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5A" w:rsidRPr="009B7C83" w:rsidRDefault="00AA1E5A" w:rsidP="009B7C83">
      <w:pPr>
        <w:autoSpaceDE w:val="0"/>
        <w:autoSpaceDN w:val="0"/>
        <w:spacing w:before="0" w:after="0" w:line="240" w:lineRule="auto"/>
        <w:jc w:val="both"/>
        <w:rPr>
          <w:rFonts w:ascii="Bonava Sans" w:hAnsi="Bonava Sans"/>
          <w:i/>
          <w:iCs/>
          <w:color w:val="548DD4" w:themeColor="text2" w:themeTint="99"/>
          <w:sz w:val="16"/>
          <w:szCs w:val="16"/>
        </w:rPr>
      </w:pPr>
      <w:r w:rsidRPr="009B7C83">
        <w:rPr>
          <w:rFonts w:ascii="Bonava Sans" w:hAnsi="Bonava Sans"/>
          <w:i/>
          <w:iCs/>
          <w:color w:val="548DD4" w:themeColor="text2" w:themeTint="99"/>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AA1E5A" w:rsidRPr="009B7C83" w:rsidRDefault="00AA1E5A" w:rsidP="009B7C83">
      <w:pPr>
        <w:autoSpaceDE w:val="0"/>
        <w:autoSpaceDN w:val="0"/>
        <w:spacing w:before="0" w:after="0" w:line="240" w:lineRule="auto"/>
        <w:jc w:val="both"/>
        <w:rPr>
          <w:rFonts w:ascii="Bonava Sans" w:hAnsi="Bonava Sans"/>
          <w:i/>
          <w:iCs/>
          <w:color w:val="auto"/>
          <w:sz w:val="20"/>
          <w:szCs w:val="20"/>
        </w:rPr>
      </w:pPr>
    </w:p>
    <w:p w:rsidR="00AA1E5A" w:rsidRPr="009B7C83" w:rsidRDefault="00AA1E5A" w:rsidP="009B7C83">
      <w:pPr>
        <w:pStyle w:val="ae"/>
        <w:shd w:val="clear" w:color="auto" w:fill="FFFFFF"/>
        <w:spacing w:before="0" w:beforeAutospacing="0" w:after="0" w:afterAutospacing="0"/>
        <w:jc w:val="center"/>
        <w:rPr>
          <w:rFonts w:ascii="Bonava Sans" w:hAnsi="Bonava Sans"/>
          <w:sz w:val="20"/>
          <w:szCs w:val="20"/>
        </w:rPr>
      </w:pPr>
      <w:r w:rsidRPr="009B7C83">
        <w:rPr>
          <w:rFonts w:ascii="Bonava Sans" w:hAnsi="Bonava Sans"/>
          <w:b/>
          <w:bCs/>
          <w:i/>
          <w:iCs/>
          <w:sz w:val="20"/>
          <w:szCs w:val="20"/>
        </w:rPr>
        <w:t xml:space="preserve">ДОГОВОР </w:t>
      </w:r>
      <w:r w:rsidRPr="009B7C83">
        <w:rPr>
          <w:rFonts w:ascii="Arial" w:hAnsi="Arial" w:cs="Arial"/>
          <w:b/>
          <w:bCs/>
          <w:i/>
          <w:iCs/>
          <w:sz w:val="20"/>
          <w:szCs w:val="20"/>
        </w:rPr>
        <w:t>№</w:t>
      </w:r>
      <w:r w:rsidRPr="009B7C83">
        <w:rPr>
          <w:rFonts w:ascii="Bonava Sans" w:hAnsi="Bonava Sans"/>
          <w:b/>
          <w:bCs/>
          <w:i/>
          <w:iCs/>
          <w:sz w:val="20"/>
          <w:szCs w:val="20"/>
        </w:rPr>
        <w:t> </w:t>
      </w:r>
    </w:p>
    <w:p w:rsidR="008978D8" w:rsidRPr="009B7C83" w:rsidRDefault="008978D8" w:rsidP="009B7C83">
      <w:pPr>
        <w:shd w:val="clear" w:color="auto" w:fill="FFFFFF"/>
        <w:tabs>
          <w:tab w:val="clear" w:pos="284"/>
        </w:tabs>
        <w:spacing w:before="0" w:after="0" w:line="240" w:lineRule="auto"/>
        <w:jc w:val="center"/>
        <w:rPr>
          <w:rFonts w:ascii="Bonava Sans" w:hAnsi="Bonava Sans" w:cs="Times New Roman"/>
          <w:color w:val="000000"/>
          <w:sz w:val="20"/>
          <w:szCs w:val="20"/>
        </w:rPr>
      </w:pPr>
      <w:r w:rsidRPr="009B7C83">
        <w:rPr>
          <w:rFonts w:ascii="Bonava Sans" w:hAnsi="Bonava Sans" w:cs="Times New Roman"/>
          <w:b/>
          <w:bCs/>
          <w:i/>
          <w:iCs/>
          <w:sz w:val="20"/>
          <w:szCs w:val="20"/>
        </w:rPr>
        <w:t>Участия в долевом строительстве</w:t>
      </w:r>
    </w:p>
    <w:p w:rsidR="008978D8" w:rsidRPr="009B7C83" w:rsidRDefault="008978D8" w:rsidP="009B7C83">
      <w:pPr>
        <w:shd w:val="clear" w:color="auto" w:fill="FFFFFF"/>
        <w:tabs>
          <w:tab w:val="clear" w:pos="284"/>
        </w:tabs>
        <w:spacing w:before="0" w:after="0" w:line="240" w:lineRule="auto"/>
        <w:ind w:left="709"/>
        <w:jc w:val="center"/>
        <w:rPr>
          <w:rFonts w:ascii="Bonava Sans" w:hAnsi="Bonava Sans" w:cs="Times New Roman"/>
          <w:color w:val="000000"/>
          <w:sz w:val="20"/>
          <w:szCs w:val="20"/>
        </w:rPr>
      </w:pPr>
      <w:r w:rsidRPr="009B7C83">
        <w:rPr>
          <w:rFonts w:ascii="Bonava Sans" w:hAnsi="Bonava Sans" w:cs="Times New Roman"/>
          <w:b/>
          <w:bCs/>
          <w:i/>
          <w:iCs/>
          <w:sz w:val="20"/>
          <w:szCs w:val="20"/>
        </w:rPr>
        <w:t>Жилого комплекса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(4, 5 этапы строительства),</w:t>
      </w:r>
    </w:p>
    <w:p w:rsidR="008978D8" w:rsidRPr="009B7C83" w:rsidRDefault="008978D8" w:rsidP="009B7C83">
      <w:pPr>
        <w:shd w:val="clear" w:color="auto" w:fill="FFFFFF"/>
        <w:tabs>
          <w:tab w:val="clear" w:pos="284"/>
        </w:tabs>
        <w:spacing w:before="0" w:after="0" w:line="240" w:lineRule="auto"/>
        <w:jc w:val="center"/>
        <w:rPr>
          <w:rFonts w:ascii="Bonava Sans" w:hAnsi="Bonava Sans" w:cs="Times New Roman"/>
          <w:color w:val="000000"/>
          <w:sz w:val="20"/>
          <w:szCs w:val="20"/>
        </w:rPr>
      </w:pPr>
      <w:r w:rsidRPr="009B7C83">
        <w:rPr>
          <w:rFonts w:ascii="Bonava Sans" w:hAnsi="Bonava Sans" w:cs="Times New Roman"/>
          <w:b/>
          <w:bCs/>
          <w:i/>
          <w:iCs/>
          <w:sz w:val="20"/>
          <w:szCs w:val="20"/>
        </w:rPr>
        <w:t> по строительному адресу: Санкт-Петербург, Магнитогорская улица, дом 11,</w:t>
      </w:r>
    </w:p>
    <w:p w:rsidR="008978D8" w:rsidRDefault="008978D8" w:rsidP="009B7C83">
      <w:pPr>
        <w:shd w:val="clear" w:color="auto" w:fill="FFFFFF"/>
        <w:tabs>
          <w:tab w:val="clear" w:pos="284"/>
        </w:tabs>
        <w:spacing w:before="0" w:after="0" w:line="240" w:lineRule="auto"/>
        <w:jc w:val="center"/>
        <w:rPr>
          <w:rFonts w:ascii="Bonava Sans" w:hAnsi="Bonava Sans" w:cs="Times New Roman"/>
          <w:b/>
          <w:bCs/>
          <w:i/>
          <w:iCs/>
          <w:sz w:val="20"/>
          <w:szCs w:val="20"/>
        </w:rPr>
      </w:pPr>
      <w:r w:rsidRPr="009B7C83">
        <w:rPr>
          <w:rFonts w:ascii="Bonava Sans" w:hAnsi="Bonava Sans" w:cs="Times New Roman"/>
          <w:b/>
          <w:bCs/>
          <w:i/>
          <w:iCs/>
          <w:sz w:val="20"/>
          <w:szCs w:val="20"/>
        </w:rPr>
        <w:t>кадастровый номер 78:11:0006048:2539</w:t>
      </w:r>
    </w:p>
    <w:p w:rsidR="009B7C83" w:rsidRPr="009B7C83" w:rsidRDefault="009B7C83" w:rsidP="009B7C83">
      <w:pPr>
        <w:shd w:val="clear" w:color="auto" w:fill="FFFFFF"/>
        <w:tabs>
          <w:tab w:val="clear" w:pos="284"/>
        </w:tabs>
        <w:spacing w:before="0" w:after="0" w:line="240" w:lineRule="auto"/>
        <w:jc w:val="center"/>
        <w:rPr>
          <w:rFonts w:ascii="Bonava Sans" w:hAnsi="Bonava Sans" w:cs="Times New Roman"/>
          <w:color w:val="000000"/>
          <w:sz w:val="20"/>
          <w:szCs w:val="20"/>
        </w:rPr>
      </w:pPr>
    </w:p>
    <w:p w:rsidR="00AA1E5A" w:rsidRPr="009B7C83" w:rsidRDefault="008B059A" w:rsidP="009B7C83">
      <w:pPr>
        <w:widowControl w:val="0"/>
        <w:spacing w:before="0" w:after="0" w:line="240" w:lineRule="auto"/>
        <w:jc w:val="both"/>
        <w:rPr>
          <w:rFonts w:ascii="Bonava Sans" w:hAnsi="Bonava Sans"/>
          <w:color w:val="auto"/>
          <w:sz w:val="20"/>
          <w:szCs w:val="20"/>
        </w:rPr>
      </w:pPr>
      <w:r w:rsidRPr="009B7C83">
        <w:rPr>
          <w:rFonts w:ascii="Bonava Sans" w:hAnsi="Bonava Sans"/>
          <w:color w:val="auto"/>
          <w:sz w:val="20"/>
          <w:szCs w:val="20"/>
        </w:rPr>
        <w:t xml:space="preserve">          </w:t>
      </w:r>
      <w:r w:rsidR="00AA1E5A" w:rsidRPr="009B7C83">
        <w:rPr>
          <w:rFonts w:ascii="Bonava Sans" w:hAnsi="Bonava Sans"/>
          <w:color w:val="auto"/>
          <w:sz w:val="20"/>
          <w:szCs w:val="20"/>
        </w:rPr>
        <w:t xml:space="preserve">Санкт-Петербург                                      </w:t>
      </w:r>
      <w:r w:rsidRPr="009B7C83">
        <w:rPr>
          <w:rFonts w:ascii="Bonava Sans" w:hAnsi="Bonava Sans"/>
          <w:color w:val="auto"/>
          <w:sz w:val="20"/>
          <w:szCs w:val="20"/>
        </w:rPr>
        <w:t xml:space="preserve">          </w:t>
      </w:r>
      <w:r w:rsidR="00AA1E5A" w:rsidRPr="009B7C83">
        <w:rPr>
          <w:rFonts w:ascii="Bonava Sans" w:hAnsi="Bonava Sans"/>
          <w:color w:val="auto"/>
          <w:sz w:val="20"/>
          <w:szCs w:val="20"/>
        </w:rPr>
        <w:t xml:space="preserve"> </w:t>
      </w:r>
      <w:sdt>
        <w:sdtPr>
          <w:rPr>
            <w:rFonts w:ascii="Bonava Sans" w:hAnsi="Bonava Sans"/>
            <w:color w:val="auto"/>
            <w:sz w:val="20"/>
            <w:szCs w:val="20"/>
          </w:rPr>
          <w:id w:val="1709760348"/>
          <w:placeholder>
            <w:docPart w:val="C6823CA9DAB14002A8B33B9E6C0995D2"/>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w:t>
      </w:r>
      <w:sdt>
        <w:sdtPr>
          <w:rPr>
            <w:rFonts w:ascii="Bonava Sans" w:hAnsi="Bonava Sans"/>
            <w:color w:val="auto"/>
            <w:sz w:val="20"/>
            <w:szCs w:val="20"/>
          </w:rPr>
          <w:id w:val="264656823"/>
          <w:placeholder>
            <w:docPart w:val="5BED12786BA6456CBA56CDB73D8135C3"/>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w:t>
      </w:r>
      <w:sdt>
        <w:sdtPr>
          <w:rPr>
            <w:rFonts w:ascii="Bonava Sans" w:hAnsi="Bonava Sans"/>
            <w:color w:val="auto"/>
            <w:sz w:val="20"/>
            <w:szCs w:val="20"/>
          </w:rPr>
          <w:id w:val="3575694"/>
          <w:placeholder>
            <w:docPart w:val="D9C5A090D55F481D9FFBC82C712FDBB9"/>
          </w:placeholder>
          <w:text/>
        </w:sdtPr>
        <w:sdtEndPr/>
        <w:sdtContent>
          <w:r w:rsidR="00AA1E5A" w:rsidRPr="009B7C83">
            <w:rPr>
              <w:rFonts w:ascii="Bonava Sans" w:hAnsi="Bonava Sans"/>
              <w:color w:val="auto"/>
              <w:sz w:val="20"/>
              <w:szCs w:val="20"/>
            </w:rPr>
            <w:t xml:space="preserve"> </w:t>
          </w:r>
        </w:sdtContent>
      </w:sdt>
      <w:r w:rsidR="00AA1E5A" w:rsidRPr="009B7C83">
        <w:rPr>
          <w:rFonts w:ascii="Bonava Sans" w:hAnsi="Bonava Sans"/>
          <w:color w:val="auto"/>
          <w:sz w:val="20"/>
          <w:szCs w:val="20"/>
        </w:rPr>
        <w:t xml:space="preserve"> </w:t>
      </w:r>
    </w:p>
    <w:p w:rsidR="008B059A" w:rsidRPr="009B7C83" w:rsidRDefault="008B059A" w:rsidP="009B7C83">
      <w:pPr>
        <w:widowControl w:val="0"/>
        <w:spacing w:before="0" w:after="0" w:line="240" w:lineRule="auto"/>
        <w:jc w:val="both"/>
        <w:rPr>
          <w:rFonts w:ascii="Bonava Sans" w:hAnsi="Bonava Sans"/>
          <w:color w:val="auto"/>
          <w:sz w:val="20"/>
          <w:szCs w:val="20"/>
        </w:rPr>
      </w:pPr>
    </w:p>
    <w:bookmarkStart w:id="0" w:name="OCRUncertain015"/>
    <w:bookmarkStart w:id="1" w:name="OCRUncertain011"/>
    <w:bookmarkStart w:id="2" w:name="ТекстовоеПоле28"/>
    <w:p w:rsidR="00AA1E5A" w:rsidRPr="009B7C83" w:rsidRDefault="00B036A9" w:rsidP="009B7C83">
      <w:pPr>
        <w:widowControl w:val="0"/>
        <w:spacing w:before="0" w:after="0" w:line="240" w:lineRule="auto"/>
        <w:ind w:firstLine="709"/>
        <w:jc w:val="both"/>
        <w:rPr>
          <w:rFonts w:ascii="Bonava Sans" w:hAnsi="Bonava Sans" w:cs="Arial"/>
          <w:b/>
          <w:color w:val="auto"/>
          <w:sz w:val="20"/>
          <w:szCs w:val="20"/>
        </w:rPr>
      </w:pPr>
      <w:sdt>
        <w:sdtPr>
          <w:rPr>
            <w:rFonts w:ascii="Bonava Sans" w:hAnsi="Bonava Sans"/>
            <w:b/>
            <w:color w:val="auto"/>
            <w:sz w:val="20"/>
            <w:szCs w:val="20"/>
          </w:rPr>
          <w:id w:val="-510907128"/>
          <w:placeholder>
            <w:docPart w:val="7AFD66FD38B54958A3A9C087DB8FD72A"/>
          </w:placeholder>
        </w:sdtPr>
        <w:sdtEndPr>
          <w:rPr>
            <w:b w:val="0"/>
          </w:rPr>
        </w:sdtEndPr>
        <w:sdtContent>
          <w:r w:rsidR="00AA1E5A" w:rsidRPr="009B7C83">
            <w:rPr>
              <w:rFonts w:ascii="Bonava Sans" w:hAnsi="Bonava Sans"/>
              <w:b/>
              <w:color w:val="auto"/>
              <w:sz w:val="20"/>
              <w:szCs w:val="20"/>
            </w:rPr>
            <w:t xml:space="preserve">ООО </w:t>
          </w:r>
          <w:proofErr w:type="spellStart"/>
          <w:r w:rsidR="00AA1E5A" w:rsidRPr="009B7C83">
            <w:rPr>
              <w:rFonts w:ascii="Bonava Sans" w:hAnsi="Bonava Sans"/>
              <w:b/>
              <w:color w:val="auto"/>
              <w:sz w:val="20"/>
              <w:szCs w:val="20"/>
            </w:rPr>
            <w:t>Бонава</w:t>
          </w:r>
          <w:proofErr w:type="spellEnd"/>
          <w:r w:rsidR="00AA1E5A" w:rsidRPr="009B7C83">
            <w:rPr>
              <w:rFonts w:ascii="Bonava Sans" w:hAnsi="Bonava Sans"/>
              <w:b/>
              <w:color w:val="auto"/>
              <w:sz w:val="20"/>
              <w:szCs w:val="20"/>
            </w:rPr>
            <w:t xml:space="preserve"> Санкт-Петербург</w:t>
          </w:r>
        </w:sdtContent>
      </w:sdt>
      <w:r w:rsidR="00AA1E5A" w:rsidRPr="009B7C83">
        <w:rPr>
          <w:rFonts w:ascii="Bonava Sans" w:hAnsi="Bonava Sans" w:cs="Arial"/>
          <w:color w:val="auto"/>
          <w:sz w:val="20"/>
          <w:szCs w:val="20"/>
        </w:rPr>
        <w:t xml:space="preserve">, </w:t>
      </w:r>
      <w:bookmarkStart w:id="3" w:name="OCRUncertain013"/>
      <w:r w:rsidR="00AA1E5A" w:rsidRPr="009B7C83">
        <w:rPr>
          <w:rFonts w:ascii="Bonava Sans" w:hAnsi="Bonava Sans" w:cs="Arial"/>
          <w:color w:val="auto"/>
          <w:sz w:val="20"/>
          <w:szCs w:val="20"/>
        </w:rPr>
        <w:t xml:space="preserve">именуемое в дальнейшем </w:t>
      </w:r>
      <w:r w:rsidR="00AA1E5A" w:rsidRPr="009B7C83">
        <w:rPr>
          <w:rFonts w:ascii="Bonava Sans" w:hAnsi="Bonava Sans" w:cs="Arial"/>
          <w:b/>
          <w:color w:val="auto"/>
          <w:sz w:val="20"/>
          <w:szCs w:val="20"/>
        </w:rPr>
        <w:t>«Застройщик»</w:t>
      </w:r>
      <w:r w:rsidR="00AA1E5A" w:rsidRPr="009B7C83">
        <w:rPr>
          <w:rFonts w:ascii="Bonava Sans" w:hAnsi="Bonava Sans" w:cs="Arial"/>
          <w:color w:val="auto"/>
          <w:sz w:val="20"/>
          <w:szCs w:val="20"/>
        </w:rPr>
        <w:t xml:space="preserve">, зарегистрированное  </w:t>
      </w:r>
      <w:sdt>
        <w:sdtPr>
          <w:rPr>
            <w:rFonts w:ascii="Bonava Sans" w:hAnsi="Bonava Sans"/>
            <w:color w:val="auto"/>
            <w:sz w:val="20"/>
            <w:szCs w:val="20"/>
          </w:rPr>
          <w:id w:val="-1726218500"/>
          <w:placeholder>
            <w:docPart w:val="D3DFBFD115E64F66A8F5511A6FCE9343"/>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s="Arial"/>
          <w:color w:val="auto"/>
          <w:sz w:val="20"/>
          <w:szCs w:val="20"/>
        </w:rPr>
        <w:t xml:space="preserve">, за Основным государственным регистрационным номером (ОГРН) </w:t>
      </w:r>
      <w:sdt>
        <w:sdtPr>
          <w:rPr>
            <w:rFonts w:ascii="Bonava Sans" w:hAnsi="Bonava Sans"/>
            <w:color w:val="auto"/>
            <w:sz w:val="20"/>
            <w:szCs w:val="20"/>
          </w:rPr>
          <w:id w:val="619583686"/>
          <w:placeholder>
            <w:docPart w:val="B7616B65C8C8494B9C9AE1DF9DBAF8FF"/>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s="Arial"/>
          <w:color w:val="auto"/>
          <w:sz w:val="20"/>
          <w:szCs w:val="20"/>
        </w:rPr>
        <w:t xml:space="preserve">, о чём выдано Свидетельство о государственной регистрации юридического лица серии </w:t>
      </w:r>
      <w:sdt>
        <w:sdtPr>
          <w:rPr>
            <w:rFonts w:ascii="Bonava Sans" w:hAnsi="Bonava Sans"/>
            <w:color w:val="auto"/>
            <w:sz w:val="20"/>
            <w:szCs w:val="20"/>
          </w:rPr>
          <w:id w:val="1653485898"/>
          <w:placeholder>
            <w:docPart w:val="488554544667467698BDA3CBB201AF44"/>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s="Arial"/>
          <w:color w:val="auto"/>
          <w:sz w:val="20"/>
          <w:szCs w:val="20"/>
        </w:rPr>
        <w:t xml:space="preserve"> </w:t>
      </w:r>
      <w:r w:rsidR="00AA1E5A" w:rsidRPr="009B7C83">
        <w:rPr>
          <w:rFonts w:ascii="Arial" w:hAnsi="Arial" w:cs="Arial"/>
          <w:color w:val="auto"/>
          <w:sz w:val="20"/>
          <w:szCs w:val="20"/>
        </w:rPr>
        <w:t>№</w:t>
      </w:r>
      <w:r w:rsidR="00AA1E5A" w:rsidRPr="009B7C83">
        <w:rPr>
          <w:rFonts w:ascii="Bonava Sans" w:hAnsi="Bonava Sans"/>
          <w:color w:val="auto"/>
          <w:sz w:val="20"/>
          <w:szCs w:val="20"/>
        </w:rPr>
        <w:t xml:space="preserve"> </w:t>
      </w:r>
      <w:sdt>
        <w:sdtPr>
          <w:rPr>
            <w:rFonts w:ascii="Bonava Sans" w:hAnsi="Bonava Sans"/>
            <w:color w:val="auto"/>
            <w:sz w:val="20"/>
            <w:szCs w:val="20"/>
          </w:rPr>
          <w:id w:val="1096516447"/>
          <w:placeholder>
            <w:docPart w:val="E528B80756C0484E98DCEAE235D46741"/>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s="Arial"/>
          <w:color w:val="auto"/>
          <w:sz w:val="20"/>
          <w:szCs w:val="20"/>
        </w:rPr>
        <w:t xml:space="preserve">, </w:t>
      </w:r>
      <w:r w:rsidR="00AA1E5A" w:rsidRPr="009B7C83">
        <w:rPr>
          <w:rFonts w:ascii="Bonava Sans" w:hAnsi="Bonava Sans"/>
          <w:color w:val="auto"/>
          <w:sz w:val="20"/>
          <w:szCs w:val="20"/>
        </w:rPr>
        <w:t xml:space="preserve">в лице </w:t>
      </w:r>
      <w:sdt>
        <w:sdtPr>
          <w:rPr>
            <w:rFonts w:ascii="Bonava Sans" w:hAnsi="Bonava Sans"/>
            <w:color w:val="auto"/>
            <w:sz w:val="20"/>
            <w:szCs w:val="20"/>
          </w:rPr>
          <w:id w:val="-864281450"/>
          <w:placeholder>
            <w:docPart w:val="9D31C3FD86C04931A4A8B46C0C3C3FEE"/>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AA1E5A" w:rsidRPr="009B7C83">
            <w:rPr>
              <w:rStyle w:val="ad"/>
              <w:rFonts w:ascii="Bonava Sans" w:hAnsi="Bonava Sans"/>
              <w:color w:val="auto"/>
              <w:sz w:val="20"/>
              <w:szCs w:val="20"/>
            </w:rPr>
            <w:t>Выберите элемент.</w:t>
          </w:r>
        </w:sdtContent>
      </w:sdt>
      <w:r w:rsidR="00AA1E5A" w:rsidRPr="009B7C83">
        <w:rPr>
          <w:rFonts w:ascii="Bonava Sans" w:eastAsia="Calibri" w:hAnsi="Bonava Sans"/>
          <w:color w:val="auto"/>
          <w:sz w:val="20"/>
          <w:szCs w:val="20"/>
          <w:lang w:eastAsia="en-US"/>
        </w:rPr>
        <w:t xml:space="preserve">, </w:t>
      </w:r>
      <w:proofErr w:type="spellStart"/>
      <w:r w:rsidR="00AA1E5A" w:rsidRPr="009B7C83">
        <w:rPr>
          <w:rFonts w:ascii="Bonava Sans" w:eastAsia="Calibri" w:hAnsi="Bonava Sans"/>
          <w:color w:val="auto"/>
          <w:sz w:val="20"/>
          <w:szCs w:val="20"/>
          <w:lang w:eastAsia="en-US"/>
        </w:rPr>
        <w:t>действующ</w:t>
      </w:r>
      <w:proofErr w:type="spellEnd"/>
      <w:sdt>
        <w:sdtPr>
          <w:rPr>
            <w:rFonts w:ascii="Bonava Sans" w:eastAsia="Calibri" w:hAnsi="Bonava Sans"/>
            <w:color w:val="auto"/>
            <w:sz w:val="20"/>
            <w:szCs w:val="20"/>
            <w:lang w:eastAsia="en-US"/>
          </w:rPr>
          <w:id w:val="-1484931596"/>
          <w:placeholder>
            <w:docPart w:val="9D31C3FD86C04931A4A8B46C0C3C3FEE"/>
          </w:placeholder>
          <w:showingPlcHdr/>
          <w:comboBox>
            <w:listItem w:value="Выберите элемент."/>
            <w:listItem w:displayText="ей" w:value="ей"/>
            <w:listItem w:displayText="его" w:value="его"/>
          </w:comboBox>
        </w:sdtPr>
        <w:sdtEndPr/>
        <w:sdtContent>
          <w:r w:rsidR="00AA1E5A" w:rsidRPr="009B7C83">
            <w:rPr>
              <w:rStyle w:val="ad"/>
              <w:rFonts w:ascii="Bonava Sans" w:hAnsi="Bonava Sans"/>
              <w:color w:val="auto"/>
              <w:sz w:val="20"/>
              <w:szCs w:val="20"/>
            </w:rPr>
            <w:t>Выберите элемент.</w:t>
          </w:r>
        </w:sdtContent>
      </w:sdt>
      <w:r w:rsidR="00AA1E5A" w:rsidRPr="009B7C83">
        <w:rPr>
          <w:rFonts w:ascii="Bonava Sans" w:eastAsia="Calibri" w:hAnsi="Bonava Sans"/>
          <w:color w:val="auto"/>
          <w:sz w:val="20"/>
          <w:szCs w:val="20"/>
          <w:lang w:eastAsia="en-US"/>
        </w:rPr>
        <w:t xml:space="preserve">  на основании Доверенности серии </w:t>
      </w:r>
      <w:sdt>
        <w:sdtPr>
          <w:rPr>
            <w:rFonts w:ascii="Bonava Sans" w:hAnsi="Bonava Sans"/>
            <w:color w:val="auto"/>
            <w:sz w:val="20"/>
            <w:szCs w:val="20"/>
          </w:rPr>
          <w:id w:val="-92092324"/>
          <w:placeholder>
            <w:docPart w:val="B589D1118BAB4F98A256F62729F5CBC0"/>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eastAsia="Calibri" w:hAnsi="Bonava Sans"/>
          <w:color w:val="auto"/>
          <w:sz w:val="20"/>
          <w:szCs w:val="20"/>
          <w:lang w:eastAsia="en-US"/>
        </w:rPr>
        <w:t xml:space="preserve">  </w:t>
      </w:r>
      <w:r w:rsidR="00AA1E5A" w:rsidRPr="009B7C83">
        <w:rPr>
          <w:rFonts w:ascii="Arial" w:eastAsia="Calibri" w:hAnsi="Arial" w:cs="Arial"/>
          <w:color w:val="auto"/>
          <w:sz w:val="20"/>
          <w:szCs w:val="20"/>
          <w:lang w:eastAsia="en-US"/>
        </w:rPr>
        <w:t>№</w:t>
      </w:r>
      <w:r w:rsidR="00AA1E5A" w:rsidRPr="009B7C83">
        <w:rPr>
          <w:rFonts w:ascii="Bonava Sans" w:hAnsi="Bonava Sans"/>
          <w:color w:val="auto"/>
          <w:sz w:val="20"/>
          <w:szCs w:val="20"/>
        </w:rPr>
        <w:t xml:space="preserve"> </w:t>
      </w:r>
      <w:sdt>
        <w:sdtPr>
          <w:rPr>
            <w:rFonts w:ascii="Bonava Sans" w:hAnsi="Bonava Sans"/>
            <w:color w:val="auto"/>
            <w:sz w:val="20"/>
            <w:szCs w:val="20"/>
          </w:rPr>
          <w:id w:val="-785807337"/>
          <w:placeholder>
            <w:docPart w:val="BD5A2F972F1C4148AB8DF1C8A4AA0388"/>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eastAsia="Calibri" w:hAnsi="Bonava Sans"/>
          <w:color w:val="auto"/>
          <w:sz w:val="20"/>
          <w:szCs w:val="20"/>
          <w:lang w:eastAsia="en-US"/>
        </w:rPr>
        <w:t xml:space="preserve"> от </w:t>
      </w:r>
      <w:sdt>
        <w:sdtPr>
          <w:rPr>
            <w:rFonts w:ascii="Bonava Sans" w:hAnsi="Bonava Sans"/>
            <w:color w:val="auto"/>
            <w:sz w:val="20"/>
            <w:szCs w:val="20"/>
          </w:rPr>
          <w:id w:val="1063829503"/>
          <w:placeholder>
            <w:docPart w:val="25A1A2589A554196A0A05717CD1A1456"/>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eastAsia="Calibri" w:hAnsi="Bonava Sans"/>
          <w:color w:val="auto"/>
          <w:sz w:val="20"/>
          <w:szCs w:val="20"/>
          <w:lang w:eastAsia="en-US"/>
        </w:rPr>
        <w:t>г.</w:t>
      </w:r>
      <w:r w:rsidR="00AA1E5A" w:rsidRPr="009B7C83">
        <w:rPr>
          <w:rFonts w:ascii="Bonava Sans" w:hAnsi="Bonava Sans"/>
          <w:color w:val="auto"/>
          <w:sz w:val="20"/>
          <w:szCs w:val="20"/>
        </w:rPr>
        <w:t>,</w:t>
      </w:r>
      <w:r w:rsidR="00AA1E5A" w:rsidRPr="009B7C83">
        <w:rPr>
          <w:rFonts w:ascii="Bonava Sans" w:hAnsi="Bonava Sans" w:cs="Arial"/>
          <w:color w:val="auto"/>
          <w:sz w:val="20"/>
          <w:szCs w:val="20"/>
        </w:rPr>
        <w:t xml:space="preserve"> с одной стороны</w:t>
      </w:r>
      <w:bookmarkEnd w:id="3"/>
      <w:r w:rsidR="00AA1E5A" w:rsidRPr="009B7C83">
        <w:rPr>
          <w:rFonts w:ascii="Bonava Sans" w:hAnsi="Bonava Sans" w:cs="Arial"/>
          <w:color w:val="auto"/>
          <w:sz w:val="20"/>
          <w:szCs w:val="20"/>
        </w:rPr>
        <w:t>, и</w:t>
      </w:r>
      <w:r w:rsidR="00AA1E5A" w:rsidRPr="009B7C83">
        <w:rPr>
          <w:rFonts w:ascii="Bonava Sans" w:hAnsi="Bonava Sans" w:cs="Arial"/>
          <w:b/>
          <w:color w:val="auto"/>
          <w:sz w:val="20"/>
          <w:szCs w:val="20"/>
        </w:rPr>
        <w:tab/>
      </w:r>
    </w:p>
    <w:p w:rsidR="00AA1E5A" w:rsidRPr="009B7C83" w:rsidRDefault="00B036A9" w:rsidP="009B7C83">
      <w:pPr>
        <w:widowControl w:val="0"/>
        <w:spacing w:before="0" w:after="0" w:line="240" w:lineRule="auto"/>
        <w:ind w:firstLine="720"/>
        <w:jc w:val="both"/>
        <w:rPr>
          <w:rFonts w:ascii="Bonava Sans" w:hAnsi="Bonava Sans"/>
          <w:color w:val="auto"/>
          <w:sz w:val="20"/>
          <w:szCs w:val="20"/>
        </w:rPr>
      </w:pPr>
      <w:sdt>
        <w:sdtPr>
          <w:rPr>
            <w:rFonts w:ascii="Bonava Sans" w:hAnsi="Bonava Sans"/>
            <w:b/>
            <w:color w:val="auto"/>
            <w:sz w:val="20"/>
            <w:szCs w:val="20"/>
          </w:rPr>
          <w:id w:val="-191460712"/>
          <w:placeholder>
            <w:docPart w:val="C6823CA9DAB14002A8B33B9E6C0995D2"/>
          </w:placeholder>
        </w:sdtPr>
        <w:sdtEndPr>
          <w:rPr>
            <w:b w:val="0"/>
          </w:rPr>
        </w:sdtEndPr>
        <w:sdtContent>
          <w:r w:rsidR="00AA1E5A" w:rsidRPr="009B7C83">
            <w:rPr>
              <w:rFonts w:ascii="Bonava Sans" w:hAnsi="Bonava Sans"/>
              <w:b/>
              <w:color w:val="auto"/>
              <w:sz w:val="20"/>
              <w:szCs w:val="20"/>
            </w:rPr>
            <w:t>Граждан</w:t>
          </w:r>
          <w:sdt>
            <w:sdtPr>
              <w:rPr>
                <w:rFonts w:ascii="Bonava Sans" w:hAnsi="Bonava Sans"/>
                <w:b/>
                <w:color w:val="auto"/>
                <w:sz w:val="20"/>
                <w:szCs w:val="20"/>
              </w:rPr>
              <w:id w:val="3575715"/>
              <w:placeholder>
                <w:docPart w:val="98809C3F91344C1FBFC84387BCD6D2BA"/>
              </w:placeholder>
              <w:dropDownList>
                <w:listItem w:displayText="ин" w:value="ин"/>
                <w:listItem w:displayText="ка" w:value="ка"/>
              </w:dropDownList>
            </w:sdtPr>
            <w:sdtEndPr/>
            <w:sdtContent>
              <w:r w:rsidR="00AA1E5A" w:rsidRPr="009B7C83">
                <w:rPr>
                  <w:rFonts w:ascii="Bonava Sans" w:hAnsi="Bonava Sans"/>
                  <w:b/>
                  <w:color w:val="auto"/>
                  <w:sz w:val="20"/>
                  <w:szCs w:val="20"/>
                </w:rPr>
                <w:t>ка</w:t>
              </w:r>
            </w:sdtContent>
          </w:sdt>
          <w:r w:rsidR="00AA1E5A" w:rsidRPr="009B7C83">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D28FA2415CED4416B6EBEB84185FCB95"/>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7D1044F3A0914B80841B5589B5E80111"/>
              </w:placeholder>
              <w:showingPlcHdr/>
              <w:text/>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w:t>
          </w:r>
          <w:proofErr w:type="spellStart"/>
          <w:r w:rsidR="00AA1E5A" w:rsidRPr="009B7C83">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716EA82D18D044B784F891BCD3854B37"/>
              </w:placeholder>
              <w:dropDownList>
                <w:listItem w:displayText="аяся" w:value="аяся"/>
                <w:listItem w:displayText="ийся" w:value="ийся"/>
              </w:dropDownList>
            </w:sdtPr>
            <w:sdtEndPr/>
            <w:sdtContent>
              <w:r w:rsidR="00AA1E5A" w:rsidRPr="009B7C83">
                <w:rPr>
                  <w:rFonts w:ascii="Bonava Sans" w:hAnsi="Bonava Sans"/>
                  <w:color w:val="auto"/>
                  <w:sz w:val="20"/>
                  <w:szCs w:val="20"/>
                </w:rPr>
                <w:t>аяся</w:t>
              </w:r>
            </w:sdtContent>
          </w:sdt>
          <w:r w:rsidR="00AA1E5A" w:rsidRPr="009B7C83">
            <w:rPr>
              <w:rFonts w:ascii="Bonava Sans" w:hAnsi="Bonava Sans"/>
              <w:color w:val="auto"/>
              <w:sz w:val="20"/>
              <w:szCs w:val="20"/>
            </w:rPr>
            <w:t xml:space="preserve"> в </w:t>
          </w:r>
          <w:sdt>
            <w:sdtPr>
              <w:rPr>
                <w:rFonts w:ascii="Bonava Sans" w:hAnsi="Bonava Sans"/>
                <w:color w:val="auto"/>
                <w:sz w:val="20"/>
                <w:szCs w:val="20"/>
              </w:rPr>
              <w:id w:val="1236661096"/>
              <w:placeholder>
                <w:docPart w:val="1578F512CB3B44C78B0F7B59D1DF1A76"/>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w:t>
          </w:r>
          <w:sdt>
            <w:sdtPr>
              <w:rPr>
                <w:rFonts w:ascii="Bonava Sans" w:hAnsi="Bonava Sans"/>
                <w:color w:val="auto"/>
                <w:sz w:val="20"/>
                <w:szCs w:val="20"/>
              </w:rPr>
              <w:id w:val="790548692"/>
              <w:placeholder>
                <w:docPart w:val="CC63597AA3E34CD8A8C01B6A9D9078C4"/>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CA3E6A724CB1457789AA2B3729E2C33C"/>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выдан</w:t>
          </w:r>
          <w:sdt>
            <w:sdtPr>
              <w:rPr>
                <w:rFonts w:ascii="Bonava Sans" w:hAnsi="Bonava Sans"/>
                <w:color w:val="auto"/>
                <w:sz w:val="20"/>
                <w:szCs w:val="20"/>
              </w:rPr>
              <w:id w:val="630526573"/>
              <w:placeholder>
                <w:docPart w:val="BE409355DED44792A08D40F9CD267217"/>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60CFFAABD7E64E209D84948C39696A85"/>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xml:space="preserve">, </w:t>
          </w:r>
          <w:proofErr w:type="spellStart"/>
          <w:r w:rsidR="00AA1E5A" w:rsidRPr="009B7C83">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E8D2FDF67B45414BBF2D21173075F404"/>
              </w:placeholder>
              <w:dropDownList>
                <w:listItem w:displayText="ый" w:value="ый"/>
                <w:listItem w:displayText="ая" w:value="ая"/>
              </w:dropDownList>
            </w:sdtPr>
            <w:sdtEndPr/>
            <w:sdtContent>
              <w:r w:rsidR="00AA1E5A" w:rsidRPr="009B7C83">
                <w:rPr>
                  <w:rFonts w:ascii="Bonava Sans" w:hAnsi="Bonava Sans"/>
                  <w:color w:val="auto"/>
                  <w:sz w:val="20"/>
                  <w:szCs w:val="20"/>
                </w:rPr>
                <w:t>ая</w:t>
              </w:r>
            </w:sdtContent>
          </w:sdt>
          <w:r w:rsidR="00AA1E5A" w:rsidRPr="009B7C83">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AF8214D0FA384FF884BD92DB73C3E341"/>
              </w:placeholder>
              <w:showingPlcHdr/>
            </w:sdtPr>
            <w:sdtEndPr/>
            <w:sdtContent>
              <w:r w:rsidR="00AA1E5A" w:rsidRPr="009B7C83">
                <w:rPr>
                  <w:rStyle w:val="ad"/>
                  <w:rFonts w:ascii="Bonava Sans" w:hAnsi="Bonava Sans"/>
                  <w:color w:val="auto"/>
                  <w:sz w:val="20"/>
                  <w:szCs w:val="20"/>
                </w:rPr>
                <w:t>Место для ввода текста.</w:t>
              </w:r>
            </w:sdtContent>
          </w:sdt>
          <w:r w:rsidR="00AA1E5A" w:rsidRPr="009B7C83">
            <w:rPr>
              <w:rFonts w:ascii="Bonava Sans" w:hAnsi="Bonava Sans"/>
              <w:color w:val="auto"/>
              <w:sz w:val="20"/>
              <w:szCs w:val="20"/>
            </w:rPr>
            <w:t>, именуем</w:t>
          </w:r>
          <w:sdt>
            <w:sdtPr>
              <w:rPr>
                <w:rFonts w:ascii="Bonava Sans" w:hAnsi="Bonava Sans"/>
                <w:color w:val="auto"/>
                <w:sz w:val="20"/>
                <w:szCs w:val="20"/>
              </w:rPr>
              <w:id w:val="3575723"/>
              <w:placeholder>
                <w:docPart w:val="3BF77A6320204677A6DFF7155E8DB7B5"/>
              </w:placeholder>
              <w:dropDownList>
                <w:listItem w:displayText="ый" w:value="ый"/>
                <w:listItem w:displayText="ая" w:value="ая"/>
              </w:dropDownList>
            </w:sdtPr>
            <w:sdtEndPr/>
            <w:sdtContent>
              <w:r w:rsidR="00AA1E5A" w:rsidRPr="009B7C83">
                <w:rPr>
                  <w:rFonts w:ascii="Bonava Sans" w:hAnsi="Bonava Sans"/>
                  <w:color w:val="auto"/>
                  <w:sz w:val="20"/>
                  <w:szCs w:val="20"/>
                </w:rPr>
                <w:t>ая</w:t>
              </w:r>
            </w:sdtContent>
          </w:sdt>
          <w:r w:rsidR="00AA1E5A" w:rsidRPr="009B7C83">
            <w:rPr>
              <w:rFonts w:ascii="Bonava Sans" w:hAnsi="Bonava Sans"/>
              <w:color w:val="auto"/>
              <w:sz w:val="20"/>
              <w:szCs w:val="20"/>
            </w:rPr>
            <w:t xml:space="preserve"> далее</w:t>
          </w:r>
        </w:sdtContent>
      </w:sdt>
      <w:r w:rsidR="00AA1E5A" w:rsidRPr="009B7C83">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0"/>
      <w:bookmarkEnd w:id="1"/>
      <w:bookmarkEnd w:id="2"/>
      <w:r w:rsidR="00AA1E5A" w:rsidRPr="009B7C83">
        <w:rPr>
          <w:rFonts w:ascii="Bonava Sans" w:hAnsi="Bonava Sans"/>
          <w:color w:val="auto"/>
          <w:sz w:val="20"/>
          <w:szCs w:val="20"/>
        </w:rPr>
        <w:t>.</w:t>
      </w:r>
    </w:p>
    <w:p w:rsidR="00AA1E5A" w:rsidRPr="009B7C83" w:rsidRDefault="00AA1E5A" w:rsidP="009B7C83">
      <w:pPr>
        <w:widowControl w:val="0"/>
        <w:spacing w:before="0" w:after="0" w:line="240" w:lineRule="auto"/>
        <w:ind w:firstLine="720"/>
        <w:jc w:val="both"/>
        <w:rPr>
          <w:rFonts w:ascii="Bonava Sans" w:hAnsi="Bonava Sans"/>
          <w:color w:val="auto"/>
          <w:sz w:val="20"/>
          <w:szCs w:val="20"/>
        </w:rPr>
      </w:pPr>
    </w:p>
    <w:p w:rsidR="00AA1E5A" w:rsidRPr="009B7C83" w:rsidRDefault="00AA1E5A" w:rsidP="009B7C83">
      <w:pPr>
        <w:widowControl w:val="0"/>
        <w:spacing w:before="0" w:after="0" w:line="240" w:lineRule="auto"/>
        <w:ind w:firstLine="720"/>
        <w:jc w:val="center"/>
        <w:rPr>
          <w:rFonts w:ascii="Bonava Sans" w:hAnsi="Bonava Sans"/>
          <w:b/>
          <w:color w:val="auto"/>
          <w:sz w:val="20"/>
          <w:szCs w:val="20"/>
        </w:rPr>
      </w:pPr>
      <w:r w:rsidRPr="009B7C83">
        <w:rPr>
          <w:rFonts w:ascii="Bonava Sans" w:hAnsi="Bonava Sans"/>
          <w:b/>
          <w:color w:val="auto"/>
          <w:sz w:val="20"/>
          <w:szCs w:val="20"/>
        </w:rPr>
        <w:t>1. ПРЕДМЕТ ДОГОВОРА</w:t>
      </w:r>
    </w:p>
    <w:p w:rsidR="00AA1E5A" w:rsidRPr="009B7C83" w:rsidRDefault="00AA1E5A" w:rsidP="009B7C83">
      <w:pPr>
        <w:widowControl w:val="0"/>
        <w:spacing w:before="0" w:after="0" w:line="240" w:lineRule="auto"/>
        <w:ind w:firstLine="720"/>
        <w:jc w:val="both"/>
        <w:rPr>
          <w:rFonts w:ascii="Bonava Sans" w:hAnsi="Bonava Sans"/>
          <w:color w:val="auto"/>
          <w:sz w:val="20"/>
          <w:szCs w:val="20"/>
        </w:rPr>
      </w:pPr>
      <w:r w:rsidRPr="009B7C83">
        <w:rPr>
          <w:rFonts w:ascii="Bonava Sans" w:hAnsi="Bonava Sans"/>
          <w:color w:val="auto"/>
          <w:sz w:val="20"/>
          <w:szCs w:val="20"/>
        </w:rPr>
        <w:t xml:space="preserve">1.1. По настоящему договору Застройщик обязуется в предусмотренный настоящим договором срок с привлечением подрядных организаций построить </w:t>
      </w:r>
      <w:r w:rsidR="008978D8" w:rsidRPr="009B7C83">
        <w:rPr>
          <w:rFonts w:ascii="Bonava Sans" w:hAnsi="Bonava Sans" w:cs="Times New Roman"/>
          <w:b/>
          <w:color w:val="auto"/>
          <w:sz w:val="20"/>
          <w:szCs w:val="20"/>
        </w:rPr>
        <w:t xml:space="preserve">Жилой комплекс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___ этап строительства (секция </w:t>
      </w:r>
      <w:r w:rsidR="008978D8" w:rsidRPr="009B7C83">
        <w:rPr>
          <w:rFonts w:ascii="Arial" w:hAnsi="Arial" w:cs="Arial"/>
          <w:b/>
          <w:color w:val="auto"/>
          <w:sz w:val="20"/>
          <w:szCs w:val="20"/>
        </w:rPr>
        <w:t>№</w:t>
      </w:r>
      <w:r w:rsidR="008978D8" w:rsidRPr="009B7C83">
        <w:rPr>
          <w:rFonts w:ascii="Bonava Sans" w:hAnsi="Bonava Sans" w:cs="Times New Roman"/>
          <w:b/>
          <w:color w:val="auto"/>
          <w:sz w:val="20"/>
          <w:szCs w:val="20"/>
        </w:rPr>
        <w:t xml:space="preserve"> ___), </w:t>
      </w:r>
      <w:r w:rsidR="008978D8" w:rsidRPr="009B7C83">
        <w:rPr>
          <w:rFonts w:ascii="Bonava Sans" w:hAnsi="Bonava Sans" w:cs="Bonava Sans"/>
          <w:b/>
          <w:color w:val="auto"/>
          <w:sz w:val="20"/>
          <w:szCs w:val="20"/>
        </w:rPr>
        <w:t>по</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строительному</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адресу</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Санкт</w:t>
      </w:r>
      <w:r w:rsidR="008978D8" w:rsidRPr="009B7C83">
        <w:rPr>
          <w:rFonts w:ascii="Bonava Sans" w:hAnsi="Bonava Sans" w:cs="Times New Roman"/>
          <w:b/>
          <w:color w:val="auto"/>
          <w:sz w:val="20"/>
          <w:szCs w:val="20"/>
        </w:rPr>
        <w:t>-</w:t>
      </w:r>
      <w:r w:rsidR="008978D8" w:rsidRPr="009B7C83">
        <w:rPr>
          <w:rFonts w:ascii="Bonava Sans" w:hAnsi="Bonava Sans" w:cs="Bonava Sans"/>
          <w:b/>
          <w:color w:val="auto"/>
          <w:sz w:val="20"/>
          <w:szCs w:val="20"/>
        </w:rPr>
        <w:t>Петербург</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Магнитогорская</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улица</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дом</w:t>
      </w:r>
      <w:r w:rsidR="008978D8" w:rsidRPr="009B7C83">
        <w:rPr>
          <w:rFonts w:ascii="Bonava Sans" w:hAnsi="Bonava Sans" w:cs="Times New Roman"/>
          <w:b/>
          <w:color w:val="auto"/>
          <w:sz w:val="20"/>
          <w:szCs w:val="20"/>
        </w:rPr>
        <w:t xml:space="preserve"> 11, </w:t>
      </w:r>
      <w:r w:rsidR="008978D8" w:rsidRPr="009B7C83">
        <w:rPr>
          <w:rFonts w:ascii="Bonava Sans" w:hAnsi="Bonava Sans" w:cs="Bonava Sans"/>
          <w:b/>
          <w:color w:val="auto"/>
          <w:sz w:val="20"/>
          <w:szCs w:val="20"/>
        </w:rPr>
        <w:t>земельный</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участок</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с</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кадастровым</w:t>
      </w:r>
      <w:r w:rsidR="008978D8" w:rsidRPr="009B7C83">
        <w:rPr>
          <w:rFonts w:ascii="Bonava Sans" w:hAnsi="Bonava Sans" w:cs="Times New Roman"/>
          <w:b/>
          <w:color w:val="auto"/>
          <w:sz w:val="20"/>
          <w:szCs w:val="20"/>
        </w:rPr>
        <w:t xml:space="preserve"> </w:t>
      </w:r>
      <w:r w:rsidR="008978D8" w:rsidRPr="009B7C83">
        <w:rPr>
          <w:rFonts w:ascii="Bonava Sans" w:hAnsi="Bonava Sans" w:cs="Bonava Sans"/>
          <w:b/>
          <w:color w:val="auto"/>
          <w:sz w:val="20"/>
          <w:szCs w:val="20"/>
        </w:rPr>
        <w:t>номером</w:t>
      </w:r>
      <w:r w:rsidR="008978D8" w:rsidRPr="009B7C83">
        <w:rPr>
          <w:rFonts w:ascii="Bonava Sans" w:hAnsi="Bonava Sans" w:cs="Times New Roman"/>
          <w:b/>
          <w:color w:val="auto"/>
          <w:sz w:val="20"/>
          <w:szCs w:val="20"/>
        </w:rPr>
        <w:t xml:space="preserve"> 78:11:0006048:2539</w:t>
      </w:r>
      <w:r w:rsidRPr="009B7C83">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AA1E5A" w:rsidRPr="009B7C83" w:rsidRDefault="00AA1E5A" w:rsidP="009B7C83">
      <w:pPr>
        <w:spacing w:before="0" w:after="0" w:line="240" w:lineRule="auto"/>
        <w:ind w:firstLine="720"/>
        <w:jc w:val="both"/>
        <w:rPr>
          <w:rFonts w:ascii="Bonava Sans" w:hAnsi="Bonava Sans"/>
          <w:color w:val="auto"/>
          <w:sz w:val="20"/>
          <w:szCs w:val="20"/>
        </w:rPr>
      </w:pPr>
      <w:bookmarkStart w:id="4" w:name="_Hlk510444267"/>
      <w:r w:rsidRPr="009B7C83">
        <w:rPr>
          <w:rFonts w:ascii="Bonava Sans" w:hAnsi="Bonava Sans"/>
          <w:color w:val="auto"/>
          <w:sz w:val="20"/>
          <w:szCs w:val="20"/>
        </w:rPr>
        <w:t>Основные характеристики Объекта в соответствии с проектной документацией:</w:t>
      </w:r>
    </w:p>
    <w:p w:rsidR="00AA1E5A" w:rsidRPr="009B7C83" w:rsidRDefault="00AA1E5A" w:rsidP="009B7C83">
      <w:pPr>
        <w:spacing w:before="0" w:after="0" w:line="240" w:lineRule="auto"/>
        <w:ind w:firstLine="720"/>
        <w:jc w:val="both"/>
        <w:rPr>
          <w:rFonts w:ascii="Bonava Sans" w:hAnsi="Bonava Sans"/>
          <w:b/>
          <w:color w:val="auto"/>
          <w:sz w:val="20"/>
          <w:szCs w:val="20"/>
        </w:rPr>
      </w:pPr>
      <w:r w:rsidRPr="009B7C83">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67FEE246A2FD44E7B367D6963B8AE67A"/>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w:t>
      </w:r>
    </w:p>
    <w:p w:rsidR="00AA1E5A" w:rsidRPr="009B7C83" w:rsidRDefault="00AA1E5A" w:rsidP="009B7C83">
      <w:pPr>
        <w:spacing w:before="0" w:after="0" w:line="240" w:lineRule="auto"/>
        <w:ind w:firstLine="720"/>
        <w:jc w:val="both"/>
        <w:rPr>
          <w:rFonts w:ascii="Bonava Sans" w:hAnsi="Bonava Sans"/>
          <w:b/>
          <w:color w:val="auto"/>
          <w:sz w:val="20"/>
          <w:szCs w:val="20"/>
        </w:rPr>
      </w:pPr>
      <w:r w:rsidRPr="009B7C83">
        <w:rPr>
          <w:rFonts w:ascii="Bonava Sans" w:hAnsi="Bonava Sans"/>
          <w:b/>
          <w:color w:val="auto"/>
          <w:sz w:val="20"/>
          <w:szCs w:val="20"/>
        </w:rPr>
        <w:t xml:space="preserve">- </w:t>
      </w:r>
      <w:r w:rsidRPr="009B7C83">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345FA85BBEB54955A9CC2DB9437A1770"/>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w:t>
      </w:r>
    </w:p>
    <w:p w:rsidR="00AA1E5A" w:rsidRPr="009B7C83" w:rsidRDefault="00AA1E5A" w:rsidP="009B7C83">
      <w:pPr>
        <w:spacing w:before="0" w:after="0" w:line="240" w:lineRule="auto"/>
        <w:ind w:firstLine="720"/>
        <w:jc w:val="both"/>
        <w:rPr>
          <w:rFonts w:ascii="Bonava Sans" w:hAnsi="Bonava Sans"/>
          <w:b/>
          <w:color w:val="auto"/>
          <w:sz w:val="20"/>
          <w:szCs w:val="20"/>
        </w:rPr>
      </w:pPr>
      <w:r w:rsidRPr="009B7C83">
        <w:rPr>
          <w:rFonts w:ascii="Bonava Sans" w:hAnsi="Bonava Sans"/>
          <w:b/>
          <w:color w:val="auto"/>
          <w:sz w:val="20"/>
          <w:szCs w:val="20"/>
        </w:rPr>
        <w:t xml:space="preserve">- </w:t>
      </w:r>
      <w:r w:rsidRPr="009B7C83">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D9DC3E3EF66E48A98E984F4813A806EC"/>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 xml:space="preserve">; </w:t>
      </w:r>
    </w:p>
    <w:p w:rsidR="00AA1E5A" w:rsidRPr="009B7C83" w:rsidRDefault="00AA1E5A" w:rsidP="009B7C83">
      <w:pPr>
        <w:spacing w:before="0" w:after="0" w:line="240" w:lineRule="auto"/>
        <w:ind w:firstLine="720"/>
        <w:jc w:val="both"/>
        <w:rPr>
          <w:rFonts w:ascii="Bonava Sans" w:hAnsi="Bonava Sans"/>
          <w:b/>
          <w:color w:val="auto"/>
          <w:sz w:val="20"/>
          <w:szCs w:val="20"/>
        </w:rPr>
      </w:pPr>
      <w:r w:rsidRPr="009B7C83">
        <w:rPr>
          <w:rFonts w:ascii="Bonava Sans" w:hAnsi="Bonava Sans"/>
          <w:b/>
          <w:color w:val="auto"/>
          <w:sz w:val="20"/>
          <w:szCs w:val="20"/>
        </w:rPr>
        <w:t xml:space="preserve">- </w:t>
      </w:r>
      <w:r w:rsidRPr="009B7C83">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F9A75E2082C942C2A0D051A40693B242"/>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w:t>
      </w:r>
    </w:p>
    <w:p w:rsidR="00AA1E5A" w:rsidRPr="009B7C83" w:rsidRDefault="00AA1E5A" w:rsidP="009B7C83">
      <w:pPr>
        <w:spacing w:before="0" w:after="0" w:line="240" w:lineRule="auto"/>
        <w:ind w:firstLine="720"/>
        <w:jc w:val="both"/>
        <w:rPr>
          <w:rFonts w:ascii="Bonava Sans" w:hAnsi="Bonava Sans"/>
          <w:b/>
          <w:color w:val="auto"/>
          <w:sz w:val="20"/>
          <w:szCs w:val="20"/>
        </w:rPr>
      </w:pPr>
      <w:r w:rsidRPr="009B7C83">
        <w:rPr>
          <w:rFonts w:ascii="Bonava Sans" w:hAnsi="Bonava Sans"/>
          <w:b/>
          <w:color w:val="auto"/>
          <w:sz w:val="20"/>
          <w:szCs w:val="20"/>
        </w:rPr>
        <w:t>-</w:t>
      </w:r>
      <w:r w:rsidRPr="009B7C83">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029CCD9A42804AF9A710C4FEC632E1E8"/>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w:t>
      </w:r>
    </w:p>
    <w:p w:rsidR="00AA1E5A" w:rsidRPr="009B7C83" w:rsidRDefault="00AA1E5A" w:rsidP="009B7C83">
      <w:pPr>
        <w:spacing w:before="0" w:after="0" w:line="240" w:lineRule="auto"/>
        <w:ind w:firstLine="720"/>
        <w:jc w:val="both"/>
        <w:rPr>
          <w:rFonts w:ascii="Bonava Sans" w:hAnsi="Bonava Sans"/>
          <w:b/>
          <w:color w:val="auto"/>
          <w:sz w:val="20"/>
          <w:szCs w:val="20"/>
        </w:rPr>
      </w:pPr>
      <w:r w:rsidRPr="009B7C83">
        <w:rPr>
          <w:rFonts w:ascii="Bonava Sans" w:hAnsi="Bonava Sans"/>
          <w:b/>
          <w:color w:val="auto"/>
          <w:sz w:val="20"/>
          <w:szCs w:val="20"/>
        </w:rPr>
        <w:t xml:space="preserve">- </w:t>
      </w:r>
      <w:r w:rsidRPr="009B7C83">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E4244824523948E4AD7463EC0A32CD1A"/>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w:t>
      </w:r>
    </w:p>
    <w:bookmarkEnd w:id="4"/>
    <w:p w:rsidR="00AA1E5A" w:rsidRPr="009B7C83" w:rsidRDefault="00AA1E5A" w:rsidP="009B7C83">
      <w:pPr>
        <w:widowControl w:val="0"/>
        <w:spacing w:before="0" w:after="0" w:line="240" w:lineRule="auto"/>
        <w:jc w:val="both"/>
        <w:rPr>
          <w:rFonts w:ascii="Bonava Sans" w:hAnsi="Bonava Sans"/>
          <w:color w:val="auto"/>
          <w:sz w:val="20"/>
          <w:szCs w:val="20"/>
        </w:rPr>
      </w:pPr>
      <w:r w:rsidRPr="009B7C83">
        <w:rPr>
          <w:rFonts w:ascii="Bonava Sans" w:hAnsi="Bonava Sans"/>
          <w:color w:val="auto"/>
          <w:sz w:val="20"/>
          <w:szCs w:val="20"/>
        </w:rPr>
        <w:tab/>
        <w:t xml:space="preserve">1.2. 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sdt>
        <w:sdtPr>
          <w:rPr>
            <w:rFonts w:ascii="Bonava Sans" w:hAnsi="Bonava Sans"/>
            <w:color w:val="auto"/>
            <w:sz w:val="20"/>
            <w:szCs w:val="20"/>
          </w:rPr>
          <w:id w:val="1909954160"/>
          <w:placeholder>
            <w:docPart w:val="0FC395BF0FB9487DA1C47121E8BD83FF"/>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Style w:val="30"/>
          <w:rFonts w:ascii="Bonava Sans" w:hAnsi="Bonava Sans"/>
          <w:color w:val="auto"/>
          <w:sz w:val="20"/>
          <w:szCs w:val="20"/>
        </w:rPr>
        <w:t>комнатную</w:t>
      </w:r>
      <w:r w:rsidRPr="009B7C83">
        <w:rPr>
          <w:rFonts w:ascii="Bonava Sans" w:hAnsi="Bonava Sans"/>
          <w:color w:val="auto"/>
          <w:sz w:val="20"/>
          <w:szCs w:val="20"/>
        </w:rPr>
        <w:t xml:space="preserve"> </w:t>
      </w:r>
      <w:r w:rsidRPr="009B7C83">
        <w:rPr>
          <w:rFonts w:ascii="Bonava Sans" w:hAnsi="Bonava Sans"/>
          <w:b/>
          <w:color w:val="auto"/>
          <w:sz w:val="20"/>
          <w:szCs w:val="20"/>
        </w:rPr>
        <w:t>квартиру</w:t>
      </w:r>
      <w:r w:rsidRPr="009B7C83">
        <w:rPr>
          <w:rFonts w:ascii="Bonava Sans" w:hAnsi="Bonava Sans"/>
          <w:color w:val="auto"/>
          <w:sz w:val="20"/>
          <w:szCs w:val="20"/>
        </w:rPr>
        <w:t xml:space="preserve"> планируемой общей площадью (без учёта площади балконов и лоджий) </w:t>
      </w:r>
      <w:sdt>
        <w:sdtPr>
          <w:rPr>
            <w:rFonts w:ascii="Bonava Sans" w:hAnsi="Bonava Sans"/>
            <w:color w:val="auto"/>
            <w:sz w:val="20"/>
            <w:szCs w:val="20"/>
          </w:rPr>
          <w:id w:val="46732349"/>
          <w:placeholder>
            <w:docPart w:val="8EA63AFCBDBC4340B0F95A833D8D1B8B"/>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Style w:val="11"/>
          <w:rFonts w:ascii="Bonava Sans" w:hAnsi="Bonava Sans"/>
          <w:b/>
          <w:color w:val="auto"/>
          <w:sz w:val="20"/>
          <w:szCs w:val="20"/>
        </w:rPr>
        <w:t xml:space="preserve"> </w:t>
      </w:r>
      <w:proofErr w:type="spellStart"/>
      <w:r w:rsidRPr="009B7C83">
        <w:rPr>
          <w:rFonts w:ascii="Bonava Sans" w:hAnsi="Bonava Sans"/>
          <w:b/>
          <w:color w:val="auto"/>
          <w:sz w:val="20"/>
          <w:szCs w:val="20"/>
        </w:rPr>
        <w:t>кв.м</w:t>
      </w:r>
      <w:proofErr w:type="spellEnd"/>
      <w:r w:rsidRPr="009B7C83">
        <w:rPr>
          <w:rFonts w:ascii="Bonava Sans" w:hAnsi="Bonava Sans"/>
          <w:b/>
          <w:color w:val="auto"/>
          <w:sz w:val="20"/>
          <w:szCs w:val="20"/>
        </w:rPr>
        <w:t>,</w:t>
      </w:r>
      <w:r w:rsidRPr="009B7C83">
        <w:rPr>
          <w:rFonts w:ascii="Bonava Sans" w:hAnsi="Bonava Sans"/>
          <w:color w:val="auto"/>
          <w:sz w:val="20"/>
          <w:szCs w:val="20"/>
        </w:rPr>
        <w:t xml:space="preserve"> расположенную на </w:t>
      </w:r>
      <w:r w:rsidRPr="009B7C83">
        <w:rPr>
          <w:rFonts w:ascii="Bonava Sans" w:hAnsi="Bonava Sans"/>
          <w:b/>
          <w:color w:val="auto"/>
          <w:sz w:val="20"/>
          <w:szCs w:val="20"/>
        </w:rPr>
        <w:t xml:space="preserve"> </w:t>
      </w:r>
      <w:sdt>
        <w:sdtPr>
          <w:rPr>
            <w:rFonts w:ascii="Bonava Sans" w:hAnsi="Bonava Sans"/>
            <w:color w:val="auto"/>
            <w:sz w:val="20"/>
            <w:szCs w:val="20"/>
          </w:rPr>
          <w:id w:val="1763097575"/>
          <w:placeholder>
            <w:docPart w:val="5493A1A0BA0B4358904D4BE66ADFCC05"/>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 xml:space="preserve"> этаже</w:t>
      </w:r>
      <w:r w:rsidRPr="009B7C83">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AA1E5A" w:rsidRPr="009B7C83" w:rsidRDefault="00AA1E5A" w:rsidP="009B7C83">
      <w:pPr>
        <w:widowControl w:val="0"/>
        <w:spacing w:before="0" w:after="0" w:line="240" w:lineRule="auto"/>
        <w:ind w:firstLine="698"/>
        <w:jc w:val="both"/>
        <w:rPr>
          <w:rFonts w:ascii="Bonava Sans" w:hAnsi="Bonava Sans"/>
          <w:b/>
          <w:color w:val="auto"/>
          <w:sz w:val="20"/>
          <w:szCs w:val="20"/>
        </w:rPr>
      </w:pPr>
      <w:r w:rsidRPr="009B7C83">
        <w:rPr>
          <w:rFonts w:ascii="Bonava Sans" w:hAnsi="Bonava Sans"/>
          <w:color w:val="auto"/>
          <w:sz w:val="20"/>
          <w:szCs w:val="20"/>
        </w:rPr>
        <w:t xml:space="preserve">Планируемая общая приведенная площадь Квартиры,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w:t>
      </w:r>
      <w:sdt>
        <w:sdtPr>
          <w:rPr>
            <w:rFonts w:ascii="Bonava Sans" w:hAnsi="Bonava Sans"/>
            <w:color w:val="auto"/>
            <w:sz w:val="20"/>
            <w:szCs w:val="20"/>
          </w:rPr>
          <w:id w:val="-123848897"/>
          <w:placeholder>
            <w:docPart w:val="A2151D7427BE44A8A6266F1AE0069F76"/>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 xml:space="preserve"> </w:t>
      </w:r>
      <w:proofErr w:type="spellStart"/>
      <w:r w:rsidRPr="009B7C83">
        <w:rPr>
          <w:rFonts w:ascii="Bonava Sans" w:hAnsi="Bonava Sans"/>
          <w:b/>
          <w:color w:val="auto"/>
          <w:sz w:val="20"/>
          <w:szCs w:val="20"/>
        </w:rPr>
        <w:t>кв.м</w:t>
      </w:r>
      <w:proofErr w:type="spellEnd"/>
      <w:r w:rsidRPr="009B7C83">
        <w:rPr>
          <w:rFonts w:ascii="Bonava Sans" w:hAnsi="Bonava Sans"/>
          <w:b/>
          <w:color w:val="auto"/>
          <w:sz w:val="20"/>
          <w:szCs w:val="20"/>
        </w:rPr>
        <w:t>.</w:t>
      </w:r>
      <w:r w:rsidRPr="009B7C83">
        <w:rPr>
          <w:rStyle w:val="af"/>
          <w:rFonts w:ascii="Bonava Sans" w:hAnsi="Bonava Sans"/>
          <w:b/>
          <w:color w:val="auto"/>
          <w:sz w:val="20"/>
          <w:szCs w:val="20"/>
        </w:rPr>
        <w:t xml:space="preserve"> </w:t>
      </w:r>
      <w:r w:rsidRPr="009B7C83">
        <w:rPr>
          <w:rFonts w:ascii="Bonava Sans" w:hAnsi="Bonava Sans"/>
          <w:b/>
          <w:color w:val="auto"/>
          <w:sz w:val="20"/>
          <w:szCs w:val="20"/>
        </w:rPr>
        <w:t xml:space="preserve"> </w:t>
      </w:r>
    </w:p>
    <w:p w:rsidR="00AA1E5A" w:rsidRPr="009B7C83" w:rsidRDefault="00AA1E5A" w:rsidP="009B7C83">
      <w:pPr>
        <w:widowControl w:val="0"/>
        <w:spacing w:before="0" w:after="0" w:line="240" w:lineRule="auto"/>
        <w:ind w:firstLine="720"/>
        <w:jc w:val="both"/>
        <w:rPr>
          <w:rFonts w:ascii="Bonava Sans" w:hAnsi="Bonava Sans"/>
          <w:color w:val="auto"/>
          <w:sz w:val="20"/>
          <w:szCs w:val="20"/>
        </w:rPr>
      </w:pPr>
      <w:r w:rsidRPr="009B7C83">
        <w:rPr>
          <w:rFonts w:ascii="Bonava Sans" w:hAnsi="Bonava Sans"/>
          <w:color w:val="auto"/>
          <w:sz w:val="20"/>
          <w:szCs w:val="20"/>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которое по </w:t>
      </w:r>
      <w:r w:rsidRPr="009B7C83">
        <w:rPr>
          <w:rFonts w:ascii="Bonava Sans" w:hAnsi="Bonava Sans"/>
          <w:color w:val="auto"/>
          <w:sz w:val="20"/>
          <w:szCs w:val="20"/>
        </w:rPr>
        <w:lastRenderedPageBreak/>
        <w:t xml:space="preserve">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9B7C83">
        <w:rPr>
          <w:rFonts w:ascii="Arial" w:hAnsi="Arial" w:cs="Arial"/>
          <w:color w:val="auto"/>
          <w:sz w:val="20"/>
          <w:szCs w:val="20"/>
        </w:rPr>
        <w:t>№</w:t>
      </w:r>
      <w:r w:rsidRPr="009B7C83">
        <w:rPr>
          <w:rFonts w:ascii="Bonava Sans" w:hAnsi="Bonava Sans"/>
          <w:color w:val="auto"/>
          <w:sz w:val="20"/>
          <w:szCs w:val="20"/>
        </w:rPr>
        <w:t xml:space="preserve"> 189-</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w:t>
      </w:r>
      <w:r w:rsidRPr="009B7C83">
        <w:rPr>
          <w:rFonts w:ascii="Bonava Sans" w:hAnsi="Bonava Sans"/>
          <w:color w:val="auto"/>
          <w:sz w:val="20"/>
          <w:szCs w:val="20"/>
        </w:rPr>
        <w:t xml:space="preserve"> 29.12.2004. </w:t>
      </w:r>
    </w:p>
    <w:p w:rsidR="00AA1E5A" w:rsidRPr="009B7C83" w:rsidRDefault="00AA1E5A" w:rsidP="009B7C83">
      <w:pPr>
        <w:widowControl w:val="0"/>
        <w:spacing w:before="0" w:after="0" w:line="240" w:lineRule="auto"/>
        <w:ind w:firstLine="720"/>
        <w:jc w:val="both"/>
        <w:rPr>
          <w:rFonts w:ascii="Bonava Sans" w:hAnsi="Bonava Sans"/>
          <w:color w:val="auto"/>
          <w:sz w:val="20"/>
          <w:szCs w:val="20"/>
        </w:rPr>
      </w:pPr>
      <w:r w:rsidRPr="009B7C83">
        <w:rPr>
          <w:rFonts w:ascii="Bonava Sans" w:hAnsi="Bonava Sans"/>
          <w:color w:val="auto"/>
          <w:sz w:val="20"/>
          <w:szCs w:val="20"/>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1.4 настоящего Договора, Дольщик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rsidR="008978D8" w:rsidRPr="009B7C83" w:rsidRDefault="00AA1E5A" w:rsidP="009B7C83">
      <w:pPr>
        <w:widowControl w:val="0"/>
        <w:spacing w:before="0" w:after="0" w:line="240" w:lineRule="auto"/>
        <w:ind w:firstLine="709"/>
        <w:jc w:val="both"/>
        <w:rPr>
          <w:rFonts w:ascii="Bonava Sans" w:hAnsi="Bonava Sans"/>
          <w:i/>
          <w:color w:val="auto"/>
          <w:sz w:val="20"/>
          <w:szCs w:val="20"/>
        </w:rPr>
      </w:pPr>
      <w:r w:rsidRPr="009B7C83">
        <w:rPr>
          <w:rFonts w:ascii="Bonava Sans" w:hAnsi="Bonava Sans"/>
          <w:color w:val="auto"/>
          <w:sz w:val="20"/>
          <w:szCs w:val="20"/>
        </w:rPr>
        <w:t xml:space="preserve">1.3.  </w:t>
      </w:r>
      <w:r w:rsidR="008978D8" w:rsidRPr="009B7C83">
        <w:rPr>
          <w:rFonts w:ascii="Bonava Sans" w:hAnsi="Bonava Sans"/>
          <w:color w:val="auto"/>
          <w:sz w:val="20"/>
          <w:szCs w:val="20"/>
        </w:rPr>
        <w:t>Общество с ограниченной ответственностью «</w:t>
      </w:r>
      <w:proofErr w:type="spellStart"/>
      <w:r w:rsidR="008978D8" w:rsidRPr="009B7C83">
        <w:rPr>
          <w:rFonts w:ascii="Bonava Sans" w:hAnsi="Bonava Sans"/>
          <w:color w:val="auto"/>
          <w:sz w:val="20"/>
          <w:szCs w:val="20"/>
        </w:rPr>
        <w:t>Бонава</w:t>
      </w:r>
      <w:proofErr w:type="spellEnd"/>
      <w:r w:rsidR="008978D8" w:rsidRPr="009B7C83">
        <w:rPr>
          <w:rFonts w:ascii="Bonava Sans" w:hAnsi="Bonava Sans"/>
          <w:color w:val="auto"/>
          <w:sz w:val="20"/>
          <w:szCs w:val="20"/>
        </w:rPr>
        <w:t xml:space="preserve"> Санкт-Петербург» является Застройщиком Объекта в силу того, что оно является собственником земельного участка по адресу: Санкт-Петербург, Магнитогорская улица, д. 11, кадастровый номер земельного участка 78:11:0006048:2539 (далее – земельный участок), на основании Договора купли-продажи земельного участка от 19.02.2014 г., Выписки из единого государственного реестра прав, выданной 10.10.2016г. Управлением Федеральной службы государственной регистрации, кадастра и картографии по Санкт-Петербургу, собственность Застройщика на земельный участок зарегистрирована за номером </w:t>
      </w:r>
      <w:r w:rsidR="008978D8" w:rsidRPr="009B7C83">
        <w:rPr>
          <w:rFonts w:ascii="Arial" w:hAnsi="Arial" w:cs="Arial"/>
          <w:color w:val="auto"/>
          <w:sz w:val="20"/>
          <w:szCs w:val="20"/>
        </w:rPr>
        <w:t>№</w:t>
      </w:r>
      <w:r w:rsidR="008978D8" w:rsidRPr="009B7C83">
        <w:rPr>
          <w:rFonts w:ascii="Bonava Sans" w:hAnsi="Bonava Sans"/>
          <w:color w:val="auto"/>
          <w:sz w:val="20"/>
          <w:szCs w:val="20"/>
        </w:rPr>
        <w:t xml:space="preserve"> 78-78/032-78/061/013/2016-268/1; кадастрового паспорта земельного участка от 06.09.2016 г. </w:t>
      </w:r>
      <w:r w:rsidR="008978D8" w:rsidRPr="009B7C83">
        <w:rPr>
          <w:rFonts w:ascii="Arial" w:hAnsi="Arial" w:cs="Arial"/>
          <w:color w:val="auto"/>
          <w:sz w:val="20"/>
          <w:szCs w:val="20"/>
        </w:rPr>
        <w:t>№</w:t>
      </w:r>
      <w:r w:rsidR="008978D8" w:rsidRPr="009B7C83">
        <w:rPr>
          <w:rFonts w:ascii="Bonava Sans" w:hAnsi="Bonava Sans"/>
          <w:color w:val="auto"/>
          <w:sz w:val="20"/>
          <w:szCs w:val="20"/>
        </w:rPr>
        <w:t xml:space="preserve">78/201/16-263810, выданного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Санкт-Петербургу, и в силу того, что оно получило Разрешение на строительство Объекта _____ </w:t>
      </w:r>
      <w:r w:rsidR="008978D8" w:rsidRPr="009B7C83">
        <w:rPr>
          <w:rFonts w:ascii="Bonava Sans" w:hAnsi="Bonava Sans"/>
          <w:i/>
          <w:color w:val="auto"/>
          <w:sz w:val="20"/>
          <w:szCs w:val="20"/>
        </w:rPr>
        <w:t>(указывается действующее разрешение на строительство Объекта).</w:t>
      </w:r>
    </w:p>
    <w:p w:rsidR="008978D8" w:rsidRPr="009B7C83" w:rsidRDefault="008978D8" w:rsidP="009B7C83">
      <w:pPr>
        <w:widowControl w:val="0"/>
        <w:spacing w:before="0" w:after="0" w:line="240" w:lineRule="auto"/>
        <w:ind w:firstLine="709"/>
        <w:jc w:val="both"/>
        <w:rPr>
          <w:rFonts w:ascii="Bonava Sans" w:hAnsi="Bonava Sans"/>
          <w:color w:val="auto"/>
          <w:sz w:val="20"/>
          <w:szCs w:val="20"/>
        </w:rPr>
      </w:pPr>
      <w:r w:rsidRPr="009B7C83">
        <w:rPr>
          <w:rFonts w:ascii="Bonava Sans" w:hAnsi="Bonava Sans"/>
          <w:color w:val="auto"/>
          <w:sz w:val="20"/>
          <w:szCs w:val="20"/>
        </w:rPr>
        <w:t xml:space="preserve">Общая площадь земельного участка - 43 555 </w:t>
      </w:r>
      <w:proofErr w:type="spellStart"/>
      <w:proofErr w:type="gramStart"/>
      <w:r w:rsidRPr="009B7C83">
        <w:rPr>
          <w:rFonts w:ascii="Bonava Sans" w:hAnsi="Bonava Sans"/>
          <w:color w:val="auto"/>
          <w:sz w:val="20"/>
          <w:szCs w:val="20"/>
        </w:rPr>
        <w:t>кв.м</w:t>
      </w:r>
      <w:proofErr w:type="spellEnd"/>
      <w:proofErr w:type="gramEnd"/>
      <w:r w:rsidRPr="009B7C83">
        <w:rPr>
          <w:rFonts w:ascii="Bonava Sans" w:hAnsi="Bonava Sans"/>
          <w:color w:val="auto"/>
          <w:sz w:val="20"/>
          <w:szCs w:val="20"/>
        </w:rPr>
        <w:t>, ограничения (обременения) права собственности на земельный участок отсутствуют.</w:t>
      </w:r>
    </w:p>
    <w:p w:rsidR="008978D8" w:rsidRPr="009B7C83" w:rsidRDefault="008978D8" w:rsidP="009B7C83">
      <w:pPr>
        <w:widowControl w:val="0"/>
        <w:spacing w:before="0" w:after="0" w:line="240" w:lineRule="auto"/>
        <w:ind w:firstLine="709"/>
        <w:jc w:val="both"/>
        <w:rPr>
          <w:rFonts w:ascii="Bonava Sans" w:hAnsi="Bonava Sans"/>
          <w:color w:val="auto"/>
          <w:sz w:val="20"/>
          <w:szCs w:val="20"/>
        </w:rPr>
      </w:pPr>
      <w:r w:rsidRPr="009B7C83">
        <w:rPr>
          <w:rFonts w:ascii="Bonava Sans" w:hAnsi="Bonava Sans"/>
          <w:color w:val="auto"/>
          <w:sz w:val="20"/>
          <w:szCs w:val="20"/>
        </w:rPr>
        <w:t xml:space="preserve">На земельном участке расположена трансформаторная подстанция </w:t>
      </w:r>
      <w:r w:rsidRPr="009B7C83">
        <w:rPr>
          <w:rFonts w:ascii="Arial" w:hAnsi="Arial" w:cs="Arial"/>
          <w:color w:val="auto"/>
          <w:sz w:val="20"/>
          <w:szCs w:val="20"/>
        </w:rPr>
        <w:t>№</w:t>
      </w:r>
      <w:r w:rsidRPr="009B7C83">
        <w:rPr>
          <w:rFonts w:ascii="Bonava Sans" w:hAnsi="Bonava Sans"/>
          <w:color w:val="auto"/>
          <w:sz w:val="20"/>
          <w:szCs w:val="20"/>
        </w:rPr>
        <w:t xml:space="preserve"> 7910 с кадастровым номером 78:11:0006048:2075, общей площадью 161,8 </w:t>
      </w:r>
      <w:proofErr w:type="spellStart"/>
      <w:proofErr w:type="gramStart"/>
      <w:r w:rsidRPr="009B7C83">
        <w:rPr>
          <w:rFonts w:ascii="Bonava Sans" w:hAnsi="Bonava Sans"/>
          <w:color w:val="auto"/>
          <w:sz w:val="20"/>
          <w:szCs w:val="20"/>
        </w:rPr>
        <w:t>кв.м</w:t>
      </w:r>
      <w:proofErr w:type="spellEnd"/>
      <w:proofErr w:type="gramEnd"/>
      <w:r w:rsidRPr="009B7C83">
        <w:rPr>
          <w:rFonts w:ascii="Bonava Sans" w:hAnsi="Bonava Sans"/>
          <w:color w:val="auto"/>
          <w:sz w:val="20"/>
          <w:szCs w:val="20"/>
        </w:rPr>
        <w:t>, по адресу: Санкт-Петербург, Магнитогорская улица, д. 11, лит. Ч, принадлежащая Застройщику на праве собственности на основании Свидетельства о государственной регистрации права за номером регистрации 78-78-32/005/2014-226 от 13.03.2014 года, произведенной на основании Договора купли-продажи недвижимого имущества от 19.02.2014 г. (далее – объект недвижимости).</w:t>
      </w:r>
    </w:p>
    <w:p w:rsidR="008978D8" w:rsidRPr="009B7C83" w:rsidRDefault="008978D8" w:rsidP="009B7C83">
      <w:pPr>
        <w:widowControl w:val="0"/>
        <w:spacing w:before="0" w:after="0" w:line="240" w:lineRule="auto"/>
        <w:ind w:firstLine="709"/>
        <w:jc w:val="both"/>
        <w:rPr>
          <w:rFonts w:ascii="Bonava Sans" w:hAnsi="Bonava Sans"/>
          <w:color w:val="auto"/>
          <w:sz w:val="20"/>
          <w:szCs w:val="20"/>
        </w:rPr>
      </w:pPr>
      <w:r w:rsidRPr="009B7C83">
        <w:rPr>
          <w:rFonts w:ascii="Bonava Sans" w:hAnsi="Bonava Sans"/>
          <w:color w:val="auto"/>
          <w:sz w:val="20"/>
          <w:szCs w:val="20"/>
        </w:rPr>
        <w:t xml:space="preserve">Проектная декларация по Объекту утверждена Застройщиком 13.03.2018 года за номером 18-78-000099-04 и на основании Заключения </w:t>
      </w:r>
      <w:r w:rsidRPr="009B7C83">
        <w:rPr>
          <w:rFonts w:ascii="Arial" w:hAnsi="Arial" w:cs="Arial"/>
          <w:color w:val="auto"/>
          <w:sz w:val="20"/>
          <w:szCs w:val="20"/>
        </w:rPr>
        <w:t>№</w:t>
      </w:r>
      <w:r w:rsidRPr="009B7C83">
        <w:rPr>
          <w:rFonts w:ascii="Bonava Sans" w:hAnsi="Bonava Sans"/>
          <w:color w:val="auto"/>
          <w:sz w:val="20"/>
          <w:szCs w:val="20"/>
        </w:rPr>
        <w:t xml:space="preserve"> 145/2018 </w:t>
      </w:r>
      <w:r w:rsidRPr="009B7C83">
        <w:rPr>
          <w:rFonts w:ascii="Bonava Sans" w:hAnsi="Bonava Sans" w:cs="Bonava Sans"/>
          <w:color w:val="auto"/>
          <w:sz w:val="20"/>
          <w:szCs w:val="20"/>
        </w:rPr>
        <w:t>о</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соответствии</w:t>
      </w:r>
      <w:r w:rsidRPr="009B7C83">
        <w:rPr>
          <w:rFonts w:ascii="Bonava Sans" w:hAnsi="Bonava Sans"/>
          <w:color w:val="auto"/>
          <w:sz w:val="20"/>
          <w:szCs w:val="20"/>
        </w:rPr>
        <w:t xml:space="preserve"> Застройщика и проектной декларации требованиям Федерального закона от 30.12.2004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участии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долевом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строительстве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многоквартирных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домов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иных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объектов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недвижимости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внесении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изменений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некоторые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законодательные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акты</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Российской</w:t>
      </w:r>
      <w:r w:rsidRPr="009B7C83">
        <w:rPr>
          <w:rFonts w:ascii="Bonava Sans" w:hAnsi="Bonava Sans"/>
          <w:color w:val="auto"/>
          <w:sz w:val="20"/>
          <w:szCs w:val="20"/>
        </w:rPr>
        <w:t xml:space="preserve"> </w:t>
      </w:r>
      <w:r w:rsidRPr="009B7C83">
        <w:rPr>
          <w:rFonts w:ascii="Bonava Sans" w:hAnsi="Bonava Sans" w:cs="Bonava Sans"/>
          <w:color w:val="auto"/>
          <w:sz w:val="20"/>
          <w:szCs w:val="20"/>
        </w:rPr>
        <w:t>Федерации»</w:t>
      </w:r>
      <w:r w:rsidRPr="009B7C83">
        <w:rPr>
          <w:rFonts w:ascii="Bonava Sans" w:hAnsi="Bonava Sans"/>
          <w:color w:val="auto"/>
          <w:sz w:val="20"/>
          <w:szCs w:val="20"/>
        </w:rPr>
        <w:t xml:space="preserve"> (далее – Федеральный закон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выданного</w:t>
      </w:r>
      <w:r w:rsidRPr="009B7C83">
        <w:rPr>
          <w:rFonts w:ascii="Bonava Sans" w:hAnsi="Bonava Sans"/>
          <w:color w:val="auto"/>
          <w:sz w:val="20"/>
          <w:szCs w:val="20"/>
        </w:rPr>
        <w:t xml:space="preserve"> 30.03.2018 </w:t>
      </w:r>
      <w:r w:rsidRPr="009B7C83">
        <w:rPr>
          <w:rFonts w:ascii="Bonava Sans" w:hAnsi="Bonava Sans" w:cs="Bonava Sans"/>
          <w:color w:val="auto"/>
          <w:sz w:val="20"/>
          <w:szCs w:val="20"/>
        </w:rPr>
        <w:t>года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Комитетом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строительству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Правительства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Санкт</w:t>
      </w:r>
      <w:r w:rsidRPr="009B7C83">
        <w:rPr>
          <w:rFonts w:ascii="Bonava Sans" w:hAnsi="Bonava Sans"/>
          <w:color w:val="auto"/>
          <w:sz w:val="20"/>
          <w:szCs w:val="20"/>
        </w:rPr>
        <w:t>-</w:t>
      </w:r>
      <w:r w:rsidRPr="009B7C83">
        <w:rPr>
          <w:rFonts w:ascii="Bonava Sans" w:hAnsi="Bonava Sans" w:cs="Bonava Sans"/>
          <w:color w:val="auto"/>
          <w:sz w:val="20"/>
          <w:szCs w:val="20"/>
        </w:rPr>
        <w:t>Петербурга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опубликована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сети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Интернет</w:t>
      </w:r>
      <w:r w:rsidRPr="009B7C83">
        <w:rPr>
          <w:rFonts w:ascii="Bonava Sans" w:hAnsi="Bonava Sans"/>
          <w:color w:val="auto"/>
          <w:sz w:val="20"/>
          <w:szCs w:val="20"/>
        </w:rPr>
        <w:t xml:space="preserve"> 02.04.2018 </w:t>
      </w:r>
      <w:r w:rsidRPr="009B7C83">
        <w:rPr>
          <w:rFonts w:ascii="Bonava Sans" w:hAnsi="Bonava Sans" w:cs="Bonava Sans"/>
          <w:color w:val="auto"/>
          <w:sz w:val="20"/>
          <w:szCs w:val="20"/>
        </w:rPr>
        <w:t>года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сайте</w:t>
      </w:r>
      <w:r w:rsidRPr="009B7C83">
        <w:rPr>
          <w:rFonts w:ascii="Bonava Sans" w:hAnsi="Bonava Sans"/>
          <w:color w:val="auto"/>
          <w:sz w:val="20"/>
          <w:szCs w:val="20"/>
        </w:rPr>
        <w:t xml:space="preserve"> </w:t>
      </w:r>
      <w:r w:rsidRPr="009B7C83">
        <w:rPr>
          <w:rFonts w:ascii="Bonava Sans" w:hAnsi="Bonava Sans"/>
          <w:color w:val="auto"/>
          <w:sz w:val="20"/>
          <w:szCs w:val="20"/>
          <w:u w:val="single"/>
        </w:rPr>
        <w:t>www.bonava.ru</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Проектная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декларация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Объекту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действует</w:t>
      </w:r>
      <w:r w:rsidRPr="009B7C83">
        <w:rPr>
          <w:rFonts w:ascii="Bonava Sans" w:hAnsi="Bonava Sans"/>
          <w:color w:val="auto"/>
          <w:sz w:val="20"/>
          <w:szCs w:val="20"/>
        </w:rPr>
        <w:t xml:space="preserve"> </w:t>
      </w:r>
      <w:r w:rsidRPr="009B7C83">
        <w:rPr>
          <w:rFonts w:ascii="Bonava Sans" w:hAnsi="Bonava Sans" w:cs="Bonava Sans"/>
          <w:color w:val="auto"/>
          <w:sz w:val="20"/>
          <w:szCs w:val="20"/>
        </w:rPr>
        <w:t>с</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учетом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всех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изменений</w:t>
      </w:r>
      <w:r w:rsidRPr="009B7C83">
        <w:rPr>
          <w:rFonts w:ascii="Bonava Sans" w:hAnsi="Bonava Sans"/>
          <w:color w:val="auto"/>
          <w:sz w:val="20"/>
          <w:szCs w:val="20"/>
        </w:rPr>
        <w:t xml:space="preserve">, внесенных в нее на дату заключения настоящего Договора. Размещение проектных деклараций и всех изменений к ним осуществляется Застройщиком на сайте </w:t>
      </w:r>
      <w:hyperlink r:id="rId6" w:history="1">
        <w:r w:rsidRPr="009B7C83">
          <w:rPr>
            <w:rStyle w:val="a5"/>
            <w:rFonts w:ascii="Bonava Sans" w:hAnsi="Bonava Sans"/>
            <w:sz w:val="20"/>
            <w:szCs w:val="20"/>
          </w:rPr>
          <w:t>https://наш.дом.рф</w:t>
        </w:r>
      </w:hyperlink>
      <w:r w:rsidRPr="009B7C83">
        <w:rPr>
          <w:rFonts w:ascii="Bonava Sans" w:hAnsi="Bonava Sans"/>
          <w:color w:val="auto"/>
          <w:sz w:val="20"/>
          <w:szCs w:val="20"/>
        </w:rPr>
        <w:t>.</w:t>
      </w:r>
    </w:p>
    <w:p w:rsidR="00AA1E5A" w:rsidRPr="009B7C83" w:rsidRDefault="00AA1E5A" w:rsidP="009B7C83">
      <w:pPr>
        <w:widowControl w:val="0"/>
        <w:spacing w:before="0" w:after="0" w:line="240" w:lineRule="auto"/>
        <w:ind w:firstLine="709"/>
        <w:jc w:val="both"/>
        <w:rPr>
          <w:rFonts w:ascii="Bonava Sans" w:hAnsi="Bonava Sans"/>
          <w:color w:val="auto"/>
          <w:sz w:val="20"/>
          <w:szCs w:val="20"/>
        </w:rPr>
      </w:pPr>
      <w:r w:rsidRPr="009B7C83">
        <w:rPr>
          <w:rFonts w:ascii="Bonava Sans" w:hAnsi="Bonava Sans"/>
          <w:color w:val="auto"/>
          <w:sz w:val="20"/>
          <w:szCs w:val="20"/>
        </w:rPr>
        <w:t>1.4. Дольщик поручает Застройщику, а Застройщик берет на себя обязательства</w:t>
      </w:r>
      <w:r w:rsidRPr="009B7C83">
        <w:rPr>
          <w:rFonts w:ascii="Bonava Sans" w:hAnsi="Bonava Sans"/>
          <w:b/>
          <w:color w:val="auto"/>
          <w:sz w:val="20"/>
          <w:szCs w:val="20"/>
        </w:rPr>
        <w:t xml:space="preserve"> </w:t>
      </w:r>
      <w:r w:rsidRPr="009B7C83">
        <w:rPr>
          <w:rFonts w:ascii="Bonava Sans" w:hAnsi="Bonava Sans"/>
          <w:color w:val="auto"/>
          <w:sz w:val="20"/>
          <w:szCs w:val="20"/>
        </w:rPr>
        <w:t xml:space="preserve">организовать строительство Объекта и производить оплату всех работ и услуг, связанных с выполнением инвестиционного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РФ </w:t>
      </w:r>
      <w:r w:rsidRPr="009B7C83">
        <w:rPr>
          <w:rFonts w:ascii="Arial" w:hAnsi="Arial" w:cs="Arial"/>
          <w:color w:val="auto"/>
          <w:sz w:val="20"/>
          <w:szCs w:val="20"/>
        </w:rPr>
        <w:t>№</w:t>
      </w:r>
      <w:r w:rsidRPr="009B7C83">
        <w:rPr>
          <w:rFonts w:ascii="Bonava Sans" w:hAnsi="Bonava Sans"/>
          <w:color w:val="auto"/>
          <w:sz w:val="20"/>
          <w:szCs w:val="20"/>
        </w:rPr>
        <w:t xml:space="preserve"> 214-ФЗ от 30.12.2004г.,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Дольщик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w:t>
      </w:r>
      <w:r w:rsidRPr="009B7C83">
        <w:rPr>
          <w:rFonts w:ascii="Bonava Sans" w:hAnsi="Bonava Sans"/>
          <w:color w:val="auto"/>
          <w:sz w:val="20"/>
          <w:szCs w:val="20"/>
        </w:rPr>
        <w:lastRenderedPageBreak/>
        <w:t xml:space="preserve">эксплуатации эксплуатирующей организации.  </w:t>
      </w:r>
    </w:p>
    <w:p w:rsidR="00AA1E5A" w:rsidRPr="009B7C83" w:rsidRDefault="00AA1E5A" w:rsidP="009B7C83">
      <w:pPr>
        <w:widowControl w:val="0"/>
        <w:spacing w:before="0" w:after="0" w:line="240" w:lineRule="auto"/>
        <w:ind w:firstLine="709"/>
        <w:jc w:val="both"/>
        <w:rPr>
          <w:rFonts w:ascii="Bonava Sans" w:hAnsi="Bonava Sans" w:cs="Bonava Sans"/>
          <w:color w:val="auto"/>
          <w:sz w:val="20"/>
          <w:szCs w:val="20"/>
        </w:rPr>
      </w:pPr>
      <w:r w:rsidRPr="009B7C83">
        <w:rPr>
          <w:rFonts w:ascii="Bonava Sans" w:hAnsi="Bonava Sans"/>
          <w:color w:val="auto"/>
          <w:sz w:val="20"/>
          <w:szCs w:val="20"/>
        </w:rPr>
        <w:t xml:space="preserve">Застройщик обязуется, согласно статье 18 Закона РФ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w:t>
      </w:r>
      <w:r w:rsidRPr="009B7C83">
        <w:rPr>
          <w:rFonts w:ascii="Bonava Sans" w:hAnsi="Bonava Sans"/>
          <w:color w:val="auto"/>
          <w:sz w:val="20"/>
          <w:szCs w:val="20"/>
        </w:rPr>
        <w:t xml:space="preserve"> 30.12.2004г., </w:t>
      </w:r>
      <w:r w:rsidRPr="009B7C83">
        <w:rPr>
          <w:rFonts w:ascii="Bonava Sans" w:hAnsi="Bonava Sans" w:cs="Bonava Sans"/>
          <w:color w:val="auto"/>
          <w:sz w:val="20"/>
          <w:szCs w:val="20"/>
        </w:rPr>
        <w:t>использовать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средства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Дольщика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строительство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Объекта в размере, указанном в п.5.1 настоящего Договора</w:t>
      </w:r>
      <w:r w:rsidRPr="009B7C83">
        <w:rPr>
          <w:rFonts w:ascii="Bonava Sans" w:hAnsi="Bonava Sans"/>
          <w:color w:val="auto"/>
          <w:sz w:val="20"/>
          <w:szCs w:val="20"/>
        </w:rPr>
        <w:t xml:space="preserve">. </w:t>
      </w:r>
    </w:p>
    <w:p w:rsidR="00AA1E5A" w:rsidRPr="009B7C83" w:rsidRDefault="00AA1E5A" w:rsidP="009B7C83">
      <w:pPr>
        <w:widowControl w:val="0"/>
        <w:spacing w:before="0" w:after="0" w:line="240" w:lineRule="auto"/>
        <w:ind w:firstLine="709"/>
        <w:jc w:val="both"/>
        <w:rPr>
          <w:rFonts w:ascii="Bonava Sans" w:hAnsi="Bonava Sans"/>
          <w:color w:val="auto"/>
          <w:sz w:val="20"/>
          <w:szCs w:val="20"/>
        </w:rPr>
      </w:pPr>
      <w:bookmarkStart w:id="5" w:name="_Hlk510518409"/>
      <w:r w:rsidRPr="009B7C83">
        <w:rPr>
          <w:rFonts w:ascii="Bonava Sans" w:hAnsi="Bonava Sans"/>
          <w:color w:val="auto"/>
          <w:sz w:val="20"/>
          <w:szCs w:val="20"/>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w:t>
      </w:r>
      <w:r w:rsidRPr="009B7C83">
        <w:rPr>
          <w:rFonts w:ascii="Arial" w:hAnsi="Arial" w:cs="Arial"/>
          <w:color w:val="auto"/>
          <w:sz w:val="20"/>
          <w:szCs w:val="20"/>
        </w:rPr>
        <w:t>№</w:t>
      </w:r>
      <w:r w:rsidRPr="009B7C83">
        <w:rPr>
          <w:rFonts w:ascii="Bonava Sans" w:hAnsi="Bonava Sans"/>
          <w:color w:val="auto"/>
          <w:sz w:val="20"/>
          <w:szCs w:val="20"/>
        </w:rPr>
        <w:t xml:space="preserve"> 214-ФЗ от 30.12.2004 г.</w:t>
      </w:r>
    </w:p>
    <w:p w:rsidR="00AA1E5A" w:rsidRPr="009B7C83" w:rsidRDefault="00AA1E5A" w:rsidP="009B7C83">
      <w:pPr>
        <w:widowControl w:val="0"/>
        <w:spacing w:before="0" w:after="0" w:line="240" w:lineRule="auto"/>
        <w:ind w:firstLine="851"/>
        <w:jc w:val="both"/>
        <w:outlineLvl w:val="0"/>
        <w:rPr>
          <w:rFonts w:ascii="Bonava Sans" w:hAnsi="Bonava Sans"/>
          <w:color w:val="auto"/>
          <w:sz w:val="20"/>
          <w:szCs w:val="20"/>
        </w:rPr>
      </w:pPr>
      <w:r w:rsidRPr="009B7C83">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bookmarkEnd w:id="5"/>
    <w:p w:rsidR="00AA1E5A" w:rsidRPr="009B7C83" w:rsidRDefault="00AA1E5A" w:rsidP="009B7C83">
      <w:pPr>
        <w:widowControl w:val="0"/>
        <w:spacing w:before="0" w:after="0" w:line="240" w:lineRule="auto"/>
        <w:ind w:firstLine="851"/>
        <w:jc w:val="both"/>
        <w:outlineLvl w:val="0"/>
        <w:rPr>
          <w:rFonts w:ascii="Bonava Sans" w:hAnsi="Bonava Sans"/>
          <w:color w:val="auto"/>
          <w:sz w:val="20"/>
          <w:szCs w:val="20"/>
        </w:rPr>
      </w:pPr>
      <w:r w:rsidRPr="009B7C83">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AA1E5A" w:rsidRPr="009B7C83" w:rsidRDefault="00AA1E5A" w:rsidP="009B7C83">
      <w:pPr>
        <w:widowControl w:val="0"/>
        <w:spacing w:before="0" w:after="0" w:line="240" w:lineRule="auto"/>
        <w:ind w:firstLine="851"/>
        <w:jc w:val="both"/>
        <w:outlineLvl w:val="0"/>
        <w:rPr>
          <w:rFonts w:ascii="Bonava Sans" w:hAnsi="Bonava Sans"/>
          <w:color w:val="auto"/>
          <w:sz w:val="20"/>
          <w:szCs w:val="20"/>
        </w:rPr>
      </w:pPr>
    </w:p>
    <w:p w:rsidR="00110A46" w:rsidRPr="009B7C83" w:rsidRDefault="008B059A"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2.</w:t>
      </w:r>
      <w:r w:rsidRPr="009B7C83">
        <w:rPr>
          <w:rFonts w:ascii="Bonava Sans" w:hAnsi="Bonava Sans"/>
          <w:color w:val="auto"/>
          <w:sz w:val="20"/>
          <w:szCs w:val="20"/>
        </w:rPr>
        <w:t> </w:t>
      </w:r>
      <w:r w:rsidRPr="009B7C83">
        <w:rPr>
          <w:rFonts w:ascii="Bonava Sans" w:hAnsi="Bonava Sans"/>
          <w:b/>
          <w:color w:val="auto"/>
          <w:sz w:val="20"/>
          <w:szCs w:val="20"/>
        </w:rPr>
        <w:t>СРОКИ. ПЕРЕДАЧА ПОМЕЩЕНИЯ</w:t>
      </w:r>
    </w:p>
    <w:p w:rsidR="00AA1E5A" w:rsidRPr="009B7C83" w:rsidRDefault="00AA1E5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2.1. Застройщик планирует завершить строительство Объекта (т.е. завершить строительные работы) в </w:t>
      </w:r>
      <w:r w:rsidRPr="009B7C83">
        <w:rPr>
          <w:rFonts w:ascii="Bonava Sans" w:hAnsi="Bonava Sans"/>
          <w:b/>
          <w:color w:val="auto"/>
          <w:sz w:val="20"/>
          <w:szCs w:val="20"/>
        </w:rPr>
        <w:t>____ квартале ____ года</w:t>
      </w:r>
      <w:r w:rsidRPr="009B7C83">
        <w:rPr>
          <w:rFonts w:ascii="Bonava Sans" w:hAnsi="Bonava Sans"/>
          <w:color w:val="auto"/>
          <w:sz w:val="20"/>
          <w:szCs w:val="20"/>
        </w:rPr>
        <w:t xml:space="preserve">. Застройщик планирует получить разрешение на ввод Объекта в эксплуатацию в </w:t>
      </w:r>
      <w:r w:rsidRPr="009B7C83">
        <w:rPr>
          <w:rFonts w:ascii="Bonava Sans" w:hAnsi="Bonava Sans"/>
          <w:b/>
          <w:color w:val="auto"/>
          <w:sz w:val="20"/>
          <w:szCs w:val="20"/>
        </w:rPr>
        <w:t>_____ квартале ____ года</w:t>
      </w:r>
      <w:r w:rsidRPr="009B7C83">
        <w:rPr>
          <w:rFonts w:ascii="Bonava Sans" w:hAnsi="Bonava Sans"/>
          <w:color w:val="auto"/>
          <w:sz w:val="20"/>
          <w:szCs w:val="20"/>
        </w:rPr>
        <w:t>.</w:t>
      </w:r>
    </w:p>
    <w:p w:rsidR="00AA1E5A" w:rsidRPr="009B7C83" w:rsidRDefault="00AA1E5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2.2. В соответствии с п/п 2 п. 4 ст. 4, п. 3 ст. 8 Закона РФ от 30.12.04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статьями</w:t>
      </w:r>
      <w:r w:rsidRPr="009B7C83">
        <w:rPr>
          <w:rFonts w:ascii="Bonava Sans" w:hAnsi="Bonava Sans"/>
          <w:color w:val="auto"/>
          <w:sz w:val="20"/>
          <w:szCs w:val="20"/>
        </w:rPr>
        <w:t xml:space="preserve"> 191-193 </w:t>
      </w:r>
      <w:r w:rsidRPr="009B7C83">
        <w:rPr>
          <w:rFonts w:ascii="Bonava Sans" w:hAnsi="Bonava Sans" w:cs="Bonava Sans"/>
          <w:color w:val="auto"/>
          <w:sz w:val="20"/>
          <w:szCs w:val="20"/>
        </w:rPr>
        <w:t>ГК</w:t>
      </w:r>
      <w:r w:rsidRPr="009B7C83">
        <w:rPr>
          <w:rFonts w:ascii="Bonava Sans" w:hAnsi="Bonava Sans"/>
          <w:color w:val="auto"/>
          <w:sz w:val="20"/>
          <w:szCs w:val="20"/>
        </w:rPr>
        <w:t xml:space="preserve"> </w:t>
      </w:r>
      <w:r w:rsidRPr="009B7C83">
        <w:rPr>
          <w:rFonts w:ascii="Bonava Sans" w:hAnsi="Bonava Sans" w:cs="Bonava Sans"/>
          <w:color w:val="auto"/>
          <w:sz w:val="20"/>
          <w:szCs w:val="20"/>
        </w:rPr>
        <w:t>РФ</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Застройщик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обязуется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передать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Дольщику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Акту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приёма</w:t>
      </w:r>
      <w:r w:rsidRPr="009B7C83">
        <w:rPr>
          <w:rFonts w:ascii="Bonava Sans" w:hAnsi="Bonava Sans"/>
          <w:color w:val="auto"/>
          <w:sz w:val="20"/>
          <w:szCs w:val="20"/>
        </w:rPr>
        <w:t>-</w:t>
      </w:r>
      <w:r w:rsidRPr="009B7C83">
        <w:rPr>
          <w:rFonts w:ascii="Bonava Sans" w:hAnsi="Bonava Sans" w:cs="Bonava Sans"/>
          <w:color w:val="auto"/>
          <w:sz w:val="20"/>
          <w:szCs w:val="20"/>
        </w:rPr>
        <w:t>пер</w:t>
      </w:r>
      <w:r w:rsidRPr="009B7C83">
        <w:rPr>
          <w:rFonts w:ascii="Bonava Sans" w:hAnsi="Bonava Sans"/>
          <w:color w:val="auto"/>
          <w:sz w:val="20"/>
          <w:szCs w:val="20"/>
        </w:rPr>
        <w:t xml:space="preserve">едачи не позднее </w:t>
      </w:r>
      <w:r w:rsidRPr="009B7C83">
        <w:rPr>
          <w:rFonts w:ascii="Bonava Sans" w:hAnsi="Bonava Sans"/>
          <w:b/>
          <w:color w:val="auto"/>
          <w:sz w:val="20"/>
          <w:szCs w:val="20"/>
        </w:rPr>
        <w:t>«____»</w:t>
      </w:r>
      <w:r w:rsidR="00DF60C9" w:rsidRPr="009B7C83">
        <w:rPr>
          <w:rFonts w:ascii="Bonava Sans" w:hAnsi="Bonava Sans"/>
          <w:b/>
          <w:color w:val="auto"/>
          <w:sz w:val="20"/>
          <w:szCs w:val="20"/>
        </w:rPr>
        <w:t xml:space="preserve"> </w:t>
      </w:r>
      <w:r w:rsidRPr="009B7C83">
        <w:rPr>
          <w:rFonts w:ascii="Bonava Sans" w:hAnsi="Bonava Sans"/>
          <w:b/>
          <w:color w:val="auto"/>
          <w:sz w:val="20"/>
          <w:szCs w:val="20"/>
        </w:rPr>
        <w:t>___ года</w:t>
      </w:r>
      <w:r w:rsidRPr="009B7C83">
        <w:rPr>
          <w:rFonts w:ascii="Bonava Sans" w:hAnsi="Bonava Sans"/>
          <w:color w:val="auto"/>
          <w:sz w:val="20"/>
          <w:szCs w:val="20"/>
        </w:rPr>
        <w:t>, после получения разрешения на ввод Объекта в эксплуатацию.</w:t>
      </w:r>
    </w:p>
    <w:p w:rsidR="00110A46" w:rsidRPr="009B7C83" w:rsidRDefault="008B059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2.3.</w:t>
      </w:r>
      <w:r w:rsidR="00DF60C9" w:rsidRPr="009B7C83">
        <w:rPr>
          <w:rFonts w:ascii="Bonava Sans" w:hAnsi="Bonava Sans"/>
          <w:color w:val="auto"/>
          <w:sz w:val="20"/>
          <w:szCs w:val="20"/>
        </w:rPr>
        <w:t xml:space="preserve"> </w:t>
      </w:r>
      <w:r w:rsidRPr="009B7C83">
        <w:rPr>
          <w:rFonts w:ascii="Bonava Sans" w:hAnsi="Bonava Sans"/>
          <w:color w:val="auto"/>
          <w:sz w:val="20"/>
          <w:szCs w:val="20"/>
        </w:rPr>
        <w:t xml:space="preserve">Согласно п. 4 ст. 8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Дольщик обязан явиться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для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приёмки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принять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его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подписать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Акт</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приёма</w:t>
      </w:r>
      <w:r w:rsidRPr="009B7C83">
        <w:rPr>
          <w:rFonts w:ascii="Bonava Sans" w:hAnsi="Bonava Sans"/>
          <w:color w:val="auto"/>
          <w:sz w:val="20"/>
          <w:szCs w:val="20"/>
        </w:rPr>
        <w:t>-</w:t>
      </w:r>
      <w:r w:rsidRPr="009B7C83">
        <w:rPr>
          <w:rFonts w:ascii="Bonava Sans" w:hAnsi="Bonava Sans" w:cs="Bonava Sans"/>
          <w:color w:val="auto"/>
          <w:sz w:val="20"/>
          <w:szCs w:val="20"/>
        </w:rPr>
        <w:t>передачи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течение</w:t>
      </w:r>
      <w:r w:rsidRPr="009B7C83">
        <w:rPr>
          <w:rFonts w:ascii="Bonava Sans" w:hAnsi="Bonava Sans"/>
          <w:color w:val="auto"/>
          <w:sz w:val="20"/>
          <w:szCs w:val="20"/>
        </w:rPr>
        <w:t xml:space="preserve"> 7</w:t>
      </w:r>
      <w:r w:rsidRPr="009B7C83">
        <w:rPr>
          <w:rFonts w:ascii="Bonava Sans" w:hAnsi="Bonava Sans" w:cs="Bonava Sans"/>
          <w:color w:val="auto"/>
          <w:sz w:val="20"/>
          <w:szCs w:val="20"/>
        </w:rPr>
        <w:t> </w:t>
      </w:r>
      <w:r w:rsidRPr="009B7C83">
        <w:rPr>
          <w:rFonts w:ascii="Bonava Sans" w:hAnsi="Bonava Sans"/>
          <w:color w:val="auto"/>
          <w:sz w:val="20"/>
          <w:szCs w:val="20"/>
        </w:rPr>
        <w:t>(</w:t>
      </w:r>
      <w:r w:rsidRPr="009B7C83">
        <w:rPr>
          <w:rFonts w:ascii="Bonava Sans" w:hAnsi="Bonava Sans" w:cs="Bonava Sans"/>
          <w:color w:val="auto"/>
          <w:sz w:val="20"/>
          <w:szCs w:val="20"/>
        </w:rPr>
        <w:t>семи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дней</w:t>
      </w:r>
      <w:r w:rsidRPr="009B7C83">
        <w:rPr>
          <w:rFonts w:ascii="Bonava Sans" w:hAnsi="Bonava Sans"/>
          <w:color w:val="auto"/>
          <w:sz w:val="20"/>
          <w:szCs w:val="20"/>
        </w:rPr>
        <w:t xml:space="preserve"> </w:t>
      </w:r>
      <w:r w:rsidRPr="009B7C83">
        <w:rPr>
          <w:rFonts w:ascii="Bonava Sans" w:hAnsi="Bonava Sans" w:cs="Bonava Sans"/>
          <w:color w:val="auto"/>
          <w:sz w:val="20"/>
          <w:szCs w:val="20"/>
        </w:rPr>
        <w:t>с</w:t>
      </w:r>
      <w:r w:rsidRPr="009B7C83">
        <w:rPr>
          <w:rFonts w:ascii="Bonava Sans" w:hAnsi="Bonava Sans"/>
          <w:color w:val="auto"/>
          <w:sz w:val="20"/>
          <w:szCs w:val="20"/>
        </w:rPr>
        <w:t xml:space="preserve"> </w:t>
      </w:r>
      <w:r w:rsidRPr="009B7C83">
        <w:rPr>
          <w:rFonts w:ascii="Bonava Sans" w:hAnsi="Bonava Sans" w:cs="Bonava Sans"/>
          <w:color w:val="auto"/>
          <w:sz w:val="20"/>
          <w:szCs w:val="20"/>
        </w:rPr>
        <w:t>момента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получения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сообщения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Застройщика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готовности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передаче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если</w:t>
      </w:r>
      <w:r w:rsidRPr="009B7C83">
        <w:rPr>
          <w:rFonts w:ascii="Bonava Sans" w:hAnsi="Bonava Sans"/>
          <w:color w:val="auto"/>
          <w:sz w:val="20"/>
          <w:szCs w:val="20"/>
        </w:rPr>
        <w:t xml:space="preserve"> </w:t>
      </w:r>
      <w:r w:rsidRPr="009B7C83">
        <w:rPr>
          <w:rFonts w:ascii="Bonava Sans" w:hAnsi="Bonava Sans" w:cs="Bonava Sans"/>
          <w:color w:val="auto"/>
          <w:sz w:val="20"/>
          <w:szCs w:val="20"/>
        </w:rPr>
        <w:t>только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сообщении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З</w:t>
      </w:r>
      <w:r w:rsidRPr="009B7C83">
        <w:rPr>
          <w:rFonts w:ascii="Bonava Sans" w:hAnsi="Bonava Sans"/>
          <w:color w:val="auto"/>
          <w:sz w:val="20"/>
          <w:szCs w:val="20"/>
        </w:rPr>
        <w:t>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2.5.</w:t>
      </w:r>
      <w:r w:rsidR="00DF60C9" w:rsidRPr="009B7C83">
        <w:rPr>
          <w:rFonts w:ascii="Bonava Sans" w:hAnsi="Bonava Sans"/>
          <w:color w:val="auto"/>
          <w:sz w:val="20"/>
          <w:szCs w:val="20"/>
        </w:rPr>
        <w:t xml:space="preserve"> </w:t>
      </w:r>
      <w:r w:rsidRPr="009B7C83">
        <w:rPr>
          <w:rFonts w:ascii="Bonava Sans" w:hAnsi="Bonava Sans"/>
          <w:color w:val="auto"/>
          <w:sz w:val="20"/>
          <w:szCs w:val="20"/>
        </w:rPr>
        <w:t xml:space="preserve">Согласно п. 5 ст. 8, п. 1 и п. 2 ст. 7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Дольщик имеет право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отказаться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приёмки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несоответствии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качества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требованиям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настоя</w:t>
      </w:r>
      <w:r w:rsidRPr="009B7C83">
        <w:rPr>
          <w:rFonts w:ascii="Bonava Sans" w:hAnsi="Bonava Sans"/>
          <w:color w:val="auto"/>
          <w:sz w:val="20"/>
          <w:szCs w:val="20"/>
        </w:rPr>
        <w:t>щего Договора, потребовав составления Акта о таком несоответствии с перечнем подлежащих устранению недостатков (далее – Акт о несоответствии).</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w:t>
      </w:r>
      <w:r w:rsidRPr="009B7C83">
        <w:rPr>
          <w:rFonts w:ascii="Bonava Sans" w:hAnsi="Bonava Sans"/>
          <w:color w:val="auto"/>
          <w:sz w:val="20"/>
          <w:szCs w:val="20"/>
        </w:rPr>
        <w:lastRenderedPageBreak/>
        <w:t xml:space="preserve">Дольщик не имеет права отказаться от приемки Помещения, если все указанные в Акте о несоответствии недостатки были устранены.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2.7.</w:t>
      </w:r>
      <w:r w:rsidR="008978D8" w:rsidRPr="009B7C83">
        <w:rPr>
          <w:rFonts w:ascii="Bonava Sans" w:hAnsi="Bonava Sans"/>
          <w:color w:val="auto"/>
          <w:sz w:val="20"/>
          <w:szCs w:val="20"/>
        </w:rPr>
        <w:t xml:space="preserve"> </w:t>
      </w:r>
      <w:r w:rsidRPr="009B7C83">
        <w:rPr>
          <w:rFonts w:ascii="Bonava Sans" w:hAnsi="Bonava Sans"/>
          <w:color w:val="auto"/>
          <w:sz w:val="20"/>
          <w:szCs w:val="20"/>
        </w:rPr>
        <w:t xml:space="preserve">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w:t>
      </w:r>
      <w:bookmarkStart w:id="6" w:name="_Hlk19189491"/>
      <w:bookmarkStart w:id="7" w:name="_Hlk19189727"/>
      <w:r w:rsidR="009B7C83" w:rsidRPr="009B7C83">
        <w:rPr>
          <w:rFonts w:ascii="Bonava Sans" w:hAnsi="Bonava Sans"/>
          <w:color w:val="auto"/>
          <w:sz w:val="20"/>
          <w:szCs w:val="20"/>
        </w:rPr>
        <w:t>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w:t>
      </w:r>
      <w:bookmarkEnd w:id="7"/>
      <w:r w:rsidR="009B7C83" w:rsidRPr="009B7C83">
        <w:rPr>
          <w:rFonts w:ascii="Bonava Sans" w:hAnsi="Bonava Sans"/>
          <w:color w:val="auto"/>
          <w:sz w:val="20"/>
          <w:szCs w:val="20"/>
        </w:rPr>
        <w:t xml:space="preserve"> </w:t>
      </w:r>
      <w:bookmarkEnd w:id="6"/>
      <w:r w:rsidRPr="009B7C83">
        <w:rPr>
          <w:rFonts w:ascii="Bonava Sans" w:hAnsi="Bonava Sans"/>
          <w:color w:val="auto"/>
          <w:sz w:val="20"/>
          <w:szCs w:val="20"/>
        </w:rPr>
        <w:t xml:space="preserve"> вправе составить односторонний Акт приёмки-передачи Помещения.</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При этом риск случайной гибели Помещения признается перешедшим к Дольщику со дня составления такого одностороннего Акта.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AA1E5A" w:rsidRPr="009B7C83" w:rsidRDefault="00AA1E5A" w:rsidP="009B7C83">
      <w:pPr>
        <w:pStyle w:val="a4"/>
        <w:spacing w:line="240" w:lineRule="auto"/>
        <w:ind w:firstLine="343"/>
        <w:rPr>
          <w:rFonts w:ascii="Bonava Sans" w:hAnsi="Bonava Sans"/>
          <w:color w:val="auto"/>
          <w:sz w:val="20"/>
          <w:szCs w:val="20"/>
        </w:rPr>
      </w:pPr>
    </w:p>
    <w:p w:rsidR="00110A46" w:rsidRPr="009B7C83" w:rsidRDefault="008B059A"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3.</w:t>
      </w:r>
      <w:r w:rsidRPr="009B7C83">
        <w:rPr>
          <w:rFonts w:ascii="Bonava Sans" w:hAnsi="Bonava Sans"/>
          <w:color w:val="auto"/>
          <w:sz w:val="20"/>
          <w:szCs w:val="20"/>
        </w:rPr>
        <w:t> </w:t>
      </w:r>
      <w:r w:rsidRPr="009B7C83">
        <w:rPr>
          <w:rFonts w:ascii="Bonava Sans" w:hAnsi="Bonava Sans"/>
          <w:b/>
          <w:color w:val="auto"/>
          <w:sz w:val="20"/>
          <w:szCs w:val="20"/>
        </w:rPr>
        <w:t>КАЧЕСТВО ПОМЕЩЕНИЯ И ОБЪЕКТА</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9B7C83">
        <w:rPr>
          <w:rFonts w:ascii="Arial" w:hAnsi="Arial" w:cs="Arial"/>
          <w:color w:val="auto"/>
          <w:sz w:val="20"/>
          <w:szCs w:val="20"/>
        </w:rPr>
        <w:t>№</w:t>
      </w:r>
      <w:r w:rsidRPr="009B7C83">
        <w:rPr>
          <w:rFonts w:ascii="Bonava Sans" w:hAnsi="Bonava Sans"/>
          <w:color w:val="auto"/>
          <w:sz w:val="20"/>
          <w:szCs w:val="20"/>
        </w:rPr>
        <w:t xml:space="preserve"> 1</w:t>
      </w:r>
      <w:r w:rsidRPr="009B7C83">
        <w:rPr>
          <w:rFonts w:ascii="Bonava Sans" w:hAnsi="Bonava Sans" w:cs="Bonava Sans"/>
          <w:color w:val="auto"/>
          <w:sz w:val="20"/>
          <w:szCs w:val="20"/>
        </w:rPr>
        <w:t> 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настоящему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Договору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Отсутствие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момент</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передачи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энергоресурсов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также</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работающих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лифтов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регулярного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вывоза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мусора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означает</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нарушения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тре</w:t>
      </w:r>
      <w:r w:rsidRPr="009B7C83">
        <w:rPr>
          <w:rFonts w:ascii="Bonava Sans" w:hAnsi="Bonava Sans"/>
          <w:color w:val="auto"/>
          <w:sz w:val="20"/>
          <w:szCs w:val="20"/>
        </w:rPr>
        <w:t xml:space="preserve">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3.2.</w:t>
      </w:r>
      <w:r w:rsidR="00AA1E5A" w:rsidRPr="009B7C83">
        <w:rPr>
          <w:rFonts w:ascii="Bonava Sans" w:hAnsi="Bonava Sans"/>
          <w:color w:val="auto"/>
          <w:sz w:val="20"/>
          <w:szCs w:val="20"/>
        </w:rPr>
        <w:t xml:space="preserve"> </w:t>
      </w:r>
      <w:r w:rsidRPr="009B7C83">
        <w:rPr>
          <w:rFonts w:ascii="Bonava Sans" w:hAnsi="Bonava Sans"/>
          <w:color w:val="auto"/>
          <w:sz w:val="20"/>
          <w:szCs w:val="20"/>
        </w:rPr>
        <w:t>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отклонение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фактической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общей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площади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планируемой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общей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площади</w:t>
      </w:r>
      <w:r w:rsidRPr="009B7C83">
        <w:rPr>
          <w:rFonts w:ascii="Bonava Sans" w:hAnsi="Bonava Sans"/>
          <w:color w:val="auto"/>
          <w:sz w:val="20"/>
          <w:szCs w:val="20"/>
        </w:rPr>
        <w:t xml:space="preserve">, </w:t>
      </w:r>
      <w:r w:rsidRPr="009B7C83">
        <w:rPr>
          <w:rFonts w:ascii="Bonava Sans" w:hAnsi="Bonava Sans" w:cs="Bonava Sans"/>
          <w:color w:val="auto"/>
          <w:sz w:val="20"/>
          <w:szCs w:val="20"/>
        </w:rPr>
        <w:t>указанной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п</w:t>
      </w:r>
      <w:r w:rsidRPr="009B7C83">
        <w:rPr>
          <w:rFonts w:ascii="Bonava Sans" w:hAnsi="Bonava Sans"/>
          <w:color w:val="auto"/>
          <w:sz w:val="20"/>
          <w:szCs w:val="20"/>
        </w:rPr>
        <w:t>. 1.2 настоящего Договора, в пределах 5 (пять)%. При изменении</w:t>
      </w:r>
      <w:r w:rsidR="009B7C83" w:rsidRPr="009B7C83">
        <w:rPr>
          <w:rFonts w:ascii="Bonava Sans" w:hAnsi="Bonava Sans"/>
          <w:color w:val="auto"/>
          <w:sz w:val="20"/>
          <w:szCs w:val="20"/>
        </w:rPr>
        <w:t xml:space="preserve"> фактического</w:t>
      </w:r>
      <w:r w:rsidRPr="009B7C83">
        <w:rPr>
          <w:rFonts w:ascii="Bonava Sans" w:hAnsi="Bonava Sans"/>
          <w:color w:val="auto"/>
          <w:sz w:val="20"/>
          <w:szCs w:val="20"/>
        </w:rPr>
        <w:t xml:space="preserve"> размера Помещения менее, чем на 5 (пять) %, перерасчет </w:t>
      </w:r>
      <w:r w:rsidR="00AA1E5A" w:rsidRPr="009B7C83">
        <w:rPr>
          <w:rFonts w:ascii="Bonava Sans" w:hAnsi="Bonava Sans"/>
          <w:color w:val="auto"/>
          <w:sz w:val="20"/>
          <w:szCs w:val="20"/>
        </w:rPr>
        <w:t>цены Договора</w:t>
      </w:r>
      <w:r w:rsidRPr="009B7C83">
        <w:rPr>
          <w:rFonts w:ascii="Bonava Sans" w:hAnsi="Bonava Sans"/>
          <w:color w:val="auto"/>
          <w:sz w:val="20"/>
          <w:szCs w:val="20"/>
        </w:rPr>
        <w:t xml:space="preserve"> по настоящему Договору не производится.</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3.4.</w:t>
      </w:r>
      <w:r w:rsidR="00637EE6" w:rsidRPr="009B7C83">
        <w:rPr>
          <w:rFonts w:ascii="Bonava Sans" w:hAnsi="Bonava Sans"/>
          <w:color w:val="auto"/>
          <w:sz w:val="20"/>
          <w:szCs w:val="20"/>
        </w:rPr>
        <w:t xml:space="preserve"> </w:t>
      </w:r>
      <w:r w:rsidRPr="009B7C83">
        <w:rPr>
          <w:rFonts w:ascii="Bonava Sans" w:hAnsi="Bonava Sans"/>
          <w:color w:val="auto"/>
          <w:sz w:val="20"/>
          <w:szCs w:val="20"/>
        </w:rPr>
        <w:t>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lastRenderedPageBreak/>
        <w:t xml:space="preserve">- создание в коридорах лестничных площадок тамбуров, либо, наоборот, их ликвидация,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размещение в Помещении объектов согласно требованиям противопожарных норм (рукавов, вентилей);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изменение проекта благоустройства прилегающей территории.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3.5.При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9B7C83">
        <w:rPr>
          <w:rFonts w:ascii="Arial" w:hAnsi="Arial" w:cs="Arial"/>
          <w:color w:val="auto"/>
          <w:sz w:val="20"/>
          <w:szCs w:val="20"/>
        </w:rPr>
        <w:t>№</w:t>
      </w:r>
      <w:r w:rsidRPr="009B7C83">
        <w:rPr>
          <w:rFonts w:ascii="Bonava Sans" w:hAnsi="Bonava Sans"/>
          <w:color w:val="auto"/>
          <w:sz w:val="20"/>
          <w:szCs w:val="20"/>
        </w:rPr>
        <w:t>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следующие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изменения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использовании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встроенных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нежилых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помещений</w:t>
      </w:r>
      <w:r w:rsidRPr="009B7C83">
        <w:rPr>
          <w:rFonts w:ascii="Bonava Sans" w:hAnsi="Bonava Sans"/>
          <w:color w:val="auto"/>
          <w:sz w:val="20"/>
          <w:szCs w:val="20"/>
        </w:rPr>
        <w:t xml:space="preserve">: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замена части площадей магазина на офисные помещения, изменение вида магазина;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смена конкретного лица-владельца помещения без изменения его назначения.</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3.7. Согласно п.п. 5 и 5.1. ст. 7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Застройщиком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устанавливается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гарантийный</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срок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для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устранения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недостатков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качества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соответствии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с</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настоящим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пунктом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Приложением</w:t>
      </w:r>
      <w:r w:rsidRPr="009B7C83">
        <w:rPr>
          <w:rFonts w:ascii="Bonava Sans" w:hAnsi="Bonava Sans"/>
          <w:color w:val="auto"/>
          <w:sz w:val="20"/>
          <w:szCs w:val="20"/>
        </w:rPr>
        <w:t xml:space="preserve"> 1.1 </w:t>
      </w:r>
      <w:r w:rsidRPr="009B7C83">
        <w:rPr>
          <w:rFonts w:ascii="Bonava Sans" w:hAnsi="Bonava Sans" w:cs="Bonava Sans"/>
          <w:color w:val="auto"/>
          <w:sz w:val="20"/>
          <w:szCs w:val="20"/>
        </w:rPr>
        <w:t>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нас</w:t>
      </w:r>
      <w:r w:rsidRPr="009B7C83">
        <w:rPr>
          <w:rFonts w:ascii="Bonava Sans" w:hAnsi="Bonava Sans"/>
          <w:color w:val="auto"/>
          <w:sz w:val="20"/>
          <w:szCs w:val="20"/>
        </w:rPr>
        <w:t xml:space="preserve">тоящему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110A46" w:rsidRPr="009B7C83" w:rsidRDefault="008B059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110A46" w:rsidRPr="009B7C83" w:rsidRDefault="008B059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w:t>
      </w:r>
      <w:r w:rsidRPr="009B7C83">
        <w:rPr>
          <w:rFonts w:ascii="Bonava Sans" w:hAnsi="Bonava Sans"/>
          <w:color w:val="auto"/>
          <w:sz w:val="20"/>
          <w:szCs w:val="20"/>
        </w:rPr>
        <w:lastRenderedPageBreak/>
        <w:t xml:space="preserve">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AA1E5A" w:rsidRPr="009B7C83" w:rsidRDefault="00AA1E5A" w:rsidP="009B7C83">
      <w:pPr>
        <w:pStyle w:val="a4"/>
        <w:spacing w:line="240" w:lineRule="auto"/>
        <w:ind w:firstLine="388"/>
        <w:rPr>
          <w:rFonts w:ascii="Bonava Sans" w:hAnsi="Bonava Sans"/>
          <w:color w:val="auto"/>
          <w:sz w:val="20"/>
          <w:szCs w:val="20"/>
        </w:rPr>
      </w:pPr>
    </w:p>
    <w:p w:rsidR="00110A46" w:rsidRPr="009B7C83" w:rsidRDefault="008B059A"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4.</w:t>
      </w:r>
      <w:r w:rsidRPr="009B7C83">
        <w:rPr>
          <w:rFonts w:ascii="Bonava Sans" w:hAnsi="Bonava Sans"/>
          <w:color w:val="auto"/>
          <w:sz w:val="20"/>
          <w:szCs w:val="20"/>
        </w:rPr>
        <w:t> </w:t>
      </w:r>
      <w:r w:rsidRPr="009B7C83">
        <w:rPr>
          <w:rFonts w:ascii="Bonava Sans" w:hAnsi="Bonava Sans"/>
          <w:b/>
          <w:color w:val="auto"/>
          <w:sz w:val="20"/>
          <w:szCs w:val="20"/>
        </w:rPr>
        <w:t>ОБЯЗАННОСТИ СТОРОН</w:t>
      </w:r>
    </w:p>
    <w:p w:rsidR="009B7C83" w:rsidRPr="009B7C83" w:rsidRDefault="009B7C83" w:rsidP="009B7C83">
      <w:pPr>
        <w:pStyle w:val="a4"/>
        <w:spacing w:line="240" w:lineRule="auto"/>
        <w:ind w:firstLine="343"/>
        <w:rPr>
          <w:rFonts w:ascii="Bonava Sans" w:hAnsi="Bonava Sans"/>
          <w:color w:val="auto"/>
          <w:sz w:val="20"/>
          <w:szCs w:val="20"/>
        </w:rPr>
      </w:pPr>
      <w:bookmarkStart w:id="8" w:name="_Hlk19189617"/>
      <w:r w:rsidRPr="009B7C83">
        <w:rPr>
          <w:rFonts w:ascii="Bonava Sans" w:hAnsi="Bonava Sans"/>
          <w:color w:val="auto"/>
          <w:sz w:val="20"/>
          <w:szCs w:val="20"/>
        </w:rPr>
        <w:t xml:space="preserve">4.1. </w:t>
      </w:r>
      <w:r w:rsidRPr="009B7C83">
        <w:rPr>
          <w:rFonts w:ascii="Bonava Sans" w:hAnsi="Bonava Sans"/>
          <w:color w:val="auto"/>
          <w:sz w:val="20"/>
          <w:szCs w:val="20"/>
          <w:u w:val="single"/>
        </w:rPr>
        <w:t>Застройщик обязуется:</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4.1.2. По требованию Дольщика информировать его о ходе строительства Объекта.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4.1.3. Обеспечить получение разрешения на ввод Объекта в эксплуатацию.</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4.2. </w:t>
      </w:r>
      <w:r w:rsidRPr="009B7C83">
        <w:rPr>
          <w:rFonts w:ascii="Bonava Sans" w:hAnsi="Bonava Sans"/>
          <w:color w:val="auto"/>
          <w:sz w:val="20"/>
          <w:szCs w:val="20"/>
          <w:u w:val="single"/>
        </w:rPr>
        <w:t>Дольщик обязуется:</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4.2.1. Произвести оплату цены Договора в размере и в срок, установленный настоящим Договором.</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w:t>
      </w:r>
      <w:r w:rsidRPr="009B7C83">
        <w:rPr>
          <w:rFonts w:ascii="Bonava Sans" w:hAnsi="Bonava Sans" w:cs="Bonava Sans"/>
          <w:color w:val="auto"/>
          <w:sz w:val="20"/>
          <w:szCs w:val="20"/>
        </w:rPr>
        <w:t> Все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действия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для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совершения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государственной</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регистрации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соглашения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замене</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стороны</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или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Договора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уступки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прав</w:t>
      </w:r>
      <w:r w:rsidRPr="009B7C83">
        <w:rPr>
          <w:rFonts w:ascii="Bonava Sans" w:hAnsi="Bonava Sans"/>
          <w:color w:val="auto"/>
          <w:sz w:val="20"/>
          <w:szCs w:val="20"/>
        </w:rPr>
        <w:t xml:space="preserve"> </w:t>
      </w:r>
      <w:r w:rsidRPr="009B7C83">
        <w:rPr>
          <w:rFonts w:ascii="Bonava Sans" w:hAnsi="Bonava Sans" w:cs="Bonava Sans"/>
          <w:color w:val="auto"/>
          <w:sz w:val="20"/>
          <w:szCs w:val="20"/>
        </w:rPr>
        <w:t>требования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цессии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обязан произвести</w:t>
      </w:r>
      <w:r w:rsidRPr="009B7C83">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w:t>
      </w:r>
      <w:proofErr w:type="spellStart"/>
      <w:r w:rsidRPr="009B7C83">
        <w:rPr>
          <w:rFonts w:ascii="Bonava Sans" w:hAnsi="Bonava Sans"/>
          <w:color w:val="auto"/>
          <w:sz w:val="20"/>
          <w:szCs w:val="20"/>
        </w:rPr>
        <w:t>п.п</w:t>
      </w:r>
      <w:proofErr w:type="spellEnd"/>
      <w:r w:rsidRPr="009B7C83">
        <w:rPr>
          <w:rFonts w:ascii="Bonava Sans" w:hAnsi="Bonava Sans"/>
          <w:color w:val="auto"/>
          <w:sz w:val="20"/>
          <w:szCs w:val="20"/>
        </w:rPr>
        <w:t xml:space="preserve"> 5 и 6 ч.2 ст.153 Жилищного кодекса РФ, вне </w:t>
      </w:r>
      <w:r w:rsidRPr="009B7C83">
        <w:rPr>
          <w:rFonts w:ascii="Bonava Sans" w:hAnsi="Bonava Sans"/>
          <w:color w:val="auto"/>
          <w:sz w:val="20"/>
          <w:szCs w:val="20"/>
        </w:rPr>
        <w:lastRenderedPageBreak/>
        <w:t>зависимости от наличия или отсутствия у Дольщика зарегистрированного права собственности на Помещение.</w:t>
      </w:r>
    </w:p>
    <w:p w:rsidR="009B7C83" w:rsidRPr="009B7C83" w:rsidRDefault="009B7C83" w:rsidP="009B7C83">
      <w:pPr>
        <w:pStyle w:val="a4"/>
        <w:spacing w:line="240" w:lineRule="auto"/>
        <w:rPr>
          <w:rFonts w:ascii="Bonava Sans" w:hAnsi="Bonava Sans"/>
          <w:color w:val="auto"/>
          <w:sz w:val="20"/>
          <w:szCs w:val="20"/>
        </w:rPr>
      </w:pPr>
    </w:p>
    <w:p w:rsidR="009B7C83" w:rsidRPr="009B7C83" w:rsidRDefault="009B7C83"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5.</w:t>
      </w:r>
      <w:r w:rsidRPr="009B7C83">
        <w:rPr>
          <w:rFonts w:ascii="Bonava Sans" w:hAnsi="Bonava Sans"/>
          <w:color w:val="auto"/>
          <w:sz w:val="20"/>
          <w:szCs w:val="20"/>
        </w:rPr>
        <w:t> </w:t>
      </w:r>
      <w:r w:rsidRPr="009B7C83">
        <w:rPr>
          <w:rFonts w:ascii="Bonava Sans" w:hAnsi="Bonava Sans"/>
          <w:b/>
          <w:color w:val="auto"/>
          <w:sz w:val="20"/>
          <w:szCs w:val="20"/>
        </w:rPr>
        <w:t>ЦЕНА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Цена настоящего Договора составляет </w:t>
      </w:r>
      <w:sdt>
        <w:sdtPr>
          <w:rPr>
            <w:rFonts w:ascii="Bonava Sans" w:hAnsi="Bonava Sans"/>
            <w:color w:val="A6A6A6" w:themeColor="background1" w:themeShade="A6"/>
            <w:sz w:val="20"/>
            <w:szCs w:val="20"/>
          </w:rPr>
          <w:id w:val="-891878063"/>
          <w:placeholder>
            <w:docPart w:val="91CC62CBDC17425C95267CD43897EF7E"/>
          </w:placeholder>
          <w:showingPlcHdr/>
          <w:text/>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125116140"/>
          <w:placeholder>
            <w:docPart w:val="91CC62CBDC17425C95267CD43897EF7E"/>
          </w:placeholder>
          <w:showingPlcHdr/>
          <w:text/>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w:t>
      </w:r>
      <w:r w:rsidRPr="009B7C83">
        <w:rPr>
          <w:rFonts w:ascii="Bonava Sans" w:hAnsi="Bonava Sans"/>
          <w:b/>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5.2. 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Оплата цены настоящего Договора осуществляется по реквизитам Застройщика, указанным в разделе 9 настоящего Договора, и в сроки, установленные настоящим Договором, но не ранее государственной регистрации настоящего Договора в Регистрирующем органе.</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5.2.1. Внесение оплаты по настоящему Договору производится через открытие Дольщик</w:t>
      </w:r>
      <w:sdt>
        <w:sdtPr>
          <w:rPr>
            <w:rFonts w:ascii="Bonava Sans" w:hAnsi="Bonava Sans"/>
            <w:color w:val="auto"/>
            <w:sz w:val="20"/>
            <w:szCs w:val="20"/>
          </w:rPr>
          <w:id w:val="-546380746"/>
          <w:placeholder>
            <w:docPart w:val="08A797DD734842B295F12A17C667223C"/>
          </w:placeholder>
          <w:comboBox>
            <w:listItem w:value="Выберите элемент."/>
            <w:listItem w:displayText="ом" w:value="ом"/>
            <w:listItem w:displayText="ами" w:value="ами"/>
          </w:comboBox>
        </w:sdtPr>
        <w:sdtContent>
          <w:r w:rsidRPr="009B7C83">
            <w:rPr>
              <w:rFonts w:ascii="Bonava Sans" w:hAnsi="Bonava Sans"/>
              <w:color w:val="auto"/>
              <w:sz w:val="20"/>
              <w:szCs w:val="20"/>
            </w:rPr>
            <w:t>ом</w:t>
          </w:r>
        </w:sdtContent>
      </w:sdt>
      <w:r w:rsidRPr="009B7C83">
        <w:rPr>
          <w:rFonts w:ascii="Bonava Sans" w:hAnsi="Bonava Sans"/>
          <w:color w:val="auto"/>
          <w:sz w:val="20"/>
          <w:szCs w:val="20"/>
        </w:rPr>
        <w:t xml:space="preserve"> безотзывного покрытого аккредитива в </w:t>
      </w:r>
      <w:sdt>
        <w:sdtPr>
          <w:rPr>
            <w:rFonts w:ascii="Bonava Sans" w:hAnsi="Bonava Sans"/>
            <w:color w:val="auto"/>
            <w:sz w:val="20"/>
            <w:szCs w:val="20"/>
          </w:rPr>
          <w:id w:val="-1599249953"/>
          <w:placeholder>
            <w:docPart w:val="989D3AB3CED24589ABC63A59A4B58027"/>
          </w:placeholder>
          <w:showingPlcHdr/>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5.2.2. Денежные средства в размере</w:t>
      </w:r>
      <w:r w:rsidRPr="009B7C83">
        <w:rPr>
          <w:rFonts w:ascii="Bonava Sans" w:hAnsi="Bonava Sans"/>
          <w:b/>
          <w:i/>
          <w:color w:val="auto"/>
          <w:sz w:val="20"/>
          <w:szCs w:val="20"/>
        </w:rPr>
        <w:t xml:space="preserve"> </w:t>
      </w:r>
      <w:bookmarkStart w:id="9" w:name="_Hlk19187835"/>
      <w:sdt>
        <w:sdtPr>
          <w:rPr>
            <w:rFonts w:ascii="Bonava Sans" w:hAnsi="Bonava Sans"/>
            <w:color w:val="A6A6A6" w:themeColor="background1" w:themeShade="A6"/>
            <w:sz w:val="20"/>
            <w:szCs w:val="20"/>
          </w:rPr>
          <w:id w:val="1820838298"/>
          <w:placeholder>
            <w:docPart w:val="AA574DAE3FFC42EB8793C65BADA431C7"/>
          </w:placeholder>
          <w:showingPlcHdr/>
          <w:text/>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2096974346"/>
          <w:placeholder>
            <w:docPart w:val="AA574DAE3FFC42EB8793C65BADA431C7"/>
          </w:placeholder>
          <w:showingPlcHdr/>
          <w:text/>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 xml:space="preserve">) </w:t>
      </w:r>
      <w:bookmarkEnd w:id="9"/>
      <w:r w:rsidRPr="009B7C83">
        <w:rPr>
          <w:rFonts w:ascii="Bonava Sans" w:hAnsi="Bonava Sans"/>
          <w:color w:val="auto"/>
          <w:sz w:val="20"/>
          <w:szCs w:val="20"/>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rsidR="009B7C83" w:rsidRPr="009B7C83" w:rsidRDefault="009B7C83" w:rsidP="009B7C83">
      <w:pPr>
        <w:pStyle w:val="a4"/>
        <w:spacing w:line="240" w:lineRule="auto"/>
        <w:ind w:firstLine="343"/>
        <w:rPr>
          <w:rFonts w:ascii="Bonava Sans" w:hAnsi="Bonava Sans"/>
          <w:b/>
          <w:i/>
          <w:color w:val="auto"/>
          <w:sz w:val="20"/>
          <w:szCs w:val="20"/>
          <w:u w:val="single"/>
        </w:rPr>
      </w:pPr>
      <w:r w:rsidRPr="009B7C83">
        <w:rPr>
          <w:rFonts w:ascii="Bonava Sans" w:hAnsi="Bonava Sans"/>
          <w:color w:val="auto"/>
          <w:sz w:val="20"/>
          <w:szCs w:val="20"/>
        </w:rPr>
        <w:t xml:space="preserve">Денежные средства в </w:t>
      </w:r>
      <w:sdt>
        <w:sdtPr>
          <w:rPr>
            <w:rFonts w:ascii="Bonava Sans" w:hAnsi="Bonava Sans"/>
            <w:color w:val="A6A6A6" w:themeColor="background1" w:themeShade="A6"/>
            <w:sz w:val="20"/>
            <w:szCs w:val="20"/>
          </w:rPr>
          <w:id w:val="-325525898"/>
          <w:placeholder>
            <w:docPart w:val="7F05AC3842084C629CC8C2940B1BFD27"/>
          </w:placeholder>
          <w:showingPlcHdr/>
          <w:text/>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266615260"/>
          <w:placeholder>
            <w:docPart w:val="7F05AC3842084C629CC8C2940B1BFD27"/>
          </w:placeholder>
          <w:showingPlcHdr/>
          <w:text/>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 xml:space="preserve">) </w:t>
      </w:r>
      <w:r w:rsidRPr="009B7C83">
        <w:rPr>
          <w:rFonts w:ascii="Bonava Sans" w:hAnsi="Bonava Sans"/>
          <w:color w:val="auto"/>
          <w:sz w:val="20"/>
          <w:szCs w:val="20"/>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color w:val="A6A6A6" w:themeColor="background1" w:themeShade="A6"/>
            <w:sz w:val="20"/>
            <w:szCs w:val="20"/>
          </w:rPr>
          <w:id w:val="-127853736"/>
          <w:placeholder>
            <w:docPart w:val="FF024B9B107749CB96E5853731D5881E"/>
          </w:placeholder>
          <w:showingPlcHdr/>
        </w:sdtPr>
        <w:sdtContent>
          <w:r w:rsidRPr="009B7C83">
            <w:rPr>
              <w:rFonts w:ascii="Bonava Sans" w:hAnsi="Bonava Sans"/>
              <w:color w:val="A6A6A6" w:themeColor="background1" w:themeShade="A6"/>
              <w:sz w:val="20"/>
              <w:szCs w:val="20"/>
            </w:rPr>
            <w:t>Место для ввода текста.</w:t>
          </w:r>
        </w:sdtContent>
      </w:sdt>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A6A6A6" w:themeColor="background1" w:themeShade="A6"/>
            <w:sz w:val="20"/>
            <w:szCs w:val="20"/>
            <w:lang w:val="en-US"/>
          </w:rPr>
          <w:id w:val="-1222053822"/>
          <w:placeholder>
            <w:docPart w:val="9C9FF3C23A0645F9B5057476234BA2B3"/>
          </w:placeholder>
          <w:showingPlcHdr/>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lang w:val="en-US"/>
          </w:rPr>
          <w:id w:val="652423298"/>
          <w:placeholder>
            <w:docPart w:val="9C9FF3C23A0645F9B5057476234BA2B3"/>
          </w:placeholder>
        </w:sdtPr>
        <w:sdtContent>
          <w:sdt>
            <w:sdtPr>
              <w:rPr>
                <w:rFonts w:ascii="Bonava Sans" w:hAnsi="Bonava Sans"/>
                <w:color w:val="A6A6A6" w:themeColor="background1" w:themeShade="A6"/>
                <w:sz w:val="20"/>
                <w:szCs w:val="20"/>
                <w:lang w:val="en-US"/>
              </w:rPr>
              <w:id w:val="866877548"/>
              <w:placeholder>
                <w:docPart w:val="9C9FF3C23A0645F9B5057476234BA2B3"/>
              </w:placeholder>
              <w:showingPlcHdr/>
            </w:sdtPr>
            <w:sdtContent>
              <w:r w:rsidRPr="009B7C83">
                <w:rPr>
                  <w:rFonts w:ascii="Bonava Sans" w:hAnsi="Bonava Sans"/>
                  <w:color w:val="A6A6A6" w:themeColor="background1" w:themeShade="A6"/>
                  <w:sz w:val="20"/>
                  <w:szCs w:val="20"/>
                </w:rPr>
                <w:t>Место для ввода текста.</w:t>
              </w:r>
            </w:sdtContent>
          </w:sdt>
        </w:sdtContent>
      </w:sdt>
      <w:r w:rsidRPr="009B7C83">
        <w:rPr>
          <w:rFonts w:ascii="Bonava Sans" w:hAnsi="Bonava Sans"/>
          <w:color w:val="A6A6A6" w:themeColor="background1" w:themeShade="A6"/>
          <w:sz w:val="20"/>
          <w:szCs w:val="20"/>
        </w:rPr>
        <w:t>)</w:t>
      </w:r>
      <w:r w:rsidRPr="009B7C83">
        <w:rPr>
          <w:rFonts w:ascii="Bonava Sans" w:hAnsi="Bonava Sans"/>
          <w:color w:val="auto"/>
          <w:sz w:val="20"/>
          <w:szCs w:val="20"/>
        </w:rPr>
        <w:t xml:space="preserve"> рублей </w:t>
      </w:r>
      <w:sdt>
        <w:sdtPr>
          <w:rPr>
            <w:rFonts w:ascii="Bonava Sans" w:hAnsi="Bonava Sans"/>
            <w:color w:val="auto"/>
            <w:sz w:val="20"/>
            <w:szCs w:val="20"/>
          </w:rPr>
          <w:id w:val="-1518380075"/>
          <w:placeholder>
            <w:docPart w:val="413B5F2D6E91427E8E58C7D92E94B129"/>
          </w:placeholder>
        </w:sdtPr>
        <w:sdtContent>
          <w:r w:rsidRPr="009B7C83">
            <w:rPr>
              <w:rFonts w:ascii="Bonava Sans" w:hAnsi="Bonava Sans"/>
              <w:color w:val="auto"/>
              <w:sz w:val="20"/>
              <w:szCs w:val="20"/>
            </w:rPr>
            <w:t>00</w:t>
          </w:r>
        </w:sdtContent>
      </w:sdt>
      <w:r w:rsidRPr="009B7C83">
        <w:rPr>
          <w:rFonts w:ascii="Bonava Sans" w:hAnsi="Bonava Sans"/>
          <w:color w:val="auto"/>
          <w:sz w:val="20"/>
          <w:szCs w:val="20"/>
        </w:rPr>
        <w:t xml:space="preserve"> копеек в Банке (банке-эмитенте) (</w:t>
      </w:r>
      <w:sdt>
        <w:sdtPr>
          <w:rPr>
            <w:rFonts w:ascii="Bonava Sans" w:hAnsi="Bonava Sans"/>
            <w:color w:val="A6A6A6" w:themeColor="background1" w:themeShade="A6"/>
            <w:sz w:val="20"/>
            <w:szCs w:val="20"/>
          </w:rPr>
          <w:id w:val="2096973225"/>
          <w:placeholder>
            <w:docPart w:val="413B5F2D6E91427E8E58C7D92E94B129"/>
          </w:placeholder>
          <w:showingPlcHdr/>
        </w:sdtPr>
        <w:sdtContent>
          <w:r w:rsidRPr="009B7C83">
            <w:rPr>
              <w:rFonts w:ascii="Bonava Sans" w:hAnsi="Bonava Sans"/>
              <w:color w:val="A6A6A6" w:themeColor="background1" w:themeShade="A6"/>
              <w:sz w:val="20"/>
              <w:szCs w:val="20"/>
            </w:rPr>
            <w:t>Место для ввода текста.</w:t>
          </w:r>
        </w:sdtContent>
      </w:sdt>
      <w:r w:rsidRPr="009B7C83">
        <w:rPr>
          <w:rFonts w:ascii="Bonava Sans" w:hAnsi="Bonava Sans"/>
          <w:color w:val="A6A6A6" w:themeColor="background1" w:themeShade="A6"/>
          <w:sz w:val="20"/>
          <w:szCs w:val="20"/>
        </w:rPr>
        <w:t>)</w:t>
      </w:r>
      <w:r w:rsidRPr="009B7C83">
        <w:rPr>
          <w:rFonts w:ascii="Bonava Sans" w:hAnsi="Bonava Sans"/>
          <w:color w:val="auto"/>
          <w:sz w:val="20"/>
          <w:szCs w:val="20"/>
        </w:rPr>
        <w:t>, на следующих условиях:</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Плательщик: </w:t>
      </w:r>
      <w:sdt>
        <w:sdtPr>
          <w:rPr>
            <w:rFonts w:ascii="Bonava Sans" w:hAnsi="Bonava Sans"/>
            <w:color w:val="auto"/>
            <w:sz w:val="20"/>
            <w:szCs w:val="20"/>
          </w:rPr>
          <w:id w:val="656194668"/>
          <w:placeholder>
            <w:docPart w:val="FA66C94BE231401FAAFA514336B6FEFF"/>
          </w:placeholder>
          <w:showingPlcHdr/>
        </w:sdtPr>
        <w:sdtContent>
          <w:r w:rsidRPr="009B7C83">
            <w:rPr>
              <w:rFonts w:ascii="Bonava Sans" w:hAnsi="Bonava Sans"/>
              <w:color w:val="A6A6A6" w:themeColor="background1" w:themeShade="A6"/>
              <w:sz w:val="20"/>
              <w:szCs w:val="20"/>
            </w:rPr>
            <w:t>Место для ввода текста.</w:t>
          </w:r>
        </w:sdtContent>
      </w:sdt>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Банк Получателя: Акционерное общество «СЭБ Банк»,</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w:t>
      </w:r>
      <w:r w:rsidRPr="009B7C83">
        <w:rPr>
          <w:rFonts w:ascii="Bonava Sans" w:hAnsi="Bonava Sans"/>
          <w:color w:val="auto"/>
          <w:sz w:val="20"/>
          <w:szCs w:val="20"/>
          <w:lang w:val="en-US"/>
        </w:rPr>
        <w:t>C</w:t>
      </w:r>
      <w:r w:rsidRPr="009B7C83">
        <w:rPr>
          <w:rFonts w:ascii="Bonava Sans" w:hAnsi="Bonava Sans"/>
          <w:color w:val="auto"/>
          <w:sz w:val="20"/>
          <w:szCs w:val="20"/>
        </w:rPr>
        <w:t xml:space="preserve">чет для получения средств: </w:t>
      </w:r>
      <w:r w:rsidRPr="009B7C83">
        <w:rPr>
          <w:rStyle w:val="databind"/>
          <w:rFonts w:ascii="Bonava Sans" w:hAnsi="Bonava Sans"/>
          <w:color w:val="000000"/>
          <w:sz w:val="20"/>
          <w:szCs w:val="20"/>
        </w:rPr>
        <w:t>40702-810-7-0000-0001536</w:t>
      </w:r>
      <w:r w:rsidRPr="009B7C83">
        <w:rPr>
          <w:rFonts w:ascii="Bonava Sans" w:hAnsi="Bonava Sans"/>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Получатель: </w:t>
      </w:r>
      <w:sdt>
        <w:sdtPr>
          <w:rPr>
            <w:rFonts w:ascii="Bonava Sans" w:hAnsi="Bonava Sans"/>
            <w:color w:val="auto"/>
            <w:sz w:val="20"/>
            <w:szCs w:val="20"/>
          </w:rPr>
          <w:id w:val="-1104718433"/>
          <w:placeholder>
            <w:docPart w:val="16050FB01BF848369F092F14CCE0E639"/>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Content>
          <w:r w:rsidRPr="009B7C83">
            <w:rPr>
              <w:rFonts w:ascii="Bonava Sans" w:hAnsi="Bonava Sans"/>
              <w:color w:val="auto"/>
              <w:sz w:val="20"/>
              <w:szCs w:val="20"/>
            </w:rPr>
            <w:t>Общество с ограниченной ответственностью "</w:t>
          </w:r>
          <w:proofErr w:type="spellStart"/>
          <w:r w:rsidRPr="009B7C83">
            <w:rPr>
              <w:rFonts w:ascii="Bonava Sans" w:hAnsi="Bonava Sans"/>
              <w:color w:val="auto"/>
              <w:sz w:val="20"/>
              <w:szCs w:val="20"/>
            </w:rPr>
            <w:t>Бонава</w:t>
          </w:r>
          <w:proofErr w:type="spellEnd"/>
          <w:r w:rsidRPr="009B7C83">
            <w:rPr>
              <w:rFonts w:ascii="Bonava Sans" w:hAnsi="Bonava Sans"/>
              <w:color w:val="auto"/>
              <w:sz w:val="20"/>
              <w:szCs w:val="20"/>
            </w:rPr>
            <w:t xml:space="preserve"> Санкт-Петербург" (ИНН 7841322136)</w:t>
          </w:r>
        </w:sdtContent>
      </w:sdt>
      <w:r w:rsidRPr="009B7C83">
        <w:rPr>
          <w:rFonts w:ascii="Bonava Sans" w:hAnsi="Bonava Sans"/>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Исполняющий банк: </w:t>
      </w:r>
      <w:sdt>
        <w:sdtPr>
          <w:rPr>
            <w:rFonts w:ascii="Bonava Sans" w:hAnsi="Bonava Sans"/>
            <w:color w:val="auto"/>
            <w:sz w:val="20"/>
            <w:szCs w:val="20"/>
          </w:rPr>
          <w:id w:val="-1467812717"/>
          <w:placeholder>
            <w:docPart w:val="532719B9C07D499DB850759AB8E360AF"/>
          </w:placeholder>
          <w:showingPlcHdr/>
        </w:sdtPr>
        <w:sdtContent>
          <w:r w:rsidRPr="009B7C83">
            <w:rPr>
              <w:rFonts w:ascii="Bonava Sans" w:hAnsi="Bonava Sans"/>
              <w:color w:val="A6A6A6" w:themeColor="background1" w:themeShade="A6"/>
              <w:sz w:val="20"/>
              <w:szCs w:val="20"/>
            </w:rPr>
            <w:t>Место для ввода текста.</w:t>
          </w:r>
        </w:sdtContent>
      </w:sdt>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Банк-эмитент: </w:t>
      </w:r>
      <w:sdt>
        <w:sdtPr>
          <w:rPr>
            <w:rFonts w:ascii="Bonava Sans" w:hAnsi="Bonava Sans"/>
            <w:color w:val="auto"/>
            <w:sz w:val="20"/>
            <w:szCs w:val="20"/>
          </w:rPr>
          <w:id w:val="38875431"/>
          <w:placeholder>
            <w:docPart w:val="532719B9C07D499DB850759AB8E360AF"/>
          </w:placeholder>
          <w:showingPlcHdr/>
        </w:sdtPr>
        <w:sdtContent>
          <w:r w:rsidRPr="009B7C83">
            <w:rPr>
              <w:rFonts w:ascii="Bonava Sans" w:hAnsi="Bonava Sans"/>
              <w:color w:val="A6A6A6" w:themeColor="background1" w:themeShade="A6"/>
              <w:sz w:val="20"/>
              <w:szCs w:val="20"/>
            </w:rPr>
            <w:t>Место для ввода текста.</w:t>
          </w:r>
        </w:sdtContent>
      </w:sdt>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 - Срок действия Аккредитива – </w:t>
      </w:r>
      <w:sdt>
        <w:sdtPr>
          <w:rPr>
            <w:rFonts w:ascii="Bonava Sans" w:hAnsi="Bonava Sans"/>
            <w:color w:val="auto"/>
            <w:sz w:val="20"/>
            <w:szCs w:val="20"/>
          </w:rPr>
          <w:id w:val="86978726"/>
          <w:placeholder>
            <w:docPart w:val="21844F48529342A28D3F054616AC68DF"/>
          </w:placeholder>
          <w:showingPlcHdr/>
          <w:comboBox>
            <w:listItem w:value="Выберите элемент."/>
            <w:listItem w:displayText="120" w:value="120"/>
            <w:listItem w:displayText="240" w:value="240"/>
            <w:listItem w:displayText="90" w:value="90"/>
            <w:listItem w:displayText="180" w:value="180"/>
          </w:comboBox>
        </w:sdtPr>
        <w:sdtEndPr>
          <w:rPr>
            <w:color w:val="A6A6A6" w:themeColor="background1" w:themeShade="A6"/>
          </w:rPr>
        </w:sdtEndPr>
        <w:sdtContent>
          <w:r w:rsidRPr="009B7C83">
            <w:rPr>
              <w:rFonts w:ascii="Bonava Sans" w:hAnsi="Bonava Sans"/>
              <w:color w:val="A6A6A6" w:themeColor="background1" w:themeShade="A6"/>
              <w:sz w:val="20"/>
              <w:szCs w:val="20"/>
            </w:rPr>
            <w:t>Выберите элемент.</w:t>
          </w:r>
        </w:sdtContent>
      </w:sdt>
      <w:r w:rsidRPr="009B7C83">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35046933"/>
          <w:placeholder>
            <w:docPart w:val="21844F48529342A28D3F054616AC68DF"/>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Content>
          <w:r w:rsidRPr="009B7C83">
            <w:rPr>
              <w:rFonts w:ascii="Bonava Sans" w:hAnsi="Bonava Sans"/>
              <w:color w:val="A6A6A6" w:themeColor="background1" w:themeShade="A6"/>
              <w:sz w:val="20"/>
              <w:szCs w:val="20"/>
            </w:rPr>
            <w:t>Выберите элемент.</w:t>
          </w:r>
        </w:sdtContent>
      </w:sdt>
      <w:r w:rsidRPr="009B7C83">
        <w:rPr>
          <w:rFonts w:ascii="Bonava Sans" w:hAnsi="Bonava Sans"/>
          <w:color w:val="A6A6A6" w:themeColor="background1" w:themeShade="A6"/>
          <w:sz w:val="20"/>
          <w:szCs w:val="20"/>
        </w:rPr>
        <w:t xml:space="preserve">) </w:t>
      </w:r>
      <w:r w:rsidRPr="009B7C83">
        <w:rPr>
          <w:rFonts w:ascii="Bonava Sans" w:hAnsi="Bonava Sans"/>
          <w:color w:val="auto"/>
          <w:sz w:val="20"/>
          <w:szCs w:val="20"/>
        </w:rPr>
        <w:t xml:space="preserve">календарных дней с даты открытия. 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Условия открытия и исполнения Аккредитива определяются Банком в соответствии с заявлением на открытие Аккредитива.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почту:  </w:t>
      </w:r>
      <w:hyperlink r:id="rId7" w:history="1">
        <w:r w:rsidRPr="009B7C83">
          <w:rPr>
            <w:rStyle w:val="a5"/>
            <w:rFonts w:ascii="Bonava Sans" w:hAnsi="Bonava Sans"/>
            <w:color w:val="auto"/>
            <w:sz w:val="20"/>
            <w:szCs w:val="20"/>
          </w:rPr>
          <w:t>Akkreditiv@bonava.com</w:t>
        </w:r>
      </w:hyperlink>
      <w:r w:rsidRPr="009B7C83">
        <w:rPr>
          <w:rFonts w:ascii="Bonava Sans" w:hAnsi="Bonava Sans"/>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Раскрытие Аккредитива производится Банком не позднее 5 (пять) рабочих дней с момента предоставления Застройщиком в Банк 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Оплата услуг Банка (банка-эмитента) за открытие, </w:t>
      </w:r>
      <w:proofErr w:type="spellStart"/>
      <w:r w:rsidRPr="009B7C83">
        <w:rPr>
          <w:rFonts w:ascii="Bonava Sans" w:hAnsi="Bonava Sans"/>
          <w:color w:val="auto"/>
          <w:sz w:val="20"/>
          <w:szCs w:val="20"/>
        </w:rPr>
        <w:t>авизование</w:t>
      </w:r>
      <w:proofErr w:type="spellEnd"/>
      <w:r w:rsidRPr="009B7C83">
        <w:rPr>
          <w:rFonts w:ascii="Bonava Sans" w:hAnsi="Bonava Sans"/>
          <w:color w:val="auto"/>
          <w:sz w:val="20"/>
          <w:szCs w:val="20"/>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9B7C83">
        <w:rPr>
          <w:rFonts w:ascii="Bonava Sans" w:hAnsi="Bonava Sans"/>
          <w:color w:val="auto"/>
          <w:sz w:val="20"/>
          <w:szCs w:val="20"/>
        </w:rPr>
        <w:t>авизование</w:t>
      </w:r>
      <w:proofErr w:type="spellEnd"/>
      <w:r w:rsidRPr="009B7C83">
        <w:rPr>
          <w:rFonts w:ascii="Bonava Sans" w:hAnsi="Bonava Sans"/>
          <w:color w:val="auto"/>
          <w:sz w:val="20"/>
          <w:szCs w:val="20"/>
        </w:rPr>
        <w:t xml:space="preserve"> изменений в Аккредитиве относятся на счет Дольщика в соответствии с тарифами Банка (банка-эмитента).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lastRenderedPageBreak/>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В случае, если сделка по приобретению прав на Помещение </w:t>
      </w:r>
      <w:proofErr w:type="gramStart"/>
      <w:r w:rsidRPr="009B7C83">
        <w:rPr>
          <w:rFonts w:ascii="Bonava Sans" w:hAnsi="Bonava Sans"/>
          <w:color w:val="auto"/>
          <w:sz w:val="20"/>
          <w:szCs w:val="20"/>
        </w:rPr>
        <w:t>не состоялась</w:t>
      </w:r>
      <w:proofErr w:type="gramEnd"/>
      <w:r w:rsidRPr="009B7C83">
        <w:rPr>
          <w:rFonts w:ascii="Bonava Sans" w:hAnsi="Bonava Sans"/>
          <w:color w:val="auto"/>
          <w:sz w:val="20"/>
          <w:szCs w:val="20"/>
        </w:rPr>
        <w:t xml:space="preserve">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 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(один) рабочего дня после получения соответствующего запроса.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5.3. Днем платежа и днем исполнения обязательства по оплате цены Договора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либо и/или в кредитную организацию (банк), обслуживающую Застройщика и указанную в разделе «Адреса и подписи сторон» настоящего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5.4.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5.5.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5.6.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5.8.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9B7C83" w:rsidRDefault="009B7C83" w:rsidP="009B7C83">
      <w:pPr>
        <w:pStyle w:val="a4"/>
        <w:spacing w:line="240" w:lineRule="auto"/>
        <w:ind w:firstLine="343"/>
        <w:rPr>
          <w:rFonts w:ascii="Bonava Sans" w:hAnsi="Bonava Sans"/>
          <w:color w:val="auto"/>
          <w:sz w:val="20"/>
          <w:szCs w:val="20"/>
        </w:rPr>
      </w:pPr>
    </w:p>
    <w:p w:rsidR="009B7C83" w:rsidRDefault="009B7C83" w:rsidP="009B7C83">
      <w:pPr>
        <w:pStyle w:val="a4"/>
        <w:spacing w:line="240" w:lineRule="auto"/>
        <w:ind w:firstLine="343"/>
        <w:rPr>
          <w:rFonts w:ascii="Bonava Sans" w:hAnsi="Bonava Sans"/>
          <w:color w:val="auto"/>
          <w:sz w:val="20"/>
          <w:szCs w:val="20"/>
        </w:rPr>
      </w:pPr>
    </w:p>
    <w:p w:rsidR="009B7C83" w:rsidRPr="009B7C83" w:rsidRDefault="009B7C83" w:rsidP="009B7C83">
      <w:pPr>
        <w:pStyle w:val="a4"/>
        <w:spacing w:line="240" w:lineRule="auto"/>
        <w:ind w:firstLine="343"/>
        <w:rPr>
          <w:rFonts w:ascii="Bonava Sans" w:hAnsi="Bonava Sans"/>
          <w:color w:val="auto"/>
          <w:sz w:val="20"/>
          <w:szCs w:val="20"/>
        </w:rPr>
      </w:pPr>
    </w:p>
    <w:p w:rsidR="009B7C83" w:rsidRPr="009B7C83" w:rsidRDefault="009B7C83"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lastRenderedPageBreak/>
        <w:t>6.</w:t>
      </w:r>
      <w:r w:rsidRPr="009B7C83">
        <w:rPr>
          <w:rFonts w:ascii="Bonava Sans" w:hAnsi="Bonava Sans"/>
          <w:color w:val="auto"/>
          <w:sz w:val="20"/>
          <w:szCs w:val="20"/>
        </w:rPr>
        <w:t> </w:t>
      </w:r>
      <w:r w:rsidRPr="009B7C83">
        <w:rPr>
          <w:rFonts w:ascii="Bonava Sans" w:hAnsi="Bonava Sans"/>
          <w:b/>
          <w:color w:val="auto"/>
          <w:sz w:val="20"/>
          <w:szCs w:val="20"/>
        </w:rPr>
        <w:t>ОТВЕТСТВЕННОСТЬ СТОРОН</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6.2. В соответствии с п. 6 ст. 5 Федерального закона  214-ФЗ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w:t>
      </w:r>
      <w:proofErr w:type="gramStart"/>
      <w:r w:rsidRPr="009B7C83">
        <w:rPr>
          <w:rFonts w:ascii="Bonava Sans" w:hAnsi="Bonava Sans"/>
          <w:color w:val="auto"/>
          <w:sz w:val="20"/>
          <w:szCs w:val="20"/>
        </w:rPr>
        <w:t>2.3  настоящего</w:t>
      </w:r>
      <w:proofErr w:type="gramEnd"/>
      <w:r w:rsidRPr="009B7C83">
        <w:rPr>
          <w:rFonts w:ascii="Bonava Sans" w:hAnsi="Bonava Sans"/>
          <w:color w:val="auto"/>
          <w:sz w:val="20"/>
          <w:szCs w:val="20"/>
        </w:rPr>
        <w:t xml:space="preserve">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1) безвозмездного устранения недостатков в разумный срок;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2) соразмерного уменьшения цены Договора;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3) возмещения своих расходов на устранение недостатков.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9B7C83" w:rsidRPr="009B7C83" w:rsidRDefault="009B7C83" w:rsidP="009B7C83">
      <w:pPr>
        <w:pStyle w:val="a4"/>
        <w:spacing w:line="240" w:lineRule="auto"/>
        <w:ind w:firstLine="343"/>
        <w:rPr>
          <w:rFonts w:ascii="Bonava Sans" w:hAnsi="Bonava Sans"/>
          <w:color w:val="auto"/>
          <w:sz w:val="20"/>
          <w:szCs w:val="20"/>
        </w:rPr>
      </w:pPr>
    </w:p>
    <w:p w:rsidR="009B7C83" w:rsidRPr="009B7C83" w:rsidRDefault="009B7C83"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7.</w:t>
      </w:r>
      <w:r w:rsidRPr="009B7C83">
        <w:rPr>
          <w:rFonts w:ascii="Bonava Sans" w:hAnsi="Bonava Sans"/>
          <w:color w:val="auto"/>
          <w:sz w:val="20"/>
          <w:szCs w:val="20"/>
        </w:rPr>
        <w:t>  </w:t>
      </w:r>
      <w:r w:rsidRPr="009B7C83">
        <w:rPr>
          <w:rFonts w:ascii="Bonava Sans" w:hAnsi="Bonava Sans"/>
          <w:b/>
          <w:color w:val="auto"/>
          <w:sz w:val="20"/>
          <w:szCs w:val="20"/>
        </w:rPr>
        <w:t>ДЕЙСТВИЕ И РАСТОРЖЕНИЕ ДОГОВОРА</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9B7C83">
        <w:rPr>
          <w:rFonts w:ascii="Arial" w:hAnsi="Arial" w:cs="Arial"/>
          <w:color w:val="auto"/>
          <w:sz w:val="20"/>
          <w:szCs w:val="20"/>
        </w:rPr>
        <w:t>№</w:t>
      </w:r>
      <w:r w:rsidRPr="009B7C83">
        <w:rPr>
          <w:rFonts w:ascii="Bonava Sans" w:hAnsi="Bonava Sans"/>
          <w:color w:val="auto"/>
          <w:sz w:val="20"/>
          <w:szCs w:val="20"/>
        </w:rPr>
        <w:t xml:space="preserve"> 218-</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государственной</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регистрации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недвижимости»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далее</w:t>
      </w:r>
      <w:r w:rsidRPr="009B7C83">
        <w:rPr>
          <w:rFonts w:ascii="Bonava Sans" w:hAnsi="Bonava Sans"/>
          <w:color w:val="auto"/>
          <w:sz w:val="20"/>
          <w:szCs w:val="20"/>
        </w:rPr>
        <w:t xml:space="preserve"> </w:t>
      </w:r>
      <w:r w:rsidRPr="009B7C83">
        <w:rPr>
          <w:rFonts w:ascii="Bonava Sans" w:hAnsi="Bonava Sans" w:cs="Bonava Sans"/>
          <w:color w:val="auto"/>
          <w:sz w:val="20"/>
          <w:szCs w:val="20"/>
        </w:rPr>
        <w:t>–</w:t>
      </w:r>
      <w:r w:rsidRPr="009B7C83">
        <w:rPr>
          <w:rFonts w:ascii="Bonava Sans" w:hAnsi="Bonava Sans"/>
          <w:color w:val="auto"/>
          <w:sz w:val="20"/>
          <w:szCs w:val="20"/>
        </w:rPr>
        <w:t xml:space="preserve"> </w:t>
      </w:r>
      <w:r w:rsidRPr="009B7C83">
        <w:rPr>
          <w:rFonts w:ascii="Bonava Sans" w:hAnsi="Bonava Sans" w:cs="Bonava Sans"/>
          <w:color w:val="auto"/>
          <w:sz w:val="20"/>
          <w:szCs w:val="20"/>
        </w:rPr>
        <w:t>Федеральный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закон</w:t>
      </w:r>
      <w:r w:rsidRPr="009B7C83">
        <w:rPr>
          <w:rFonts w:ascii="Bonava Sans" w:hAnsi="Bonava Sans"/>
          <w:color w:val="auto"/>
          <w:sz w:val="20"/>
          <w:szCs w:val="20"/>
        </w:rPr>
        <w:t xml:space="preserve"> </w:t>
      </w:r>
      <w:r w:rsidRPr="009B7C83">
        <w:rPr>
          <w:rFonts w:ascii="Arial" w:hAnsi="Arial" w:cs="Arial"/>
          <w:color w:val="auto"/>
          <w:sz w:val="20"/>
          <w:szCs w:val="20"/>
        </w:rPr>
        <w:t>№</w:t>
      </w:r>
      <w:r w:rsidRPr="009B7C83">
        <w:rPr>
          <w:rFonts w:ascii="Bonava Sans" w:hAnsi="Bonava Sans"/>
          <w:color w:val="auto"/>
          <w:sz w:val="20"/>
          <w:szCs w:val="20"/>
        </w:rPr>
        <w:t xml:space="preserve"> 218-</w:t>
      </w:r>
      <w:r w:rsidRPr="009B7C83">
        <w:rPr>
          <w:rFonts w:ascii="Bonava Sans" w:hAnsi="Bonava Sans" w:cs="Bonava Sans"/>
          <w:color w:val="auto"/>
          <w:sz w:val="20"/>
          <w:szCs w:val="20"/>
        </w:rPr>
        <w:t>ФЗ</w:t>
      </w:r>
      <w:r w:rsidRPr="009B7C83">
        <w:rPr>
          <w:rFonts w:ascii="Bonava Sans" w:hAnsi="Bonava Sans"/>
          <w:color w:val="auto"/>
          <w:sz w:val="20"/>
          <w:szCs w:val="20"/>
        </w:rPr>
        <w:t>),</w:t>
      </w:r>
      <w:r w:rsidRPr="009B7C83">
        <w:rPr>
          <w:rFonts w:ascii="Bonava Sans" w:hAnsi="Bonava Sans" w:cs="Bonava Sans"/>
          <w:color w:val="auto"/>
          <w:sz w:val="20"/>
          <w:szCs w:val="20"/>
        </w:rPr>
        <w:t> Дольщику предоставляется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возможность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выдать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доверенность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государственную</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регистрацию</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настоящег</w:t>
      </w:r>
      <w:r w:rsidRPr="009B7C83">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7.2. Договор действует до полного и надлежащего исполнения сторонами всех обязательств по настоящему Договору.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 а Дольщик не в праве уклоняться от его исполнения, несмотря на факт подписания соглашения о замене стороны по Договору или Договора </w:t>
      </w:r>
      <w:r w:rsidRPr="009B7C83">
        <w:rPr>
          <w:rFonts w:ascii="Bonava Sans" w:hAnsi="Bonava Sans"/>
          <w:color w:val="auto"/>
          <w:sz w:val="20"/>
          <w:szCs w:val="20"/>
        </w:rPr>
        <w:lastRenderedPageBreak/>
        <w:t>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9B7C83" w:rsidRPr="009B7C83" w:rsidRDefault="009B7C83"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7.7. 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color w:val="auto"/>
            <w:sz w:val="20"/>
            <w:szCs w:val="20"/>
          </w:rPr>
          <w:id w:val="-1867055492"/>
          <w:placeholder>
            <w:docPart w:val="897EB7166D8545569486D1BD15FCEA83"/>
          </w:placeholder>
          <w:showingPlcHdr/>
        </w:sdtPr>
        <w:sdtContent>
          <w:r w:rsidRPr="009B7C83">
            <w:rPr>
              <w:rFonts w:ascii="Bonava Sans" w:hAnsi="Bonava Sans"/>
              <w:color w:val="auto"/>
              <w:sz w:val="20"/>
              <w:szCs w:val="20"/>
            </w:rPr>
            <w:t>Место для ввода текста.</w:t>
          </w:r>
        </w:sdtContent>
      </w:sdt>
      <w:r w:rsidRPr="009B7C83">
        <w:rPr>
          <w:rFonts w:ascii="Bonava Sans" w:hAnsi="Bonava Sans"/>
          <w:color w:val="auto"/>
          <w:sz w:val="20"/>
          <w:szCs w:val="20"/>
        </w:rPr>
        <w:t xml:space="preserve">, открытый Дольщиком в Банке </w:t>
      </w:r>
      <w:sdt>
        <w:sdtPr>
          <w:rPr>
            <w:rFonts w:ascii="Bonava Sans" w:hAnsi="Bonava Sans"/>
            <w:color w:val="auto"/>
            <w:sz w:val="20"/>
            <w:szCs w:val="20"/>
          </w:rPr>
          <w:id w:val="-1844928422"/>
          <w:placeholder>
            <w:docPart w:val="897EB7166D8545569486D1BD15FCEA83"/>
          </w:placeholder>
          <w:showingPlcHdr/>
        </w:sdtPr>
        <w:sdtContent>
          <w:r w:rsidRPr="009B7C83">
            <w:rPr>
              <w:rFonts w:ascii="Bonava Sans" w:hAnsi="Bonava Sans"/>
              <w:color w:val="auto"/>
              <w:sz w:val="20"/>
              <w:szCs w:val="20"/>
            </w:rPr>
            <w:t>Место для ввода текста.</w:t>
          </w:r>
        </w:sdtContent>
      </w:sdt>
      <w:r w:rsidRPr="009B7C83">
        <w:rPr>
          <w:rFonts w:ascii="Bonava Sans" w:hAnsi="Bonava Sans"/>
          <w:color w:val="auto"/>
          <w:sz w:val="20"/>
          <w:szCs w:val="20"/>
        </w:rPr>
        <w:t xml:space="preserve">, по следующим реквизитам: к/с </w:t>
      </w:r>
      <w:sdt>
        <w:sdtPr>
          <w:rPr>
            <w:rFonts w:ascii="Bonava Sans" w:hAnsi="Bonava Sans"/>
            <w:color w:val="auto"/>
            <w:sz w:val="20"/>
            <w:szCs w:val="20"/>
          </w:rPr>
          <w:id w:val="1974784166"/>
          <w:placeholder>
            <w:docPart w:val="897EB7166D8545569486D1BD15FCEA83"/>
          </w:placeholder>
          <w:showingPlcHdr/>
        </w:sdtPr>
        <w:sdtContent>
          <w:r w:rsidRPr="009B7C83">
            <w:rPr>
              <w:rFonts w:ascii="Bonava Sans" w:hAnsi="Bonava Sans"/>
              <w:color w:val="auto"/>
              <w:sz w:val="20"/>
              <w:szCs w:val="20"/>
            </w:rPr>
            <w:t>Место для ввода текста.</w:t>
          </w:r>
        </w:sdtContent>
      </w:sdt>
      <w:r w:rsidRPr="009B7C83">
        <w:rPr>
          <w:rFonts w:ascii="Bonava Sans" w:hAnsi="Bonava Sans"/>
          <w:color w:val="auto"/>
          <w:sz w:val="20"/>
          <w:szCs w:val="20"/>
        </w:rPr>
        <w:t xml:space="preserve">  БИК </w:t>
      </w:r>
      <w:sdt>
        <w:sdtPr>
          <w:rPr>
            <w:rFonts w:ascii="Bonava Sans" w:hAnsi="Bonava Sans"/>
            <w:color w:val="auto"/>
            <w:sz w:val="20"/>
            <w:szCs w:val="20"/>
          </w:rPr>
          <w:id w:val="-1563326938"/>
          <w:placeholder>
            <w:docPart w:val="897EB7166D8545569486D1BD15FCEA83"/>
          </w:placeholder>
          <w:showingPlcHdr/>
        </w:sdtPr>
        <w:sdtContent>
          <w:r w:rsidRPr="009B7C83">
            <w:rPr>
              <w:rFonts w:ascii="Bonava Sans" w:hAnsi="Bonava Sans"/>
              <w:color w:val="auto"/>
              <w:sz w:val="20"/>
              <w:szCs w:val="20"/>
            </w:rPr>
            <w:t>Место для ввода текста.</w:t>
          </w:r>
        </w:sdtContent>
      </w:sdt>
      <w:r w:rsidRPr="009B7C83">
        <w:rPr>
          <w:rFonts w:ascii="Bonava Sans" w:hAnsi="Bonava Sans"/>
          <w:color w:val="auto"/>
          <w:sz w:val="20"/>
          <w:szCs w:val="20"/>
        </w:rPr>
        <w:t xml:space="preserve">. </w:t>
      </w:r>
    </w:p>
    <w:p w:rsidR="009B7C83" w:rsidRPr="009B7C83" w:rsidRDefault="009B7C83"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в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 </w:t>
      </w:r>
    </w:p>
    <w:bookmarkEnd w:id="8"/>
    <w:p w:rsidR="00DF60C9" w:rsidRPr="009B7C83" w:rsidRDefault="00DF60C9" w:rsidP="009B7C83">
      <w:pPr>
        <w:pStyle w:val="a4"/>
        <w:spacing w:line="240" w:lineRule="auto"/>
        <w:ind w:firstLine="388"/>
        <w:rPr>
          <w:rFonts w:ascii="Bonava Sans" w:hAnsi="Bonava Sans"/>
          <w:color w:val="auto"/>
          <w:sz w:val="20"/>
          <w:szCs w:val="20"/>
        </w:rPr>
      </w:pPr>
    </w:p>
    <w:p w:rsidR="00110A46" w:rsidRPr="009B7C83" w:rsidRDefault="008B059A"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8.</w:t>
      </w:r>
      <w:r w:rsidRPr="009B7C83">
        <w:rPr>
          <w:rFonts w:ascii="Bonava Sans" w:hAnsi="Bonava Sans"/>
          <w:color w:val="auto"/>
          <w:sz w:val="20"/>
          <w:szCs w:val="20"/>
        </w:rPr>
        <w:t> </w:t>
      </w:r>
      <w:r w:rsidRPr="009B7C83">
        <w:rPr>
          <w:rFonts w:ascii="Bonava Sans" w:hAnsi="Bonava Sans"/>
          <w:b/>
          <w:color w:val="auto"/>
          <w:sz w:val="20"/>
          <w:szCs w:val="20"/>
        </w:rPr>
        <w:t>ПРОЧИЕ ПОЛОЖЕНИЯ</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8.1. В силу ст. 13-15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в обеспечение исполнения обязательств Застройщика. Согласно ст. 13 Федерального закона </w:t>
      </w:r>
      <w:r w:rsidRPr="009B7C83">
        <w:rPr>
          <w:rFonts w:ascii="Arial" w:hAnsi="Arial" w:cs="Arial"/>
          <w:color w:val="auto"/>
          <w:sz w:val="20"/>
          <w:szCs w:val="20"/>
        </w:rPr>
        <w:t>№</w:t>
      </w:r>
      <w:r w:rsidRPr="009B7C83">
        <w:rPr>
          <w:rFonts w:ascii="Bonava Sans" w:hAnsi="Bonava Sans"/>
          <w:color w:val="auto"/>
          <w:sz w:val="20"/>
          <w:szCs w:val="20"/>
        </w:rPr>
        <w:t xml:space="preserve"> 214-</w:t>
      </w:r>
      <w:r w:rsidRPr="009B7C83">
        <w:rPr>
          <w:rFonts w:ascii="Bonava Sans" w:hAnsi="Bonava Sans" w:cs="Bonava Sans"/>
          <w:color w:val="auto"/>
          <w:sz w:val="20"/>
          <w:szCs w:val="20"/>
        </w:rPr>
        <w:t>ФЗ</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права</w:t>
      </w:r>
      <w:r w:rsidRPr="009B7C83">
        <w:rPr>
          <w:rFonts w:ascii="Bonava Sans" w:hAnsi="Bonava Sans"/>
          <w:color w:val="auto"/>
          <w:sz w:val="20"/>
          <w:szCs w:val="20"/>
        </w:rPr>
        <w:t xml:space="preserve">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РФ.</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"Фонд защиты прав граждан - участников долевого строительства").</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lastRenderedPageBreak/>
        <w:t>8.4.</w:t>
      </w:r>
      <w:r w:rsidR="00DF60C9" w:rsidRPr="009B7C83">
        <w:rPr>
          <w:rFonts w:ascii="Bonava Sans" w:hAnsi="Bonava Sans"/>
          <w:color w:val="auto"/>
          <w:sz w:val="20"/>
          <w:szCs w:val="20"/>
        </w:rPr>
        <w:t xml:space="preserve"> </w:t>
      </w:r>
      <w:r w:rsidRPr="009B7C83">
        <w:rPr>
          <w:rFonts w:ascii="Bonava Sans" w:hAnsi="Bonava Sans"/>
          <w:color w:val="auto"/>
          <w:sz w:val="20"/>
          <w:szCs w:val="20"/>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8.5.</w:t>
      </w:r>
      <w:r w:rsidR="00DF60C9" w:rsidRPr="009B7C83">
        <w:rPr>
          <w:rFonts w:ascii="Bonava Sans" w:hAnsi="Bonava Sans"/>
          <w:color w:val="auto"/>
          <w:sz w:val="20"/>
          <w:szCs w:val="20"/>
        </w:rPr>
        <w:t xml:space="preserve"> </w:t>
      </w:r>
      <w:r w:rsidRPr="009B7C83">
        <w:rPr>
          <w:rFonts w:ascii="Bonava Sans" w:hAnsi="Bonava Sans"/>
          <w:color w:val="auto"/>
          <w:sz w:val="20"/>
          <w:szCs w:val="20"/>
        </w:rPr>
        <w:t>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хранение документов (ООО «Архив-СПб», адрес: Санкт-Петербург, Ириновский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«СофтЛайн Трейд», г. Москва, Лужнецкая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Способы, цели и порядок обработки персональных данных Застройщиком раскрыты в Политике обработки персональных данных, размещенной на сайте www.bonava.ru. Застройщик вправе в любое время вносить в Политику изменения без уведомления об указанных обстоятельствах.</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lastRenderedPageBreak/>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8.7. </w:t>
      </w:r>
      <w:r w:rsidRPr="009B7C83">
        <w:rPr>
          <w:rFonts w:ascii="Bonava Sans" w:hAnsi="Bonava Sans"/>
          <w:b/>
          <w:i/>
          <w:color w:val="auto"/>
          <w:sz w:val="20"/>
          <w:szCs w:val="20"/>
          <w:u w:val="single"/>
        </w:rPr>
        <w:t xml:space="preserve">Дольщик дает Застройщику согласие </w:t>
      </w:r>
      <w:r w:rsidRPr="009B7C83">
        <w:rPr>
          <w:rFonts w:ascii="Bonava Sans" w:hAnsi="Bonava Sans"/>
          <w:color w:val="auto"/>
          <w:sz w:val="20"/>
          <w:szCs w:val="20"/>
        </w:rPr>
        <w:t>на образование из Земельного участка нового(ых) земельного(ых) участка(ов) путем раздела и/или объединения и/или присоединения и/или 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образованном(ых) земельном(ых)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образованном(ых) земельном(ых) участке(ах); на изменение предмета залога прав требования после образования из Земельного участка вновь образованного(ых) земельного(ых) участка(ов), в результате которого заложенным (обремененным) будет(ут) вновь образованный(ые) участок(и), отведенный(ые) под строительство (создание) данного Объекта, а залог прав требования на остальных ином(ых) вновь образованном(ых) земельном(ых) участке(ах) автоматически прекращается; на установление и сокращение отступов от границ Земельного участка и (или) вновь образованного(ых) земельного(ых) участка(ов) до стен зданий, строений, сооружений, расположенных на данном(ых) участке(ах) и(или) смежном(ых)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color w:val="auto"/>
          <w:sz w:val="20"/>
          <w:szCs w:val="20"/>
        </w:rPr>
        <w:t>8.9.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w:t>
      </w:r>
      <w:r w:rsidR="00DF60C9" w:rsidRPr="009B7C83">
        <w:rPr>
          <w:rFonts w:ascii="Bonava Sans" w:hAnsi="Bonava Sans"/>
          <w:color w:val="auto"/>
          <w:sz w:val="20"/>
          <w:szCs w:val="20"/>
        </w:rPr>
        <w:t xml:space="preserve"> </w:t>
      </w:r>
      <w:r w:rsidRPr="009B7C83">
        <w:rPr>
          <w:rFonts w:ascii="Bonava Sans" w:hAnsi="Bonava Sans"/>
          <w:color w:val="auto"/>
          <w:sz w:val="20"/>
          <w:szCs w:val="20"/>
        </w:rPr>
        <w:t>один для Дольщика, один для Банка.</w:t>
      </w:r>
    </w:p>
    <w:p w:rsidR="00270B2F" w:rsidRPr="009B7C83" w:rsidRDefault="00270B2F" w:rsidP="009B7C83">
      <w:pPr>
        <w:pStyle w:val="a4"/>
        <w:spacing w:line="240" w:lineRule="auto"/>
        <w:ind w:firstLine="343"/>
        <w:rPr>
          <w:rFonts w:ascii="Bonava Sans" w:hAnsi="Bonava Sans"/>
          <w:b/>
          <w:i/>
          <w:color w:val="auto"/>
          <w:sz w:val="20"/>
          <w:szCs w:val="20"/>
          <w:u w:val="single"/>
        </w:rPr>
      </w:pPr>
    </w:p>
    <w:p w:rsidR="00110A46" w:rsidRPr="009B7C83" w:rsidRDefault="008B059A" w:rsidP="009B7C83">
      <w:pPr>
        <w:pStyle w:val="a4"/>
        <w:spacing w:line="240" w:lineRule="auto"/>
        <w:ind w:firstLine="343"/>
        <w:rPr>
          <w:rFonts w:ascii="Bonava Sans" w:hAnsi="Bonava Sans"/>
          <w:color w:val="auto"/>
          <w:sz w:val="20"/>
          <w:szCs w:val="20"/>
        </w:rPr>
      </w:pPr>
      <w:r w:rsidRPr="009B7C83">
        <w:rPr>
          <w:rFonts w:ascii="Bonava Sans" w:hAnsi="Bonava Sans"/>
          <w:b/>
          <w:i/>
          <w:color w:val="auto"/>
          <w:sz w:val="20"/>
          <w:szCs w:val="20"/>
          <w:u w:val="single"/>
        </w:rPr>
        <w:t>Приложения</w:t>
      </w:r>
      <w:r w:rsidRPr="009B7C83">
        <w:rPr>
          <w:rFonts w:ascii="Bonava Sans" w:hAnsi="Bonava Sans"/>
          <w:b/>
          <w:i/>
          <w:color w:val="auto"/>
          <w:sz w:val="20"/>
          <w:szCs w:val="20"/>
        </w:rPr>
        <w:t>:</w:t>
      </w:r>
    </w:p>
    <w:p w:rsidR="00110A46" w:rsidRPr="009B7C83" w:rsidRDefault="008B059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К настоящему Договору имеется Приложение </w:t>
      </w:r>
      <w:r w:rsidRPr="009B7C83">
        <w:rPr>
          <w:rFonts w:ascii="Arial" w:hAnsi="Arial" w:cs="Arial"/>
          <w:color w:val="auto"/>
          <w:sz w:val="20"/>
          <w:szCs w:val="20"/>
        </w:rPr>
        <w:t>№</w:t>
      </w:r>
      <w:r w:rsidRPr="009B7C83">
        <w:rPr>
          <w:rFonts w:ascii="Bonava Sans" w:hAnsi="Bonava Sans"/>
          <w:color w:val="auto"/>
          <w:sz w:val="20"/>
          <w:szCs w:val="20"/>
        </w:rPr>
        <w:t xml:space="preserve"> 1, </w:t>
      </w:r>
      <w:r w:rsidRPr="009B7C83">
        <w:rPr>
          <w:rFonts w:ascii="Bonava Sans" w:hAnsi="Bonava Sans" w:cs="Bonava Sans"/>
          <w:color w:val="auto"/>
          <w:sz w:val="20"/>
          <w:szCs w:val="20"/>
        </w:rPr>
        <w:t>составл</w:t>
      </w:r>
      <w:r w:rsidRPr="009B7C83">
        <w:rPr>
          <w:rFonts w:ascii="Bonava Sans" w:hAnsi="Bonava Sans"/>
          <w:color w:val="auto"/>
          <w:sz w:val="20"/>
          <w:szCs w:val="20"/>
        </w:rPr>
        <w:t xml:space="preserve">яющее неотъемлемую часть настоящего Договора, состоящее из двух частей: </w:t>
      </w:r>
    </w:p>
    <w:p w:rsidR="00110A46" w:rsidRPr="009B7C83" w:rsidRDefault="008B059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t xml:space="preserve">• Приложение 1.1 – Описание Помещения; </w:t>
      </w:r>
    </w:p>
    <w:p w:rsidR="00270B2F" w:rsidRPr="009B7C83" w:rsidRDefault="008B059A" w:rsidP="009B7C83">
      <w:pPr>
        <w:pStyle w:val="a4"/>
        <w:spacing w:line="240" w:lineRule="auto"/>
        <w:ind w:firstLine="388"/>
        <w:rPr>
          <w:rFonts w:ascii="Bonava Sans" w:hAnsi="Bonava Sans"/>
          <w:color w:val="auto"/>
          <w:sz w:val="20"/>
          <w:szCs w:val="20"/>
        </w:rPr>
      </w:pPr>
      <w:r w:rsidRPr="009B7C83">
        <w:rPr>
          <w:rFonts w:ascii="Bonava Sans" w:hAnsi="Bonava Sans"/>
          <w:color w:val="auto"/>
          <w:sz w:val="20"/>
          <w:szCs w:val="20"/>
        </w:rPr>
        <w:lastRenderedPageBreak/>
        <w:t xml:space="preserve">• Приложение 1.2 – План этажа Объекта, на котором расположено Помещение, с указанием его на плане этажа. </w:t>
      </w:r>
    </w:p>
    <w:p w:rsidR="00270B2F" w:rsidRPr="009B7C83" w:rsidRDefault="00270B2F" w:rsidP="009B7C83">
      <w:pPr>
        <w:pStyle w:val="a4"/>
        <w:spacing w:line="240" w:lineRule="auto"/>
        <w:jc w:val="center"/>
        <w:rPr>
          <w:rFonts w:ascii="Bonava Sans" w:hAnsi="Bonava Sans"/>
          <w:b/>
          <w:color w:val="auto"/>
          <w:sz w:val="20"/>
          <w:szCs w:val="20"/>
        </w:rPr>
      </w:pPr>
    </w:p>
    <w:p w:rsidR="00110A46" w:rsidRPr="009B7C83" w:rsidRDefault="008B059A" w:rsidP="009B7C83">
      <w:pPr>
        <w:pStyle w:val="a4"/>
        <w:spacing w:line="240" w:lineRule="auto"/>
        <w:jc w:val="center"/>
        <w:rPr>
          <w:rFonts w:ascii="Bonava Sans" w:hAnsi="Bonava Sans"/>
          <w:color w:val="auto"/>
          <w:sz w:val="20"/>
          <w:szCs w:val="20"/>
        </w:rPr>
      </w:pPr>
      <w:r w:rsidRPr="009B7C83">
        <w:rPr>
          <w:rFonts w:ascii="Bonava Sans" w:hAnsi="Bonava Sans"/>
          <w:b/>
          <w:color w:val="auto"/>
          <w:sz w:val="20"/>
          <w:szCs w:val="20"/>
        </w:rPr>
        <w:t>9.</w:t>
      </w:r>
      <w:r w:rsidRPr="009B7C83">
        <w:rPr>
          <w:rFonts w:ascii="Bonava Sans" w:hAnsi="Bonava Sans"/>
          <w:color w:val="auto"/>
          <w:sz w:val="20"/>
          <w:szCs w:val="20"/>
        </w:rPr>
        <w:t> </w:t>
      </w:r>
      <w:r w:rsidRPr="009B7C83">
        <w:rPr>
          <w:rFonts w:ascii="Bonava Sans" w:hAnsi="Bonava Sans"/>
          <w:b/>
          <w:color w:val="auto"/>
          <w:sz w:val="20"/>
          <w:szCs w:val="20"/>
        </w:rPr>
        <w:t>АДРЕСА И ПОДПИСИ СТОРОН</w:t>
      </w:r>
    </w:p>
    <w:tbl>
      <w:tblPr>
        <w:tblW w:w="10088" w:type="dxa"/>
        <w:tblLayout w:type="fixed"/>
        <w:tblLook w:val="04A0" w:firstRow="1" w:lastRow="0" w:firstColumn="1" w:lastColumn="0" w:noHBand="0" w:noVBand="1"/>
      </w:tblPr>
      <w:tblGrid>
        <w:gridCol w:w="4783"/>
        <w:gridCol w:w="523"/>
        <w:gridCol w:w="4782"/>
      </w:tblGrid>
      <w:tr w:rsidR="008B059A" w:rsidRPr="009B7C83">
        <w:tc>
          <w:tcPr>
            <w:tcW w:w="4782" w:type="dxa"/>
            <w:tcMar>
              <w:top w:w="27" w:type="dxa"/>
              <w:left w:w="56" w:type="dxa"/>
              <w:bottom w:w="27" w:type="dxa"/>
              <w:right w:w="56" w:type="dxa"/>
            </w:tcMar>
          </w:tcPr>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b/>
                <w:color w:val="auto"/>
                <w:sz w:val="20"/>
                <w:szCs w:val="20"/>
                <w:u w:val="single"/>
              </w:rPr>
              <w:t>Застройщик</w:t>
            </w:r>
            <w:r w:rsidRPr="009B7C83">
              <w:rPr>
                <w:rFonts w:ascii="Bonava Sans" w:hAnsi="Bonava Sans"/>
                <w:color w:val="auto"/>
                <w:sz w:val="20"/>
                <w:szCs w:val="20"/>
              </w:rPr>
              <w:t>:</w:t>
            </w:r>
          </w:p>
        </w:tc>
        <w:tc>
          <w:tcPr>
            <w:tcW w:w="523" w:type="dxa"/>
            <w:tcMar>
              <w:top w:w="27" w:type="dxa"/>
              <w:left w:w="56" w:type="dxa"/>
              <w:bottom w:w="27" w:type="dxa"/>
              <w:right w:w="56" w:type="dxa"/>
            </w:tcMar>
          </w:tcPr>
          <w:p w:rsidR="00110A46" w:rsidRPr="009B7C83" w:rsidRDefault="00110A46" w:rsidP="009B7C83">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b/>
                <w:color w:val="auto"/>
                <w:sz w:val="20"/>
                <w:szCs w:val="20"/>
                <w:u w:val="single"/>
              </w:rPr>
              <w:t>Дольщик:</w:t>
            </w:r>
          </w:p>
        </w:tc>
      </w:tr>
      <w:tr w:rsidR="008B059A" w:rsidRPr="009B7C83">
        <w:tc>
          <w:tcPr>
            <w:tcW w:w="4782" w:type="dxa"/>
            <w:tcMar>
              <w:top w:w="27" w:type="dxa"/>
              <w:left w:w="56" w:type="dxa"/>
              <w:bottom w:w="27" w:type="dxa"/>
              <w:right w:w="56" w:type="dxa"/>
            </w:tcMar>
          </w:tcPr>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ООО «</w:t>
            </w:r>
            <w:proofErr w:type="spellStart"/>
            <w:r w:rsidRPr="009B7C83">
              <w:rPr>
                <w:rFonts w:ascii="Bonava Sans" w:hAnsi="Bonava Sans"/>
                <w:color w:val="auto"/>
                <w:sz w:val="20"/>
                <w:szCs w:val="20"/>
              </w:rPr>
              <w:t>Бонава</w:t>
            </w:r>
            <w:proofErr w:type="spellEnd"/>
            <w:r w:rsidRPr="009B7C83">
              <w:rPr>
                <w:rFonts w:ascii="Bonava Sans" w:hAnsi="Bonava Sans"/>
                <w:color w:val="auto"/>
                <w:sz w:val="20"/>
                <w:szCs w:val="20"/>
              </w:rPr>
              <w:t xml:space="preserve"> Санкт-Петербург»</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 xml:space="preserve">Адрес места нахождения: 191025, Санкт-Петербург, Невский пр., д.114-116, литера А Почтовый адрес: 191025, Санкт-Петербург, Невский пр., д.114-116, литера А </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Тел.: (812) 329-92-25, Факс: (812) 329-92-23</w:t>
            </w:r>
          </w:p>
          <w:p w:rsidR="00110A46" w:rsidRPr="009B7C83" w:rsidRDefault="008B059A" w:rsidP="009B7C83">
            <w:pPr>
              <w:pStyle w:val="a4"/>
              <w:spacing w:line="240" w:lineRule="auto"/>
              <w:jc w:val="left"/>
              <w:rPr>
                <w:rFonts w:ascii="Bonava Sans" w:hAnsi="Bonava Sans"/>
                <w:color w:val="auto"/>
                <w:sz w:val="20"/>
                <w:szCs w:val="20"/>
              </w:rPr>
            </w:pPr>
            <w:proofErr w:type="gramStart"/>
            <w:r w:rsidRPr="009B7C83">
              <w:rPr>
                <w:rFonts w:ascii="Bonava Sans" w:hAnsi="Bonava Sans"/>
                <w:color w:val="auto"/>
                <w:sz w:val="20"/>
                <w:szCs w:val="20"/>
              </w:rPr>
              <w:t>ИНН  7841322136</w:t>
            </w:r>
            <w:proofErr w:type="gramEnd"/>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КПП   784101001</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ОГРН 1057812480131</w:t>
            </w:r>
          </w:p>
          <w:p w:rsidR="008978D8" w:rsidRPr="009B7C83" w:rsidRDefault="008978D8" w:rsidP="009B7C83">
            <w:pPr>
              <w:pStyle w:val="ae"/>
              <w:shd w:val="clear" w:color="auto" w:fill="FFFFFF"/>
              <w:spacing w:before="0" w:beforeAutospacing="0" w:after="0" w:afterAutospacing="0"/>
              <w:rPr>
                <w:rFonts w:ascii="Bonava Sans" w:hAnsi="Bonava Sans"/>
                <w:color w:val="000000"/>
                <w:sz w:val="20"/>
                <w:szCs w:val="20"/>
              </w:rPr>
            </w:pPr>
            <w:r w:rsidRPr="009B7C83">
              <w:rPr>
                <w:rFonts w:ascii="Bonava Sans" w:hAnsi="Bonava Sans"/>
                <w:color w:val="000000"/>
                <w:sz w:val="20"/>
                <w:szCs w:val="20"/>
              </w:rPr>
              <w:t>Банковские реквизиты:</w:t>
            </w:r>
          </w:p>
          <w:p w:rsidR="008978D8" w:rsidRPr="009B7C83" w:rsidRDefault="008978D8" w:rsidP="009B7C83">
            <w:pPr>
              <w:pStyle w:val="ae"/>
              <w:shd w:val="clear" w:color="auto" w:fill="FFFFFF"/>
              <w:spacing w:before="0" w:beforeAutospacing="0" w:after="0" w:afterAutospacing="0"/>
              <w:rPr>
                <w:rFonts w:ascii="Bonava Sans" w:hAnsi="Bonava Sans"/>
                <w:color w:val="000000"/>
                <w:sz w:val="20"/>
                <w:szCs w:val="20"/>
              </w:rPr>
            </w:pPr>
            <w:r w:rsidRPr="009B7C83">
              <w:rPr>
                <w:rFonts w:ascii="Bonava Sans" w:hAnsi="Bonava Sans"/>
                <w:color w:val="000000"/>
                <w:sz w:val="20"/>
                <w:szCs w:val="20"/>
              </w:rPr>
              <w:t>Акционерное общество «СЭБ Банк» (АО «СЭБ Банк»)</w:t>
            </w:r>
          </w:p>
          <w:p w:rsidR="008978D8" w:rsidRPr="009B7C83" w:rsidRDefault="008978D8" w:rsidP="009B7C83">
            <w:pPr>
              <w:pStyle w:val="ae"/>
              <w:spacing w:before="0" w:beforeAutospacing="0" w:after="0" w:afterAutospacing="0"/>
              <w:rPr>
                <w:rFonts w:ascii="Bonava Sans" w:hAnsi="Bonava Sans"/>
                <w:color w:val="000000"/>
                <w:sz w:val="20"/>
                <w:szCs w:val="20"/>
              </w:rPr>
            </w:pPr>
            <w:r w:rsidRPr="009B7C83">
              <w:rPr>
                <w:rFonts w:ascii="Bonava Sans" w:hAnsi="Bonava Sans"/>
                <w:color w:val="000000"/>
                <w:sz w:val="20"/>
                <w:szCs w:val="20"/>
              </w:rPr>
              <w:t>Р/</w:t>
            </w:r>
            <w:proofErr w:type="spellStart"/>
            <w:r w:rsidRPr="009B7C83">
              <w:rPr>
                <w:rFonts w:ascii="Bonava Sans" w:hAnsi="Bonava Sans"/>
                <w:color w:val="000000"/>
                <w:sz w:val="20"/>
                <w:szCs w:val="20"/>
              </w:rPr>
              <w:t>сч</w:t>
            </w:r>
            <w:proofErr w:type="spellEnd"/>
            <w:r w:rsidRPr="009B7C83">
              <w:rPr>
                <w:rFonts w:ascii="Bonava Sans" w:hAnsi="Bonava Sans"/>
                <w:color w:val="000000"/>
                <w:sz w:val="20"/>
                <w:szCs w:val="20"/>
              </w:rPr>
              <w:t> </w:t>
            </w:r>
            <w:r w:rsidRPr="009B7C83">
              <w:rPr>
                <w:rStyle w:val="databind"/>
                <w:rFonts w:ascii="Bonava Sans" w:hAnsi="Bonava Sans"/>
                <w:color w:val="000000"/>
                <w:sz w:val="20"/>
                <w:szCs w:val="20"/>
                <w:shd w:val="clear" w:color="auto" w:fill="FFFFFF" w:themeFill="background1"/>
              </w:rPr>
              <w:t>40702-810-8-0000-0001533</w:t>
            </w:r>
            <w:r w:rsidRPr="009B7C83">
              <w:rPr>
                <w:rFonts w:ascii="Bonava Sans" w:hAnsi="Bonava Sans"/>
                <w:color w:val="000000"/>
                <w:sz w:val="20"/>
                <w:szCs w:val="20"/>
              </w:rPr>
              <w:t> </w:t>
            </w:r>
          </w:p>
          <w:p w:rsidR="008978D8" w:rsidRPr="009B7C83" w:rsidRDefault="008978D8" w:rsidP="009B7C83">
            <w:pPr>
              <w:pStyle w:val="ae"/>
              <w:shd w:val="clear" w:color="auto" w:fill="FFFFFF"/>
              <w:spacing w:before="0" w:beforeAutospacing="0" w:after="0" w:afterAutospacing="0"/>
              <w:rPr>
                <w:rFonts w:ascii="Bonava Sans" w:hAnsi="Bonava Sans"/>
                <w:color w:val="000000"/>
                <w:sz w:val="20"/>
                <w:szCs w:val="20"/>
              </w:rPr>
            </w:pPr>
            <w:r w:rsidRPr="009B7C83">
              <w:rPr>
                <w:rFonts w:ascii="Bonava Sans" w:hAnsi="Bonava Sans"/>
                <w:color w:val="000000"/>
                <w:sz w:val="20"/>
                <w:szCs w:val="20"/>
              </w:rPr>
              <w:t>к/с 30101810500000000747 в Северо-Западном ГУ Банка России</w:t>
            </w:r>
          </w:p>
          <w:p w:rsidR="008978D8" w:rsidRPr="009B7C83" w:rsidRDefault="008978D8" w:rsidP="009B7C83">
            <w:pPr>
              <w:pStyle w:val="ae"/>
              <w:shd w:val="clear" w:color="auto" w:fill="FFFFFF"/>
              <w:spacing w:before="0" w:beforeAutospacing="0" w:after="0" w:afterAutospacing="0"/>
              <w:rPr>
                <w:rFonts w:ascii="Bonava Sans" w:hAnsi="Bonava Sans"/>
                <w:color w:val="000000"/>
                <w:sz w:val="20"/>
                <w:szCs w:val="20"/>
              </w:rPr>
            </w:pPr>
            <w:r w:rsidRPr="009B7C83">
              <w:rPr>
                <w:rFonts w:ascii="Bonava Sans" w:hAnsi="Bonava Sans"/>
                <w:color w:val="000000"/>
                <w:sz w:val="20"/>
                <w:szCs w:val="20"/>
              </w:rPr>
              <w:t>БИК/ SWIFT 044030747/ SEBPRU2P</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 </w:t>
            </w:r>
          </w:p>
          <w:p w:rsidR="00DF60C9" w:rsidRPr="009B7C83" w:rsidRDefault="00DF60C9" w:rsidP="009B7C83">
            <w:pPr>
              <w:pStyle w:val="a4"/>
              <w:spacing w:line="240" w:lineRule="auto"/>
              <w:jc w:val="left"/>
              <w:rPr>
                <w:rFonts w:ascii="Bonava Sans" w:hAnsi="Bonava Sans"/>
                <w:color w:val="auto"/>
                <w:sz w:val="20"/>
                <w:szCs w:val="20"/>
              </w:rPr>
            </w:pPr>
          </w:p>
          <w:p w:rsidR="00DF60C9"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ООО "</w:t>
            </w:r>
            <w:proofErr w:type="spellStart"/>
            <w:r w:rsidRPr="009B7C83">
              <w:rPr>
                <w:rFonts w:ascii="Bonava Sans" w:hAnsi="Bonava Sans"/>
                <w:color w:val="auto"/>
                <w:sz w:val="20"/>
                <w:szCs w:val="20"/>
              </w:rPr>
              <w:t>Бонава</w:t>
            </w:r>
            <w:proofErr w:type="spellEnd"/>
            <w:r w:rsidRPr="009B7C83">
              <w:rPr>
                <w:rFonts w:ascii="Bonava Sans" w:hAnsi="Bonava Sans"/>
                <w:color w:val="auto"/>
                <w:sz w:val="20"/>
                <w:szCs w:val="20"/>
              </w:rPr>
              <w:t xml:space="preserve"> Санкт-Петербург"</w:t>
            </w:r>
          </w:p>
          <w:p w:rsidR="00DF60C9" w:rsidRPr="009B7C83" w:rsidRDefault="00DF60C9" w:rsidP="009B7C83">
            <w:pPr>
              <w:pStyle w:val="a4"/>
              <w:spacing w:line="240" w:lineRule="auto"/>
              <w:jc w:val="left"/>
              <w:rPr>
                <w:rFonts w:ascii="Bonava Sans" w:hAnsi="Bonava Sans"/>
                <w:color w:val="auto"/>
                <w:sz w:val="20"/>
                <w:szCs w:val="20"/>
              </w:rPr>
            </w:pP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______________________</w:t>
            </w:r>
            <w:proofErr w:type="gramStart"/>
            <w:r w:rsidRPr="009B7C83">
              <w:rPr>
                <w:rFonts w:ascii="Bonava Sans" w:hAnsi="Bonava Sans"/>
                <w:color w:val="auto"/>
                <w:sz w:val="20"/>
                <w:szCs w:val="20"/>
              </w:rPr>
              <w:t>_  Чебыкин</w:t>
            </w:r>
            <w:proofErr w:type="gramEnd"/>
            <w:r w:rsidRPr="009B7C83">
              <w:rPr>
                <w:rFonts w:ascii="Bonava Sans" w:hAnsi="Bonava Sans"/>
                <w:color w:val="auto"/>
                <w:sz w:val="20"/>
                <w:szCs w:val="20"/>
              </w:rPr>
              <w:t xml:space="preserve"> Д.Е.</w:t>
            </w:r>
          </w:p>
        </w:tc>
        <w:tc>
          <w:tcPr>
            <w:tcW w:w="523" w:type="dxa"/>
            <w:tcMar>
              <w:top w:w="27" w:type="dxa"/>
              <w:left w:w="56" w:type="dxa"/>
              <w:bottom w:w="27" w:type="dxa"/>
              <w:right w:w="56" w:type="dxa"/>
            </w:tcMar>
            <w:vAlign w:val="center"/>
          </w:tcPr>
          <w:p w:rsidR="00110A46" w:rsidRPr="009B7C83" w:rsidRDefault="00110A46" w:rsidP="009B7C83">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_______________</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 xml:space="preserve">паспорт </w:t>
            </w:r>
            <w:r w:rsidRPr="009B7C83">
              <w:rPr>
                <w:rFonts w:ascii="Arial" w:hAnsi="Arial" w:cs="Arial"/>
                <w:color w:val="auto"/>
                <w:sz w:val="20"/>
                <w:szCs w:val="20"/>
              </w:rPr>
              <w:t>№</w:t>
            </w:r>
            <w:r w:rsidRPr="009B7C83">
              <w:rPr>
                <w:rFonts w:ascii="Bonava Sans" w:hAnsi="Bonava Sans"/>
                <w:color w:val="auto"/>
                <w:sz w:val="20"/>
                <w:szCs w:val="20"/>
              </w:rPr>
              <w:t xml:space="preserve"> _______________</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выдан _______________ г. _______________, код подразделения _______________</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Адрес регистрации (по паспорту): _______________</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Адрес для направления почтовой корреспонденции: _______________</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Телефоны для связи:</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Сотовый: _______________</w:t>
            </w:r>
          </w:p>
          <w:p w:rsidR="00110A46" w:rsidRPr="009B7C83" w:rsidRDefault="008B059A" w:rsidP="009B7C83">
            <w:pPr>
              <w:pStyle w:val="a4"/>
              <w:spacing w:line="240" w:lineRule="auto"/>
              <w:jc w:val="left"/>
              <w:rPr>
                <w:rFonts w:ascii="Bonava Sans" w:hAnsi="Bonava Sans"/>
                <w:color w:val="auto"/>
                <w:sz w:val="20"/>
                <w:szCs w:val="20"/>
              </w:rPr>
            </w:pPr>
            <w:r w:rsidRPr="009B7C83">
              <w:rPr>
                <w:rFonts w:ascii="Bonava Sans" w:hAnsi="Bonava Sans"/>
                <w:color w:val="auto"/>
                <w:sz w:val="20"/>
                <w:szCs w:val="20"/>
              </w:rPr>
              <w:t>E-mail: _______________</w:t>
            </w:r>
          </w:p>
          <w:p w:rsidR="00110A46" w:rsidRPr="009B7C83" w:rsidRDefault="008B059A" w:rsidP="009B7C83">
            <w:pPr>
              <w:spacing w:before="0" w:after="0" w:line="240" w:lineRule="auto"/>
              <w:rPr>
                <w:rFonts w:ascii="Bonava Sans" w:hAnsi="Bonava Sans"/>
                <w:color w:val="auto"/>
                <w:sz w:val="20"/>
                <w:szCs w:val="20"/>
              </w:rPr>
            </w:pPr>
            <w:r w:rsidRPr="009B7C83">
              <w:rPr>
                <w:rFonts w:ascii="Bonava Sans" w:hAnsi="Bonava Sans"/>
                <w:color w:val="auto"/>
                <w:sz w:val="20"/>
                <w:szCs w:val="20"/>
              </w:rPr>
              <w:t xml:space="preserve"> _______________________ _______________ </w:t>
            </w:r>
          </w:p>
          <w:p w:rsidR="00110A46" w:rsidRPr="009B7C83" w:rsidRDefault="008B059A" w:rsidP="009B7C83">
            <w:pPr>
              <w:pStyle w:val="a4"/>
              <w:spacing w:line="240" w:lineRule="auto"/>
              <w:rPr>
                <w:rFonts w:ascii="Bonava Sans" w:hAnsi="Bonava Sans"/>
                <w:color w:val="auto"/>
                <w:sz w:val="20"/>
                <w:szCs w:val="20"/>
              </w:rPr>
            </w:pPr>
            <w:r w:rsidRPr="009B7C83">
              <w:rPr>
                <w:rFonts w:ascii="Bonava Sans" w:hAnsi="Bonava Sans"/>
                <w:color w:val="auto"/>
                <w:sz w:val="20"/>
                <w:szCs w:val="20"/>
              </w:rPr>
              <w:t> </w:t>
            </w:r>
          </w:p>
        </w:tc>
      </w:tr>
    </w:tbl>
    <w:p w:rsidR="00110A46" w:rsidRPr="009B7C83" w:rsidRDefault="008B059A" w:rsidP="009B7C83">
      <w:pPr>
        <w:pStyle w:val="a4"/>
        <w:spacing w:line="240" w:lineRule="auto"/>
        <w:rPr>
          <w:rFonts w:ascii="Bonava Sans" w:hAnsi="Bonava Sans"/>
          <w:color w:val="auto"/>
          <w:sz w:val="20"/>
          <w:szCs w:val="20"/>
        </w:rPr>
      </w:pPr>
      <w:r w:rsidRPr="009B7C83">
        <w:rPr>
          <w:rFonts w:ascii="Bonava Sans" w:hAnsi="Bonava Sans"/>
          <w:color w:val="auto"/>
          <w:sz w:val="20"/>
          <w:szCs w:val="20"/>
        </w:rPr>
        <w:t> </w:t>
      </w:r>
    </w:p>
    <w:p w:rsidR="00110A46" w:rsidRPr="009B7C83" w:rsidRDefault="008B059A" w:rsidP="009B7C83">
      <w:pPr>
        <w:pStyle w:val="a4"/>
        <w:spacing w:line="240" w:lineRule="auto"/>
        <w:rPr>
          <w:rFonts w:ascii="Bonava Sans" w:hAnsi="Bonava Sans"/>
          <w:color w:val="auto"/>
          <w:sz w:val="20"/>
          <w:szCs w:val="20"/>
        </w:rPr>
      </w:pPr>
      <w:r w:rsidRPr="009B7C83">
        <w:rPr>
          <w:rFonts w:ascii="Bonava Sans" w:hAnsi="Bonava Sans"/>
          <w:color w:val="auto"/>
          <w:sz w:val="20"/>
          <w:szCs w:val="20"/>
        </w:rPr>
        <w:t> </w:t>
      </w:r>
    </w:p>
    <w:p w:rsidR="00110A46" w:rsidRPr="009B7C83" w:rsidRDefault="008B059A" w:rsidP="009B7C83">
      <w:pPr>
        <w:pStyle w:val="a4"/>
        <w:spacing w:line="240" w:lineRule="auto"/>
        <w:rPr>
          <w:rFonts w:ascii="Bonava Sans" w:hAnsi="Bonava Sans"/>
          <w:color w:val="auto"/>
          <w:sz w:val="20"/>
          <w:szCs w:val="20"/>
        </w:rPr>
      </w:pPr>
      <w:r w:rsidRPr="009B7C83">
        <w:rPr>
          <w:rFonts w:ascii="Bonava Sans" w:hAnsi="Bonava Sans"/>
          <w:color w:val="auto"/>
          <w:sz w:val="20"/>
          <w:szCs w:val="20"/>
        </w:rPr>
        <w:t> </w:t>
      </w: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tabs>
          <w:tab w:val="clear" w:pos="284"/>
          <w:tab w:val="left" w:pos="1252"/>
        </w:tabs>
        <w:spacing w:before="0" w:after="0" w:line="240" w:lineRule="auto"/>
        <w:rPr>
          <w:rFonts w:ascii="Bonava Sans" w:hAnsi="Bonava Sans"/>
          <w:color w:val="auto"/>
          <w:sz w:val="20"/>
          <w:szCs w:val="20"/>
        </w:rPr>
      </w:pPr>
      <w:r w:rsidRPr="009B7C83">
        <w:rPr>
          <w:rFonts w:ascii="Bonava Sans" w:hAnsi="Bonava Sans"/>
          <w:color w:val="auto"/>
          <w:sz w:val="20"/>
          <w:szCs w:val="20"/>
        </w:rPr>
        <w:tab/>
      </w: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8978D8" w:rsidRPr="009B7C83" w:rsidRDefault="008978D8"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270B2F" w:rsidP="009B7C83">
      <w:pPr>
        <w:tabs>
          <w:tab w:val="clear" w:pos="284"/>
          <w:tab w:val="left" w:pos="1252"/>
        </w:tabs>
        <w:spacing w:before="0" w:after="0" w:line="240" w:lineRule="auto"/>
        <w:rPr>
          <w:rFonts w:ascii="Bonava Sans" w:hAnsi="Bonava Sans"/>
          <w:color w:val="548DD4" w:themeColor="text2" w:themeTint="99"/>
          <w:sz w:val="20"/>
          <w:szCs w:val="20"/>
        </w:rPr>
      </w:pPr>
    </w:p>
    <w:p w:rsidR="00270B2F" w:rsidRPr="009B7C83" w:rsidRDefault="00DF60C9" w:rsidP="009B7C83">
      <w:pPr>
        <w:tabs>
          <w:tab w:val="clear" w:pos="284"/>
          <w:tab w:val="left" w:pos="1252"/>
        </w:tabs>
        <w:spacing w:before="0" w:after="0" w:line="240" w:lineRule="auto"/>
        <w:rPr>
          <w:rFonts w:ascii="Bonava Sans" w:hAnsi="Bonava Sans"/>
          <w:color w:val="548DD4" w:themeColor="text2" w:themeTint="99"/>
          <w:sz w:val="16"/>
          <w:szCs w:val="16"/>
        </w:rPr>
      </w:pPr>
      <w:r w:rsidRPr="009B7C83">
        <w:rPr>
          <w:rFonts w:ascii="Bonava Sans" w:hAnsi="Bonava Sans"/>
          <w:color w:val="548DD4" w:themeColor="text2" w:themeTint="99"/>
          <w:sz w:val="16"/>
          <w:szCs w:val="16"/>
        </w:rPr>
        <w:t xml:space="preserve">Описание Помещение является примерным и типовым в настоящем </w:t>
      </w:r>
      <w:r w:rsidR="00637EE6" w:rsidRPr="009B7C83">
        <w:rPr>
          <w:rFonts w:ascii="Bonava Sans" w:hAnsi="Bonava Sans"/>
          <w:color w:val="548DD4" w:themeColor="text2" w:themeTint="99"/>
          <w:sz w:val="16"/>
          <w:szCs w:val="16"/>
        </w:rPr>
        <w:t>проекте</w:t>
      </w:r>
      <w:r w:rsidR="00270B2F" w:rsidRPr="009B7C83">
        <w:rPr>
          <w:rFonts w:ascii="Bonava Sans" w:hAnsi="Bonava Sans"/>
          <w:color w:val="548DD4" w:themeColor="text2" w:themeTint="99"/>
          <w:sz w:val="16"/>
          <w:szCs w:val="16"/>
        </w:rPr>
        <w:t xml:space="preserve"> Договора.</w:t>
      </w:r>
    </w:p>
    <w:p w:rsidR="009B7C83" w:rsidRDefault="009B7C83" w:rsidP="009B7C83">
      <w:pPr>
        <w:tabs>
          <w:tab w:val="clear" w:pos="284"/>
          <w:tab w:val="left" w:pos="1252"/>
        </w:tabs>
        <w:spacing w:before="0" w:after="0" w:line="240" w:lineRule="auto"/>
        <w:jc w:val="right"/>
        <w:rPr>
          <w:rFonts w:ascii="Bonava Sans" w:hAnsi="Bonava Sans"/>
          <w:color w:val="auto"/>
          <w:sz w:val="20"/>
          <w:szCs w:val="20"/>
        </w:rPr>
      </w:pPr>
    </w:p>
    <w:p w:rsidR="008B059A" w:rsidRPr="009B7C83" w:rsidRDefault="008B059A" w:rsidP="009B7C83">
      <w:pPr>
        <w:tabs>
          <w:tab w:val="clear" w:pos="284"/>
          <w:tab w:val="left" w:pos="1252"/>
        </w:tabs>
        <w:spacing w:before="0" w:after="0" w:line="240" w:lineRule="auto"/>
        <w:jc w:val="right"/>
        <w:rPr>
          <w:rFonts w:ascii="Bonava Sans" w:hAnsi="Bonava Sans"/>
          <w:color w:val="auto"/>
          <w:sz w:val="20"/>
          <w:szCs w:val="20"/>
        </w:rPr>
      </w:pPr>
      <w:bookmarkStart w:id="10" w:name="_GoBack"/>
      <w:bookmarkEnd w:id="10"/>
      <w:r w:rsidRPr="009B7C83">
        <w:rPr>
          <w:rFonts w:ascii="Bonava Sans" w:hAnsi="Bonava Sans"/>
          <w:color w:val="auto"/>
          <w:sz w:val="20"/>
          <w:szCs w:val="20"/>
        </w:rPr>
        <w:t xml:space="preserve">Приложение </w:t>
      </w:r>
      <w:r w:rsidRPr="009B7C83">
        <w:rPr>
          <w:rFonts w:ascii="Arial" w:hAnsi="Arial" w:cs="Arial"/>
          <w:color w:val="auto"/>
          <w:sz w:val="20"/>
          <w:szCs w:val="20"/>
        </w:rPr>
        <w:t>№</w:t>
      </w:r>
      <w:r w:rsidRPr="009B7C83">
        <w:rPr>
          <w:rFonts w:ascii="Bonava Sans" w:hAnsi="Bonava Sans"/>
          <w:color w:val="auto"/>
          <w:sz w:val="20"/>
          <w:szCs w:val="20"/>
        </w:rPr>
        <w:t xml:space="preserve"> 1.1</w:t>
      </w:r>
    </w:p>
    <w:p w:rsidR="008B059A" w:rsidRPr="009B7C83" w:rsidRDefault="008B059A" w:rsidP="009B7C83">
      <w:pPr>
        <w:spacing w:before="0" w:after="0" w:line="240" w:lineRule="auto"/>
        <w:jc w:val="right"/>
        <w:rPr>
          <w:rFonts w:ascii="Bonava Sans" w:hAnsi="Bonava Sans"/>
          <w:color w:val="auto"/>
          <w:sz w:val="20"/>
          <w:szCs w:val="20"/>
        </w:rPr>
      </w:pPr>
      <w:r w:rsidRPr="009B7C83">
        <w:rPr>
          <w:rFonts w:ascii="Bonava Sans" w:hAnsi="Bonava Sans"/>
          <w:color w:val="auto"/>
          <w:sz w:val="20"/>
          <w:szCs w:val="20"/>
        </w:rPr>
        <w:t xml:space="preserve">к договору </w:t>
      </w:r>
      <w:r w:rsidRPr="009B7C83">
        <w:rPr>
          <w:rFonts w:ascii="Arial" w:hAnsi="Arial" w:cs="Arial"/>
          <w:color w:val="auto"/>
          <w:sz w:val="20"/>
          <w:szCs w:val="20"/>
        </w:rPr>
        <w:t>№</w:t>
      </w:r>
      <w:r w:rsidRPr="009B7C83">
        <w:rPr>
          <w:rFonts w:ascii="Bonava Sans" w:hAnsi="Bonava Sans"/>
          <w:color w:val="auto"/>
          <w:sz w:val="20"/>
          <w:szCs w:val="20"/>
        </w:rPr>
        <w:t xml:space="preserve"> </w:t>
      </w:r>
      <w:sdt>
        <w:sdtPr>
          <w:rPr>
            <w:rFonts w:ascii="Bonava Sans" w:hAnsi="Bonava Sans"/>
            <w:color w:val="auto"/>
            <w:sz w:val="20"/>
            <w:szCs w:val="20"/>
          </w:rPr>
          <w:id w:val="3575772"/>
          <w:placeholder>
            <w:docPart w:val="EA893B188A1C4A7C8F41FB8401004CB8"/>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w:t>
      </w:r>
    </w:p>
    <w:p w:rsidR="008B059A" w:rsidRPr="009B7C83" w:rsidRDefault="008B059A" w:rsidP="009B7C83">
      <w:pPr>
        <w:spacing w:before="0" w:after="0" w:line="240" w:lineRule="auto"/>
        <w:jc w:val="right"/>
        <w:rPr>
          <w:rFonts w:ascii="Bonava Sans" w:hAnsi="Bonava Sans"/>
          <w:color w:val="auto"/>
          <w:sz w:val="20"/>
          <w:szCs w:val="20"/>
        </w:rPr>
      </w:pPr>
      <w:r w:rsidRPr="009B7C83">
        <w:rPr>
          <w:rFonts w:ascii="Bonava Sans" w:hAnsi="Bonava Sans"/>
          <w:color w:val="auto"/>
          <w:sz w:val="20"/>
          <w:szCs w:val="20"/>
        </w:rPr>
        <w:t xml:space="preserve">от </w:t>
      </w:r>
      <w:sdt>
        <w:sdtPr>
          <w:rPr>
            <w:rFonts w:ascii="Bonava Sans" w:hAnsi="Bonava Sans"/>
            <w:color w:val="auto"/>
            <w:sz w:val="20"/>
            <w:szCs w:val="20"/>
          </w:rPr>
          <w:id w:val="3575773"/>
          <w:placeholder>
            <w:docPart w:val="EA893B188A1C4A7C8F41FB8401004CB8"/>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г.</w:t>
      </w:r>
    </w:p>
    <w:p w:rsidR="008B059A" w:rsidRPr="009B7C83" w:rsidRDefault="008B059A" w:rsidP="009B7C83">
      <w:pPr>
        <w:tabs>
          <w:tab w:val="center" w:pos="5604"/>
          <w:tab w:val="left" w:pos="9629"/>
        </w:tabs>
        <w:spacing w:before="0" w:after="0" w:line="240" w:lineRule="auto"/>
        <w:rPr>
          <w:rFonts w:ascii="Bonava Sans" w:hAnsi="Bonava Sans"/>
          <w:b/>
          <w:color w:val="auto"/>
          <w:sz w:val="20"/>
          <w:szCs w:val="20"/>
        </w:rPr>
      </w:pPr>
      <w:r w:rsidRPr="009B7C83">
        <w:rPr>
          <w:rFonts w:ascii="Bonava Sans" w:hAnsi="Bonava Sans"/>
          <w:b/>
          <w:color w:val="auto"/>
          <w:sz w:val="20"/>
          <w:szCs w:val="20"/>
        </w:rPr>
        <w:tab/>
      </w:r>
    </w:p>
    <w:p w:rsidR="008B059A" w:rsidRPr="009B7C83" w:rsidRDefault="008B059A" w:rsidP="009B7C83">
      <w:pPr>
        <w:tabs>
          <w:tab w:val="center" w:pos="5604"/>
          <w:tab w:val="left" w:pos="9629"/>
        </w:tabs>
        <w:spacing w:before="0" w:after="0" w:line="240" w:lineRule="auto"/>
        <w:jc w:val="center"/>
        <w:rPr>
          <w:rFonts w:ascii="Bonava Sans" w:hAnsi="Bonava Sans"/>
          <w:b/>
          <w:color w:val="auto"/>
          <w:sz w:val="20"/>
          <w:szCs w:val="20"/>
        </w:rPr>
      </w:pPr>
      <w:r w:rsidRPr="009B7C83">
        <w:rPr>
          <w:rFonts w:ascii="Bonava Sans" w:hAnsi="Bonava Sans"/>
          <w:b/>
          <w:color w:val="auto"/>
          <w:sz w:val="20"/>
          <w:szCs w:val="20"/>
        </w:rPr>
        <w:t>Описание Помещения</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 </w:t>
      </w:r>
      <w:r w:rsidR="00DF60C9" w:rsidRPr="009B7C83">
        <w:rPr>
          <w:rFonts w:ascii="Bonava Sans" w:hAnsi="Bonava Sans"/>
          <w:color w:val="auto"/>
          <w:sz w:val="20"/>
          <w:szCs w:val="20"/>
        </w:rPr>
        <w:t xml:space="preserve">____ </w:t>
      </w:r>
      <w:r w:rsidRPr="009B7C83">
        <w:rPr>
          <w:rFonts w:ascii="Bonava Sans" w:hAnsi="Bonava Sans"/>
          <w:color w:val="auto"/>
          <w:sz w:val="20"/>
          <w:szCs w:val="20"/>
        </w:rPr>
        <w:t>квартира</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Style w:val="ad"/>
          <w:rFonts w:ascii="Bonava Sans" w:hAnsi="Bonava Sans"/>
          <w:color w:val="auto"/>
          <w:sz w:val="20"/>
          <w:szCs w:val="20"/>
        </w:rPr>
        <w:t>Назначение:</w:t>
      </w:r>
      <w:r w:rsidRPr="009B7C83">
        <w:rPr>
          <w:rFonts w:ascii="Bonava Sans" w:hAnsi="Bonava Sans"/>
          <w:color w:val="auto"/>
          <w:sz w:val="20"/>
          <w:szCs w:val="20"/>
        </w:rPr>
        <w:t xml:space="preserve"> жилое помещение</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В секции (</w:t>
      </w:r>
      <w:sdt>
        <w:sdtPr>
          <w:rPr>
            <w:rFonts w:ascii="Bonava Sans" w:hAnsi="Bonava Sans"/>
            <w:color w:val="auto"/>
            <w:sz w:val="20"/>
            <w:szCs w:val="20"/>
          </w:rPr>
          <w:id w:val="-1594855985"/>
          <w:placeholder>
            <w:docPart w:val="83EE8DA679CD4B03B316C3445F7BC709"/>
          </w:placeholder>
          <w:showingPlcHdr/>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в осях </w:t>
      </w:r>
      <w:sdt>
        <w:sdtPr>
          <w:rPr>
            <w:rFonts w:ascii="Bonava Sans" w:hAnsi="Bonava Sans"/>
            <w:color w:val="auto"/>
            <w:sz w:val="20"/>
            <w:szCs w:val="20"/>
          </w:rPr>
          <w:id w:val="3575779"/>
          <w:placeholder>
            <w:docPart w:val="EBA499D90A824B22990159F5F6D99317"/>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и </w:t>
      </w:r>
      <w:sdt>
        <w:sdtPr>
          <w:rPr>
            <w:rFonts w:ascii="Bonava Sans" w:hAnsi="Bonava Sans"/>
            <w:color w:val="auto"/>
            <w:sz w:val="20"/>
            <w:szCs w:val="20"/>
          </w:rPr>
          <w:id w:val="3575780"/>
          <w:placeholder>
            <w:docPart w:val="B2E640D876814F17A9F44D689457C23E"/>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Условный номер </w:t>
      </w:r>
      <w:sdt>
        <w:sdtPr>
          <w:rPr>
            <w:rFonts w:ascii="Bonava Sans" w:hAnsi="Bonava Sans"/>
            <w:color w:val="auto"/>
            <w:sz w:val="20"/>
            <w:szCs w:val="20"/>
          </w:rPr>
          <w:id w:val="3575781"/>
          <w:placeholder>
            <w:docPart w:val="98B0CC312B8B4F6EB92454CD39AAAD88"/>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Планируемая общая площадь -  </w:t>
      </w:r>
      <w:sdt>
        <w:sdtPr>
          <w:rPr>
            <w:rFonts w:ascii="Bonava Sans" w:hAnsi="Bonava Sans"/>
            <w:color w:val="auto"/>
            <w:sz w:val="20"/>
            <w:szCs w:val="20"/>
          </w:rPr>
          <w:id w:val="3575782"/>
          <w:placeholder>
            <w:docPart w:val="41CD8AFB9EC54B0A989D5EC3662EAA4F"/>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м2 </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Планируемая жилая площадь – </w:t>
      </w:r>
      <w:sdt>
        <w:sdtPr>
          <w:rPr>
            <w:rFonts w:ascii="Bonava Sans" w:hAnsi="Bonava Sans"/>
            <w:color w:val="auto"/>
            <w:sz w:val="20"/>
            <w:szCs w:val="20"/>
          </w:rPr>
          <w:id w:val="3575783"/>
          <w:placeholder>
            <w:docPart w:val="C8E8319D98184480BA889907D7C5B947"/>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м2 </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Высота потолков без учёта отделки поверхностей - </w:t>
      </w:r>
      <w:sdt>
        <w:sdtPr>
          <w:rPr>
            <w:rFonts w:ascii="Bonava Sans" w:hAnsi="Bonava Sans"/>
            <w:color w:val="auto"/>
            <w:sz w:val="20"/>
            <w:szCs w:val="20"/>
          </w:rPr>
          <w:id w:val="3749168"/>
          <w:placeholder>
            <w:docPart w:val="77D6B47EC289442F8CA91841B282D647"/>
          </w:placeholder>
          <w:showingPlcHdr/>
          <w:dropDownList>
            <w:listItem w:value="Выберите элемент."/>
            <w:listItem w:displayText="2,72" w:value="2,72"/>
            <w:listItem w:displayText="2,62" w:value="2,62"/>
          </w:dropDownList>
        </w:sdtPr>
        <w:sdtEndPr/>
        <w:sdtContent>
          <w:r w:rsidRPr="009B7C83">
            <w:rPr>
              <w:rStyle w:val="ad"/>
              <w:rFonts w:ascii="Bonava Sans" w:hAnsi="Bonava Sans"/>
              <w:color w:val="A6A6A6" w:themeColor="background1" w:themeShade="A6"/>
              <w:sz w:val="20"/>
              <w:szCs w:val="20"/>
            </w:rPr>
            <w:t>Выберите элемент.</w:t>
          </w:r>
        </w:sdtContent>
      </w:sdt>
      <w:r w:rsidRPr="009B7C83">
        <w:rPr>
          <w:rFonts w:ascii="Bonava Sans" w:hAnsi="Bonava Sans"/>
          <w:color w:val="auto"/>
          <w:sz w:val="20"/>
          <w:szCs w:val="20"/>
        </w:rPr>
        <w:t xml:space="preserve"> м</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Количество и площадь комнат: </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Количество и площадь помещений вспомогательного назначения:</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Расположена на</w:t>
      </w:r>
      <w:r w:rsidRPr="009B7C83">
        <w:rPr>
          <w:rFonts w:ascii="Bonava Sans" w:hAnsi="Bonava Sans"/>
          <w:b/>
          <w:color w:val="auto"/>
          <w:sz w:val="20"/>
          <w:szCs w:val="20"/>
        </w:rPr>
        <w:t xml:space="preserve"> </w:t>
      </w:r>
      <w:sdt>
        <w:sdtPr>
          <w:rPr>
            <w:rFonts w:ascii="Bonava Sans" w:hAnsi="Bonava Sans"/>
            <w:color w:val="auto"/>
            <w:sz w:val="20"/>
            <w:szCs w:val="20"/>
          </w:rPr>
          <w:id w:val="1106314543"/>
          <w:placeholder>
            <w:docPart w:val="5D2791106F394942859FAB2B715B29A3"/>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b/>
          <w:color w:val="auto"/>
          <w:sz w:val="20"/>
          <w:szCs w:val="20"/>
        </w:rPr>
        <w:t xml:space="preserve"> этаже </w:t>
      </w:r>
      <w:sdt>
        <w:sdtPr>
          <w:rPr>
            <w:rFonts w:ascii="Bonava Sans" w:hAnsi="Bonava Sans"/>
            <w:color w:val="auto"/>
            <w:sz w:val="20"/>
            <w:szCs w:val="20"/>
          </w:rPr>
          <w:id w:val="-1334756988"/>
          <w:placeholder>
            <w:docPart w:val="AC4B0F900896404381DF42A0A4816728"/>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этажного здания</w:t>
      </w:r>
    </w:p>
    <w:p w:rsidR="008B059A" w:rsidRPr="009B7C83" w:rsidRDefault="008B059A" w:rsidP="009B7C83">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B7C83">
        <w:rPr>
          <w:rFonts w:ascii="Bonava Sans" w:hAnsi="Bonava Sans"/>
          <w:color w:val="auto"/>
          <w:sz w:val="20"/>
          <w:szCs w:val="20"/>
        </w:rPr>
        <w:t xml:space="preserve">Имеется </w:t>
      </w:r>
      <w:sdt>
        <w:sdtPr>
          <w:rPr>
            <w:rFonts w:ascii="Bonava Sans" w:hAnsi="Bonava Sans"/>
            <w:color w:val="auto"/>
            <w:sz w:val="20"/>
            <w:szCs w:val="20"/>
          </w:rPr>
          <w:id w:val="3575797"/>
          <w:placeholder>
            <w:docPart w:val="CCD10D5B28614AA6914F8DE80D84D30C"/>
          </w:placeholder>
          <w:dropDownList>
            <w:listItem w:displayText="балкон" w:value="балкон"/>
            <w:listItem w:displayText="лоджия" w:value="лоджия"/>
            <w:listItem w:displayText="терраса" w:value="терраса"/>
          </w:dropDownList>
        </w:sdtPr>
        <w:sdtEndPr/>
        <w:sdtContent>
          <w:r w:rsidRPr="009B7C83">
            <w:rPr>
              <w:rFonts w:ascii="Bonava Sans" w:hAnsi="Bonava Sans"/>
              <w:color w:val="auto"/>
              <w:sz w:val="20"/>
              <w:szCs w:val="20"/>
            </w:rPr>
            <w:t>лоджия</w:t>
          </w:r>
        </w:sdtContent>
      </w:sdt>
      <w:r w:rsidRPr="009B7C83">
        <w:rPr>
          <w:rFonts w:ascii="Bonava Sans" w:hAnsi="Bonava Sans"/>
          <w:color w:val="auto"/>
          <w:sz w:val="20"/>
          <w:szCs w:val="20"/>
        </w:rPr>
        <w:t xml:space="preserve"> проектной площадью  </w:t>
      </w:r>
      <w:sdt>
        <w:sdtPr>
          <w:rPr>
            <w:rFonts w:ascii="Bonava Sans" w:hAnsi="Bonava Sans"/>
            <w:color w:val="auto"/>
            <w:sz w:val="20"/>
            <w:szCs w:val="20"/>
          </w:rPr>
          <w:id w:val="3575799"/>
          <w:placeholder>
            <w:docPart w:val="AAF6F347515A49849E79CDCEA828802E"/>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м</w:t>
      </w:r>
      <w:r w:rsidRPr="009B7C83">
        <w:rPr>
          <w:rFonts w:ascii="Bonava Sans" w:hAnsi="Bonava Sans"/>
          <w:color w:val="auto"/>
          <w:sz w:val="20"/>
          <w:szCs w:val="20"/>
          <w:vertAlign w:val="superscript"/>
        </w:rPr>
        <w:t>2</w:t>
      </w:r>
      <w:r w:rsidRPr="009B7C83">
        <w:rPr>
          <w:rFonts w:ascii="Bonava Sans" w:hAnsi="Bonava Sans"/>
          <w:color w:val="auto"/>
          <w:sz w:val="20"/>
          <w:szCs w:val="20"/>
        </w:rPr>
        <w:t xml:space="preserve">  </w:t>
      </w:r>
      <w:sdt>
        <w:sdtPr>
          <w:rPr>
            <w:rFonts w:ascii="Bonava Sans" w:hAnsi="Bonava Sans"/>
            <w:color w:val="auto"/>
            <w:sz w:val="20"/>
            <w:szCs w:val="20"/>
          </w:rPr>
          <w:id w:val="359984580"/>
          <w:placeholder>
            <w:docPart w:val="DFCF0CFE0A93450BA8543D5B69114A75"/>
          </w:placeholder>
          <w:text/>
        </w:sdtPr>
        <w:sdtEndPr/>
        <w:sdtContent>
          <w:r w:rsidRPr="009B7C83">
            <w:rPr>
              <w:rFonts w:ascii="Bonava Sans" w:hAnsi="Bonava Sans"/>
              <w:color w:val="auto"/>
              <w:sz w:val="20"/>
              <w:szCs w:val="20"/>
            </w:rPr>
            <w:t xml:space="preserve"> </w:t>
          </w:r>
        </w:sdtContent>
      </w:sdt>
      <w:r w:rsidRPr="009B7C83">
        <w:rPr>
          <w:rFonts w:ascii="Bonava Sans" w:hAnsi="Bonava Sans"/>
          <w:color w:val="auto"/>
          <w:sz w:val="20"/>
          <w:szCs w:val="20"/>
        </w:rPr>
        <w:t>(здесь дано без понижающего коэффициента)</w:t>
      </w:r>
    </w:p>
    <w:p w:rsidR="008B059A" w:rsidRPr="009B7C83" w:rsidRDefault="008B059A" w:rsidP="009B7C83">
      <w:pPr>
        <w:spacing w:before="0" w:after="0" w:line="240" w:lineRule="auto"/>
        <w:ind w:firstLine="696"/>
        <w:rPr>
          <w:rFonts w:ascii="Bonava Sans" w:hAnsi="Bonava Sans"/>
          <w:color w:val="auto"/>
          <w:sz w:val="20"/>
          <w:szCs w:val="20"/>
        </w:rPr>
      </w:pPr>
    </w:p>
    <w:p w:rsidR="008B059A" w:rsidRPr="009B7C83" w:rsidRDefault="008B059A" w:rsidP="009B7C83">
      <w:pPr>
        <w:spacing w:before="0" w:after="0" w:line="240" w:lineRule="auto"/>
        <w:ind w:firstLine="556"/>
        <w:rPr>
          <w:rFonts w:ascii="Bonava Sans" w:hAnsi="Bonava Sans"/>
          <w:color w:val="auto"/>
          <w:sz w:val="20"/>
          <w:szCs w:val="20"/>
        </w:rPr>
      </w:pPr>
      <w:r w:rsidRPr="009B7C83">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1F8AE1929E5B42C1A212378DAA5E6EB0"/>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9B7C83">
            <w:rPr>
              <w:rFonts w:ascii="Bonava Sans" w:hAnsi="Bonava Sans"/>
              <w:color w:val="auto"/>
              <w:sz w:val="20"/>
              <w:szCs w:val="20"/>
            </w:rPr>
            <w:t>полной чистовой отделкой</w:t>
          </w:r>
        </w:sdtContent>
      </w:sdt>
      <w:r w:rsidRPr="009B7C83">
        <w:rPr>
          <w:rFonts w:ascii="Bonava Sans" w:hAnsi="Bonava Sans"/>
          <w:color w:val="auto"/>
          <w:sz w:val="20"/>
          <w:szCs w:val="20"/>
        </w:rPr>
        <w:t>.  При этом в Помещении:</w:t>
      </w:r>
    </w:p>
    <w:p w:rsidR="008B059A" w:rsidRPr="009B7C83" w:rsidRDefault="008B059A" w:rsidP="009B7C83">
      <w:pPr>
        <w:spacing w:before="0" w:after="0" w:line="240" w:lineRule="auto"/>
        <w:ind w:firstLine="556"/>
        <w:rPr>
          <w:rFonts w:ascii="Bonava Sans" w:hAnsi="Bonava Sans"/>
          <w:color w:val="auto"/>
          <w:sz w:val="20"/>
          <w:szCs w:val="20"/>
        </w:rPr>
      </w:pPr>
    </w:p>
    <w:p w:rsidR="008B059A" w:rsidRPr="009B7C83" w:rsidRDefault="008B059A" w:rsidP="009B7C83">
      <w:pPr>
        <w:spacing w:before="0" w:after="0" w:line="240" w:lineRule="auto"/>
        <w:ind w:firstLine="556"/>
        <w:jc w:val="both"/>
        <w:rPr>
          <w:rFonts w:ascii="Bonava Sans" w:hAnsi="Bonava Sans"/>
          <w:color w:val="auto"/>
          <w:sz w:val="20"/>
          <w:szCs w:val="20"/>
        </w:rPr>
      </w:pPr>
      <w:r w:rsidRPr="009B7C83">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8B059A" w:rsidRPr="009B7C83" w:rsidRDefault="008B059A" w:rsidP="009B7C83">
      <w:pPr>
        <w:spacing w:before="0" w:after="0" w:line="240" w:lineRule="auto"/>
        <w:ind w:firstLine="556"/>
        <w:jc w:val="both"/>
        <w:rPr>
          <w:rFonts w:ascii="Bonava Sans" w:hAnsi="Bonava Sans"/>
          <w:color w:val="auto"/>
          <w:sz w:val="20"/>
          <w:szCs w:val="20"/>
        </w:rPr>
      </w:pPr>
      <w:r w:rsidRPr="009B7C83">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9B7C83">
        <w:rPr>
          <w:rFonts w:ascii="Bonava Sans" w:hAnsi="Bonava Sans" w:cs="Bonava Sans"/>
          <w:color w:val="auto"/>
          <w:sz w:val="20"/>
          <w:szCs w:val="20"/>
        </w:rPr>
        <w:t>являются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примерными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Застройщик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имеет</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право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использовать</w:t>
      </w:r>
      <w:r w:rsidRPr="009B7C83">
        <w:rPr>
          <w:rFonts w:ascii="Bonava Sans" w:hAnsi="Bonava Sans"/>
          <w:color w:val="auto"/>
          <w:sz w:val="20"/>
          <w:szCs w:val="20"/>
        </w:rPr>
        <w:t xml:space="preserve"> </w:t>
      </w:r>
      <w:r w:rsidRPr="009B7C83">
        <w:rPr>
          <w:rFonts w:ascii="Bonava Sans" w:hAnsi="Bonava Sans" w:cs="Bonava Sans"/>
          <w:color w:val="auto"/>
          <w:sz w:val="20"/>
          <w:szCs w:val="20"/>
        </w:rPr>
        <w:t>как</w:t>
      </w:r>
      <w:r w:rsidRPr="009B7C83">
        <w:rPr>
          <w:rFonts w:ascii="Bonava Sans" w:hAnsi="Bonava Sans"/>
          <w:color w:val="auto"/>
          <w:sz w:val="20"/>
          <w:szCs w:val="20"/>
        </w:rPr>
        <w:t xml:space="preserve"> </w:t>
      </w:r>
      <w:r w:rsidRPr="009B7C83">
        <w:rPr>
          <w:rFonts w:ascii="Bonava Sans" w:hAnsi="Bonava Sans" w:cs="Bonava Sans"/>
          <w:color w:val="auto"/>
          <w:sz w:val="20"/>
          <w:szCs w:val="20"/>
        </w:rPr>
        <w:t>указанные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в настоящем Приложении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Материалы</w:t>
      </w:r>
      <w:r w:rsidRPr="009B7C83">
        <w:rPr>
          <w:rFonts w:ascii="Bonava Sans" w:hAnsi="Bonava Sans"/>
          <w:color w:val="auto"/>
          <w:sz w:val="20"/>
          <w:szCs w:val="20"/>
        </w:rPr>
        <w:t xml:space="preserve">, </w:t>
      </w:r>
      <w:r w:rsidRPr="009B7C83">
        <w:rPr>
          <w:rFonts w:ascii="Bonava Sans" w:hAnsi="Bonava Sans" w:cs="Bonava Sans"/>
          <w:color w:val="auto"/>
          <w:sz w:val="20"/>
          <w:szCs w:val="20"/>
        </w:rPr>
        <w:t>так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иные</w:t>
      </w:r>
      <w:r w:rsidRPr="009B7C83">
        <w:rPr>
          <w:rFonts w:ascii="Bonava Sans" w:hAnsi="Bonava Sans"/>
          <w:color w:val="auto"/>
          <w:sz w:val="20"/>
          <w:szCs w:val="20"/>
        </w:rPr>
        <w:t xml:space="preserve">, </w:t>
      </w:r>
      <w:r w:rsidRPr="009B7C83">
        <w:rPr>
          <w:rFonts w:ascii="Bonava Sans" w:hAnsi="Bonava Sans" w:cs="Bonava Sans"/>
          <w:color w:val="auto"/>
          <w:sz w:val="20"/>
          <w:szCs w:val="20"/>
        </w:rPr>
        <w:t>сходные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рисунку</w:t>
      </w:r>
      <w:r w:rsidRPr="009B7C83">
        <w:rPr>
          <w:rFonts w:ascii="Bonava Sans" w:hAnsi="Bonava Sans"/>
          <w:color w:val="auto"/>
          <w:sz w:val="20"/>
          <w:szCs w:val="20"/>
        </w:rPr>
        <w:t xml:space="preserve">, </w:t>
      </w:r>
      <w:r w:rsidRPr="009B7C83">
        <w:rPr>
          <w:rFonts w:ascii="Bonava Sans" w:hAnsi="Bonava Sans" w:cs="Bonava Sans"/>
          <w:color w:val="auto"/>
          <w:sz w:val="20"/>
          <w:szCs w:val="20"/>
        </w:rPr>
        <w:t>цвету</w:t>
      </w:r>
      <w:r w:rsidRPr="009B7C83">
        <w:rPr>
          <w:rFonts w:ascii="Bonava Sans" w:hAnsi="Bonava Sans"/>
          <w:color w:val="auto"/>
          <w:sz w:val="20"/>
          <w:szCs w:val="20"/>
        </w:rPr>
        <w:t xml:space="preserve">, </w:t>
      </w:r>
      <w:r w:rsidRPr="009B7C83">
        <w:rPr>
          <w:rFonts w:ascii="Bonava Sans" w:hAnsi="Bonava Sans" w:cs="Bonava Sans"/>
          <w:color w:val="auto"/>
          <w:sz w:val="20"/>
          <w:szCs w:val="20"/>
        </w:rPr>
        <w:t>типу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тону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материалы</w:t>
      </w:r>
      <w:r w:rsidRPr="009B7C83">
        <w:rPr>
          <w:rFonts w:ascii="Bonava Sans" w:hAnsi="Bonava Sans"/>
          <w:color w:val="auto"/>
          <w:sz w:val="20"/>
          <w:szCs w:val="20"/>
        </w:rPr>
        <w:t xml:space="preserve">. </w:t>
      </w:r>
      <w:r w:rsidRPr="009B7C83">
        <w:rPr>
          <w:rFonts w:ascii="Bonava Sans" w:hAnsi="Bonava Sans" w:cs="Bonava Sans"/>
          <w:color w:val="auto"/>
          <w:sz w:val="20"/>
          <w:szCs w:val="20"/>
        </w:rPr>
        <w:t>Использование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Застройщиком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мат</w:t>
      </w:r>
      <w:r w:rsidRPr="009B7C83">
        <w:rPr>
          <w:rFonts w:ascii="Bonava Sans" w:hAnsi="Bonava Sans"/>
          <w:color w:val="auto"/>
          <w:sz w:val="20"/>
          <w:szCs w:val="20"/>
        </w:rPr>
        <w:t xml:space="preserve">ериалов, отличных от указанных в настоящем Приложении, </w:t>
      </w:r>
      <w:r w:rsidRPr="009B7C83">
        <w:rPr>
          <w:rFonts w:ascii="Bonava Sans" w:hAnsi="Bonava Sans" w:cs="Bonava Sans"/>
          <w:color w:val="auto"/>
          <w:sz w:val="20"/>
          <w:szCs w:val="20"/>
        </w:rPr>
        <w:t>не</w:t>
      </w:r>
      <w:r w:rsidRPr="009B7C83">
        <w:rPr>
          <w:rFonts w:ascii="Bonava Sans" w:hAnsi="Bonava Sans"/>
          <w:color w:val="auto"/>
          <w:sz w:val="20"/>
          <w:szCs w:val="20"/>
        </w:rPr>
        <w:t xml:space="preserve"> </w:t>
      </w:r>
      <w:r w:rsidRPr="009B7C83">
        <w:rPr>
          <w:rFonts w:ascii="Bonava Sans" w:hAnsi="Bonava Sans" w:cs="Bonava Sans"/>
          <w:color w:val="auto"/>
          <w:sz w:val="20"/>
          <w:szCs w:val="20"/>
        </w:rPr>
        <w:t>является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недостатком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приводящим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к</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ухудшению</w:t>
      </w:r>
      <w:r w:rsidRPr="009B7C83">
        <w:rPr>
          <w:rFonts w:ascii="Bonava Sans" w:hAnsi="Bonava Sans"/>
          <w:color w:val="auto"/>
          <w:sz w:val="20"/>
          <w:szCs w:val="20"/>
        </w:rPr>
        <w:t xml:space="preserve"> </w:t>
      </w:r>
      <w:r w:rsidRPr="009B7C83">
        <w:rPr>
          <w:rFonts w:ascii="Bonava Sans" w:hAnsi="Bonava Sans" w:cs="Bonava Sans"/>
          <w:color w:val="auto"/>
          <w:sz w:val="20"/>
          <w:szCs w:val="20"/>
        </w:rPr>
        <w:t>качества</w:t>
      </w:r>
      <w:r w:rsidRPr="009B7C83">
        <w:rPr>
          <w:rFonts w:ascii="Bonava Sans" w:hAnsi="Bonava Sans"/>
          <w:color w:val="auto"/>
          <w:sz w:val="20"/>
          <w:szCs w:val="20"/>
        </w:rPr>
        <w:t xml:space="preserve"> Помещения, </w:t>
      </w:r>
      <w:r w:rsidRPr="009B7C83">
        <w:rPr>
          <w:rFonts w:ascii="Bonava Sans" w:hAnsi="Bonava Sans" w:cs="Bonava Sans"/>
          <w:color w:val="auto"/>
          <w:sz w:val="20"/>
          <w:szCs w:val="20"/>
        </w:rPr>
        <w:t>либо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иным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недостатком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делающим</w:t>
      </w:r>
      <w:r w:rsidRPr="009B7C83">
        <w:rPr>
          <w:rFonts w:ascii="Bonava Sans" w:hAnsi="Bonava Sans"/>
          <w:color w:val="auto"/>
          <w:sz w:val="20"/>
          <w:szCs w:val="20"/>
        </w:rPr>
        <w:t xml:space="preserve"> Помещение </w:t>
      </w:r>
      <w:r w:rsidRPr="009B7C83">
        <w:rPr>
          <w:rFonts w:ascii="Bonava Sans" w:hAnsi="Bonava Sans" w:cs="Bonava Sans"/>
          <w:color w:val="auto"/>
          <w:sz w:val="20"/>
          <w:szCs w:val="20"/>
        </w:rPr>
        <w:t>непригодным</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для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использования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не</w:t>
      </w:r>
      <w:r w:rsidRPr="009B7C83">
        <w:rPr>
          <w:rFonts w:ascii="Bonava Sans" w:hAnsi="Bonava Sans"/>
          <w:color w:val="auto"/>
          <w:sz w:val="20"/>
          <w:szCs w:val="20"/>
        </w:rPr>
        <w:t xml:space="preserve"> </w:t>
      </w:r>
      <w:r w:rsidRPr="009B7C83">
        <w:rPr>
          <w:rFonts w:ascii="Bonava Sans" w:hAnsi="Bonava Sans" w:cs="Bonava Sans"/>
          <w:color w:val="auto"/>
          <w:sz w:val="20"/>
          <w:szCs w:val="20"/>
        </w:rPr>
        <w:t>являются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нарушением</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условий</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Договора</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при</w:t>
      </w:r>
      <w:r w:rsidRPr="009B7C83">
        <w:rPr>
          <w:rFonts w:ascii="Bonava Sans" w:hAnsi="Bonava Sans"/>
          <w:color w:val="auto"/>
          <w:sz w:val="20"/>
          <w:szCs w:val="20"/>
        </w:rPr>
        <w:t xml:space="preserve"> </w:t>
      </w:r>
      <w:r w:rsidRPr="009B7C83">
        <w:rPr>
          <w:rFonts w:ascii="Bonava Sans" w:hAnsi="Bonava Sans" w:cs="Bonava Sans"/>
          <w:color w:val="auto"/>
          <w:sz w:val="20"/>
          <w:szCs w:val="20"/>
        </w:rPr>
        <w:t>условии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ис</w:t>
      </w:r>
      <w:r w:rsidRPr="009B7C83">
        <w:rPr>
          <w:rFonts w:ascii="Bonava Sans" w:hAnsi="Bonava Sans"/>
          <w:color w:val="auto"/>
          <w:sz w:val="20"/>
          <w:szCs w:val="20"/>
        </w:rPr>
        <w:t xml:space="preserve">пользования сходных материалов. </w:t>
      </w:r>
    </w:p>
    <w:p w:rsidR="008B059A" w:rsidRPr="009B7C83" w:rsidRDefault="008B059A" w:rsidP="009B7C83">
      <w:pPr>
        <w:spacing w:before="0" w:after="0" w:line="240" w:lineRule="auto"/>
        <w:ind w:firstLine="556"/>
        <w:jc w:val="both"/>
        <w:rPr>
          <w:rFonts w:ascii="Bonava Sans" w:hAnsi="Bonava Sans"/>
          <w:color w:val="auto"/>
          <w:sz w:val="20"/>
          <w:szCs w:val="20"/>
        </w:rPr>
      </w:pPr>
      <w:r w:rsidRPr="009B7C83">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8B059A" w:rsidRPr="009B7C83" w:rsidRDefault="008B059A" w:rsidP="009B7C83">
      <w:pPr>
        <w:spacing w:before="0" w:after="0" w:line="240" w:lineRule="auto"/>
        <w:ind w:firstLine="556"/>
        <w:rPr>
          <w:rFonts w:ascii="Bonava Sans" w:hAnsi="Bonava Sans"/>
          <w:color w:val="auto"/>
          <w:sz w:val="20"/>
          <w:szCs w:val="20"/>
        </w:rPr>
      </w:pPr>
      <w:r w:rsidRPr="009B7C83">
        <w:rPr>
          <w:rFonts w:ascii="Bonava Sans" w:hAnsi="Bonava Sans"/>
          <w:color w:val="auto"/>
          <w:sz w:val="20"/>
          <w:szCs w:val="20"/>
        </w:rPr>
        <w:t>Перегородки, показанные зигзагом и пунктиром, Застройщиком не возводятся.</w:t>
      </w:r>
    </w:p>
    <w:p w:rsidR="008B059A" w:rsidRPr="009B7C83" w:rsidRDefault="008B059A" w:rsidP="009B7C83">
      <w:pPr>
        <w:spacing w:before="0" w:after="0" w:line="240" w:lineRule="auto"/>
        <w:ind w:firstLine="556"/>
        <w:jc w:val="both"/>
        <w:rPr>
          <w:rFonts w:ascii="Bonava Sans" w:hAnsi="Bonava Sans"/>
          <w:color w:val="auto"/>
          <w:sz w:val="20"/>
          <w:szCs w:val="20"/>
        </w:rPr>
      </w:pPr>
    </w:p>
    <w:p w:rsidR="008B059A" w:rsidRPr="009B7C83" w:rsidRDefault="008B059A" w:rsidP="009B7C83">
      <w:pPr>
        <w:spacing w:before="0" w:after="0" w:line="240" w:lineRule="auto"/>
        <w:jc w:val="both"/>
        <w:rPr>
          <w:rFonts w:ascii="Bonava Sans" w:hAnsi="Bonava Sans"/>
          <w:color w:val="auto"/>
          <w:sz w:val="20"/>
          <w:szCs w:val="20"/>
        </w:rPr>
      </w:pPr>
    </w:p>
    <w:p w:rsidR="008B059A" w:rsidRPr="009B7C83" w:rsidRDefault="008B059A" w:rsidP="009B7C83">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32"/>
        <w:gridCol w:w="304"/>
        <w:gridCol w:w="4703"/>
      </w:tblGrid>
      <w:tr w:rsidR="008B059A" w:rsidRPr="009B7C83" w:rsidTr="008B059A">
        <w:trPr>
          <w:trHeight w:val="2013"/>
        </w:trPr>
        <w:tc>
          <w:tcPr>
            <w:tcW w:w="5132" w:type="dxa"/>
          </w:tcPr>
          <w:p w:rsidR="008B059A" w:rsidRPr="009B7C83" w:rsidRDefault="008B059A" w:rsidP="009B7C83">
            <w:pPr>
              <w:widowControl w:val="0"/>
              <w:tabs>
                <w:tab w:val="left" w:pos="5103"/>
              </w:tabs>
              <w:spacing w:before="0" w:after="0" w:line="240" w:lineRule="auto"/>
              <w:rPr>
                <w:rFonts w:ascii="Bonava Sans" w:hAnsi="Bonava Sans"/>
                <w:b/>
                <w:i/>
                <w:color w:val="auto"/>
                <w:sz w:val="20"/>
                <w:szCs w:val="20"/>
                <w:u w:val="single"/>
              </w:rPr>
            </w:pPr>
            <w:r w:rsidRPr="009B7C83">
              <w:rPr>
                <w:rFonts w:ascii="Bonava Sans" w:hAnsi="Bonava Sans"/>
                <w:b/>
                <w:i/>
                <w:color w:val="auto"/>
                <w:sz w:val="20"/>
                <w:szCs w:val="20"/>
                <w:u w:val="single"/>
              </w:rPr>
              <w:t>Застройщик:</w:t>
            </w:r>
          </w:p>
          <w:p w:rsidR="008B059A" w:rsidRPr="009B7C83" w:rsidRDefault="008B059A" w:rsidP="009B7C83">
            <w:pPr>
              <w:widowControl w:val="0"/>
              <w:tabs>
                <w:tab w:val="left" w:pos="5103"/>
              </w:tabs>
              <w:spacing w:before="0" w:after="0" w:line="240" w:lineRule="auto"/>
              <w:rPr>
                <w:rFonts w:ascii="Bonava Sans" w:hAnsi="Bonava Sans"/>
                <w:b/>
                <w:i/>
                <w:color w:val="auto"/>
                <w:sz w:val="20"/>
                <w:szCs w:val="20"/>
              </w:rPr>
            </w:pPr>
          </w:p>
          <w:p w:rsidR="008B059A" w:rsidRPr="009B7C83" w:rsidRDefault="008B059A" w:rsidP="009B7C83">
            <w:pPr>
              <w:keepNext/>
              <w:spacing w:before="0" w:after="0" w:line="240" w:lineRule="auto"/>
              <w:rPr>
                <w:rFonts w:ascii="Bonava Sans" w:hAnsi="Bonava Sans"/>
                <w:b/>
                <w:i/>
                <w:color w:val="auto"/>
                <w:sz w:val="20"/>
                <w:szCs w:val="20"/>
              </w:rPr>
            </w:pPr>
            <w:r w:rsidRPr="009B7C83">
              <w:rPr>
                <w:rFonts w:ascii="Bonava Sans" w:hAnsi="Bonava Sans"/>
                <w:b/>
                <w:i/>
                <w:color w:val="auto"/>
                <w:sz w:val="20"/>
                <w:szCs w:val="20"/>
              </w:rPr>
              <w:t>ООО «</w:t>
            </w:r>
            <w:proofErr w:type="spellStart"/>
            <w:r w:rsidRPr="009B7C83">
              <w:rPr>
                <w:rFonts w:ascii="Bonava Sans" w:hAnsi="Bonava Sans"/>
                <w:b/>
                <w:i/>
                <w:color w:val="auto"/>
                <w:sz w:val="20"/>
                <w:szCs w:val="20"/>
              </w:rPr>
              <w:t>Бонава</w:t>
            </w:r>
            <w:proofErr w:type="spellEnd"/>
            <w:r w:rsidRPr="009B7C83">
              <w:rPr>
                <w:rFonts w:ascii="Bonava Sans" w:hAnsi="Bonava Sans"/>
                <w:b/>
                <w:i/>
                <w:color w:val="auto"/>
                <w:sz w:val="20"/>
                <w:szCs w:val="20"/>
              </w:rPr>
              <w:t xml:space="preserve"> Санкт-Петербург»</w:t>
            </w:r>
          </w:p>
          <w:p w:rsidR="008B059A" w:rsidRPr="009B7C83" w:rsidRDefault="008B059A" w:rsidP="009B7C83">
            <w:pPr>
              <w:keepNext/>
              <w:spacing w:before="0" w:after="0" w:line="240" w:lineRule="auto"/>
              <w:rPr>
                <w:rFonts w:ascii="Bonava Sans" w:hAnsi="Bonava Sans"/>
                <w:b/>
                <w:i/>
                <w:color w:val="auto"/>
                <w:sz w:val="20"/>
                <w:szCs w:val="20"/>
              </w:rPr>
            </w:pPr>
          </w:p>
          <w:p w:rsidR="008B059A" w:rsidRPr="009B7C83" w:rsidRDefault="008B059A" w:rsidP="009B7C83">
            <w:pPr>
              <w:keepNext/>
              <w:spacing w:before="0" w:after="0" w:line="240" w:lineRule="auto"/>
              <w:rPr>
                <w:rFonts w:ascii="Bonava Sans" w:hAnsi="Bonava Sans"/>
                <w:b/>
                <w:i/>
                <w:color w:val="auto"/>
                <w:sz w:val="20"/>
                <w:szCs w:val="20"/>
              </w:rPr>
            </w:pPr>
          </w:p>
          <w:p w:rsidR="008B059A" w:rsidRPr="009B7C83" w:rsidRDefault="008B059A" w:rsidP="009B7C83">
            <w:pPr>
              <w:keepNext/>
              <w:spacing w:before="0" w:after="0" w:line="240" w:lineRule="auto"/>
              <w:rPr>
                <w:rFonts w:ascii="Bonava Sans" w:hAnsi="Bonava Sans"/>
                <w:b/>
                <w:i/>
                <w:color w:val="auto"/>
                <w:sz w:val="20"/>
                <w:szCs w:val="20"/>
              </w:rPr>
            </w:pPr>
            <w:r w:rsidRPr="009B7C83">
              <w:rPr>
                <w:rFonts w:ascii="Bonava Sans" w:hAnsi="Bonava Sans"/>
                <w:b/>
                <w:i/>
                <w:color w:val="auto"/>
                <w:sz w:val="20"/>
                <w:szCs w:val="20"/>
              </w:rPr>
              <w:t>_________________ (</w:t>
            </w:r>
            <w:r w:rsidR="00DF60C9" w:rsidRPr="009B7C83">
              <w:rPr>
                <w:rFonts w:ascii="Bonava Sans" w:hAnsi="Bonava Sans"/>
                <w:b/>
                <w:i/>
                <w:color w:val="auto"/>
                <w:sz w:val="20"/>
                <w:szCs w:val="20"/>
              </w:rPr>
              <w:t>_______</w:t>
            </w:r>
            <w:r w:rsidRPr="009B7C83">
              <w:rPr>
                <w:rFonts w:ascii="Bonava Sans" w:hAnsi="Bonava Sans"/>
                <w:b/>
                <w:i/>
                <w:color w:val="auto"/>
                <w:sz w:val="20"/>
                <w:szCs w:val="20"/>
              </w:rPr>
              <w:t>)</w:t>
            </w:r>
          </w:p>
          <w:p w:rsidR="008B059A" w:rsidRPr="009B7C83" w:rsidRDefault="008B059A" w:rsidP="009B7C83">
            <w:pPr>
              <w:widowControl w:val="0"/>
              <w:tabs>
                <w:tab w:val="left" w:pos="5103"/>
              </w:tabs>
              <w:spacing w:before="0" w:after="0" w:line="240" w:lineRule="auto"/>
              <w:rPr>
                <w:rFonts w:ascii="Bonava Sans" w:hAnsi="Bonava Sans"/>
                <w:i/>
                <w:color w:val="auto"/>
                <w:sz w:val="20"/>
                <w:szCs w:val="20"/>
              </w:rPr>
            </w:pPr>
          </w:p>
          <w:p w:rsidR="008B059A" w:rsidRPr="009B7C83" w:rsidRDefault="008B059A" w:rsidP="009B7C83">
            <w:pPr>
              <w:widowControl w:val="0"/>
              <w:tabs>
                <w:tab w:val="left" w:pos="5103"/>
              </w:tabs>
              <w:spacing w:before="0" w:after="0" w:line="240" w:lineRule="auto"/>
              <w:rPr>
                <w:rFonts w:ascii="Bonava Sans" w:hAnsi="Bonava Sans"/>
                <w:i/>
                <w:color w:val="auto"/>
                <w:sz w:val="20"/>
                <w:szCs w:val="20"/>
              </w:rPr>
            </w:pPr>
          </w:p>
          <w:p w:rsidR="008B059A" w:rsidRPr="009B7C83" w:rsidRDefault="008B059A" w:rsidP="009B7C83">
            <w:pPr>
              <w:widowControl w:val="0"/>
              <w:tabs>
                <w:tab w:val="left" w:pos="5103"/>
              </w:tabs>
              <w:spacing w:before="0" w:after="0" w:line="240" w:lineRule="auto"/>
              <w:rPr>
                <w:rFonts w:ascii="Bonava Sans" w:hAnsi="Bonava Sans"/>
                <w:i/>
                <w:color w:val="auto"/>
                <w:sz w:val="20"/>
                <w:szCs w:val="20"/>
              </w:rPr>
            </w:pPr>
          </w:p>
          <w:p w:rsidR="008B059A" w:rsidRPr="009B7C83" w:rsidRDefault="008B059A" w:rsidP="009B7C83">
            <w:pPr>
              <w:widowControl w:val="0"/>
              <w:tabs>
                <w:tab w:val="left" w:pos="5103"/>
              </w:tabs>
              <w:spacing w:before="0" w:after="0" w:line="240" w:lineRule="auto"/>
              <w:rPr>
                <w:rFonts w:ascii="Bonava Sans" w:hAnsi="Bonava Sans"/>
                <w:i/>
                <w:color w:val="auto"/>
                <w:sz w:val="20"/>
                <w:szCs w:val="20"/>
              </w:rPr>
            </w:pPr>
          </w:p>
        </w:tc>
        <w:tc>
          <w:tcPr>
            <w:tcW w:w="304" w:type="dxa"/>
          </w:tcPr>
          <w:p w:rsidR="008B059A" w:rsidRPr="009B7C83" w:rsidRDefault="008B059A" w:rsidP="009B7C83">
            <w:pPr>
              <w:widowControl w:val="0"/>
              <w:tabs>
                <w:tab w:val="left" w:pos="5103"/>
              </w:tabs>
              <w:spacing w:before="0" w:after="0" w:line="240" w:lineRule="auto"/>
              <w:jc w:val="center"/>
              <w:rPr>
                <w:rFonts w:ascii="Bonava Sans" w:hAnsi="Bonava Sans"/>
                <w:i/>
                <w:color w:val="auto"/>
                <w:sz w:val="20"/>
                <w:szCs w:val="20"/>
              </w:rPr>
            </w:pPr>
          </w:p>
        </w:tc>
        <w:tc>
          <w:tcPr>
            <w:tcW w:w="4703" w:type="dxa"/>
          </w:tcPr>
          <w:p w:rsidR="008B059A" w:rsidRPr="009B7C83" w:rsidRDefault="008B059A" w:rsidP="009B7C83">
            <w:pPr>
              <w:widowControl w:val="0"/>
              <w:tabs>
                <w:tab w:val="left" w:pos="5103"/>
              </w:tabs>
              <w:spacing w:before="0" w:after="0" w:line="240" w:lineRule="auto"/>
              <w:rPr>
                <w:rFonts w:ascii="Bonava Sans" w:hAnsi="Bonava Sans"/>
                <w:b/>
                <w:i/>
                <w:color w:val="auto"/>
                <w:sz w:val="20"/>
                <w:szCs w:val="20"/>
                <w:u w:val="single"/>
              </w:rPr>
            </w:pPr>
            <w:r w:rsidRPr="009B7C83">
              <w:rPr>
                <w:rFonts w:ascii="Bonava Sans" w:hAnsi="Bonava Sans"/>
                <w:b/>
                <w:i/>
                <w:color w:val="auto"/>
                <w:sz w:val="20"/>
                <w:szCs w:val="20"/>
                <w:u w:val="single"/>
              </w:rPr>
              <w:t>Дольщик:</w:t>
            </w:r>
          </w:p>
          <w:p w:rsidR="008B059A" w:rsidRPr="009B7C83" w:rsidRDefault="008B059A" w:rsidP="009B7C83">
            <w:pPr>
              <w:widowControl w:val="0"/>
              <w:tabs>
                <w:tab w:val="left" w:pos="5103"/>
              </w:tabs>
              <w:spacing w:before="0" w:after="0" w:line="240" w:lineRule="auto"/>
              <w:jc w:val="center"/>
              <w:rPr>
                <w:rFonts w:ascii="Bonava Sans" w:hAnsi="Bonava Sans"/>
                <w:b/>
                <w:i/>
                <w:color w:val="auto"/>
                <w:sz w:val="20"/>
                <w:szCs w:val="20"/>
              </w:rPr>
            </w:pPr>
          </w:p>
          <w:p w:rsidR="008B059A" w:rsidRPr="009B7C83" w:rsidRDefault="008B059A" w:rsidP="009B7C83">
            <w:pPr>
              <w:widowControl w:val="0"/>
              <w:tabs>
                <w:tab w:val="left" w:pos="5103"/>
              </w:tabs>
              <w:spacing w:before="0" w:after="0" w:line="240" w:lineRule="auto"/>
              <w:rPr>
                <w:rFonts w:ascii="Bonava Sans" w:hAnsi="Bonava Sans"/>
                <w:b/>
                <w:i/>
                <w:color w:val="auto"/>
                <w:sz w:val="20"/>
                <w:szCs w:val="20"/>
              </w:rPr>
            </w:pPr>
          </w:p>
          <w:p w:rsidR="008B059A" w:rsidRPr="009B7C83" w:rsidRDefault="008B059A" w:rsidP="009B7C83">
            <w:pPr>
              <w:widowControl w:val="0"/>
              <w:tabs>
                <w:tab w:val="left" w:pos="5103"/>
              </w:tabs>
              <w:spacing w:before="0" w:after="0" w:line="240" w:lineRule="auto"/>
              <w:jc w:val="center"/>
              <w:rPr>
                <w:rFonts w:ascii="Bonava Sans" w:hAnsi="Bonava Sans"/>
                <w:b/>
                <w:i/>
                <w:color w:val="auto"/>
                <w:sz w:val="20"/>
                <w:szCs w:val="20"/>
              </w:rPr>
            </w:pPr>
          </w:p>
          <w:p w:rsidR="008B059A" w:rsidRPr="009B7C83" w:rsidRDefault="008B059A" w:rsidP="009B7C83">
            <w:pPr>
              <w:widowControl w:val="0"/>
              <w:tabs>
                <w:tab w:val="left" w:pos="5103"/>
              </w:tabs>
              <w:spacing w:before="0" w:after="0" w:line="240" w:lineRule="auto"/>
              <w:jc w:val="center"/>
              <w:rPr>
                <w:rFonts w:ascii="Bonava Sans" w:hAnsi="Bonava Sans"/>
                <w:b/>
                <w:i/>
                <w:color w:val="auto"/>
                <w:sz w:val="20"/>
                <w:szCs w:val="20"/>
              </w:rPr>
            </w:pPr>
          </w:p>
          <w:p w:rsidR="008B059A" w:rsidRPr="009B7C83" w:rsidRDefault="008B059A" w:rsidP="009B7C83">
            <w:pPr>
              <w:widowControl w:val="0"/>
              <w:tabs>
                <w:tab w:val="left" w:pos="5103"/>
              </w:tabs>
              <w:spacing w:before="0" w:after="0" w:line="240" w:lineRule="auto"/>
              <w:rPr>
                <w:rFonts w:ascii="Bonava Sans" w:hAnsi="Bonava Sans"/>
                <w:i/>
                <w:color w:val="auto"/>
                <w:sz w:val="20"/>
                <w:szCs w:val="20"/>
              </w:rPr>
            </w:pPr>
            <w:r w:rsidRPr="009B7C83">
              <w:rPr>
                <w:rFonts w:ascii="Bonava Sans" w:hAnsi="Bonava Sans"/>
                <w:b/>
                <w:i/>
                <w:color w:val="auto"/>
                <w:sz w:val="20"/>
                <w:szCs w:val="20"/>
              </w:rPr>
              <w:t>_______________________</w:t>
            </w:r>
          </w:p>
        </w:tc>
      </w:tr>
    </w:tbl>
    <w:p w:rsidR="008B059A" w:rsidRPr="009B7C83" w:rsidRDefault="008B059A" w:rsidP="009B7C83">
      <w:pPr>
        <w:pageBreakBefore/>
        <w:spacing w:before="0" w:after="0" w:line="240" w:lineRule="auto"/>
        <w:jc w:val="right"/>
        <w:rPr>
          <w:rFonts w:ascii="Bonava Sans" w:hAnsi="Bonava Sans"/>
          <w:color w:val="auto"/>
          <w:sz w:val="20"/>
          <w:szCs w:val="20"/>
        </w:rPr>
      </w:pPr>
      <w:r w:rsidRPr="009B7C83">
        <w:rPr>
          <w:rFonts w:ascii="Bonava Sans" w:hAnsi="Bonava Sans"/>
          <w:color w:val="auto"/>
          <w:sz w:val="20"/>
          <w:szCs w:val="20"/>
        </w:rPr>
        <w:lastRenderedPageBreak/>
        <w:t xml:space="preserve">Приложение </w:t>
      </w:r>
      <w:r w:rsidRPr="009B7C83">
        <w:rPr>
          <w:rFonts w:ascii="Arial" w:hAnsi="Arial" w:cs="Arial"/>
          <w:color w:val="auto"/>
          <w:sz w:val="20"/>
          <w:szCs w:val="20"/>
        </w:rPr>
        <w:t>№</w:t>
      </w:r>
      <w:r w:rsidRPr="009B7C83">
        <w:rPr>
          <w:rFonts w:ascii="Bonava Sans" w:hAnsi="Bonava Sans"/>
          <w:color w:val="auto"/>
          <w:sz w:val="20"/>
          <w:szCs w:val="20"/>
        </w:rPr>
        <w:t xml:space="preserve"> 1.2</w:t>
      </w:r>
    </w:p>
    <w:p w:rsidR="008B059A" w:rsidRPr="009B7C83" w:rsidRDefault="008B059A" w:rsidP="009B7C83">
      <w:pPr>
        <w:spacing w:before="0" w:after="0" w:line="240" w:lineRule="auto"/>
        <w:jc w:val="right"/>
        <w:rPr>
          <w:rFonts w:ascii="Bonava Sans" w:hAnsi="Bonava Sans"/>
          <w:color w:val="auto"/>
          <w:sz w:val="20"/>
          <w:szCs w:val="20"/>
        </w:rPr>
      </w:pPr>
      <w:r w:rsidRPr="009B7C83">
        <w:rPr>
          <w:rFonts w:ascii="Bonava Sans" w:hAnsi="Bonava Sans"/>
          <w:color w:val="auto"/>
          <w:sz w:val="20"/>
          <w:szCs w:val="20"/>
        </w:rPr>
        <w:t xml:space="preserve">к договору </w:t>
      </w:r>
      <w:r w:rsidRPr="009B7C83">
        <w:rPr>
          <w:rFonts w:ascii="Arial" w:hAnsi="Arial" w:cs="Arial"/>
          <w:color w:val="auto"/>
          <w:sz w:val="20"/>
          <w:szCs w:val="20"/>
        </w:rPr>
        <w:t>№</w:t>
      </w:r>
      <w:r w:rsidRPr="009B7C83">
        <w:rPr>
          <w:rFonts w:ascii="Bonava Sans" w:hAnsi="Bonava Sans"/>
          <w:color w:val="auto"/>
          <w:sz w:val="20"/>
          <w:szCs w:val="20"/>
        </w:rPr>
        <w:t xml:space="preserve"> </w:t>
      </w:r>
      <w:sdt>
        <w:sdtPr>
          <w:rPr>
            <w:rFonts w:ascii="Bonava Sans" w:hAnsi="Bonava Sans"/>
            <w:color w:val="auto"/>
            <w:sz w:val="20"/>
            <w:szCs w:val="20"/>
          </w:rPr>
          <w:id w:val="-1841387768"/>
          <w:placeholder>
            <w:docPart w:val="EC6D5C4122CC46398DBEB4058CB71CB8"/>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p>
    <w:p w:rsidR="008B059A" w:rsidRPr="009B7C83" w:rsidRDefault="008B059A" w:rsidP="009B7C83">
      <w:pPr>
        <w:spacing w:before="0" w:after="0" w:line="240" w:lineRule="auto"/>
        <w:jc w:val="right"/>
        <w:rPr>
          <w:rFonts w:ascii="Bonava Sans" w:hAnsi="Bonava Sans"/>
          <w:color w:val="auto"/>
          <w:sz w:val="20"/>
          <w:szCs w:val="20"/>
        </w:rPr>
      </w:pPr>
      <w:r w:rsidRPr="009B7C83">
        <w:rPr>
          <w:rFonts w:ascii="Bonava Sans" w:hAnsi="Bonava Sans"/>
          <w:color w:val="auto"/>
          <w:sz w:val="20"/>
          <w:szCs w:val="20"/>
        </w:rPr>
        <w:t xml:space="preserve">от </w:t>
      </w:r>
      <w:sdt>
        <w:sdtPr>
          <w:rPr>
            <w:rFonts w:ascii="Bonava Sans" w:hAnsi="Bonava Sans"/>
            <w:color w:val="auto"/>
            <w:sz w:val="20"/>
            <w:szCs w:val="20"/>
          </w:rPr>
          <w:id w:val="777529755"/>
          <w:placeholder>
            <w:docPart w:val="EC6D5C4122CC46398DBEB4058CB71CB8"/>
          </w:placeholder>
          <w:showingPlcHdr/>
          <w:text/>
        </w:sdtPr>
        <w:sdtEndPr/>
        <w:sdtContent>
          <w:r w:rsidRPr="009B7C83">
            <w:rPr>
              <w:rStyle w:val="ad"/>
              <w:rFonts w:ascii="Bonava Sans" w:hAnsi="Bonava Sans"/>
              <w:color w:val="A6A6A6" w:themeColor="background1" w:themeShade="A6"/>
              <w:sz w:val="20"/>
              <w:szCs w:val="20"/>
            </w:rPr>
            <w:t>Место для ввода текста.</w:t>
          </w:r>
        </w:sdtContent>
      </w:sdt>
      <w:r w:rsidRPr="009B7C83">
        <w:rPr>
          <w:rFonts w:ascii="Bonava Sans" w:hAnsi="Bonava Sans"/>
          <w:color w:val="auto"/>
          <w:sz w:val="20"/>
          <w:szCs w:val="20"/>
        </w:rPr>
        <w:t xml:space="preserve"> г.</w:t>
      </w:r>
    </w:p>
    <w:p w:rsidR="008B059A" w:rsidRPr="009B7C83" w:rsidRDefault="008B059A" w:rsidP="009B7C83">
      <w:pPr>
        <w:spacing w:before="0" w:after="0" w:line="240" w:lineRule="auto"/>
        <w:jc w:val="right"/>
        <w:rPr>
          <w:rFonts w:ascii="Bonava Sans" w:hAnsi="Bonava Sans"/>
          <w:b/>
          <w:color w:val="auto"/>
          <w:sz w:val="20"/>
          <w:szCs w:val="20"/>
        </w:rPr>
      </w:pPr>
    </w:p>
    <w:p w:rsidR="008B059A" w:rsidRPr="009B7C83" w:rsidRDefault="008B059A" w:rsidP="009B7C83">
      <w:pPr>
        <w:spacing w:before="0" w:after="0" w:line="240" w:lineRule="auto"/>
        <w:jc w:val="center"/>
        <w:rPr>
          <w:rFonts w:ascii="Bonava Sans" w:hAnsi="Bonava Sans"/>
          <w:b/>
          <w:color w:val="auto"/>
          <w:sz w:val="20"/>
          <w:szCs w:val="20"/>
        </w:rPr>
      </w:pPr>
      <w:r w:rsidRPr="009B7C83">
        <w:rPr>
          <w:rFonts w:ascii="Bonava Sans" w:hAnsi="Bonava Sans"/>
          <w:b/>
          <w:color w:val="auto"/>
          <w:sz w:val="20"/>
          <w:szCs w:val="20"/>
        </w:rPr>
        <w:t>План этажа Объекта, на котором расположено Помещение, с указанием его на плане этажа</w:t>
      </w: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DF60C9" w:rsidRPr="009B7C83" w:rsidRDefault="00DF60C9"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rPr>
          <w:rFonts w:ascii="Bonava Sans" w:hAnsi="Bonava Sans"/>
          <w:color w:val="auto"/>
          <w:sz w:val="20"/>
          <w:szCs w:val="20"/>
        </w:rPr>
      </w:pPr>
    </w:p>
    <w:p w:rsidR="008B059A" w:rsidRPr="009B7C83" w:rsidRDefault="008B059A" w:rsidP="009B7C83">
      <w:pPr>
        <w:spacing w:before="0" w:after="0" w:line="240" w:lineRule="auto"/>
        <w:jc w:val="both"/>
        <w:rPr>
          <w:rFonts w:ascii="Bonava Sans" w:hAnsi="Bonava Sans"/>
          <w:color w:val="auto"/>
          <w:sz w:val="20"/>
          <w:szCs w:val="20"/>
        </w:rPr>
      </w:pPr>
      <w:r w:rsidRPr="009B7C83">
        <w:rPr>
          <w:rFonts w:ascii="Bonava Sans" w:hAnsi="Bonava Sans"/>
          <w:color w:val="auto"/>
          <w:sz w:val="20"/>
          <w:szCs w:val="20"/>
        </w:rPr>
        <w:t xml:space="preserve">План Помещения, содержащийся в Приложении </w:t>
      </w:r>
      <w:r w:rsidRPr="009B7C83">
        <w:rPr>
          <w:rFonts w:ascii="Arial" w:hAnsi="Arial" w:cs="Arial"/>
          <w:color w:val="auto"/>
          <w:sz w:val="20"/>
          <w:szCs w:val="20"/>
        </w:rPr>
        <w:t>№</w:t>
      </w:r>
      <w:r w:rsidRPr="009B7C83">
        <w:rPr>
          <w:rFonts w:ascii="Bonava Sans" w:hAnsi="Bonava Sans"/>
          <w:color w:val="auto"/>
          <w:sz w:val="20"/>
          <w:szCs w:val="20"/>
        </w:rPr>
        <w:t xml:space="preserve"> 1 </w:t>
      </w:r>
      <w:r w:rsidRPr="009B7C83">
        <w:rPr>
          <w:rFonts w:ascii="Bonava Sans" w:hAnsi="Bonava Sans" w:cs="Bonava Sans"/>
          <w:color w:val="auto"/>
          <w:sz w:val="20"/>
          <w:szCs w:val="20"/>
        </w:rPr>
        <w:t>к</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Договору,</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обуславливает</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расположение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относительно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других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объектов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на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этаже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относительно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жилого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дома</w:t>
      </w:r>
      <w:r w:rsidRPr="009B7C83">
        <w:rPr>
          <w:rFonts w:ascii="Bonava Sans" w:hAnsi="Bonava Sans"/>
          <w:color w:val="auto"/>
          <w:sz w:val="20"/>
          <w:szCs w:val="20"/>
        </w:rPr>
        <w:t xml:space="preserve">. </w:t>
      </w:r>
      <w:r w:rsidRPr="009B7C83">
        <w:rPr>
          <w:rFonts w:ascii="Bonava Sans" w:hAnsi="Bonava Sans" w:cs="Bonava Sans"/>
          <w:color w:val="auto"/>
          <w:sz w:val="20"/>
          <w:szCs w:val="20"/>
        </w:rPr>
        <w:t>Расположение</w:t>
      </w:r>
      <w:r w:rsidRPr="009B7C83">
        <w:rPr>
          <w:rFonts w:ascii="Bonava Sans" w:hAnsi="Bonava Sans"/>
          <w:color w:val="auto"/>
          <w:sz w:val="20"/>
          <w:szCs w:val="20"/>
        </w:rPr>
        <w:t xml:space="preserve"> </w:t>
      </w:r>
      <w:r w:rsidRPr="009B7C83">
        <w:rPr>
          <w:rFonts w:ascii="Bonava Sans" w:hAnsi="Bonava Sans" w:cs="Bonava Sans"/>
          <w:color w:val="auto"/>
          <w:sz w:val="20"/>
          <w:szCs w:val="20"/>
        </w:rPr>
        <w:t>дверных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оконных</w:t>
      </w:r>
      <w:r w:rsidRPr="009B7C83">
        <w:rPr>
          <w:rFonts w:ascii="Bonava Sans" w:hAnsi="Bonava Sans"/>
          <w:color w:val="auto"/>
          <w:sz w:val="20"/>
          <w:szCs w:val="20"/>
        </w:rPr>
        <w:t xml:space="preserve"> </w:t>
      </w:r>
      <w:r w:rsidRPr="009B7C83">
        <w:rPr>
          <w:rFonts w:ascii="Bonava Sans" w:hAnsi="Bonava Sans" w:cs="Bonava Sans"/>
          <w:color w:val="auto"/>
          <w:sz w:val="20"/>
          <w:szCs w:val="20"/>
        </w:rPr>
        <w:t>проемов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инженерного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и</w:t>
      </w:r>
      <w:r w:rsidRPr="009B7C83">
        <w:rPr>
          <w:rFonts w:ascii="Bonava Sans" w:hAnsi="Bonava Sans"/>
          <w:color w:val="auto"/>
          <w:sz w:val="20"/>
          <w:szCs w:val="20"/>
        </w:rPr>
        <w:t xml:space="preserve"> </w:t>
      </w:r>
      <w:r w:rsidRPr="009B7C83">
        <w:rPr>
          <w:rFonts w:ascii="Bonava Sans" w:hAnsi="Bonava Sans" w:cs="Bonava Sans"/>
          <w:color w:val="auto"/>
          <w:sz w:val="20"/>
          <w:szCs w:val="20"/>
        </w:rPr>
        <w:t>иного</w:t>
      </w:r>
      <w:r w:rsidRPr="009B7C83">
        <w:rPr>
          <w:rFonts w:ascii="Bonava Sans" w:hAnsi="Bonava Sans"/>
          <w:color w:val="auto"/>
          <w:sz w:val="20"/>
          <w:szCs w:val="20"/>
        </w:rPr>
        <w:t xml:space="preserve"> </w:t>
      </w:r>
      <w:r w:rsidRPr="009B7C83">
        <w:rPr>
          <w:rFonts w:ascii="Bonava Sans" w:hAnsi="Bonava Sans" w:cs="Bonava Sans"/>
          <w:color w:val="auto"/>
          <w:sz w:val="20"/>
          <w:szCs w:val="20"/>
        </w:rPr>
        <w:t>оборудования</w:t>
      </w:r>
      <w:r w:rsidRPr="009B7C83">
        <w:rPr>
          <w:rFonts w:ascii="Bonava Sans" w:hAnsi="Bonava Sans"/>
          <w:color w:val="auto"/>
          <w:sz w:val="20"/>
          <w:szCs w:val="20"/>
        </w:rPr>
        <w:t xml:space="preserve"> </w:t>
      </w:r>
      <w:r w:rsidRPr="009B7C83">
        <w:rPr>
          <w:rFonts w:ascii="Bonava Sans" w:hAnsi="Bonava Sans" w:cs="Bonava Sans"/>
          <w:color w:val="auto"/>
          <w:sz w:val="20"/>
          <w:szCs w:val="20"/>
        </w:rPr>
        <w:t>в</w:t>
      </w:r>
      <w:r w:rsidRPr="009B7C83">
        <w:rPr>
          <w:rFonts w:ascii="Bonava Sans" w:hAnsi="Bonava Sans"/>
          <w:color w:val="auto"/>
          <w:sz w:val="20"/>
          <w:szCs w:val="20"/>
        </w:rPr>
        <w:t xml:space="preserve"> </w:t>
      </w:r>
      <w:r w:rsidRPr="009B7C83">
        <w:rPr>
          <w:rFonts w:ascii="Bonava Sans" w:hAnsi="Bonava Sans" w:cs="Bonava Sans"/>
          <w:color w:val="auto"/>
          <w:sz w:val="20"/>
          <w:szCs w:val="20"/>
        </w:rPr>
        <w:t>Помещении</w:t>
      </w:r>
      <w:r w:rsidRPr="009B7C83">
        <w:rPr>
          <w:rFonts w:ascii="Bonava Sans" w:hAnsi="Bonava Sans"/>
          <w:color w:val="auto"/>
          <w:sz w:val="20"/>
          <w:szCs w:val="20"/>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tbl>
      <w:tblPr>
        <w:tblpPr w:leftFromText="181" w:rightFromText="181" w:vertAnchor="page" w:horzAnchor="margin" w:tblpXSpec="center" w:tblpY="13074"/>
        <w:tblOverlap w:val="never"/>
        <w:tblW w:w="10598" w:type="dxa"/>
        <w:tblLook w:val="0000" w:firstRow="0" w:lastRow="0" w:firstColumn="0" w:lastColumn="0" w:noHBand="0" w:noVBand="0"/>
      </w:tblPr>
      <w:tblGrid>
        <w:gridCol w:w="5637"/>
        <w:gridCol w:w="267"/>
        <w:gridCol w:w="4694"/>
      </w:tblGrid>
      <w:tr w:rsidR="00DF60C9" w:rsidRPr="009B7C83" w:rsidTr="00DF60C9">
        <w:trPr>
          <w:trHeight w:val="1404"/>
        </w:trPr>
        <w:tc>
          <w:tcPr>
            <w:tcW w:w="5637" w:type="dxa"/>
          </w:tcPr>
          <w:p w:rsidR="00DF60C9" w:rsidRPr="009B7C83" w:rsidRDefault="00DF60C9" w:rsidP="009B7C83">
            <w:pPr>
              <w:widowControl w:val="0"/>
              <w:tabs>
                <w:tab w:val="left" w:pos="5103"/>
              </w:tabs>
              <w:spacing w:before="0" w:after="0" w:line="240" w:lineRule="auto"/>
              <w:ind w:left="567"/>
              <w:rPr>
                <w:rFonts w:ascii="Bonava Sans" w:hAnsi="Bonava Sans"/>
                <w:b/>
                <w:i/>
                <w:color w:val="auto"/>
                <w:sz w:val="20"/>
                <w:szCs w:val="20"/>
                <w:u w:val="single"/>
              </w:rPr>
            </w:pPr>
            <w:r w:rsidRPr="009B7C83">
              <w:rPr>
                <w:rFonts w:ascii="Bonava Sans" w:hAnsi="Bonava Sans"/>
                <w:b/>
                <w:i/>
                <w:color w:val="auto"/>
                <w:sz w:val="20"/>
                <w:szCs w:val="20"/>
                <w:u w:val="single"/>
              </w:rPr>
              <w:t>Застройщик:</w:t>
            </w:r>
          </w:p>
          <w:p w:rsidR="00DF60C9" w:rsidRPr="009B7C83" w:rsidRDefault="00DF60C9" w:rsidP="009B7C83">
            <w:pPr>
              <w:widowControl w:val="0"/>
              <w:tabs>
                <w:tab w:val="left" w:pos="5103"/>
              </w:tabs>
              <w:spacing w:before="0" w:after="0" w:line="240" w:lineRule="auto"/>
              <w:ind w:left="567"/>
              <w:rPr>
                <w:rFonts w:ascii="Bonava Sans" w:hAnsi="Bonava Sans"/>
                <w:b/>
                <w:i/>
                <w:color w:val="auto"/>
                <w:sz w:val="20"/>
                <w:szCs w:val="20"/>
              </w:rPr>
            </w:pPr>
          </w:p>
          <w:p w:rsidR="00DF60C9" w:rsidRPr="009B7C83" w:rsidRDefault="00DF60C9" w:rsidP="009B7C83">
            <w:pPr>
              <w:keepNext/>
              <w:spacing w:before="0" w:after="0" w:line="240" w:lineRule="auto"/>
              <w:ind w:left="567"/>
              <w:rPr>
                <w:rFonts w:ascii="Bonava Sans" w:hAnsi="Bonava Sans"/>
                <w:b/>
                <w:i/>
                <w:color w:val="auto"/>
                <w:sz w:val="20"/>
                <w:szCs w:val="20"/>
              </w:rPr>
            </w:pPr>
            <w:r w:rsidRPr="009B7C83">
              <w:rPr>
                <w:rFonts w:ascii="Bonava Sans" w:hAnsi="Bonava Sans"/>
                <w:b/>
                <w:i/>
                <w:color w:val="auto"/>
                <w:sz w:val="20"/>
                <w:szCs w:val="20"/>
              </w:rPr>
              <w:t>ООО «</w:t>
            </w:r>
            <w:proofErr w:type="spellStart"/>
            <w:r w:rsidRPr="009B7C83">
              <w:rPr>
                <w:rFonts w:ascii="Bonava Sans" w:hAnsi="Bonava Sans"/>
                <w:b/>
                <w:i/>
                <w:color w:val="auto"/>
                <w:sz w:val="20"/>
                <w:szCs w:val="20"/>
              </w:rPr>
              <w:t>Бонава</w:t>
            </w:r>
            <w:proofErr w:type="spellEnd"/>
            <w:r w:rsidRPr="009B7C83">
              <w:rPr>
                <w:rFonts w:ascii="Bonava Sans" w:hAnsi="Bonava Sans"/>
                <w:b/>
                <w:i/>
                <w:color w:val="auto"/>
                <w:sz w:val="20"/>
                <w:szCs w:val="20"/>
              </w:rPr>
              <w:t xml:space="preserve"> Санкт-Петербург»</w:t>
            </w:r>
          </w:p>
          <w:p w:rsidR="00DF60C9" w:rsidRPr="009B7C83" w:rsidRDefault="00DF60C9" w:rsidP="009B7C83">
            <w:pPr>
              <w:keepNext/>
              <w:spacing w:before="0" w:after="0" w:line="240" w:lineRule="auto"/>
              <w:ind w:left="567"/>
              <w:rPr>
                <w:rFonts w:ascii="Bonava Sans" w:hAnsi="Bonava Sans"/>
                <w:b/>
                <w:i/>
                <w:color w:val="auto"/>
                <w:sz w:val="20"/>
                <w:szCs w:val="20"/>
              </w:rPr>
            </w:pPr>
          </w:p>
          <w:p w:rsidR="00DF60C9" w:rsidRPr="009B7C83" w:rsidRDefault="00DF60C9" w:rsidP="009B7C83">
            <w:pPr>
              <w:keepNext/>
              <w:spacing w:before="0" w:after="0" w:line="240" w:lineRule="auto"/>
              <w:ind w:left="567"/>
              <w:rPr>
                <w:rFonts w:ascii="Bonava Sans" w:hAnsi="Bonava Sans"/>
                <w:b/>
                <w:i/>
                <w:color w:val="auto"/>
                <w:sz w:val="20"/>
                <w:szCs w:val="20"/>
              </w:rPr>
            </w:pPr>
            <w:r w:rsidRPr="009B7C83">
              <w:rPr>
                <w:rFonts w:ascii="Bonava Sans" w:hAnsi="Bonava Sans"/>
                <w:b/>
                <w:i/>
                <w:color w:val="auto"/>
                <w:sz w:val="20"/>
                <w:szCs w:val="20"/>
              </w:rPr>
              <w:t>_________________ (_____)</w:t>
            </w:r>
          </w:p>
          <w:p w:rsidR="00DF60C9" w:rsidRPr="009B7C83" w:rsidRDefault="00DF60C9" w:rsidP="009B7C83">
            <w:pPr>
              <w:widowControl w:val="0"/>
              <w:tabs>
                <w:tab w:val="left" w:pos="5103"/>
              </w:tabs>
              <w:spacing w:before="0" w:after="0" w:line="240" w:lineRule="auto"/>
              <w:ind w:left="567"/>
              <w:rPr>
                <w:rFonts w:ascii="Bonava Sans" w:hAnsi="Bonava Sans"/>
                <w:i/>
                <w:color w:val="auto"/>
                <w:sz w:val="20"/>
                <w:szCs w:val="20"/>
              </w:rPr>
            </w:pPr>
          </w:p>
        </w:tc>
        <w:tc>
          <w:tcPr>
            <w:tcW w:w="267" w:type="dxa"/>
          </w:tcPr>
          <w:p w:rsidR="00DF60C9" w:rsidRPr="009B7C83" w:rsidRDefault="00DF60C9" w:rsidP="009B7C83">
            <w:pPr>
              <w:widowControl w:val="0"/>
              <w:tabs>
                <w:tab w:val="left" w:pos="5103"/>
              </w:tabs>
              <w:spacing w:before="0" w:after="0" w:line="240" w:lineRule="auto"/>
              <w:jc w:val="center"/>
              <w:rPr>
                <w:rFonts w:ascii="Bonava Sans" w:hAnsi="Bonava Sans"/>
                <w:i/>
                <w:color w:val="auto"/>
                <w:sz w:val="20"/>
                <w:szCs w:val="20"/>
              </w:rPr>
            </w:pPr>
          </w:p>
        </w:tc>
        <w:tc>
          <w:tcPr>
            <w:tcW w:w="4694" w:type="dxa"/>
          </w:tcPr>
          <w:p w:rsidR="00DF60C9" w:rsidRPr="009B7C83" w:rsidRDefault="00DF60C9" w:rsidP="009B7C83">
            <w:pPr>
              <w:widowControl w:val="0"/>
              <w:tabs>
                <w:tab w:val="left" w:pos="5103"/>
              </w:tabs>
              <w:spacing w:before="0" w:after="0" w:line="240" w:lineRule="auto"/>
              <w:rPr>
                <w:rFonts w:ascii="Bonava Sans" w:hAnsi="Bonava Sans"/>
                <w:b/>
                <w:i/>
                <w:color w:val="auto"/>
                <w:sz w:val="20"/>
                <w:szCs w:val="20"/>
                <w:u w:val="single"/>
              </w:rPr>
            </w:pPr>
            <w:r w:rsidRPr="009B7C83">
              <w:rPr>
                <w:rFonts w:ascii="Bonava Sans" w:hAnsi="Bonava Sans"/>
                <w:b/>
                <w:i/>
                <w:color w:val="auto"/>
                <w:sz w:val="20"/>
                <w:szCs w:val="20"/>
                <w:u w:val="single"/>
              </w:rPr>
              <w:t>Дольщик:</w:t>
            </w:r>
          </w:p>
          <w:p w:rsidR="00DF60C9" w:rsidRPr="009B7C83" w:rsidRDefault="00DF60C9" w:rsidP="009B7C83">
            <w:pPr>
              <w:widowControl w:val="0"/>
              <w:tabs>
                <w:tab w:val="left" w:pos="5103"/>
              </w:tabs>
              <w:spacing w:before="0" w:after="0" w:line="240" w:lineRule="auto"/>
              <w:rPr>
                <w:rFonts w:ascii="Bonava Sans" w:hAnsi="Bonava Sans"/>
                <w:b/>
                <w:i/>
                <w:color w:val="auto"/>
                <w:sz w:val="20"/>
                <w:szCs w:val="20"/>
              </w:rPr>
            </w:pPr>
          </w:p>
          <w:p w:rsidR="00DF60C9" w:rsidRPr="009B7C83" w:rsidRDefault="00DF60C9" w:rsidP="009B7C83">
            <w:pPr>
              <w:widowControl w:val="0"/>
              <w:tabs>
                <w:tab w:val="left" w:pos="5103"/>
              </w:tabs>
              <w:spacing w:before="0" w:after="0" w:line="240" w:lineRule="auto"/>
              <w:rPr>
                <w:rFonts w:ascii="Bonava Sans" w:hAnsi="Bonava Sans"/>
                <w:b/>
                <w:i/>
                <w:color w:val="auto"/>
                <w:sz w:val="20"/>
                <w:szCs w:val="20"/>
              </w:rPr>
            </w:pPr>
          </w:p>
          <w:p w:rsidR="00DF60C9" w:rsidRPr="009B7C83" w:rsidRDefault="00DF60C9" w:rsidP="009B7C83">
            <w:pPr>
              <w:widowControl w:val="0"/>
              <w:tabs>
                <w:tab w:val="left" w:pos="5103"/>
              </w:tabs>
              <w:spacing w:before="0" w:after="0" w:line="240" w:lineRule="auto"/>
              <w:rPr>
                <w:rFonts w:ascii="Bonava Sans" w:hAnsi="Bonava Sans"/>
                <w:b/>
                <w:i/>
                <w:color w:val="auto"/>
                <w:sz w:val="20"/>
                <w:szCs w:val="20"/>
              </w:rPr>
            </w:pPr>
            <w:r w:rsidRPr="009B7C83">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D97CFF64209640F297450748B45F0785"/>
                </w:placeholder>
                <w:text/>
              </w:sdtPr>
              <w:sdtEndPr/>
              <w:sdtContent/>
            </w:sdt>
          </w:p>
          <w:p w:rsidR="00DF60C9" w:rsidRPr="009B7C83" w:rsidRDefault="00DF60C9" w:rsidP="009B7C83">
            <w:pPr>
              <w:widowControl w:val="0"/>
              <w:tabs>
                <w:tab w:val="left" w:pos="5103"/>
              </w:tabs>
              <w:spacing w:before="0" w:after="0" w:line="240" w:lineRule="auto"/>
              <w:rPr>
                <w:rFonts w:ascii="Bonava Sans" w:hAnsi="Bonava Sans"/>
                <w:i/>
                <w:color w:val="auto"/>
                <w:sz w:val="20"/>
                <w:szCs w:val="20"/>
              </w:rPr>
            </w:pPr>
            <w:r w:rsidRPr="009B7C83">
              <w:rPr>
                <w:rFonts w:ascii="Bonava Sans" w:hAnsi="Bonava Sans"/>
                <w:b/>
                <w:i/>
                <w:color w:val="auto"/>
                <w:sz w:val="20"/>
                <w:szCs w:val="20"/>
              </w:rPr>
              <w:t>_______________________</w:t>
            </w:r>
          </w:p>
        </w:tc>
      </w:tr>
    </w:tbl>
    <w:p w:rsidR="008B059A" w:rsidRPr="009B7C83" w:rsidRDefault="00DF60C9" w:rsidP="009B7C83">
      <w:pPr>
        <w:spacing w:before="0" w:after="0" w:line="240" w:lineRule="auto"/>
        <w:jc w:val="both"/>
        <w:rPr>
          <w:rFonts w:ascii="Bonava Sans" w:hAnsi="Bonava Sans"/>
          <w:color w:val="auto"/>
          <w:sz w:val="20"/>
          <w:szCs w:val="20"/>
        </w:rPr>
      </w:pPr>
      <w:r w:rsidRPr="009B7C83">
        <w:rPr>
          <w:rFonts w:ascii="Bonava Sans" w:hAnsi="Bonava Sans"/>
          <w:color w:val="auto"/>
          <w:sz w:val="20"/>
          <w:szCs w:val="20"/>
        </w:rPr>
        <w:t xml:space="preserve"> </w:t>
      </w:r>
      <w:r w:rsidR="008B059A" w:rsidRPr="009B7C83">
        <w:rPr>
          <w:rFonts w:ascii="Bonava Sans" w:hAnsi="Bonava Sans"/>
          <w:color w:val="auto"/>
          <w:sz w:val="20"/>
          <w:szCs w:val="20"/>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sectPr w:rsidR="008B059A" w:rsidRPr="009B7C83" w:rsidSect="00AA1E5A">
      <w:footerReference w:type="default" r:id="rId8"/>
      <w:pgSz w:w="11906" w:h="16838"/>
      <w:pgMar w:top="340" w:right="849"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6A9" w:rsidRDefault="00B036A9">
      <w:pPr>
        <w:spacing w:before="0" w:after="0" w:line="240" w:lineRule="auto"/>
      </w:pPr>
      <w:r>
        <w:separator/>
      </w:r>
    </w:p>
  </w:endnote>
  <w:endnote w:type="continuationSeparator" w:id="0">
    <w:p w:rsidR="00B036A9" w:rsidRDefault="00B036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46521"/>
    </w:sdtPr>
    <w:sdtEndPr/>
    <w:sdtContent>
      <w:p w:rsidR="008B059A" w:rsidRDefault="008B059A">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6A9" w:rsidRDefault="00B036A9">
      <w:pPr>
        <w:spacing w:before="0" w:after="0" w:line="240" w:lineRule="auto"/>
      </w:pPr>
      <w:r>
        <w:separator/>
      </w:r>
    </w:p>
  </w:footnote>
  <w:footnote w:type="continuationSeparator" w:id="0">
    <w:p w:rsidR="00B036A9" w:rsidRDefault="00B036A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318E0"/>
    <w:rsid w:val="00061F4F"/>
    <w:rsid w:val="00067C78"/>
    <w:rsid w:val="000A566F"/>
    <w:rsid w:val="000C4374"/>
    <w:rsid w:val="000E09CF"/>
    <w:rsid w:val="00110A46"/>
    <w:rsid w:val="00141612"/>
    <w:rsid w:val="001924B2"/>
    <w:rsid w:val="001B43B8"/>
    <w:rsid w:val="002220B6"/>
    <w:rsid w:val="002448D3"/>
    <w:rsid w:val="00270B2F"/>
    <w:rsid w:val="002A1774"/>
    <w:rsid w:val="002B69F5"/>
    <w:rsid w:val="00301A07"/>
    <w:rsid w:val="00311DE6"/>
    <w:rsid w:val="00314830"/>
    <w:rsid w:val="003850F8"/>
    <w:rsid w:val="00410802"/>
    <w:rsid w:val="00414772"/>
    <w:rsid w:val="00485668"/>
    <w:rsid w:val="00487F6F"/>
    <w:rsid w:val="004B56BE"/>
    <w:rsid w:val="005B1E52"/>
    <w:rsid w:val="005B4957"/>
    <w:rsid w:val="005E33D6"/>
    <w:rsid w:val="00601916"/>
    <w:rsid w:val="00614012"/>
    <w:rsid w:val="00623AB3"/>
    <w:rsid w:val="00637EE6"/>
    <w:rsid w:val="00692F5D"/>
    <w:rsid w:val="006F713F"/>
    <w:rsid w:val="0070778A"/>
    <w:rsid w:val="007E443B"/>
    <w:rsid w:val="00854634"/>
    <w:rsid w:val="008978D8"/>
    <w:rsid w:val="00897943"/>
    <w:rsid w:val="008A4E6D"/>
    <w:rsid w:val="008B059A"/>
    <w:rsid w:val="009757E6"/>
    <w:rsid w:val="009B7C83"/>
    <w:rsid w:val="009D1159"/>
    <w:rsid w:val="009E07E5"/>
    <w:rsid w:val="009E595E"/>
    <w:rsid w:val="009F0FC7"/>
    <w:rsid w:val="009F7AB2"/>
    <w:rsid w:val="00A84B8D"/>
    <w:rsid w:val="00A919A9"/>
    <w:rsid w:val="00A94C24"/>
    <w:rsid w:val="00AA1E5A"/>
    <w:rsid w:val="00AB1C33"/>
    <w:rsid w:val="00AE6C3B"/>
    <w:rsid w:val="00B036A9"/>
    <w:rsid w:val="00B34193"/>
    <w:rsid w:val="00B94A72"/>
    <w:rsid w:val="00C41B6A"/>
    <w:rsid w:val="00C75292"/>
    <w:rsid w:val="00C82B71"/>
    <w:rsid w:val="00C93469"/>
    <w:rsid w:val="00D13B1E"/>
    <w:rsid w:val="00D60F3D"/>
    <w:rsid w:val="00D8489C"/>
    <w:rsid w:val="00DF1136"/>
    <w:rsid w:val="00DF60C9"/>
    <w:rsid w:val="00E74E76"/>
    <w:rsid w:val="00EA2B76"/>
    <w:rsid w:val="00EC105C"/>
    <w:rsid w:val="00EF773C"/>
    <w:rsid w:val="00F05FAA"/>
    <w:rsid w:val="00F115ED"/>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3653"/>
  <w15:docId w15:val="{599341B2-775B-446A-ABC2-EF4B51F5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AA1E5A"/>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AA1E5A"/>
    <w:rPr>
      <w:rFonts w:ascii="Segoe UI" w:hAnsi="Segoe UI" w:cs="Segoe UI"/>
    </w:rPr>
  </w:style>
  <w:style w:type="paragraph" w:styleId="a9">
    <w:name w:val="header"/>
    <w:basedOn w:val="a"/>
    <w:link w:val="aa"/>
    <w:uiPriority w:val="99"/>
    <w:rsid w:val="00AA1E5A"/>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AA1E5A"/>
    <w:rPr>
      <w:rFonts w:ascii="Times New Roman" w:hAnsi="Times New Roman" w:cs="Times New Roman"/>
      <w:color w:val="auto"/>
      <w:sz w:val="20"/>
      <w:szCs w:val="20"/>
    </w:rPr>
  </w:style>
  <w:style w:type="paragraph" w:styleId="ab">
    <w:name w:val="footer"/>
    <w:basedOn w:val="a"/>
    <w:link w:val="ac"/>
    <w:uiPriority w:val="99"/>
    <w:rsid w:val="00AA1E5A"/>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AA1E5A"/>
    <w:rPr>
      <w:rFonts w:ascii="Times New Roman" w:hAnsi="Times New Roman" w:cs="Times New Roman"/>
      <w:color w:val="auto"/>
      <w:sz w:val="20"/>
      <w:szCs w:val="20"/>
    </w:rPr>
  </w:style>
  <w:style w:type="character" w:styleId="ad">
    <w:name w:val="Placeholder Text"/>
    <w:basedOn w:val="a1"/>
    <w:uiPriority w:val="99"/>
    <w:semiHidden/>
    <w:rsid w:val="00AA1E5A"/>
    <w:rPr>
      <w:color w:val="808080"/>
    </w:rPr>
  </w:style>
  <w:style w:type="paragraph" w:styleId="ae">
    <w:name w:val="Normal (Web)"/>
    <w:basedOn w:val="a"/>
    <w:uiPriority w:val="99"/>
    <w:semiHidden/>
    <w:unhideWhenUsed/>
    <w:rsid w:val="00AA1E5A"/>
    <w:pPr>
      <w:tabs>
        <w:tab w:val="clear" w:pos="284"/>
      </w:tabs>
      <w:spacing w:before="100" w:beforeAutospacing="1" w:after="100" w:afterAutospacing="1" w:line="240" w:lineRule="auto"/>
    </w:pPr>
    <w:rPr>
      <w:rFonts w:ascii="Times New Roman" w:hAnsi="Times New Roman" w:cs="Times New Roman"/>
      <w:color w:val="auto"/>
      <w:sz w:val="24"/>
      <w:szCs w:val="24"/>
    </w:rPr>
  </w:style>
  <w:style w:type="character" w:customStyle="1" w:styleId="databind">
    <w:name w:val="databind"/>
    <w:basedOn w:val="a1"/>
    <w:rsid w:val="00AA1E5A"/>
  </w:style>
  <w:style w:type="character" w:styleId="af">
    <w:name w:val="endnote reference"/>
    <w:basedOn w:val="a1"/>
    <w:semiHidden/>
    <w:rsid w:val="00AA1E5A"/>
    <w:rPr>
      <w:vertAlign w:val="superscript"/>
    </w:rPr>
  </w:style>
  <w:style w:type="character" w:customStyle="1" w:styleId="30">
    <w:name w:val="Стиль3"/>
    <w:basedOn w:val="a1"/>
    <w:uiPriority w:val="1"/>
    <w:rsid w:val="00AA1E5A"/>
    <w:rPr>
      <w:b/>
      <w:sz w:val="22"/>
    </w:rPr>
  </w:style>
  <w:style w:type="character" w:customStyle="1" w:styleId="11">
    <w:name w:val="Стиль11"/>
    <w:basedOn w:val="a1"/>
    <w:uiPriority w:val="1"/>
    <w:rsid w:val="00AA1E5A"/>
  </w:style>
  <w:style w:type="character" w:styleId="af0">
    <w:name w:val="Unresolved Mention"/>
    <w:basedOn w:val="a1"/>
    <w:uiPriority w:val="99"/>
    <w:semiHidden/>
    <w:unhideWhenUsed/>
    <w:rsid w:val="0089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17405">
      <w:bodyDiv w:val="1"/>
      <w:marLeft w:val="0"/>
      <w:marRight w:val="0"/>
      <w:marTop w:val="0"/>
      <w:marBottom w:val="0"/>
      <w:divBdr>
        <w:top w:val="none" w:sz="0" w:space="0" w:color="auto"/>
        <w:left w:val="none" w:sz="0" w:space="0" w:color="auto"/>
        <w:bottom w:val="none" w:sz="0" w:space="0" w:color="auto"/>
        <w:right w:val="none" w:sz="0" w:space="0" w:color="auto"/>
      </w:divBdr>
    </w:div>
    <w:div w:id="1649093504">
      <w:bodyDiv w:val="1"/>
      <w:marLeft w:val="0"/>
      <w:marRight w:val="0"/>
      <w:marTop w:val="0"/>
      <w:marBottom w:val="0"/>
      <w:divBdr>
        <w:top w:val="none" w:sz="0" w:space="0" w:color="auto"/>
        <w:left w:val="none" w:sz="0" w:space="0" w:color="auto"/>
        <w:bottom w:val="none" w:sz="0" w:space="0" w:color="auto"/>
        <w:right w:val="none" w:sz="0" w:space="0" w:color="auto"/>
      </w:divBdr>
    </w:div>
    <w:div w:id="199540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kkreditiv@bona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823CA9DAB14002A8B33B9E6C0995D2"/>
        <w:category>
          <w:name w:val="Общие"/>
          <w:gallery w:val="placeholder"/>
        </w:category>
        <w:types>
          <w:type w:val="bbPlcHdr"/>
        </w:types>
        <w:behaviors>
          <w:behavior w:val="content"/>
        </w:behaviors>
        <w:guid w:val="{9F8B6B69-FDC8-4672-A375-8D3E9D3ABADA}"/>
      </w:docPartPr>
      <w:docPartBody>
        <w:p w:rsidR="00101BE0" w:rsidRDefault="00101BE0" w:rsidP="00101BE0">
          <w:pPr>
            <w:pStyle w:val="C6823CA9DAB14002A8B33B9E6C0995D2"/>
          </w:pPr>
          <w:r w:rsidRPr="00BD4A13">
            <w:rPr>
              <w:rStyle w:val="a3"/>
            </w:rPr>
            <w:t>Место для ввода текста.</w:t>
          </w:r>
        </w:p>
      </w:docPartBody>
    </w:docPart>
    <w:docPart>
      <w:docPartPr>
        <w:name w:val="5BED12786BA6456CBA56CDB73D8135C3"/>
        <w:category>
          <w:name w:val="Общие"/>
          <w:gallery w:val="placeholder"/>
        </w:category>
        <w:types>
          <w:type w:val="bbPlcHdr"/>
        </w:types>
        <w:behaviors>
          <w:behavior w:val="content"/>
        </w:behaviors>
        <w:guid w:val="{9DC115E5-06A0-46F0-B810-B14599A37B22}"/>
      </w:docPartPr>
      <w:docPartBody>
        <w:p w:rsidR="00101BE0" w:rsidRDefault="00101BE0" w:rsidP="00101BE0">
          <w:pPr>
            <w:pStyle w:val="5BED12786BA6456CBA56CDB73D8135C3"/>
          </w:pPr>
          <w:r w:rsidRPr="00BD4A13">
            <w:rPr>
              <w:rStyle w:val="a3"/>
            </w:rPr>
            <w:t>Место для ввода текста.</w:t>
          </w:r>
        </w:p>
      </w:docPartBody>
    </w:docPart>
    <w:docPart>
      <w:docPartPr>
        <w:name w:val="D9C5A090D55F481D9FFBC82C712FDBB9"/>
        <w:category>
          <w:name w:val="Общие"/>
          <w:gallery w:val="placeholder"/>
        </w:category>
        <w:types>
          <w:type w:val="bbPlcHdr"/>
        </w:types>
        <w:behaviors>
          <w:behavior w:val="content"/>
        </w:behaviors>
        <w:guid w:val="{10EEDB1E-D768-47E0-8B48-5E253F7580F7}"/>
      </w:docPartPr>
      <w:docPartBody>
        <w:p w:rsidR="00101BE0" w:rsidRDefault="00101BE0" w:rsidP="00101BE0">
          <w:pPr>
            <w:pStyle w:val="D9C5A090D55F481D9FFBC82C712FDBB9"/>
          </w:pPr>
          <w:r w:rsidRPr="00DE74FB">
            <w:rPr>
              <w:rStyle w:val="a3"/>
            </w:rPr>
            <w:t>Место для ввода текста.</w:t>
          </w:r>
        </w:p>
      </w:docPartBody>
    </w:docPart>
    <w:docPart>
      <w:docPartPr>
        <w:name w:val="7AFD66FD38B54958A3A9C087DB8FD72A"/>
        <w:category>
          <w:name w:val="Общие"/>
          <w:gallery w:val="placeholder"/>
        </w:category>
        <w:types>
          <w:type w:val="bbPlcHdr"/>
        </w:types>
        <w:behaviors>
          <w:behavior w:val="content"/>
        </w:behaviors>
        <w:guid w:val="{3CF1EE86-2109-4E6F-80BE-785FE83C7B07}"/>
      </w:docPartPr>
      <w:docPartBody>
        <w:p w:rsidR="00101BE0" w:rsidRDefault="00101BE0" w:rsidP="00101BE0">
          <w:pPr>
            <w:pStyle w:val="7AFD66FD38B54958A3A9C087DB8FD72A"/>
          </w:pPr>
          <w:r w:rsidRPr="00BD4A13">
            <w:rPr>
              <w:rStyle w:val="a3"/>
            </w:rPr>
            <w:t>Место для ввода текста.</w:t>
          </w:r>
        </w:p>
      </w:docPartBody>
    </w:docPart>
    <w:docPart>
      <w:docPartPr>
        <w:name w:val="D3DFBFD115E64F66A8F5511A6FCE9343"/>
        <w:category>
          <w:name w:val="Общие"/>
          <w:gallery w:val="placeholder"/>
        </w:category>
        <w:types>
          <w:type w:val="bbPlcHdr"/>
        </w:types>
        <w:behaviors>
          <w:behavior w:val="content"/>
        </w:behaviors>
        <w:guid w:val="{6E0C956A-3D42-4AC2-96CC-687701DA2F24}"/>
      </w:docPartPr>
      <w:docPartBody>
        <w:p w:rsidR="00101BE0" w:rsidRDefault="00101BE0" w:rsidP="00101BE0">
          <w:pPr>
            <w:pStyle w:val="D3DFBFD115E64F66A8F5511A6FCE9343"/>
          </w:pPr>
          <w:r w:rsidRPr="00BD4A13">
            <w:rPr>
              <w:rStyle w:val="a3"/>
            </w:rPr>
            <w:t>Место для ввода текста.</w:t>
          </w:r>
        </w:p>
      </w:docPartBody>
    </w:docPart>
    <w:docPart>
      <w:docPartPr>
        <w:name w:val="B7616B65C8C8494B9C9AE1DF9DBAF8FF"/>
        <w:category>
          <w:name w:val="Общие"/>
          <w:gallery w:val="placeholder"/>
        </w:category>
        <w:types>
          <w:type w:val="bbPlcHdr"/>
        </w:types>
        <w:behaviors>
          <w:behavior w:val="content"/>
        </w:behaviors>
        <w:guid w:val="{B466103B-62BF-4685-9E36-C6719A69D8C6}"/>
      </w:docPartPr>
      <w:docPartBody>
        <w:p w:rsidR="00101BE0" w:rsidRDefault="00101BE0" w:rsidP="00101BE0">
          <w:pPr>
            <w:pStyle w:val="B7616B65C8C8494B9C9AE1DF9DBAF8FF"/>
          </w:pPr>
          <w:r w:rsidRPr="00BD4A13">
            <w:rPr>
              <w:rStyle w:val="a3"/>
            </w:rPr>
            <w:t>Место для ввода текста.</w:t>
          </w:r>
        </w:p>
      </w:docPartBody>
    </w:docPart>
    <w:docPart>
      <w:docPartPr>
        <w:name w:val="488554544667467698BDA3CBB201AF44"/>
        <w:category>
          <w:name w:val="Общие"/>
          <w:gallery w:val="placeholder"/>
        </w:category>
        <w:types>
          <w:type w:val="bbPlcHdr"/>
        </w:types>
        <w:behaviors>
          <w:behavior w:val="content"/>
        </w:behaviors>
        <w:guid w:val="{08238BC5-C50F-4793-A4F1-2F627F93B8E1}"/>
      </w:docPartPr>
      <w:docPartBody>
        <w:p w:rsidR="00101BE0" w:rsidRDefault="00101BE0" w:rsidP="00101BE0">
          <w:pPr>
            <w:pStyle w:val="488554544667467698BDA3CBB201AF44"/>
          </w:pPr>
          <w:r w:rsidRPr="00BD4A13">
            <w:rPr>
              <w:rStyle w:val="a3"/>
            </w:rPr>
            <w:t>Место для ввода текста.</w:t>
          </w:r>
        </w:p>
      </w:docPartBody>
    </w:docPart>
    <w:docPart>
      <w:docPartPr>
        <w:name w:val="E528B80756C0484E98DCEAE235D46741"/>
        <w:category>
          <w:name w:val="Общие"/>
          <w:gallery w:val="placeholder"/>
        </w:category>
        <w:types>
          <w:type w:val="bbPlcHdr"/>
        </w:types>
        <w:behaviors>
          <w:behavior w:val="content"/>
        </w:behaviors>
        <w:guid w:val="{B2DA4878-BE94-4B3C-A246-31130CA44898}"/>
      </w:docPartPr>
      <w:docPartBody>
        <w:p w:rsidR="00101BE0" w:rsidRDefault="00101BE0" w:rsidP="00101BE0">
          <w:pPr>
            <w:pStyle w:val="E528B80756C0484E98DCEAE235D46741"/>
          </w:pPr>
          <w:r w:rsidRPr="00BD4A13">
            <w:rPr>
              <w:rStyle w:val="a3"/>
            </w:rPr>
            <w:t>Место для ввода текста.</w:t>
          </w:r>
        </w:p>
      </w:docPartBody>
    </w:docPart>
    <w:docPart>
      <w:docPartPr>
        <w:name w:val="9D31C3FD86C04931A4A8B46C0C3C3FEE"/>
        <w:category>
          <w:name w:val="Общие"/>
          <w:gallery w:val="placeholder"/>
        </w:category>
        <w:types>
          <w:type w:val="bbPlcHdr"/>
        </w:types>
        <w:behaviors>
          <w:behavior w:val="content"/>
        </w:behaviors>
        <w:guid w:val="{C9B0E7F5-925B-4485-8317-2DFE5A74C4F5}"/>
      </w:docPartPr>
      <w:docPartBody>
        <w:p w:rsidR="00101BE0" w:rsidRDefault="00101BE0" w:rsidP="00101BE0">
          <w:pPr>
            <w:pStyle w:val="9D31C3FD86C04931A4A8B46C0C3C3FEE"/>
          </w:pPr>
          <w:r w:rsidRPr="003C2583">
            <w:rPr>
              <w:rStyle w:val="a3"/>
            </w:rPr>
            <w:t>Выберите элемент.</w:t>
          </w:r>
        </w:p>
      </w:docPartBody>
    </w:docPart>
    <w:docPart>
      <w:docPartPr>
        <w:name w:val="B589D1118BAB4F98A256F62729F5CBC0"/>
        <w:category>
          <w:name w:val="Общие"/>
          <w:gallery w:val="placeholder"/>
        </w:category>
        <w:types>
          <w:type w:val="bbPlcHdr"/>
        </w:types>
        <w:behaviors>
          <w:behavior w:val="content"/>
        </w:behaviors>
        <w:guid w:val="{EFFAEAB9-B50B-4938-91F4-2E29F93BF856}"/>
      </w:docPartPr>
      <w:docPartBody>
        <w:p w:rsidR="00101BE0" w:rsidRDefault="00101BE0" w:rsidP="00101BE0">
          <w:pPr>
            <w:pStyle w:val="B589D1118BAB4F98A256F62729F5CBC0"/>
          </w:pPr>
          <w:r w:rsidRPr="00BD4A13">
            <w:rPr>
              <w:rStyle w:val="a3"/>
            </w:rPr>
            <w:t>Место для ввода текста.</w:t>
          </w:r>
        </w:p>
      </w:docPartBody>
    </w:docPart>
    <w:docPart>
      <w:docPartPr>
        <w:name w:val="BD5A2F972F1C4148AB8DF1C8A4AA0388"/>
        <w:category>
          <w:name w:val="Общие"/>
          <w:gallery w:val="placeholder"/>
        </w:category>
        <w:types>
          <w:type w:val="bbPlcHdr"/>
        </w:types>
        <w:behaviors>
          <w:behavior w:val="content"/>
        </w:behaviors>
        <w:guid w:val="{0D105DA4-383D-40AB-B709-56A42FB0161B}"/>
      </w:docPartPr>
      <w:docPartBody>
        <w:p w:rsidR="00101BE0" w:rsidRDefault="00101BE0" w:rsidP="00101BE0">
          <w:pPr>
            <w:pStyle w:val="BD5A2F972F1C4148AB8DF1C8A4AA0388"/>
          </w:pPr>
          <w:r w:rsidRPr="00BD4A13">
            <w:rPr>
              <w:rStyle w:val="a3"/>
            </w:rPr>
            <w:t>Место для ввода текста.</w:t>
          </w:r>
        </w:p>
      </w:docPartBody>
    </w:docPart>
    <w:docPart>
      <w:docPartPr>
        <w:name w:val="25A1A2589A554196A0A05717CD1A1456"/>
        <w:category>
          <w:name w:val="Общие"/>
          <w:gallery w:val="placeholder"/>
        </w:category>
        <w:types>
          <w:type w:val="bbPlcHdr"/>
        </w:types>
        <w:behaviors>
          <w:behavior w:val="content"/>
        </w:behaviors>
        <w:guid w:val="{0825485B-8058-4B8B-A7C8-4F5C16653914}"/>
      </w:docPartPr>
      <w:docPartBody>
        <w:p w:rsidR="00101BE0" w:rsidRDefault="00101BE0" w:rsidP="00101BE0">
          <w:pPr>
            <w:pStyle w:val="25A1A2589A554196A0A05717CD1A1456"/>
          </w:pPr>
          <w:r w:rsidRPr="00BD4A13">
            <w:rPr>
              <w:rStyle w:val="a3"/>
            </w:rPr>
            <w:t>Место для ввода текста.</w:t>
          </w:r>
        </w:p>
      </w:docPartBody>
    </w:docPart>
    <w:docPart>
      <w:docPartPr>
        <w:name w:val="98809C3F91344C1FBFC84387BCD6D2BA"/>
        <w:category>
          <w:name w:val="Общие"/>
          <w:gallery w:val="placeholder"/>
        </w:category>
        <w:types>
          <w:type w:val="bbPlcHdr"/>
        </w:types>
        <w:behaviors>
          <w:behavior w:val="content"/>
        </w:behaviors>
        <w:guid w:val="{2FEFDB1A-B918-458C-8C09-2D0786A758E4}"/>
      </w:docPartPr>
      <w:docPartBody>
        <w:p w:rsidR="00101BE0" w:rsidRDefault="00101BE0" w:rsidP="00101BE0">
          <w:pPr>
            <w:pStyle w:val="98809C3F91344C1FBFC84387BCD6D2BA"/>
          </w:pPr>
          <w:r w:rsidRPr="00DE74FB">
            <w:rPr>
              <w:rStyle w:val="a3"/>
            </w:rPr>
            <w:t>Выберите элемент.</w:t>
          </w:r>
        </w:p>
      </w:docPartBody>
    </w:docPart>
    <w:docPart>
      <w:docPartPr>
        <w:name w:val="D28FA2415CED4416B6EBEB84185FCB95"/>
        <w:category>
          <w:name w:val="Общие"/>
          <w:gallery w:val="placeholder"/>
        </w:category>
        <w:types>
          <w:type w:val="bbPlcHdr"/>
        </w:types>
        <w:behaviors>
          <w:behavior w:val="content"/>
        </w:behaviors>
        <w:guid w:val="{B0D3DA74-58B5-4A7A-9ADE-DD31178F61BF}"/>
      </w:docPartPr>
      <w:docPartBody>
        <w:p w:rsidR="00101BE0" w:rsidRDefault="00101BE0" w:rsidP="00101BE0">
          <w:pPr>
            <w:pStyle w:val="D28FA2415CED4416B6EBEB84185FCB95"/>
          </w:pPr>
          <w:r w:rsidRPr="00BD4A13">
            <w:rPr>
              <w:rStyle w:val="a3"/>
            </w:rPr>
            <w:t>Место для ввода текста.</w:t>
          </w:r>
        </w:p>
      </w:docPartBody>
    </w:docPart>
    <w:docPart>
      <w:docPartPr>
        <w:name w:val="7D1044F3A0914B80841B5589B5E80111"/>
        <w:category>
          <w:name w:val="Общие"/>
          <w:gallery w:val="placeholder"/>
        </w:category>
        <w:types>
          <w:type w:val="bbPlcHdr"/>
        </w:types>
        <w:behaviors>
          <w:behavior w:val="content"/>
        </w:behaviors>
        <w:guid w:val="{07EC9B07-0761-401D-9071-E6EC7FF91F92}"/>
      </w:docPartPr>
      <w:docPartBody>
        <w:p w:rsidR="00101BE0" w:rsidRDefault="00101BE0" w:rsidP="00101BE0">
          <w:pPr>
            <w:pStyle w:val="7D1044F3A0914B80841B5589B5E80111"/>
          </w:pPr>
          <w:r w:rsidRPr="005674BD">
            <w:rPr>
              <w:rStyle w:val="a3"/>
            </w:rPr>
            <w:t>Место для ввода текста.</w:t>
          </w:r>
        </w:p>
      </w:docPartBody>
    </w:docPart>
    <w:docPart>
      <w:docPartPr>
        <w:name w:val="716EA82D18D044B784F891BCD3854B37"/>
        <w:category>
          <w:name w:val="Общие"/>
          <w:gallery w:val="placeholder"/>
        </w:category>
        <w:types>
          <w:type w:val="bbPlcHdr"/>
        </w:types>
        <w:behaviors>
          <w:behavior w:val="content"/>
        </w:behaviors>
        <w:guid w:val="{CE560D23-33F2-462C-BBD8-8132A4A68926}"/>
      </w:docPartPr>
      <w:docPartBody>
        <w:p w:rsidR="00101BE0" w:rsidRDefault="00101BE0" w:rsidP="00101BE0">
          <w:pPr>
            <w:pStyle w:val="716EA82D18D044B784F891BCD3854B37"/>
          </w:pPr>
          <w:r w:rsidRPr="00DE74FB">
            <w:rPr>
              <w:rStyle w:val="a3"/>
            </w:rPr>
            <w:t>Выберите элемент.</w:t>
          </w:r>
        </w:p>
      </w:docPartBody>
    </w:docPart>
    <w:docPart>
      <w:docPartPr>
        <w:name w:val="1578F512CB3B44C78B0F7B59D1DF1A76"/>
        <w:category>
          <w:name w:val="Общие"/>
          <w:gallery w:val="placeholder"/>
        </w:category>
        <w:types>
          <w:type w:val="bbPlcHdr"/>
        </w:types>
        <w:behaviors>
          <w:behavior w:val="content"/>
        </w:behaviors>
        <w:guid w:val="{C39CC294-70D4-4D36-A4AA-DAD7A6D00156}"/>
      </w:docPartPr>
      <w:docPartBody>
        <w:p w:rsidR="00101BE0" w:rsidRDefault="00101BE0" w:rsidP="00101BE0">
          <w:pPr>
            <w:pStyle w:val="1578F512CB3B44C78B0F7B59D1DF1A76"/>
          </w:pPr>
          <w:r w:rsidRPr="00BD4A13">
            <w:rPr>
              <w:rStyle w:val="a3"/>
            </w:rPr>
            <w:t>Место для ввода текста.</w:t>
          </w:r>
        </w:p>
      </w:docPartBody>
    </w:docPart>
    <w:docPart>
      <w:docPartPr>
        <w:name w:val="CC63597AA3E34CD8A8C01B6A9D9078C4"/>
        <w:category>
          <w:name w:val="Общие"/>
          <w:gallery w:val="placeholder"/>
        </w:category>
        <w:types>
          <w:type w:val="bbPlcHdr"/>
        </w:types>
        <w:behaviors>
          <w:behavior w:val="content"/>
        </w:behaviors>
        <w:guid w:val="{0F468EF9-9D73-4FD1-A9AC-1B590FA70055}"/>
      </w:docPartPr>
      <w:docPartBody>
        <w:p w:rsidR="00101BE0" w:rsidRDefault="00101BE0" w:rsidP="00101BE0">
          <w:pPr>
            <w:pStyle w:val="CC63597AA3E34CD8A8C01B6A9D9078C4"/>
          </w:pPr>
          <w:r w:rsidRPr="00BD4A13">
            <w:rPr>
              <w:rStyle w:val="a3"/>
            </w:rPr>
            <w:t>Место для ввода текста.</w:t>
          </w:r>
        </w:p>
      </w:docPartBody>
    </w:docPart>
    <w:docPart>
      <w:docPartPr>
        <w:name w:val="CA3E6A724CB1457789AA2B3729E2C33C"/>
        <w:category>
          <w:name w:val="Общие"/>
          <w:gallery w:val="placeholder"/>
        </w:category>
        <w:types>
          <w:type w:val="bbPlcHdr"/>
        </w:types>
        <w:behaviors>
          <w:behavior w:val="content"/>
        </w:behaviors>
        <w:guid w:val="{731D528B-275D-452C-A307-1EF8C8E084DF}"/>
      </w:docPartPr>
      <w:docPartBody>
        <w:p w:rsidR="00101BE0" w:rsidRDefault="00101BE0" w:rsidP="00101BE0">
          <w:pPr>
            <w:pStyle w:val="CA3E6A724CB1457789AA2B3729E2C33C"/>
          </w:pPr>
          <w:r w:rsidRPr="00BD4A13">
            <w:rPr>
              <w:rStyle w:val="a3"/>
            </w:rPr>
            <w:t>Место для ввода текста.</w:t>
          </w:r>
        </w:p>
      </w:docPartBody>
    </w:docPart>
    <w:docPart>
      <w:docPartPr>
        <w:name w:val="BE409355DED44792A08D40F9CD267217"/>
        <w:category>
          <w:name w:val="Общие"/>
          <w:gallery w:val="placeholder"/>
        </w:category>
        <w:types>
          <w:type w:val="bbPlcHdr"/>
        </w:types>
        <w:behaviors>
          <w:behavior w:val="content"/>
        </w:behaviors>
        <w:guid w:val="{1EFFA95B-CD47-4AD1-991E-FD595E130D14}"/>
      </w:docPartPr>
      <w:docPartBody>
        <w:p w:rsidR="00101BE0" w:rsidRDefault="00101BE0" w:rsidP="00101BE0">
          <w:pPr>
            <w:pStyle w:val="BE409355DED44792A08D40F9CD267217"/>
          </w:pPr>
          <w:r w:rsidRPr="00BD4A13">
            <w:rPr>
              <w:rStyle w:val="a3"/>
            </w:rPr>
            <w:t>Место для ввода текста.</w:t>
          </w:r>
        </w:p>
      </w:docPartBody>
    </w:docPart>
    <w:docPart>
      <w:docPartPr>
        <w:name w:val="60CFFAABD7E64E209D84948C39696A85"/>
        <w:category>
          <w:name w:val="Общие"/>
          <w:gallery w:val="placeholder"/>
        </w:category>
        <w:types>
          <w:type w:val="bbPlcHdr"/>
        </w:types>
        <w:behaviors>
          <w:behavior w:val="content"/>
        </w:behaviors>
        <w:guid w:val="{AA2752F7-AAFD-4870-AF2A-30C636361485}"/>
      </w:docPartPr>
      <w:docPartBody>
        <w:p w:rsidR="00101BE0" w:rsidRDefault="00101BE0" w:rsidP="00101BE0">
          <w:pPr>
            <w:pStyle w:val="60CFFAABD7E64E209D84948C39696A85"/>
          </w:pPr>
          <w:r w:rsidRPr="00BD4A13">
            <w:rPr>
              <w:rStyle w:val="a3"/>
            </w:rPr>
            <w:t>Место для ввода текста.</w:t>
          </w:r>
        </w:p>
      </w:docPartBody>
    </w:docPart>
    <w:docPart>
      <w:docPartPr>
        <w:name w:val="E8D2FDF67B45414BBF2D21173075F404"/>
        <w:category>
          <w:name w:val="Общие"/>
          <w:gallery w:val="placeholder"/>
        </w:category>
        <w:types>
          <w:type w:val="bbPlcHdr"/>
        </w:types>
        <w:behaviors>
          <w:behavior w:val="content"/>
        </w:behaviors>
        <w:guid w:val="{057F87E3-5DD8-4926-AAB2-05DC2B08C6E6}"/>
      </w:docPartPr>
      <w:docPartBody>
        <w:p w:rsidR="00101BE0" w:rsidRDefault="00101BE0" w:rsidP="00101BE0">
          <w:pPr>
            <w:pStyle w:val="E8D2FDF67B45414BBF2D21173075F404"/>
          </w:pPr>
          <w:r w:rsidRPr="00DE74FB">
            <w:rPr>
              <w:rStyle w:val="a3"/>
            </w:rPr>
            <w:t>Выберите элемент.</w:t>
          </w:r>
        </w:p>
      </w:docPartBody>
    </w:docPart>
    <w:docPart>
      <w:docPartPr>
        <w:name w:val="AF8214D0FA384FF884BD92DB73C3E341"/>
        <w:category>
          <w:name w:val="Общие"/>
          <w:gallery w:val="placeholder"/>
        </w:category>
        <w:types>
          <w:type w:val="bbPlcHdr"/>
        </w:types>
        <w:behaviors>
          <w:behavior w:val="content"/>
        </w:behaviors>
        <w:guid w:val="{0213A738-229E-4958-BAE2-0BDE7A8B9B96}"/>
      </w:docPartPr>
      <w:docPartBody>
        <w:p w:rsidR="00101BE0" w:rsidRDefault="00101BE0" w:rsidP="00101BE0">
          <w:pPr>
            <w:pStyle w:val="AF8214D0FA384FF884BD92DB73C3E341"/>
          </w:pPr>
          <w:r w:rsidRPr="00BD4A13">
            <w:rPr>
              <w:rStyle w:val="a3"/>
            </w:rPr>
            <w:t>Место для ввода текста.</w:t>
          </w:r>
        </w:p>
      </w:docPartBody>
    </w:docPart>
    <w:docPart>
      <w:docPartPr>
        <w:name w:val="3BF77A6320204677A6DFF7155E8DB7B5"/>
        <w:category>
          <w:name w:val="Общие"/>
          <w:gallery w:val="placeholder"/>
        </w:category>
        <w:types>
          <w:type w:val="bbPlcHdr"/>
        </w:types>
        <w:behaviors>
          <w:behavior w:val="content"/>
        </w:behaviors>
        <w:guid w:val="{9B941F86-4877-4D28-B407-36288B7D5466}"/>
      </w:docPartPr>
      <w:docPartBody>
        <w:p w:rsidR="00101BE0" w:rsidRDefault="00101BE0" w:rsidP="00101BE0">
          <w:pPr>
            <w:pStyle w:val="3BF77A6320204677A6DFF7155E8DB7B5"/>
          </w:pPr>
          <w:r w:rsidRPr="00DE74FB">
            <w:rPr>
              <w:rStyle w:val="a3"/>
            </w:rPr>
            <w:t>Выберите элемент.</w:t>
          </w:r>
        </w:p>
      </w:docPartBody>
    </w:docPart>
    <w:docPart>
      <w:docPartPr>
        <w:name w:val="67FEE246A2FD44E7B367D6963B8AE67A"/>
        <w:category>
          <w:name w:val="Общие"/>
          <w:gallery w:val="placeholder"/>
        </w:category>
        <w:types>
          <w:type w:val="bbPlcHdr"/>
        </w:types>
        <w:behaviors>
          <w:behavior w:val="content"/>
        </w:behaviors>
        <w:guid w:val="{A359468E-222E-4E99-ACDF-52BBD841B81C}"/>
      </w:docPartPr>
      <w:docPartBody>
        <w:p w:rsidR="00101BE0" w:rsidRDefault="00101BE0" w:rsidP="00101BE0">
          <w:pPr>
            <w:pStyle w:val="67FEE246A2FD44E7B367D6963B8AE67A"/>
          </w:pPr>
          <w:r w:rsidRPr="00BD4A13">
            <w:rPr>
              <w:rStyle w:val="a3"/>
            </w:rPr>
            <w:t>Место для ввода текста.</w:t>
          </w:r>
        </w:p>
      </w:docPartBody>
    </w:docPart>
    <w:docPart>
      <w:docPartPr>
        <w:name w:val="345FA85BBEB54955A9CC2DB9437A1770"/>
        <w:category>
          <w:name w:val="Общие"/>
          <w:gallery w:val="placeholder"/>
        </w:category>
        <w:types>
          <w:type w:val="bbPlcHdr"/>
        </w:types>
        <w:behaviors>
          <w:behavior w:val="content"/>
        </w:behaviors>
        <w:guid w:val="{576EB490-09F7-4898-8D09-22ACF4F66CD3}"/>
      </w:docPartPr>
      <w:docPartBody>
        <w:p w:rsidR="00101BE0" w:rsidRDefault="00101BE0" w:rsidP="00101BE0">
          <w:pPr>
            <w:pStyle w:val="345FA85BBEB54955A9CC2DB9437A1770"/>
          </w:pPr>
          <w:r w:rsidRPr="00BD4A13">
            <w:rPr>
              <w:rStyle w:val="a3"/>
            </w:rPr>
            <w:t>Место для ввода текста.</w:t>
          </w:r>
        </w:p>
      </w:docPartBody>
    </w:docPart>
    <w:docPart>
      <w:docPartPr>
        <w:name w:val="D9DC3E3EF66E48A98E984F4813A806EC"/>
        <w:category>
          <w:name w:val="Общие"/>
          <w:gallery w:val="placeholder"/>
        </w:category>
        <w:types>
          <w:type w:val="bbPlcHdr"/>
        </w:types>
        <w:behaviors>
          <w:behavior w:val="content"/>
        </w:behaviors>
        <w:guid w:val="{F8EA4720-F949-4681-A6C5-0AFFAA541434}"/>
      </w:docPartPr>
      <w:docPartBody>
        <w:p w:rsidR="00101BE0" w:rsidRDefault="00101BE0" w:rsidP="00101BE0">
          <w:pPr>
            <w:pStyle w:val="D9DC3E3EF66E48A98E984F4813A806EC"/>
          </w:pPr>
          <w:r w:rsidRPr="00BD4A13">
            <w:rPr>
              <w:rStyle w:val="a3"/>
            </w:rPr>
            <w:t>Место для ввода текста.</w:t>
          </w:r>
        </w:p>
      </w:docPartBody>
    </w:docPart>
    <w:docPart>
      <w:docPartPr>
        <w:name w:val="F9A75E2082C942C2A0D051A40693B242"/>
        <w:category>
          <w:name w:val="Общие"/>
          <w:gallery w:val="placeholder"/>
        </w:category>
        <w:types>
          <w:type w:val="bbPlcHdr"/>
        </w:types>
        <w:behaviors>
          <w:behavior w:val="content"/>
        </w:behaviors>
        <w:guid w:val="{7517B47D-85C1-43C3-B0A6-C341F2A3320B}"/>
      </w:docPartPr>
      <w:docPartBody>
        <w:p w:rsidR="00101BE0" w:rsidRDefault="00101BE0" w:rsidP="00101BE0">
          <w:pPr>
            <w:pStyle w:val="F9A75E2082C942C2A0D051A40693B242"/>
          </w:pPr>
          <w:r w:rsidRPr="00BD4A13">
            <w:rPr>
              <w:rStyle w:val="a3"/>
            </w:rPr>
            <w:t>Место для ввода текста.</w:t>
          </w:r>
        </w:p>
      </w:docPartBody>
    </w:docPart>
    <w:docPart>
      <w:docPartPr>
        <w:name w:val="029CCD9A42804AF9A710C4FEC632E1E8"/>
        <w:category>
          <w:name w:val="Общие"/>
          <w:gallery w:val="placeholder"/>
        </w:category>
        <w:types>
          <w:type w:val="bbPlcHdr"/>
        </w:types>
        <w:behaviors>
          <w:behavior w:val="content"/>
        </w:behaviors>
        <w:guid w:val="{0C205C17-AC3E-4EEA-8725-B12AD4F7951C}"/>
      </w:docPartPr>
      <w:docPartBody>
        <w:p w:rsidR="00101BE0" w:rsidRDefault="00101BE0" w:rsidP="00101BE0">
          <w:pPr>
            <w:pStyle w:val="029CCD9A42804AF9A710C4FEC632E1E8"/>
          </w:pPr>
          <w:r w:rsidRPr="00BD4A13">
            <w:rPr>
              <w:rStyle w:val="a3"/>
            </w:rPr>
            <w:t>Место для ввода текста.</w:t>
          </w:r>
        </w:p>
      </w:docPartBody>
    </w:docPart>
    <w:docPart>
      <w:docPartPr>
        <w:name w:val="E4244824523948E4AD7463EC0A32CD1A"/>
        <w:category>
          <w:name w:val="Общие"/>
          <w:gallery w:val="placeholder"/>
        </w:category>
        <w:types>
          <w:type w:val="bbPlcHdr"/>
        </w:types>
        <w:behaviors>
          <w:behavior w:val="content"/>
        </w:behaviors>
        <w:guid w:val="{4F03902A-93B5-42D5-B77F-5B9381BD55C7}"/>
      </w:docPartPr>
      <w:docPartBody>
        <w:p w:rsidR="00101BE0" w:rsidRDefault="00101BE0" w:rsidP="00101BE0">
          <w:pPr>
            <w:pStyle w:val="E4244824523948E4AD7463EC0A32CD1A"/>
          </w:pPr>
          <w:r w:rsidRPr="00BD4A13">
            <w:rPr>
              <w:rStyle w:val="a3"/>
            </w:rPr>
            <w:t>Место для ввода текста.</w:t>
          </w:r>
        </w:p>
      </w:docPartBody>
    </w:docPart>
    <w:docPart>
      <w:docPartPr>
        <w:name w:val="0FC395BF0FB9487DA1C47121E8BD83FF"/>
        <w:category>
          <w:name w:val="Общие"/>
          <w:gallery w:val="placeholder"/>
        </w:category>
        <w:types>
          <w:type w:val="bbPlcHdr"/>
        </w:types>
        <w:behaviors>
          <w:behavior w:val="content"/>
        </w:behaviors>
        <w:guid w:val="{4FA040E1-E3A9-46C1-86BB-13045D26DA3C}"/>
      </w:docPartPr>
      <w:docPartBody>
        <w:p w:rsidR="00101BE0" w:rsidRDefault="00101BE0" w:rsidP="00101BE0">
          <w:pPr>
            <w:pStyle w:val="0FC395BF0FB9487DA1C47121E8BD83FF"/>
          </w:pPr>
          <w:r w:rsidRPr="00BD4A13">
            <w:rPr>
              <w:rStyle w:val="a3"/>
            </w:rPr>
            <w:t>Место для ввода текста.</w:t>
          </w:r>
        </w:p>
      </w:docPartBody>
    </w:docPart>
    <w:docPart>
      <w:docPartPr>
        <w:name w:val="8EA63AFCBDBC4340B0F95A833D8D1B8B"/>
        <w:category>
          <w:name w:val="Общие"/>
          <w:gallery w:val="placeholder"/>
        </w:category>
        <w:types>
          <w:type w:val="bbPlcHdr"/>
        </w:types>
        <w:behaviors>
          <w:behavior w:val="content"/>
        </w:behaviors>
        <w:guid w:val="{7694E89E-ECBE-49E3-8F30-1D05C4DC5478}"/>
      </w:docPartPr>
      <w:docPartBody>
        <w:p w:rsidR="00101BE0" w:rsidRDefault="00101BE0" w:rsidP="00101BE0">
          <w:pPr>
            <w:pStyle w:val="8EA63AFCBDBC4340B0F95A833D8D1B8B"/>
          </w:pPr>
          <w:r w:rsidRPr="00BD4A13">
            <w:rPr>
              <w:rStyle w:val="a3"/>
            </w:rPr>
            <w:t>Место для ввода текста.</w:t>
          </w:r>
        </w:p>
      </w:docPartBody>
    </w:docPart>
    <w:docPart>
      <w:docPartPr>
        <w:name w:val="5493A1A0BA0B4358904D4BE66ADFCC05"/>
        <w:category>
          <w:name w:val="Общие"/>
          <w:gallery w:val="placeholder"/>
        </w:category>
        <w:types>
          <w:type w:val="bbPlcHdr"/>
        </w:types>
        <w:behaviors>
          <w:behavior w:val="content"/>
        </w:behaviors>
        <w:guid w:val="{017F3337-0E08-4018-B9B5-1BDE25A67653}"/>
      </w:docPartPr>
      <w:docPartBody>
        <w:p w:rsidR="00101BE0" w:rsidRDefault="00101BE0" w:rsidP="00101BE0">
          <w:pPr>
            <w:pStyle w:val="5493A1A0BA0B4358904D4BE66ADFCC05"/>
          </w:pPr>
          <w:r w:rsidRPr="00BD4A13">
            <w:rPr>
              <w:rStyle w:val="a3"/>
            </w:rPr>
            <w:t>Место для ввода текста.</w:t>
          </w:r>
        </w:p>
      </w:docPartBody>
    </w:docPart>
    <w:docPart>
      <w:docPartPr>
        <w:name w:val="A2151D7427BE44A8A6266F1AE0069F76"/>
        <w:category>
          <w:name w:val="Общие"/>
          <w:gallery w:val="placeholder"/>
        </w:category>
        <w:types>
          <w:type w:val="bbPlcHdr"/>
        </w:types>
        <w:behaviors>
          <w:behavior w:val="content"/>
        </w:behaviors>
        <w:guid w:val="{B69636DD-D136-4491-9484-65366175A24E}"/>
      </w:docPartPr>
      <w:docPartBody>
        <w:p w:rsidR="00101BE0" w:rsidRDefault="00101BE0" w:rsidP="00101BE0">
          <w:pPr>
            <w:pStyle w:val="A2151D7427BE44A8A6266F1AE0069F76"/>
          </w:pPr>
          <w:r w:rsidRPr="00BD4A13">
            <w:rPr>
              <w:rStyle w:val="a3"/>
            </w:rPr>
            <w:t>Место для ввода текста.</w:t>
          </w:r>
        </w:p>
      </w:docPartBody>
    </w:docPart>
    <w:docPart>
      <w:docPartPr>
        <w:name w:val="EA893B188A1C4A7C8F41FB8401004CB8"/>
        <w:category>
          <w:name w:val="Общие"/>
          <w:gallery w:val="placeholder"/>
        </w:category>
        <w:types>
          <w:type w:val="bbPlcHdr"/>
        </w:types>
        <w:behaviors>
          <w:behavior w:val="content"/>
        </w:behaviors>
        <w:guid w:val="{DCBCE7BB-F05F-4300-93E5-F8BF3D9665D4}"/>
      </w:docPartPr>
      <w:docPartBody>
        <w:p w:rsidR="00101BE0" w:rsidRDefault="00101BE0" w:rsidP="00101BE0">
          <w:pPr>
            <w:pStyle w:val="EA893B188A1C4A7C8F41FB8401004CB8"/>
          </w:pPr>
          <w:r w:rsidRPr="00DE74FB">
            <w:rPr>
              <w:rStyle w:val="a3"/>
            </w:rPr>
            <w:t>Место для ввода текста.</w:t>
          </w:r>
        </w:p>
      </w:docPartBody>
    </w:docPart>
    <w:docPart>
      <w:docPartPr>
        <w:name w:val="83EE8DA679CD4B03B316C3445F7BC709"/>
        <w:category>
          <w:name w:val="Общие"/>
          <w:gallery w:val="placeholder"/>
        </w:category>
        <w:types>
          <w:type w:val="bbPlcHdr"/>
        </w:types>
        <w:behaviors>
          <w:behavior w:val="content"/>
        </w:behaviors>
        <w:guid w:val="{71ABBEB6-0BD2-4A20-8A3C-A9D05EE68B68}"/>
      </w:docPartPr>
      <w:docPartBody>
        <w:p w:rsidR="00101BE0" w:rsidRDefault="00101BE0" w:rsidP="00101BE0">
          <w:pPr>
            <w:pStyle w:val="83EE8DA679CD4B03B316C3445F7BC709"/>
          </w:pPr>
          <w:r w:rsidRPr="00E650EF">
            <w:rPr>
              <w:rStyle w:val="a3"/>
            </w:rPr>
            <w:t>Место для ввода текста.</w:t>
          </w:r>
        </w:p>
      </w:docPartBody>
    </w:docPart>
    <w:docPart>
      <w:docPartPr>
        <w:name w:val="EBA499D90A824B22990159F5F6D99317"/>
        <w:category>
          <w:name w:val="Общие"/>
          <w:gallery w:val="placeholder"/>
        </w:category>
        <w:types>
          <w:type w:val="bbPlcHdr"/>
        </w:types>
        <w:behaviors>
          <w:behavior w:val="content"/>
        </w:behaviors>
        <w:guid w:val="{09D300A2-5A62-422E-ABAD-F61E32BA1BEF}"/>
      </w:docPartPr>
      <w:docPartBody>
        <w:p w:rsidR="00101BE0" w:rsidRDefault="00101BE0" w:rsidP="00101BE0">
          <w:pPr>
            <w:pStyle w:val="EBA499D90A824B22990159F5F6D99317"/>
          </w:pPr>
          <w:r w:rsidRPr="00DE74FB">
            <w:rPr>
              <w:rStyle w:val="a3"/>
            </w:rPr>
            <w:t>Место для ввода текста.</w:t>
          </w:r>
        </w:p>
      </w:docPartBody>
    </w:docPart>
    <w:docPart>
      <w:docPartPr>
        <w:name w:val="B2E640D876814F17A9F44D689457C23E"/>
        <w:category>
          <w:name w:val="Общие"/>
          <w:gallery w:val="placeholder"/>
        </w:category>
        <w:types>
          <w:type w:val="bbPlcHdr"/>
        </w:types>
        <w:behaviors>
          <w:behavior w:val="content"/>
        </w:behaviors>
        <w:guid w:val="{E7AFC986-2ED3-4C1D-9218-475B4F2B9FDA}"/>
      </w:docPartPr>
      <w:docPartBody>
        <w:p w:rsidR="00101BE0" w:rsidRDefault="00101BE0" w:rsidP="00101BE0">
          <w:pPr>
            <w:pStyle w:val="B2E640D876814F17A9F44D689457C23E"/>
          </w:pPr>
          <w:r w:rsidRPr="00DE74FB">
            <w:rPr>
              <w:rStyle w:val="a3"/>
            </w:rPr>
            <w:t>Место для ввода текста.</w:t>
          </w:r>
        </w:p>
      </w:docPartBody>
    </w:docPart>
    <w:docPart>
      <w:docPartPr>
        <w:name w:val="98B0CC312B8B4F6EB92454CD39AAAD88"/>
        <w:category>
          <w:name w:val="Общие"/>
          <w:gallery w:val="placeholder"/>
        </w:category>
        <w:types>
          <w:type w:val="bbPlcHdr"/>
        </w:types>
        <w:behaviors>
          <w:behavior w:val="content"/>
        </w:behaviors>
        <w:guid w:val="{F5D7E7F4-0D50-4399-AE43-4F6D2589EA70}"/>
      </w:docPartPr>
      <w:docPartBody>
        <w:p w:rsidR="00101BE0" w:rsidRDefault="00101BE0" w:rsidP="00101BE0">
          <w:pPr>
            <w:pStyle w:val="98B0CC312B8B4F6EB92454CD39AAAD88"/>
          </w:pPr>
          <w:r w:rsidRPr="00DE74FB">
            <w:rPr>
              <w:rStyle w:val="a3"/>
            </w:rPr>
            <w:t>Место для ввода текста.</w:t>
          </w:r>
        </w:p>
      </w:docPartBody>
    </w:docPart>
    <w:docPart>
      <w:docPartPr>
        <w:name w:val="41CD8AFB9EC54B0A989D5EC3662EAA4F"/>
        <w:category>
          <w:name w:val="Общие"/>
          <w:gallery w:val="placeholder"/>
        </w:category>
        <w:types>
          <w:type w:val="bbPlcHdr"/>
        </w:types>
        <w:behaviors>
          <w:behavior w:val="content"/>
        </w:behaviors>
        <w:guid w:val="{6999D79A-8F4A-4274-AFCC-71B527184BFB}"/>
      </w:docPartPr>
      <w:docPartBody>
        <w:p w:rsidR="00101BE0" w:rsidRDefault="00101BE0" w:rsidP="00101BE0">
          <w:pPr>
            <w:pStyle w:val="41CD8AFB9EC54B0A989D5EC3662EAA4F"/>
          </w:pPr>
          <w:r w:rsidRPr="00DE74FB">
            <w:rPr>
              <w:rStyle w:val="a3"/>
            </w:rPr>
            <w:t>Место для ввода текста.</w:t>
          </w:r>
        </w:p>
      </w:docPartBody>
    </w:docPart>
    <w:docPart>
      <w:docPartPr>
        <w:name w:val="C8E8319D98184480BA889907D7C5B947"/>
        <w:category>
          <w:name w:val="Общие"/>
          <w:gallery w:val="placeholder"/>
        </w:category>
        <w:types>
          <w:type w:val="bbPlcHdr"/>
        </w:types>
        <w:behaviors>
          <w:behavior w:val="content"/>
        </w:behaviors>
        <w:guid w:val="{5A042DDF-5FB1-447A-951A-77F3C533D3B0}"/>
      </w:docPartPr>
      <w:docPartBody>
        <w:p w:rsidR="00101BE0" w:rsidRDefault="00101BE0" w:rsidP="00101BE0">
          <w:pPr>
            <w:pStyle w:val="C8E8319D98184480BA889907D7C5B947"/>
          </w:pPr>
          <w:r w:rsidRPr="00DE74FB">
            <w:rPr>
              <w:rStyle w:val="a3"/>
            </w:rPr>
            <w:t>Место для ввода текста.</w:t>
          </w:r>
        </w:p>
      </w:docPartBody>
    </w:docPart>
    <w:docPart>
      <w:docPartPr>
        <w:name w:val="77D6B47EC289442F8CA91841B282D647"/>
        <w:category>
          <w:name w:val="Общие"/>
          <w:gallery w:val="placeholder"/>
        </w:category>
        <w:types>
          <w:type w:val="bbPlcHdr"/>
        </w:types>
        <w:behaviors>
          <w:behavior w:val="content"/>
        </w:behaviors>
        <w:guid w:val="{67A9448A-21CF-42D1-A6B0-564FAB25DDA5}"/>
      </w:docPartPr>
      <w:docPartBody>
        <w:p w:rsidR="00101BE0" w:rsidRDefault="00101BE0" w:rsidP="00101BE0">
          <w:pPr>
            <w:pStyle w:val="77D6B47EC289442F8CA91841B282D647"/>
          </w:pPr>
          <w:r w:rsidRPr="00DE74FB">
            <w:rPr>
              <w:rStyle w:val="a3"/>
            </w:rPr>
            <w:t>Выберите элемент.</w:t>
          </w:r>
        </w:p>
      </w:docPartBody>
    </w:docPart>
    <w:docPart>
      <w:docPartPr>
        <w:name w:val="5D2791106F394942859FAB2B715B29A3"/>
        <w:category>
          <w:name w:val="Общие"/>
          <w:gallery w:val="placeholder"/>
        </w:category>
        <w:types>
          <w:type w:val="bbPlcHdr"/>
        </w:types>
        <w:behaviors>
          <w:behavior w:val="content"/>
        </w:behaviors>
        <w:guid w:val="{E0A0AE58-EC09-49D9-87C4-882E85251B3E}"/>
      </w:docPartPr>
      <w:docPartBody>
        <w:p w:rsidR="00101BE0" w:rsidRDefault="00101BE0" w:rsidP="00101BE0">
          <w:pPr>
            <w:pStyle w:val="5D2791106F394942859FAB2B715B29A3"/>
          </w:pPr>
          <w:r w:rsidRPr="00DE74FB">
            <w:rPr>
              <w:rStyle w:val="a3"/>
            </w:rPr>
            <w:t>Место для ввода текста.</w:t>
          </w:r>
        </w:p>
      </w:docPartBody>
    </w:docPart>
    <w:docPart>
      <w:docPartPr>
        <w:name w:val="AC4B0F900896404381DF42A0A4816728"/>
        <w:category>
          <w:name w:val="Общие"/>
          <w:gallery w:val="placeholder"/>
        </w:category>
        <w:types>
          <w:type w:val="bbPlcHdr"/>
        </w:types>
        <w:behaviors>
          <w:behavior w:val="content"/>
        </w:behaviors>
        <w:guid w:val="{62B152B4-51A7-4603-B422-3AC8D21A3AAC}"/>
      </w:docPartPr>
      <w:docPartBody>
        <w:p w:rsidR="00101BE0" w:rsidRDefault="00101BE0" w:rsidP="00101BE0">
          <w:pPr>
            <w:pStyle w:val="AC4B0F900896404381DF42A0A4816728"/>
          </w:pPr>
          <w:r w:rsidRPr="00DE74FB">
            <w:rPr>
              <w:rStyle w:val="a3"/>
            </w:rPr>
            <w:t>Место для ввода текста.</w:t>
          </w:r>
        </w:p>
      </w:docPartBody>
    </w:docPart>
    <w:docPart>
      <w:docPartPr>
        <w:name w:val="CCD10D5B28614AA6914F8DE80D84D30C"/>
        <w:category>
          <w:name w:val="Общие"/>
          <w:gallery w:val="placeholder"/>
        </w:category>
        <w:types>
          <w:type w:val="bbPlcHdr"/>
        </w:types>
        <w:behaviors>
          <w:behavior w:val="content"/>
        </w:behaviors>
        <w:guid w:val="{CB8F7ADD-78F7-4162-8BAA-F9AA3E778392}"/>
      </w:docPartPr>
      <w:docPartBody>
        <w:p w:rsidR="00101BE0" w:rsidRDefault="00101BE0" w:rsidP="00101BE0">
          <w:pPr>
            <w:pStyle w:val="CCD10D5B28614AA6914F8DE80D84D30C"/>
          </w:pPr>
          <w:r w:rsidRPr="00DE74FB">
            <w:rPr>
              <w:rStyle w:val="a3"/>
            </w:rPr>
            <w:t>Выберите элемент.</w:t>
          </w:r>
        </w:p>
      </w:docPartBody>
    </w:docPart>
    <w:docPart>
      <w:docPartPr>
        <w:name w:val="AAF6F347515A49849E79CDCEA828802E"/>
        <w:category>
          <w:name w:val="Общие"/>
          <w:gallery w:val="placeholder"/>
        </w:category>
        <w:types>
          <w:type w:val="bbPlcHdr"/>
        </w:types>
        <w:behaviors>
          <w:behavior w:val="content"/>
        </w:behaviors>
        <w:guid w:val="{37E255AA-DACD-4521-B816-1512BEDD3E5A}"/>
      </w:docPartPr>
      <w:docPartBody>
        <w:p w:rsidR="00101BE0" w:rsidRDefault="00101BE0" w:rsidP="00101BE0">
          <w:pPr>
            <w:pStyle w:val="AAF6F347515A49849E79CDCEA828802E"/>
          </w:pPr>
          <w:r w:rsidRPr="00DE74FB">
            <w:rPr>
              <w:rStyle w:val="a3"/>
            </w:rPr>
            <w:t>Место для ввода текста.</w:t>
          </w:r>
        </w:p>
      </w:docPartBody>
    </w:docPart>
    <w:docPart>
      <w:docPartPr>
        <w:name w:val="DFCF0CFE0A93450BA8543D5B69114A75"/>
        <w:category>
          <w:name w:val="Общие"/>
          <w:gallery w:val="placeholder"/>
        </w:category>
        <w:types>
          <w:type w:val="bbPlcHdr"/>
        </w:types>
        <w:behaviors>
          <w:behavior w:val="content"/>
        </w:behaviors>
        <w:guid w:val="{88915843-AC72-42E4-80B4-16175CB39C25}"/>
      </w:docPartPr>
      <w:docPartBody>
        <w:p w:rsidR="00101BE0" w:rsidRDefault="00101BE0" w:rsidP="00101BE0">
          <w:pPr>
            <w:pStyle w:val="DFCF0CFE0A93450BA8543D5B69114A75"/>
          </w:pPr>
          <w:r w:rsidRPr="00D97968">
            <w:rPr>
              <w:rStyle w:val="a3"/>
            </w:rPr>
            <w:t>Место для ввода текста.</w:t>
          </w:r>
        </w:p>
      </w:docPartBody>
    </w:docPart>
    <w:docPart>
      <w:docPartPr>
        <w:name w:val="1F8AE1929E5B42C1A212378DAA5E6EB0"/>
        <w:category>
          <w:name w:val="Общие"/>
          <w:gallery w:val="placeholder"/>
        </w:category>
        <w:types>
          <w:type w:val="bbPlcHdr"/>
        </w:types>
        <w:behaviors>
          <w:behavior w:val="content"/>
        </w:behaviors>
        <w:guid w:val="{685A1ACC-4308-47E8-BE0E-A326E8D2B178}"/>
      </w:docPartPr>
      <w:docPartBody>
        <w:p w:rsidR="00101BE0" w:rsidRDefault="00101BE0" w:rsidP="00101BE0">
          <w:pPr>
            <w:pStyle w:val="1F8AE1929E5B42C1A212378DAA5E6EB0"/>
          </w:pPr>
          <w:r w:rsidRPr="00DE74FB">
            <w:rPr>
              <w:rStyle w:val="a3"/>
            </w:rPr>
            <w:t>Выберите элемент.</w:t>
          </w:r>
        </w:p>
      </w:docPartBody>
    </w:docPart>
    <w:docPart>
      <w:docPartPr>
        <w:name w:val="EC6D5C4122CC46398DBEB4058CB71CB8"/>
        <w:category>
          <w:name w:val="Общие"/>
          <w:gallery w:val="placeholder"/>
        </w:category>
        <w:types>
          <w:type w:val="bbPlcHdr"/>
        </w:types>
        <w:behaviors>
          <w:behavior w:val="content"/>
        </w:behaviors>
        <w:guid w:val="{9EB8B08C-FB55-47E0-ABF8-B16925A55969}"/>
      </w:docPartPr>
      <w:docPartBody>
        <w:p w:rsidR="00101BE0" w:rsidRDefault="00101BE0" w:rsidP="00101BE0">
          <w:pPr>
            <w:pStyle w:val="EC6D5C4122CC46398DBEB4058CB71CB8"/>
          </w:pPr>
          <w:r w:rsidRPr="00DE74FB">
            <w:rPr>
              <w:rStyle w:val="a3"/>
            </w:rPr>
            <w:t>Место для ввода текста.</w:t>
          </w:r>
        </w:p>
      </w:docPartBody>
    </w:docPart>
    <w:docPart>
      <w:docPartPr>
        <w:name w:val="D97CFF64209640F297450748B45F0785"/>
        <w:category>
          <w:name w:val="Общие"/>
          <w:gallery w:val="placeholder"/>
        </w:category>
        <w:types>
          <w:type w:val="bbPlcHdr"/>
        </w:types>
        <w:behaviors>
          <w:behavior w:val="content"/>
        </w:behaviors>
        <w:guid w:val="{0AA171A4-C26A-4020-A72F-DABC7E677505}"/>
      </w:docPartPr>
      <w:docPartBody>
        <w:p w:rsidR="0071581F" w:rsidRDefault="00101BE0" w:rsidP="00101BE0">
          <w:pPr>
            <w:pStyle w:val="D97CFF64209640F297450748B45F0785"/>
          </w:pPr>
          <w:r w:rsidRPr="00DE74FB">
            <w:rPr>
              <w:rStyle w:val="a3"/>
            </w:rPr>
            <w:t>Место для ввода текста.</w:t>
          </w:r>
        </w:p>
      </w:docPartBody>
    </w:docPart>
    <w:docPart>
      <w:docPartPr>
        <w:name w:val="91CC62CBDC17425C95267CD43897EF7E"/>
        <w:category>
          <w:name w:val="Общие"/>
          <w:gallery w:val="placeholder"/>
        </w:category>
        <w:types>
          <w:type w:val="bbPlcHdr"/>
        </w:types>
        <w:behaviors>
          <w:behavior w:val="content"/>
        </w:behaviors>
        <w:guid w:val="{EABB0CEC-404D-4ADD-B7D9-64782588A27A}"/>
      </w:docPartPr>
      <w:docPartBody>
        <w:p w:rsidR="00000000" w:rsidRDefault="00135CFB" w:rsidP="00135CFB">
          <w:pPr>
            <w:pStyle w:val="91CC62CBDC17425C95267CD43897EF7E"/>
          </w:pPr>
          <w:r w:rsidRPr="00BC5F9C">
            <w:rPr>
              <w:rFonts w:ascii="Bonava Sans" w:eastAsia="Times New Roman" w:hAnsi="Bonava Sans" w:cs="Times New Roman"/>
              <w:b/>
              <w:color w:val="808080"/>
              <w:sz w:val="21"/>
              <w:szCs w:val="21"/>
            </w:rPr>
            <w:t>Место для ввода текста.</w:t>
          </w:r>
        </w:p>
      </w:docPartBody>
    </w:docPart>
    <w:docPart>
      <w:docPartPr>
        <w:name w:val="08A797DD734842B295F12A17C667223C"/>
        <w:category>
          <w:name w:val="Общие"/>
          <w:gallery w:val="placeholder"/>
        </w:category>
        <w:types>
          <w:type w:val="bbPlcHdr"/>
        </w:types>
        <w:behaviors>
          <w:behavior w:val="content"/>
        </w:behaviors>
        <w:guid w:val="{D447EC3F-B892-4B0A-B6B6-1CB9F7055DBE}"/>
      </w:docPartPr>
      <w:docPartBody>
        <w:p w:rsidR="00000000" w:rsidRDefault="00135CFB" w:rsidP="00135CFB">
          <w:pPr>
            <w:pStyle w:val="08A797DD734842B295F12A17C667223C"/>
          </w:pPr>
          <w:r w:rsidRPr="00A13A18">
            <w:rPr>
              <w:rStyle w:val="a3"/>
              <w:rFonts w:ascii="Bonava Sans" w:hAnsi="Bonava Sans"/>
              <w:sz w:val="21"/>
              <w:szCs w:val="21"/>
            </w:rPr>
            <w:t>Выберите элемент.</w:t>
          </w:r>
        </w:p>
      </w:docPartBody>
    </w:docPart>
    <w:docPart>
      <w:docPartPr>
        <w:name w:val="989D3AB3CED24589ABC63A59A4B58027"/>
        <w:category>
          <w:name w:val="Общие"/>
          <w:gallery w:val="placeholder"/>
        </w:category>
        <w:types>
          <w:type w:val="bbPlcHdr"/>
        </w:types>
        <w:behaviors>
          <w:behavior w:val="content"/>
        </w:behaviors>
        <w:guid w:val="{B5C9C636-A9CC-4AD4-AF4C-D8019C66E47C}"/>
      </w:docPartPr>
      <w:docPartBody>
        <w:p w:rsidR="00000000" w:rsidRDefault="00135CFB" w:rsidP="00135CFB">
          <w:pPr>
            <w:pStyle w:val="989D3AB3CED24589ABC63A59A4B58027"/>
          </w:pPr>
          <w:r w:rsidRPr="00E650EF">
            <w:rPr>
              <w:rStyle w:val="a3"/>
            </w:rPr>
            <w:t>Место для ввода текста.</w:t>
          </w:r>
        </w:p>
      </w:docPartBody>
    </w:docPart>
    <w:docPart>
      <w:docPartPr>
        <w:name w:val="AA574DAE3FFC42EB8793C65BADA431C7"/>
        <w:category>
          <w:name w:val="Общие"/>
          <w:gallery w:val="placeholder"/>
        </w:category>
        <w:types>
          <w:type w:val="bbPlcHdr"/>
        </w:types>
        <w:behaviors>
          <w:behavior w:val="content"/>
        </w:behaviors>
        <w:guid w:val="{A83A8B4C-3FFF-44F4-8654-3364B3188819}"/>
      </w:docPartPr>
      <w:docPartBody>
        <w:p w:rsidR="00000000" w:rsidRDefault="00135CFB" w:rsidP="00135CFB">
          <w:pPr>
            <w:pStyle w:val="AA574DAE3FFC42EB8793C65BADA431C7"/>
          </w:pPr>
          <w:r w:rsidRPr="00BC5F9C">
            <w:rPr>
              <w:rFonts w:ascii="Bonava Sans" w:eastAsia="Times New Roman" w:hAnsi="Bonava Sans" w:cs="Times New Roman"/>
              <w:b/>
              <w:color w:val="808080"/>
              <w:sz w:val="21"/>
              <w:szCs w:val="21"/>
            </w:rPr>
            <w:t>Место для ввода текста.</w:t>
          </w:r>
        </w:p>
      </w:docPartBody>
    </w:docPart>
    <w:docPart>
      <w:docPartPr>
        <w:name w:val="7F05AC3842084C629CC8C2940B1BFD27"/>
        <w:category>
          <w:name w:val="Общие"/>
          <w:gallery w:val="placeholder"/>
        </w:category>
        <w:types>
          <w:type w:val="bbPlcHdr"/>
        </w:types>
        <w:behaviors>
          <w:behavior w:val="content"/>
        </w:behaviors>
        <w:guid w:val="{C2BB8E8A-793C-4177-BE77-D7A92032835F}"/>
      </w:docPartPr>
      <w:docPartBody>
        <w:p w:rsidR="00000000" w:rsidRDefault="00135CFB" w:rsidP="00135CFB">
          <w:pPr>
            <w:pStyle w:val="7F05AC3842084C629CC8C2940B1BFD27"/>
          </w:pPr>
          <w:r w:rsidRPr="00BC5F9C">
            <w:rPr>
              <w:rFonts w:ascii="Bonava Sans" w:eastAsia="Times New Roman" w:hAnsi="Bonava Sans" w:cs="Times New Roman"/>
              <w:b/>
              <w:color w:val="808080"/>
              <w:sz w:val="21"/>
              <w:szCs w:val="21"/>
            </w:rPr>
            <w:t>Место для ввода текста.</w:t>
          </w:r>
        </w:p>
      </w:docPartBody>
    </w:docPart>
    <w:docPart>
      <w:docPartPr>
        <w:name w:val="FF024B9B107749CB96E5853731D5881E"/>
        <w:category>
          <w:name w:val="Общие"/>
          <w:gallery w:val="placeholder"/>
        </w:category>
        <w:types>
          <w:type w:val="bbPlcHdr"/>
        </w:types>
        <w:behaviors>
          <w:behavior w:val="content"/>
        </w:behaviors>
        <w:guid w:val="{C1026846-24F0-4AA6-9D9C-F3E331DA7CF8}"/>
      </w:docPartPr>
      <w:docPartBody>
        <w:p w:rsidR="00000000" w:rsidRDefault="00135CFB" w:rsidP="00135CFB">
          <w:pPr>
            <w:pStyle w:val="FF024B9B107749CB96E5853731D5881E"/>
          </w:pPr>
          <w:r w:rsidRPr="00F63994">
            <w:rPr>
              <w:rStyle w:val="a3"/>
            </w:rPr>
            <w:t>Место для ввода текста.</w:t>
          </w:r>
        </w:p>
      </w:docPartBody>
    </w:docPart>
    <w:docPart>
      <w:docPartPr>
        <w:name w:val="9C9FF3C23A0645F9B5057476234BA2B3"/>
        <w:category>
          <w:name w:val="Общие"/>
          <w:gallery w:val="placeholder"/>
        </w:category>
        <w:types>
          <w:type w:val="bbPlcHdr"/>
        </w:types>
        <w:behaviors>
          <w:behavior w:val="content"/>
        </w:behaviors>
        <w:guid w:val="{24DA1C9D-B8FB-4B2F-AEBF-FDC039C9CB79}"/>
      </w:docPartPr>
      <w:docPartBody>
        <w:p w:rsidR="00000000" w:rsidRDefault="00135CFB" w:rsidP="00135CFB">
          <w:pPr>
            <w:pStyle w:val="9C9FF3C23A0645F9B5057476234BA2B3"/>
          </w:pPr>
          <w:r w:rsidRPr="00C43789">
            <w:rPr>
              <w:rStyle w:val="a3"/>
            </w:rPr>
            <w:t>Место для ввода текста.</w:t>
          </w:r>
        </w:p>
      </w:docPartBody>
    </w:docPart>
    <w:docPart>
      <w:docPartPr>
        <w:name w:val="413B5F2D6E91427E8E58C7D92E94B129"/>
        <w:category>
          <w:name w:val="Общие"/>
          <w:gallery w:val="placeholder"/>
        </w:category>
        <w:types>
          <w:type w:val="bbPlcHdr"/>
        </w:types>
        <w:behaviors>
          <w:behavior w:val="content"/>
        </w:behaviors>
        <w:guid w:val="{7F57C996-A3A1-4331-9D9D-470607071896}"/>
      </w:docPartPr>
      <w:docPartBody>
        <w:p w:rsidR="00000000" w:rsidRDefault="00135CFB" w:rsidP="00135CFB">
          <w:pPr>
            <w:pStyle w:val="413B5F2D6E91427E8E58C7D92E94B129"/>
          </w:pPr>
          <w:r w:rsidRPr="00557A61">
            <w:rPr>
              <w:rStyle w:val="a3"/>
            </w:rPr>
            <w:t>Место для ввода текста.</w:t>
          </w:r>
        </w:p>
      </w:docPartBody>
    </w:docPart>
    <w:docPart>
      <w:docPartPr>
        <w:name w:val="FA66C94BE231401FAAFA514336B6FEFF"/>
        <w:category>
          <w:name w:val="Общие"/>
          <w:gallery w:val="placeholder"/>
        </w:category>
        <w:types>
          <w:type w:val="bbPlcHdr"/>
        </w:types>
        <w:behaviors>
          <w:behavior w:val="content"/>
        </w:behaviors>
        <w:guid w:val="{3A9C5541-99A6-4EAD-9DCF-D3EABB88C7AC}"/>
      </w:docPartPr>
      <w:docPartBody>
        <w:p w:rsidR="00000000" w:rsidRDefault="00135CFB" w:rsidP="00135CFB">
          <w:pPr>
            <w:pStyle w:val="FA66C94BE231401FAAFA514336B6FEFF"/>
          </w:pPr>
          <w:r w:rsidRPr="00557A61">
            <w:rPr>
              <w:rStyle w:val="a3"/>
            </w:rPr>
            <w:t>Место для ввода текста.</w:t>
          </w:r>
        </w:p>
      </w:docPartBody>
    </w:docPart>
    <w:docPart>
      <w:docPartPr>
        <w:name w:val="16050FB01BF848369F092F14CCE0E639"/>
        <w:category>
          <w:name w:val="Общие"/>
          <w:gallery w:val="placeholder"/>
        </w:category>
        <w:types>
          <w:type w:val="bbPlcHdr"/>
        </w:types>
        <w:behaviors>
          <w:behavior w:val="content"/>
        </w:behaviors>
        <w:guid w:val="{04F9F759-DC3D-4359-9A7C-FAD335F52451}"/>
      </w:docPartPr>
      <w:docPartBody>
        <w:p w:rsidR="00000000" w:rsidRDefault="00135CFB" w:rsidP="00135CFB">
          <w:pPr>
            <w:pStyle w:val="16050FB01BF848369F092F14CCE0E639"/>
          </w:pPr>
          <w:r w:rsidRPr="00D173E3">
            <w:rPr>
              <w:rStyle w:val="a3"/>
            </w:rPr>
            <w:t>Выберите элемент.</w:t>
          </w:r>
        </w:p>
      </w:docPartBody>
    </w:docPart>
    <w:docPart>
      <w:docPartPr>
        <w:name w:val="532719B9C07D499DB850759AB8E360AF"/>
        <w:category>
          <w:name w:val="Общие"/>
          <w:gallery w:val="placeholder"/>
        </w:category>
        <w:types>
          <w:type w:val="bbPlcHdr"/>
        </w:types>
        <w:behaviors>
          <w:behavior w:val="content"/>
        </w:behaviors>
        <w:guid w:val="{0C1F81E7-7A7A-42D1-9F1C-7E44909A9152}"/>
      </w:docPartPr>
      <w:docPartBody>
        <w:p w:rsidR="00000000" w:rsidRDefault="00135CFB" w:rsidP="00135CFB">
          <w:pPr>
            <w:pStyle w:val="532719B9C07D499DB850759AB8E360AF"/>
          </w:pPr>
          <w:r w:rsidRPr="00E650EF">
            <w:rPr>
              <w:rStyle w:val="a3"/>
            </w:rPr>
            <w:t>Место для ввода текста.</w:t>
          </w:r>
        </w:p>
      </w:docPartBody>
    </w:docPart>
    <w:docPart>
      <w:docPartPr>
        <w:name w:val="21844F48529342A28D3F054616AC68DF"/>
        <w:category>
          <w:name w:val="Общие"/>
          <w:gallery w:val="placeholder"/>
        </w:category>
        <w:types>
          <w:type w:val="bbPlcHdr"/>
        </w:types>
        <w:behaviors>
          <w:behavior w:val="content"/>
        </w:behaviors>
        <w:guid w:val="{FCD2BDA6-3B7F-403C-8B1C-16C4ACB2B059}"/>
      </w:docPartPr>
      <w:docPartBody>
        <w:p w:rsidR="00000000" w:rsidRDefault="00135CFB" w:rsidP="00135CFB">
          <w:pPr>
            <w:pStyle w:val="21844F48529342A28D3F054616AC68DF"/>
          </w:pPr>
          <w:r w:rsidRPr="002579B5">
            <w:rPr>
              <w:rStyle w:val="a3"/>
            </w:rPr>
            <w:t>Выберите элемент.</w:t>
          </w:r>
        </w:p>
      </w:docPartBody>
    </w:docPart>
    <w:docPart>
      <w:docPartPr>
        <w:name w:val="897EB7166D8545569486D1BD15FCEA83"/>
        <w:category>
          <w:name w:val="Общие"/>
          <w:gallery w:val="placeholder"/>
        </w:category>
        <w:types>
          <w:type w:val="bbPlcHdr"/>
        </w:types>
        <w:behaviors>
          <w:behavior w:val="content"/>
        </w:behaviors>
        <w:guid w:val="{CB37BB9F-A942-4C9B-836A-8C3152E8A861}"/>
      </w:docPartPr>
      <w:docPartBody>
        <w:p w:rsidR="00000000" w:rsidRDefault="00135CFB" w:rsidP="00135CFB">
          <w:pPr>
            <w:pStyle w:val="897EB7166D8545569486D1BD15FCEA83"/>
          </w:pPr>
          <w:r w:rsidRPr="00233A5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E0"/>
    <w:rsid w:val="00101BE0"/>
    <w:rsid w:val="00135CFB"/>
    <w:rsid w:val="00186F1E"/>
    <w:rsid w:val="00632EE8"/>
    <w:rsid w:val="006633BC"/>
    <w:rsid w:val="0071581F"/>
    <w:rsid w:val="0086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5CFB"/>
    <w:rPr>
      <w:color w:val="808080"/>
    </w:rPr>
  </w:style>
  <w:style w:type="paragraph" w:customStyle="1" w:styleId="C6823CA9DAB14002A8B33B9E6C0995D2">
    <w:name w:val="C6823CA9DAB14002A8B33B9E6C0995D2"/>
    <w:rsid w:val="00101BE0"/>
  </w:style>
  <w:style w:type="paragraph" w:customStyle="1" w:styleId="5BED12786BA6456CBA56CDB73D8135C3">
    <w:name w:val="5BED12786BA6456CBA56CDB73D8135C3"/>
    <w:rsid w:val="00101BE0"/>
  </w:style>
  <w:style w:type="paragraph" w:customStyle="1" w:styleId="D9C5A090D55F481D9FFBC82C712FDBB9">
    <w:name w:val="D9C5A090D55F481D9FFBC82C712FDBB9"/>
    <w:rsid w:val="00101BE0"/>
  </w:style>
  <w:style w:type="paragraph" w:customStyle="1" w:styleId="C2F67E1A2E724DA79912981FC042BD8E">
    <w:name w:val="C2F67E1A2E724DA79912981FC042BD8E"/>
    <w:rsid w:val="00101BE0"/>
  </w:style>
  <w:style w:type="paragraph" w:customStyle="1" w:styleId="7AFD66FD38B54958A3A9C087DB8FD72A">
    <w:name w:val="7AFD66FD38B54958A3A9C087DB8FD72A"/>
    <w:rsid w:val="00101BE0"/>
  </w:style>
  <w:style w:type="paragraph" w:customStyle="1" w:styleId="D3DFBFD115E64F66A8F5511A6FCE9343">
    <w:name w:val="D3DFBFD115E64F66A8F5511A6FCE9343"/>
    <w:rsid w:val="00101BE0"/>
  </w:style>
  <w:style w:type="paragraph" w:customStyle="1" w:styleId="B7616B65C8C8494B9C9AE1DF9DBAF8FF">
    <w:name w:val="B7616B65C8C8494B9C9AE1DF9DBAF8FF"/>
    <w:rsid w:val="00101BE0"/>
  </w:style>
  <w:style w:type="paragraph" w:customStyle="1" w:styleId="488554544667467698BDA3CBB201AF44">
    <w:name w:val="488554544667467698BDA3CBB201AF44"/>
    <w:rsid w:val="00101BE0"/>
  </w:style>
  <w:style w:type="paragraph" w:customStyle="1" w:styleId="E528B80756C0484E98DCEAE235D46741">
    <w:name w:val="E528B80756C0484E98DCEAE235D46741"/>
    <w:rsid w:val="00101BE0"/>
  </w:style>
  <w:style w:type="paragraph" w:customStyle="1" w:styleId="9D31C3FD86C04931A4A8B46C0C3C3FEE">
    <w:name w:val="9D31C3FD86C04931A4A8B46C0C3C3FEE"/>
    <w:rsid w:val="00101BE0"/>
  </w:style>
  <w:style w:type="paragraph" w:customStyle="1" w:styleId="B589D1118BAB4F98A256F62729F5CBC0">
    <w:name w:val="B589D1118BAB4F98A256F62729F5CBC0"/>
    <w:rsid w:val="00101BE0"/>
  </w:style>
  <w:style w:type="paragraph" w:customStyle="1" w:styleId="BD5A2F972F1C4148AB8DF1C8A4AA0388">
    <w:name w:val="BD5A2F972F1C4148AB8DF1C8A4AA0388"/>
    <w:rsid w:val="00101BE0"/>
  </w:style>
  <w:style w:type="paragraph" w:customStyle="1" w:styleId="25A1A2589A554196A0A05717CD1A1456">
    <w:name w:val="25A1A2589A554196A0A05717CD1A1456"/>
    <w:rsid w:val="00101BE0"/>
  </w:style>
  <w:style w:type="paragraph" w:customStyle="1" w:styleId="98809C3F91344C1FBFC84387BCD6D2BA">
    <w:name w:val="98809C3F91344C1FBFC84387BCD6D2BA"/>
    <w:rsid w:val="00101BE0"/>
  </w:style>
  <w:style w:type="paragraph" w:customStyle="1" w:styleId="D28FA2415CED4416B6EBEB84185FCB95">
    <w:name w:val="D28FA2415CED4416B6EBEB84185FCB95"/>
    <w:rsid w:val="00101BE0"/>
  </w:style>
  <w:style w:type="paragraph" w:customStyle="1" w:styleId="7D1044F3A0914B80841B5589B5E80111">
    <w:name w:val="7D1044F3A0914B80841B5589B5E80111"/>
    <w:rsid w:val="00101BE0"/>
  </w:style>
  <w:style w:type="paragraph" w:customStyle="1" w:styleId="716EA82D18D044B784F891BCD3854B37">
    <w:name w:val="716EA82D18D044B784F891BCD3854B37"/>
    <w:rsid w:val="00101BE0"/>
  </w:style>
  <w:style w:type="paragraph" w:customStyle="1" w:styleId="1578F512CB3B44C78B0F7B59D1DF1A76">
    <w:name w:val="1578F512CB3B44C78B0F7B59D1DF1A76"/>
    <w:rsid w:val="00101BE0"/>
  </w:style>
  <w:style w:type="paragraph" w:customStyle="1" w:styleId="CC63597AA3E34CD8A8C01B6A9D9078C4">
    <w:name w:val="CC63597AA3E34CD8A8C01B6A9D9078C4"/>
    <w:rsid w:val="00101BE0"/>
  </w:style>
  <w:style w:type="paragraph" w:customStyle="1" w:styleId="CA3E6A724CB1457789AA2B3729E2C33C">
    <w:name w:val="CA3E6A724CB1457789AA2B3729E2C33C"/>
    <w:rsid w:val="00101BE0"/>
  </w:style>
  <w:style w:type="paragraph" w:customStyle="1" w:styleId="BE409355DED44792A08D40F9CD267217">
    <w:name w:val="BE409355DED44792A08D40F9CD267217"/>
    <w:rsid w:val="00101BE0"/>
  </w:style>
  <w:style w:type="paragraph" w:customStyle="1" w:styleId="60CFFAABD7E64E209D84948C39696A85">
    <w:name w:val="60CFFAABD7E64E209D84948C39696A85"/>
    <w:rsid w:val="00101BE0"/>
  </w:style>
  <w:style w:type="paragraph" w:customStyle="1" w:styleId="E8D2FDF67B45414BBF2D21173075F404">
    <w:name w:val="E8D2FDF67B45414BBF2D21173075F404"/>
    <w:rsid w:val="00101BE0"/>
  </w:style>
  <w:style w:type="paragraph" w:customStyle="1" w:styleId="AF8214D0FA384FF884BD92DB73C3E341">
    <w:name w:val="AF8214D0FA384FF884BD92DB73C3E341"/>
    <w:rsid w:val="00101BE0"/>
  </w:style>
  <w:style w:type="paragraph" w:customStyle="1" w:styleId="3BF77A6320204677A6DFF7155E8DB7B5">
    <w:name w:val="3BF77A6320204677A6DFF7155E8DB7B5"/>
    <w:rsid w:val="00101BE0"/>
  </w:style>
  <w:style w:type="paragraph" w:customStyle="1" w:styleId="67FEE246A2FD44E7B367D6963B8AE67A">
    <w:name w:val="67FEE246A2FD44E7B367D6963B8AE67A"/>
    <w:rsid w:val="00101BE0"/>
  </w:style>
  <w:style w:type="paragraph" w:customStyle="1" w:styleId="345FA85BBEB54955A9CC2DB9437A1770">
    <w:name w:val="345FA85BBEB54955A9CC2DB9437A1770"/>
    <w:rsid w:val="00101BE0"/>
  </w:style>
  <w:style w:type="paragraph" w:customStyle="1" w:styleId="D9DC3E3EF66E48A98E984F4813A806EC">
    <w:name w:val="D9DC3E3EF66E48A98E984F4813A806EC"/>
    <w:rsid w:val="00101BE0"/>
  </w:style>
  <w:style w:type="paragraph" w:customStyle="1" w:styleId="F9A75E2082C942C2A0D051A40693B242">
    <w:name w:val="F9A75E2082C942C2A0D051A40693B242"/>
    <w:rsid w:val="00101BE0"/>
  </w:style>
  <w:style w:type="paragraph" w:customStyle="1" w:styleId="029CCD9A42804AF9A710C4FEC632E1E8">
    <w:name w:val="029CCD9A42804AF9A710C4FEC632E1E8"/>
    <w:rsid w:val="00101BE0"/>
  </w:style>
  <w:style w:type="paragraph" w:customStyle="1" w:styleId="E4244824523948E4AD7463EC0A32CD1A">
    <w:name w:val="E4244824523948E4AD7463EC0A32CD1A"/>
    <w:rsid w:val="00101BE0"/>
  </w:style>
  <w:style w:type="paragraph" w:customStyle="1" w:styleId="0FC395BF0FB9487DA1C47121E8BD83FF">
    <w:name w:val="0FC395BF0FB9487DA1C47121E8BD83FF"/>
    <w:rsid w:val="00101BE0"/>
  </w:style>
  <w:style w:type="paragraph" w:customStyle="1" w:styleId="8EA63AFCBDBC4340B0F95A833D8D1B8B">
    <w:name w:val="8EA63AFCBDBC4340B0F95A833D8D1B8B"/>
    <w:rsid w:val="00101BE0"/>
  </w:style>
  <w:style w:type="paragraph" w:customStyle="1" w:styleId="5493A1A0BA0B4358904D4BE66ADFCC05">
    <w:name w:val="5493A1A0BA0B4358904D4BE66ADFCC05"/>
    <w:rsid w:val="00101BE0"/>
  </w:style>
  <w:style w:type="paragraph" w:customStyle="1" w:styleId="A2151D7427BE44A8A6266F1AE0069F76">
    <w:name w:val="A2151D7427BE44A8A6266F1AE0069F76"/>
    <w:rsid w:val="00101BE0"/>
  </w:style>
  <w:style w:type="paragraph" w:customStyle="1" w:styleId="EA893B188A1C4A7C8F41FB8401004CB8">
    <w:name w:val="EA893B188A1C4A7C8F41FB8401004CB8"/>
    <w:rsid w:val="00101BE0"/>
  </w:style>
  <w:style w:type="paragraph" w:customStyle="1" w:styleId="76F79ABA7B924B2B89DE7B381CC29439">
    <w:name w:val="76F79ABA7B924B2B89DE7B381CC29439"/>
    <w:rsid w:val="00101BE0"/>
  </w:style>
  <w:style w:type="paragraph" w:customStyle="1" w:styleId="83EE8DA679CD4B03B316C3445F7BC709">
    <w:name w:val="83EE8DA679CD4B03B316C3445F7BC709"/>
    <w:rsid w:val="00101BE0"/>
  </w:style>
  <w:style w:type="paragraph" w:customStyle="1" w:styleId="EBA499D90A824B22990159F5F6D99317">
    <w:name w:val="EBA499D90A824B22990159F5F6D99317"/>
    <w:rsid w:val="00101BE0"/>
  </w:style>
  <w:style w:type="paragraph" w:customStyle="1" w:styleId="B2E640D876814F17A9F44D689457C23E">
    <w:name w:val="B2E640D876814F17A9F44D689457C23E"/>
    <w:rsid w:val="00101BE0"/>
  </w:style>
  <w:style w:type="paragraph" w:customStyle="1" w:styleId="98B0CC312B8B4F6EB92454CD39AAAD88">
    <w:name w:val="98B0CC312B8B4F6EB92454CD39AAAD88"/>
    <w:rsid w:val="00101BE0"/>
  </w:style>
  <w:style w:type="paragraph" w:customStyle="1" w:styleId="41CD8AFB9EC54B0A989D5EC3662EAA4F">
    <w:name w:val="41CD8AFB9EC54B0A989D5EC3662EAA4F"/>
    <w:rsid w:val="00101BE0"/>
  </w:style>
  <w:style w:type="paragraph" w:customStyle="1" w:styleId="C8E8319D98184480BA889907D7C5B947">
    <w:name w:val="C8E8319D98184480BA889907D7C5B947"/>
    <w:rsid w:val="00101BE0"/>
  </w:style>
  <w:style w:type="paragraph" w:customStyle="1" w:styleId="77D6B47EC289442F8CA91841B282D647">
    <w:name w:val="77D6B47EC289442F8CA91841B282D647"/>
    <w:rsid w:val="00101BE0"/>
  </w:style>
  <w:style w:type="paragraph" w:customStyle="1" w:styleId="5D2791106F394942859FAB2B715B29A3">
    <w:name w:val="5D2791106F394942859FAB2B715B29A3"/>
    <w:rsid w:val="00101BE0"/>
  </w:style>
  <w:style w:type="paragraph" w:customStyle="1" w:styleId="AC4B0F900896404381DF42A0A4816728">
    <w:name w:val="AC4B0F900896404381DF42A0A4816728"/>
    <w:rsid w:val="00101BE0"/>
  </w:style>
  <w:style w:type="paragraph" w:customStyle="1" w:styleId="CCD10D5B28614AA6914F8DE80D84D30C">
    <w:name w:val="CCD10D5B28614AA6914F8DE80D84D30C"/>
    <w:rsid w:val="00101BE0"/>
  </w:style>
  <w:style w:type="paragraph" w:customStyle="1" w:styleId="AAF6F347515A49849E79CDCEA828802E">
    <w:name w:val="AAF6F347515A49849E79CDCEA828802E"/>
    <w:rsid w:val="00101BE0"/>
  </w:style>
  <w:style w:type="paragraph" w:customStyle="1" w:styleId="DFCF0CFE0A93450BA8543D5B69114A75">
    <w:name w:val="DFCF0CFE0A93450BA8543D5B69114A75"/>
    <w:rsid w:val="00101BE0"/>
  </w:style>
  <w:style w:type="paragraph" w:customStyle="1" w:styleId="1F8AE1929E5B42C1A212378DAA5E6EB0">
    <w:name w:val="1F8AE1929E5B42C1A212378DAA5E6EB0"/>
    <w:rsid w:val="00101BE0"/>
  </w:style>
  <w:style w:type="paragraph" w:customStyle="1" w:styleId="DE3F15DCFCFA40BDA77E7207579E9A58">
    <w:name w:val="DE3F15DCFCFA40BDA77E7207579E9A58"/>
    <w:rsid w:val="00101BE0"/>
  </w:style>
  <w:style w:type="paragraph" w:customStyle="1" w:styleId="3A61EB741A54459E82538386766CDB96">
    <w:name w:val="3A61EB741A54459E82538386766CDB96"/>
    <w:rsid w:val="00101BE0"/>
  </w:style>
  <w:style w:type="paragraph" w:customStyle="1" w:styleId="350E7C3CC7324AEE8F8A4BADCDB45095">
    <w:name w:val="350E7C3CC7324AEE8F8A4BADCDB45095"/>
    <w:rsid w:val="00101BE0"/>
  </w:style>
  <w:style w:type="paragraph" w:customStyle="1" w:styleId="EC6D5C4122CC46398DBEB4058CB71CB8">
    <w:name w:val="EC6D5C4122CC46398DBEB4058CB71CB8"/>
    <w:rsid w:val="00101BE0"/>
  </w:style>
  <w:style w:type="paragraph" w:customStyle="1" w:styleId="74602775BBFA44A1B00B4A5C53DA480A">
    <w:name w:val="74602775BBFA44A1B00B4A5C53DA480A"/>
    <w:rsid w:val="00101BE0"/>
  </w:style>
  <w:style w:type="paragraph" w:customStyle="1" w:styleId="F911749BAA2E4F1886557D071F3C5E2C">
    <w:name w:val="F911749BAA2E4F1886557D071F3C5E2C"/>
    <w:rsid w:val="00101BE0"/>
  </w:style>
  <w:style w:type="paragraph" w:customStyle="1" w:styleId="DE098F1BFD47427599A637A3042D143F">
    <w:name w:val="DE098F1BFD47427599A637A3042D143F"/>
    <w:rsid w:val="00101BE0"/>
  </w:style>
  <w:style w:type="paragraph" w:customStyle="1" w:styleId="1EF8F8B1440540CBAAEC3BB8ACDFFE40">
    <w:name w:val="1EF8F8B1440540CBAAEC3BB8ACDFFE40"/>
    <w:rsid w:val="00101BE0"/>
  </w:style>
  <w:style w:type="paragraph" w:customStyle="1" w:styleId="BCDF51A12E5D46778C055F4F11770A76">
    <w:name w:val="BCDF51A12E5D46778C055F4F11770A76"/>
    <w:rsid w:val="00101BE0"/>
  </w:style>
  <w:style w:type="paragraph" w:customStyle="1" w:styleId="FB6B30D99D5F430C9F18DC70FAE6D6E3">
    <w:name w:val="FB6B30D99D5F430C9F18DC70FAE6D6E3"/>
    <w:rsid w:val="00101BE0"/>
  </w:style>
  <w:style w:type="paragraph" w:customStyle="1" w:styleId="B28E281C767E47D7A318F716E305B573">
    <w:name w:val="B28E281C767E47D7A318F716E305B573"/>
    <w:rsid w:val="00101BE0"/>
  </w:style>
  <w:style w:type="paragraph" w:customStyle="1" w:styleId="26A8D9C6EADB4349ACD6FF74DC0E2B00">
    <w:name w:val="26A8D9C6EADB4349ACD6FF74DC0E2B00"/>
    <w:rsid w:val="00101BE0"/>
  </w:style>
  <w:style w:type="paragraph" w:customStyle="1" w:styleId="31F3C163EBE04DD1962FAB964AC75186">
    <w:name w:val="31F3C163EBE04DD1962FAB964AC75186"/>
    <w:rsid w:val="00101BE0"/>
  </w:style>
  <w:style w:type="paragraph" w:customStyle="1" w:styleId="A1D9E37C838E4492ACD0E536BD386ED8">
    <w:name w:val="A1D9E37C838E4492ACD0E536BD386ED8"/>
    <w:rsid w:val="00101BE0"/>
  </w:style>
  <w:style w:type="paragraph" w:customStyle="1" w:styleId="7A3D58280B184EB29A77229AD61CDD5C">
    <w:name w:val="7A3D58280B184EB29A77229AD61CDD5C"/>
    <w:rsid w:val="00101BE0"/>
  </w:style>
  <w:style w:type="paragraph" w:customStyle="1" w:styleId="0C36E75514F042B3A9934FEBC914BB05">
    <w:name w:val="0C36E75514F042B3A9934FEBC914BB05"/>
    <w:rsid w:val="00101BE0"/>
  </w:style>
  <w:style w:type="paragraph" w:customStyle="1" w:styleId="FE65B63EC8D142318EC10BA8458E07A4">
    <w:name w:val="FE65B63EC8D142318EC10BA8458E07A4"/>
    <w:rsid w:val="00101BE0"/>
  </w:style>
  <w:style w:type="paragraph" w:customStyle="1" w:styleId="1271866DE3D540D796CA75ED9398DF8C">
    <w:name w:val="1271866DE3D540D796CA75ED9398DF8C"/>
    <w:rsid w:val="00101BE0"/>
  </w:style>
  <w:style w:type="paragraph" w:customStyle="1" w:styleId="D97CFF64209640F297450748B45F0785">
    <w:name w:val="D97CFF64209640F297450748B45F0785"/>
    <w:rsid w:val="00101BE0"/>
  </w:style>
  <w:style w:type="paragraph" w:customStyle="1" w:styleId="91CC62CBDC17425C95267CD43897EF7E">
    <w:name w:val="91CC62CBDC17425C95267CD43897EF7E"/>
    <w:rsid w:val="00135CFB"/>
  </w:style>
  <w:style w:type="paragraph" w:customStyle="1" w:styleId="08A797DD734842B295F12A17C667223C">
    <w:name w:val="08A797DD734842B295F12A17C667223C"/>
    <w:rsid w:val="00135CFB"/>
  </w:style>
  <w:style w:type="paragraph" w:customStyle="1" w:styleId="989D3AB3CED24589ABC63A59A4B58027">
    <w:name w:val="989D3AB3CED24589ABC63A59A4B58027"/>
    <w:rsid w:val="00135CFB"/>
  </w:style>
  <w:style w:type="paragraph" w:customStyle="1" w:styleId="AA574DAE3FFC42EB8793C65BADA431C7">
    <w:name w:val="AA574DAE3FFC42EB8793C65BADA431C7"/>
    <w:rsid w:val="00135CFB"/>
  </w:style>
  <w:style w:type="paragraph" w:customStyle="1" w:styleId="7F05AC3842084C629CC8C2940B1BFD27">
    <w:name w:val="7F05AC3842084C629CC8C2940B1BFD27"/>
    <w:rsid w:val="00135CFB"/>
  </w:style>
  <w:style w:type="paragraph" w:customStyle="1" w:styleId="FF024B9B107749CB96E5853731D5881E">
    <w:name w:val="FF024B9B107749CB96E5853731D5881E"/>
    <w:rsid w:val="00135CFB"/>
  </w:style>
  <w:style w:type="paragraph" w:customStyle="1" w:styleId="9C9FF3C23A0645F9B5057476234BA2B3">
    <w:name w:val="9C9FF3C23A0645F9B5057476234BA2B3"/>
    <w:rsid w:val="00135CFB"/>
  </w:style>
  <w:style w:type="paragraph" w:customStyle="1" w:styleId="413B5F2D6E91427E8E58C7D92E94B129">
    <w:name w:val="413B5F2D6E91427E8E58C7D92E94B129"/>
    <w:rsid w:val="00135CFB"/>
  </w:style>
  <w:style w:type="paragraph" w:customStyle="1" w:styleId="FA66C94BE231401FAAFA514336B6FEFF">
    <w:name w:val="FA66C94BE231401FAAFA514336B6FEFF"/>
    <w:rsid w:val="00135CFB"/>
  </w:style>
  <w:style w:type="paragraph" w:customStyle="1" w:styleId="16050FB01BF848369F092F14CCE0E639">
    <w:name w:val="16050FB01BF848369F092F14CCE0E639"/>
    <w:rsid w:val="00135CFB"/>
  </w:style>
  <w:style w:type="paragraph" w:customStyle="1" w:styleId="532719B9C07D499DB850759AB8E360AF">
    <w:name w:val="532719B9C07D499DB850759AB8E360AF"/>
    <w:rsid w:val="00135CFB"/>
  </w:style>
  <w:style w:type="paragraph" w:customStyle="1" w:styleId="21844F48529342A28D3F054616AC68DF">
    <w:name w:val="21844F48529342A28D3F054616AC68DF"/>
    <w:rsid w:val="00135CFB"/>
  </w:style>
  <w:style w:type="paragraph" w:customStyle="1" w:styleId="897EB7166D8545569486D1BD15FCEA83">
    <w:name w:val="897EB7166D8545569486D1BD15FCEA83"/>
    <w:rsid w:val="00135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72</TotalTime>
  <Pages>15</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37</cp:revision>
  <dcterms:created xsi:type="dcterms:W3CDTF">2012-05-25T03:37:00Z</dcterms:created>
  <dcterms:modified xsi:type="dcterms:W3CDTF">2019-09-12T11:13:00Z</dcterms:modified>
</cp:coreProperties>
</file>