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E1FFA" w14:textId="4A008BB0" w:rsidR="00C90AB4" w:rsidRPr="00C90AB4" w:rsidRDefault="00C90AB4" w:rsidP="00C90AB4">
      <w:pPr>
        <w:autoSpaceDE w:val="0"/>
        <w:autoSpaceDN w:val="0"/>
        <w:ind w:left="709"/>
        <w:jc w:val="both"/>
        <w:rPr>
          <w:rFonts w:ascii="Bonava Sans" w:hAnsi="Bonava Sans"/>
          <w:i/>
          <w:iCs/>
          <w:color w:val="0070C0"/>
          <w:sz w:val="16"/>
          <w:szCs w:val="16"/>
        </w:rPr>
      </w:pPr>
      <w:r w:rsidRPr="00C90AB4">
        <w:rPr>
          <w:rFonts w:ascii="Bonava Sans" w:hAnsi="Bonava Sans"/>
          <w:i/>
          <w:iCs/>
          <w:color w:val="0070C0"/>
          <w:sz w:val="16"/>
          <w:szCs w:val="16"/>
        </w:rPr>
        <w:t>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нежилого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w:t>
      </w:r>
    </w:p>
    <w:p w14:paraId="11FBC78B" w14:textId="77777777" w:rsidR="00C90AB4" w:rsidRPr="00C90AB4" w:rsidRDefault="00C90AB4" w:rsidP="00C90AB4">
      <w:pPr>
        <w:autoSpaceDE w:val="0"/>
        <w:autoSpaceDN w:val="0"/>
        <w:ind w:left="709"/>
        <w:jc w:val="both"/>
        <w:rPr>
          <w:rFonts w:ascii="Bonava Sans" w:hAnsi="Bonava Sans"/>
          <w:i/>
          <w:iCs/>
          <w:sz w:val="16"/>
          <w:szCs w:val="16"/>
        </w:rPr>
      </w:pPr>
    </w:p>
    <w:p w14:paraId="1710E545" w14:textId="2A3CBB1A" w:rsidR="001E6887" w:rsidRPr="0076409F" w:rsidRDefault="001E6887" w:rsidP="00CB5E76">
      <w:pPr>
        <w:pStyle w:val="ab"/>
        <w:shd w:val="pct15" w:color="auto" w:fill="auto"/>
        <w:spacing w:after="0" w:line="240" w:lineRule="auto"/>
        <w:ind w:left="709"/>
        <w:rPr>
          <w:rFonts w:ascii="Bonava Sans" w:hAnsi="Bonava Sans"/>
          <w:color w:val="000000" w:themeColor="text1"/>
          <w:spacing w:val="36"/>
          <w:sz w:val="21"/>
          <w:szCs w:val="21"/>
        </w:rPr>
      </w:pPr>
      <w:r w:rsidRPr="0076409F">
        <w:rPr>
          <w:rFonts w:ascii="Bonava Sans" w:hAnsi="Bonava Sans"/>
          <w:spacing w:val="36"/>
          <w:sz w:val="21"/>
          <w:szCs w:val="21"/>
        </w:rPr>
        <w:t xml:space="preserve">ДОГОВОР  </w:t>
      </w:r>
      <w:r w:rsidRPr="0076409F">
        <w:rPr>
          <w:rFonts w:cs="Arial"/>
          <w:spacing w:val="36"/>
          <w:sz w:val="21"/>
          <w:szCs w:val="21"/>
        </w:rPr>
        <w:t>№</w:t>
      </w:r>
      <w:r w:rsidRPr="0076409F">
        <w:rPr>
          <w:rFonts w:ascii="Bonava Sans" w:hAnsi="Bonava Sans"/>
          <w:spacing w:val="36"/>
          <w:sz w:val="21"/>
          <w:szCs w:val="21"/>
        </w:rPr>
        <w:t xml:space="preserve"> </w:t>
      </w:r>
      <w:sdt>
        <w:sdtPr>
          <w:rPr>
            <w:rFonts w:ascii="Bonava Sans" w:hAnsi="Bonava Sans"/>
            <w:spacing w:val="36"/>
            <w:sz w:val="21"/>
            <w:szCs w:val="21"/>
          </w:rPr>
          <w:id w:val="924612321"/>
          <w:placeholder>
            <w:docPart w:val="55ADA7C2C2AF49908786EB7848D929D3"/>
          </w:placeholder>
          <w:text/>
        </w:sdtPr>
        <w:sdtEndPr/>
        <w:sdtContent>
          <w:r w:rsidRPr="0076409F">
            <w:rPr>
              <w:rFonts w:ascii="Bonava Sans" w:hAnsi="Bonava Sans"/>
              <w:spacing w:val="36"/>
              <w:sz w:val="21"/>
              <w:szCs w:val="21"/>
            </w:rPr>
            <w:t xml:space="preserve">               </w:t>
          </w:r>
        </w:sdtContent>
      </w:sdt>
    </w:p>
    <w:p w14:paraId="7E384F3F" w14:textId="77777777" w:rsidR="001E6887" w:rsidRPr="0076409F" w:rsidRDefault="001E6887" w:rsidP="00CB5E76">
      <w:pPr>
        <w:pStyle w:val="ab"/>
        <w:shd w:val="pct15" w:color="auto" w:fill="auto"/>
        <w:tabs>
          <w:tab w:val="center" w:pos="5459"/>
          <w:tab w:val="left" w:pos="8558"/>
        </w:tabs>
        <w:spacing w:after="0" w:line="240" w:lineRule="auto"/>
        <w:ind w:left="709"/>
        <w:rPr>
          <w:rFonts w:ascii="Bonava Sans" w:hAnsi="Bonava Sans"/>
          <w:color w:val="000000" w:themeColor="text1"/>
          <w:spacing w:val="36"/>
          <w:sz w:val="21"/>
          <w:szCs w:val="21"/>
        </w:rPr>
      </w:pPr>
      <w:r w:rsidRPr="0076409F">
        <w:rPr>
          <w:rFonts w:ascii="Bonava Sans" w:hAnsi="Bonava Sans"/>
          <w:color w:val="000000" w:themeColor="text1"/>
          <w:spacing w:val="36"/>
          <w:sz w:val="21"/>
          <w:szCs w:val="21"/>
        </w:rPr>
        <w:t>Участия в долевом строительстве</w:t>
      </w:r>
    </w:p>
    <w:p w14:paraId="5DAB1E21" w14:textId="48DA6A00" w:rsidR="007E054F" w:rsidRDefault="007E054F" w:rsidP="00CB5E76">
      <w:pPr>
        <w:pStyle w:val="ab"/>
        <w:shd w:val="pct15" w:color="auto" w:fill="auto"/>
        <w:spacing w:after="0" w:line="240" w:lineRule="auto"/>
        <w:ind w:left="709"/>
        <w:rPr>
          <w:rFonts w:ascii="Bonava Sans" w:hAnsi="Bonava Sans"/>
          <w:color w:val="000000" w:themeColor="text1"/>
          <w:spacing w:val="36"/>
          <w:sz w:val="21"/>
          <w:szCs w:val="21"/>
        </w:rPr>
      </w:pPr>
      <w:r>
        <w:rPr>
          <w:rFonts w:ascii="Bonava Sans" w:hAnsi="Bonava Sans"/>
          <w:color w:val="000000" w:themeColor="text1"/>
          <w:spacing w:val="36"/>
          <w:sz w:val="21"/>
          <w:szCs w:val="21"/>
        </w:rPr>
        <w:t>__________________________________________________________________________</w:t>
      </w:r>
    </w:p>
    <w:p w14:paraId="7E217084" w14:textId="32073987" w:rsidR="007E054F" w:rsidRPr="007E054F" w:rsidRDefault="003426EC" w:rsidP="00CB5E76">
      <w:pPr>
        <w:pStyle w:val="ab"/>
        <w:shd w:val="pct15" w:color="auto" w:fill="auto"/>
        <w:spacing w:after="0" w:line="240" w:lineRule="auto"/>
        <w:ind w:left="709"/>
        <w:rPr>
          <w:rFonts w:ascii="Bonava Sans" w:hAnsi="Bonava Sans"/>
          <w:color w:val="000000" w:themeColor="text1"/>
          <w:spacing w:val="36"/>
          <w:sz w:val="18"/>
          <w:szCs w:val="18"/>
        </w:rPr>
      </w:pPr>
      <w:r>
        <w:rPr>
          <w:rFonts w:ascii="Bonava Sans" w:hAnsi="Bonava Sans"/>
          <w:color w:val="000000" w:themeColor="text1"/>
          <w:spacing w:val="36"/>
          <w:sz w:val="18"/>
          <w:szCs w:val="18"/>
        </w:rPr>
        <w:t>(наименование О</w:t>
      </w:r>
      <w:r w:rsidR="007E054F" w:rsidRPr="007E054F">
        <w:rPr>
          <w:rFonts w:ascii="Bonava Sans" w:hAnsi="Bonava Sans"/>
          <w:color w:val="000000" w:themeColor="text1"/>
          <w:spacing w:val="36"/>
          <w:sz w:val="18"/>
          <w:szCs w:val="18"/>
        </w:rPr>
        <w:t>бъекта в соответствии с Разрешением на строительство)</w:t>
      </w:r>
    </w:p>
    <w:p w14:paraId="1994F779" w14:textId="77777777" w:rsidR="007E054F" w:rsidRDefault="0076409F" w:rsidP="00CB5E76">
      <w:pPr>
        <w:pStyle w:val="ab"/>
        <w:shd w:val="pct15" w:color="auto" w:fill="auto"/>
        <w:spacing w:after="0" w:line="240" w:lineRule="auto"/>
        <w:ind w:left="709"/>
        <w:rPr>
          <w:rFonts w:ascii="Bonava Sans" w:hAnsi="Bonava Sans"/>
          <w:color w:val="000000" w:themeColor="text1"/>
          <w:spacing w:val="36"/>
          <w:sz w:val="21"/>
          <w:szCs w:val="21"/>
        </w:rPr>
      </w:pPr>
      <w:r w:rsidRPr="0076409F">
        <w:rPr>
          <w:rFonts w:ascii="Bonava Sans" w:hAnsi="Bonava Sans"/>
          <w:color w:val="000000" w:themeColor="text1"/>
          <w:spacing w:val="36"/>
          <w:sz w:val="21"/>
          <w:szCs w:val="21"/>
        </w:rPr>
        <w:t xml:space="preserve"> расположенного по адресу: </w:t>
      </w:r>
    </w:p>
    <w:p w14:paraId="61FCB554" w14:textId="173A33CE" w:rsidR="00786755" w:rsidRDefault="007E054F" w:rsidP="00CB5E76">
      <w:pPr>
        <w:pStyle w:val="ab"/>
        <w:shd w:val="pct15" w:color="auto" w:fill="auto"/>
        <w:spacing w:after="0" w:line="240" w:lineRule="auto"/>
        <w:ind w:left="709"/>
        <w:rPr>
          <w:rFonts w:ascii="Bonava Sans" w:hAnsi="Bonava Sans"/>
          <w:color w:val="000000" w:themeColor="text1"/>
          <w:spacing w:val="36"/>
          <w:sz w:val="21"/>
          <w:szCs w:val="21"/>
        </w:rPr>
      </w:pPr>
      <w:r>
        <w:rPr>
          <w:rFonts w:ascii="Bonava Sans" w:hAnsi="Bonava Sans"/>
          <w:color w:val="000000" w:themeColor="text1"/>
          <w:spacing w:val="36"/>
          <w:sz w:val="21"/>
          <w:szCs w:val="21"/>
        </w:rPr>
        <w:t>_________________________________________________________________________</w:t>
      </w:r>
    </w:p>
    <w:p w14:paraId="2EE21677" w14:textId="32F63F92" w:rsidR="007E054F" w:rsidRPr="007E054F" w:rsidRDefault="007E054F" w:rsidP="00CB5E76">
      <w:pPr>
        <w:pStyle w:val="ab"/>
        <w:shd w:val="pct15" w:color="auto" w:fill="auto"/>
        <w:spacing w:after="0" w:line="240" w:lineRule="auto"/>
        <w:ind w:left="709"/>
        <w:rPr>
          <w:rFonts w:ascii="Bonava Sans" w:hAnsi="Bonava Sans"/>
          <w:color w:val="000000" w:themeColor="text1"/>
          <w:spacing w:val="36"/>
          <w:sz w:val="18"/>
          <w:szCs w:val="18"/>
        </w:rPr>
      </w:pPr>
      <w:r w:rsidRPr="007E054F">
        <w:rPr>
          <w:rFonts w:ascii="Bonava Sans" w:hAnsi="Bonava Sans"/>
          <w:color w:val="000000" w:themeColor="text1"/>
          <w:spacing w:val="36"/>
          <w:sz w:val="18"/>
          <w:szCs w:val="18"/>
        </w:rPr>
        <w:t>(адрес земельного участка и кадастровый номер земельного участка в соответствии с Разрешением на строительство и правоустанавливающими документами на земельный участок)</w:t>
      </w:r>
    </w:p>
    <w:p w14:paraId="36C54284" w14:textId="34FE7DDF" w:rsidR="006E5E41" w:rsidRPr="00DC06D5" w:rsidRDefault="006E5E41" w:rsidP="00012E2C">
      <w:pPr>
        <w:widowControl w:val="0"/>
        <w:spacing w:before="120" w:after="120" w:line="220" w:lineRule="exact"/>
        <w:ind w:left="720"/>
        <w:jc w:val="both"/>
        <w:rPr>
          <w:rFonts w:ascii="Bonava Sans" w:hAnsi="Bonava Sans"/>
          <w:sz w:val="21"/>
          <w:szCs w:val="21"/>
        </w:rPr>
      </w:pPr>
      <w:r w:rsidRPr="00DC06D5">
        <w:rPr>
          <w:rFonts w:ascii="Bonava Sans" w:hAnsi="Bonava Sans"/>
          <w:sz w:val="21"/>
          <w:szCs w:val="21"/>
        </w:rPr>
        <w:t xml:space="preserve">Санкт-Петербург                                      </w:t>
      </w:r>
      <w:bookmarkStart w:id="0" w:name="OCRUncertain003"/>
      <w:r w:rsidRPr="00DC06D5">
        <w:rPr>
          <w:rFonts w:ascii="Bonava Sans" w:hAnsi="Bonava Sans"/>
          <w:sz w:val="21"/>
          <w:szCs w:val="21"/>
        </w:rPr>
        <w:tab/>
      </w:r>
      <w:r w:rsidRPr="00DC06D5">
        <w:rPr>
          <w:rFonts w:ascii="Bonava Sans" w:hAnsi="Bonava Sans"/>
          <w:sz w:val="21"/>
          <w:szCs w:val="21"/>
        </w:rPr>
        <w:tab/>
      </w:r>
      <w:bookmarkEnd w:id="0"/>
      <w:r w:rsidR="00ED6E95" w:rsidRPr="00DC06D5">
        <w:rPr>
          <w:rFonts w:ascii="Bonava Sans" w:hAnsi="Bonava Sans"/>
          <w:sz w:val="21"/>
          <w:szCs w:val="21"/>
        </w:rPr>
        <w:t xml:space="preserve">  </w:t>
      </w:r>
      <w:sdt>
        <w:sdtPr>
          <w:rPr>
            <w:rFonts w:ascii="Bonava Sans" w:hAnsi="Bonava Sans"/>
            <w:sz w:val="21"/>
            <w:szCs w:val="21"/>
          </w:rPr>
          <w:id w:val="1709760348"/>
          <w:placeholder>
            <w:docPart w:val="35B96E1DF7B04232BC151FA6DF6D4836"/>
          </w:placeholder>
          <w:showingPlcHdr/>
        </w:sdtPr>
        <w:sdtEndPr/>
        <w:sdtContent>
          <w:r w:rsidR="00786755" w:rsidRPr="00DC06D5">
            <w:rPr>
              <w:rStyle w:val="afc"/>
              <w:rFonts w:ascii="Bonava Sans" w:hAnsi="Bonava Sans"/>
              <w:sz w:val="21"/>
              <w:szCs w:val="21"/>
            </w:rPr>
            <w:t>Место для ввода текста.</w:t>
          </w:r>
        </w:sdtContent>
      </w:sdt>
      <w:r w:rsidR="00ED6E95" w:rsidRPr="00DC06D5">
        <w:rPr>
          <w:rFonts w:ascii="Bonava Sans" w:hAnsi="Bonava Sans"/>
          <w:sz w:val="21"/>
          <w:szCs w:val="21"/>
        </w:rPr>
        <w:t xml:space="preserve"> </w:t>
      </w:r>
      <w:r w:rsidRPr="00DC06D5">
        <w:rPr>
          <w:rFonts w:ascii="Bonava Sans" w:hAnsi="Bonava Sans"/>
          <w:sz w:val="21"/>
          <w:szCs w:val="21"/>
        </w:rPr>
        <w:t>«</w:t>
      </w:r>
      <w:sdt>
        <w:sdtPr>
          <w:rPr>
            <w:rFonts w:ascii="Bonava Sans" w:hAnsi="Bonava Sans"/>
            <w:sz w:val="21"/>
            <w:szCs w:val="21"/>
          </w:rPr>
          <w:id w:val="264656823"/>
          <w:placeholder>
            <w:docPart w:val="52B0BFC168C246F5AE3CD67BD1042B59"/>
          </w:placeholder>
          <w:showingPlcHdr/>
        </w:sdtPr>
        <w:sdtEndPr/>
        <w:sdtContent>
          <w:r w:rsidR="00033912" w:rsidRPr="00DC06D5">
            <w:rPr>
              <w:rStyle w:val="afc"/>
              <w:rFonts w:ascii="Bonava Sans" w:hAnsi="Bonava Sans"/>
              <w:sz w:val="21"/>
              <w:szCs w:val="21"/>
            </w:rPr>
            <w:t>Место для ввода текста.</w:t>
          </w:r>
        </w:sdtContent>
      </w:sdt>
      <w:r w:rsidRPr="00DC06D5">
        <w:rPr>
          <w:rFonts w:ascii="Bonava Sans" w:hAnsi="Bonava Sans"/>
          <w:sz w:val="21"/>
          <w:szCs w:val="21"/>
        </w:rPr>
        <w:t>»</w:t>
      </w:r>
      <w:sdt>
        <w:sdtPr>
          <w:rPr>
            <w:rFonts w:ascii="Bonava Sans" w:hAnsi="Bonava Sans"/>
            <w:sz w:val="21"/>
            <w:szCs w:val="21"/>
          </w:rPr>
          <w:id w:val="3575694"/>
          <w:placeholder>
            <w:docPart w:val="425700BF84484683AA23DB914879D935"/>
          </w:placeholder>
          <w:text/>
        </w:sdtPr>
        <w:sdtEndPr/>
        <w:sdtContent>
          <w:r w:rsidR="00545A8F" w:rsidRPr="00DC06D5">
            <w:rPr>
              <w:rFonts w:ascii="Bonava Sans" w:hAnsi="Bonava Sans"/>
              <w:sz w:val="21"/>
              <w:szCs w:val="21"/>
            </w:rPr>
            <w:t xml:space="preserve"> </w:t>
          </w:r>
        </w:sdtContent>
      </w:sdt>
      <w:r w:rsidR="00033912" w:rsidRPr="00033912">
        <w:rPr>
          <w:rFonts w:ascii="Bonava Sans" w:hAnsi="Bonava Sans"/>
          <w:sz w:val="21"/>
          <w:szCs w:val="21"/>
        </w:rPr>
        <w:t xml:space="preserve"> </w:t>
      </w:r>
      <w:sdt>
        <w:sdtPr>
          <w:rPr>
            <w:rFonts w:ascii="Bonava Sans" w:hAnsi="Bonava Sans"/>
            <w:sz w:val="21"/>
            <w:szCs w:val="21"/>
          </w:rPr>
          <w:id w:val="232045217"/>
          <w:placeholder>
            <w:docPart w:val="8A27BB4334A84CF890C2327C7858546F"/>
          </w:placeholder>
          <w:showingPlcHdr/>
        </w:sdtPr>
        <w:sdtEndPr/>
        <w:sdtContent>
          <w:r w:rsidR="00033912" w:rsidRPr="00DC06D5">
            <w:rPr>
              <w:rStyle w:val="afc"/>
              <w:rFonts w:ascii="Bonava Sans" w:hAnsi="Bonava Sans"/>
              <w:sz w:val="21"/>
              <w:szCs w:val="21"/>
            </w:rPr>
            <w:t>Место для ввода текста.</w:t>
          </w:r>
        </w:sdtContent>
      </w:sdt>
    </w:p>
    <w:bookmarkStart w:id="1" w:name="OCRUncertain015"/>
    <w:bookmarkStart w:id="2" w:name="OCRUncertain011"/>
    <w:bookmarkStart w:id="3" w:name="ТекстовоеПоле28"/>
    <w:p w14:paraId="4895841D" w14:textId="1A7381A0" w:rsidR="00271DF9" w:rsidRPr="00DC06D5" w:rsidRDefault="00A6215E" w:rsidP="00271DF9">
      <w:pPr>
        <w:widowControl w:val="0"/>
        <w:ind w:left="709" w:firstLine="709"/>
        <w:jc w:val="both"/>
        <w:rPr>
          <w:rFonts w:ascii="Bonava Sans" w:hAnsi="Bonava Sans" w:cs="Arial"/>
          <w:b/>
          <w:sz w:val="21"/>
          <w:szCs w:val="21"/>
        </w:rPr>
      </w:pPr>
      <w:sdt>
        <w:sdtPr>
          <w:rPr>
            <w:rFonts w:ascii="Bonava Sans" w:hAnsi="Bonava Sans"/>
            <w:sz w:val="21"/>
            <w:szCs w:val="21"/>
          </w:rPr>
          <w:id w:val="-510907128"/>
          <w:placeholder>
            <w:docPart w:val="CD0F3DA81DF74943B438E880EA190286"/>
          </w:placeholder>
          <w:showingPlcHdr/>
        </w:sdtPr>
        <w:sdtEndPr/>
        <w:sdtContent>
          <w:r w:rsidR="00033912" w:rsidRPr="00DC06D5">
            <w:rPr>
              <w:rStyle w:val="afc"/>
              <w:rFonts w:ascii="Bonava Sans" w:hAnsi="Bonava Sans"/>
              <w:sz w:val="21"/>
              <w:szCs w:val="21"/>
            </w:rPr>
            <w:t>Место для ввода текста.</w:t>
          </w:r>
        </w:sdtContent>
      </w:sdt>
      <w:r w:rsidR="00786755" w:rsidRPr="00DC06D5">
        <w:rPr>
          <w:rFonts w:ascii="Bonava Sans" w:hAnsi="Bonava Sans" w:cs="Arial"/>
          <w:sz w:val="21"/>
          <w:szCs w:val="21"/>
        </w:rPr>
        <w:t xml:space="preserve">, </w:t>
      </w:r>
      <w:bookmarkStart w:id="4" w:name="OCRUncertain013"/>
      <w:r w:rsidR="00786755" w:rsidRPr="00DC06D5">
        <w:rPr>
          <w:rFonts w:ascii="Bonava Sans" w:hAnsi="Bonava Sans" w:cs="Arial"/>
          <w:sz w:val="21"/>
          <w:szCs w:val="21"/>
        </w:rPr>
        <w:t xml:space="preserve">именуемое в дальнейшем </w:t>
      </w:r>
      <w:r w:rsidR="00786755" w:rsidRPr="00DC06D5">
        <w:rPr>
          <w:rFonts w:ascii="Bonava Sans" w:hAnsi="Bonava Sans" w:cs="Arial"/>
          <w:b/>
          <w:sz w:val="21"/>
          <w:szCs w:val="21"/>
        </w:rPr>
        <w:t>«Застройщик»</w:t>
      </w:r>
      <w:r w:rsidR="00786755" w:rsidRPr="00DC06D5">
        <w:rPr>
          <w:rFonts w:ascii="Bonava Sans" w:hAnsi="Bonava Sans" w:cs="Arial"/>
          <w:sz w:val="21"/>
          <w:szCs w:val="21"/>
        </w:rPr>
        <w:t>, зарегистрированное</w:t>
      </w:r>
      <w:r w:rsidR="00780029">
        <w:rPr>
          <w:rFonts w:ascii="Bonava Sans" w:hAnsi="Bonava Sans" w:cs="Arial"/>
          <w:sz w:val="21"/>
          <w:szCs w:val="21"/>
        </w:rPr>
        <w:t xml:space="preserve">  </w:t>
      </w:r>
      <w:sdt>
        <w:sdtPr>
          <w:rPr>
            <w:rFonts w:ascii="Bonava Sans" w:hAnsi="Bonava Sans"/>
            <w:sz w:val="21"/>
            <w:szCs w:val="21"/>
          </w:rPr>
          <w:id w:val="-1726218500"/>
          <w:placeholder>
            <w:docPart w:val="AB6EC83DA7634174AEDFA3707BA3CE2A"/>
          </w:placeholder>
          <w:showingPlcHdr/>
        </w:sdtPr>
        <w:sdtEndPr/>
        <w:sdtContent>
          <w:r w:rsidR="00780029" w:rsidRPr="00DC06D5">
            <w:rPr>
              <w:rStyle w:val="afc"/>
              <w:rFonts w:ascii="Bonava Sans" w:hAnsi="Bonava Sans"/>
              <w:sz w:val="21"/>
              <w:szCs w:val="21"/>
            </w:rPr>
            <w:t>Место для ввода текста.</w:t>
          </w:r>
        </w:sdtContent>
      </w:sdt>
      <w:r w:rsidR="008931A7">
        <w:rPr>
          <w:rFonts w:ascii="Bonava Sans" w:hAnsi="Bonava Sans" w:cs="Arial"/>
          <w:sz w:val="21"/>
          <w:szCs w:val="21"/>
        </w:rPr>
        <w:t>,</w:t>
      </w:r>
      <w:r w:rsidR="007E054F">
        <w:rPr>
          <w:rFonts w:ascii="Bonava Sans" w:hAnsi="Bonava Sans" w:cs="Arial"/>
          <w:sz w:val="21"/>
          <w:szCs w:val="21"/>
        </w:rPr>
        <w:t xml:space="preserve"> </w:t>
      </w:r>
      <w:r w:rsidR="00786755" w:rsidRPr="00DC06D5">
        <w:rPr>
          <w:rFonts w:ascii="Bonava Sans" w:hAnsi="Bonava Sans" w:cs="Arial"/>
          <w:sz w:val="21"/>
          <w:szCs w:val="21"/>
        </w:rPr>
        <w:t>за Основным государственным регистрационным номером (ОГРН)</w:t>
      </w:r>
      <w:r w:rsidR="00780029">
        <w:rPr>
          <w:rFonts w:ascii="Bonava Sans" w:hAnsi="Bonava Sans" w:cs="Arial"/>
          <w:sz w:val="21"/>
          <w:szCs w:val="21"/>
        </w:rPr>
        <w:t xml:space="preserve"> </w:t>
      </w:r>
      <w:sdt>
        <w:sdtPr>
          <w:rPr>
            <w:rFonts w:ascii="Bonava Sans" w:hAnsi="Bonava Sans"/>
            <w:sz w:val="21"/>
            <w:szCs w:val="21"/>
          </w:rPr>
          <w:id w:val="619583686"/>
          <w:placeholder>
            <w:docPart w:val="8A37A92C32AE437493119B68BDEE8C5F"/>
          </w:placeholder>
          <w:showingPlcHdr/>
        </w:sdtPr>
        <w:sdtEndPr/>
        <w:sdtContent>
          <w:r w:rsidR="00780029" w:rsidRPr="00DC06D5">
            <w:rPr>
              <w:rStyle w:val="afc"/>
              <w:rFonts w:ascii="Bonava Sans" w:hAnsi="Bonava Sans"/>
              <w:sz w:val="21"/>
              <w:szCs w:val="21"/>
            </w:rPr>
            <w:t>Место для ввода текста.</w:t>
          </w:r>
        </w:sdtContent>
      </w:sdt>
      <w:r w:rsidR="007E054F">
        <w:rPr>
          <w:rFonts w:ascii="Bonava Sans" w:hAnsi="Bonava Sans" w:cs="Arial"/>
          <w:sz w:val="21"/>
          <w:szCs w:val="21"/>
        </w:rPr>
        <w:t>,</w:t>
      </w:r>
      <w:r w:rsidR="00786755" w:rsidRPr="00DC06D5">
        <w:rPr>
          <w:rFonts w:ascii="Bonava Sans" w:hAnsi="Bonava Sans" w:cs="Arial"/>
          <w:sz w:val="21"/>
          <w:szCs w:val="21"/>
        </w:rPr>
        <w:t xml:space="preserve"> о чём выдано Свидетельство о государственной регистрации юридического лица серии</w:t>
      </w:r>
      <w:r w:rsidR="00780029">
        <w:rPr>
          <w:rFonts w:ascii="Bonava Sans" w:hAnsi="Bonava Sans" w:cs="Arial"/>
          <w:sz w:val="21"/>
          <w:szCs w:val="21"/>
        </w:rPr>
        <w:t xml:space="preserve"> </w:t>
      </w:r>
      <w:sdt>
        <w:sdtPr>
          <w:rPr>
            <w:rFonts w:ascii="Bonava Sans" w:hAnsi="Bonava Sans"/>
            <w:sz w:val="21"/>
            <w:szCs w:val="21"/>
          </w:rPr>
          <w:id w:val="1653485898"/>
          <w:placeholder>
            <w:docPart w:val="DF58C489AAA44B4C92462B78EA844DE0"/>
          </w:placeholder>
          <w:showingPlcHdr/>
        </w:sdtPr>
        <w:sdtEndPr/>
        <w:sdtContent>
          <w:r w:rsidR="00780029" w:rsidRPr="00DC06D5">
            <w:rPr>
              <w:rStyle w:val="afc"/>
              <w:rFonts w:ascii="Bonava Sans" w:hAnsi="Bonava Sans"/>
              <w:sz w:val="21"/>
              <w:szCs w:val="21"/>
            </w:rPr>
            <w:t>Место для ввода текста.</w:t>
          </w:r>
        </w:sdtContent>
      </w:sdt>
      <w:r w:rsidR="008931A7">
        <w:rPr>
          <w:rFonts w:ascii="Bonava Sans" w:hAnsi="Bonava Sans" w:cs="Arial"/>
          <w:sz w:val="21"/>
          <w:szCs w:val="21"/>
        </w:rPr>
        <w:t xml:space="preserve"> </w:t>
      </w:r>
      <w:r w:rsidR="00786755" w:rsidRPr="00DC06D5">
        <w:rPr>
          <w:rFonts w:ascii="Arial" w:hAnsi="Arial" w:cs="Arial"/>
          <w:sz w:val="21"/>
          <w:szCs w:val="21"/>
        </w:rPr>
        <w:t>№</w:t>
      </w:r>
      <w:r w:rsidR="00780029" w:rsidRPr="00780029">
        <w:rPr>
          <w:rFonts w:ascii="Bonava Sans" w:hAnsi="Bonava Sans"/>
          <w:sz w:val="21"/>
          <w:szCs w:val="21"/>
        </w:rPr>
        <w:t xml:space="preserve"> </w:t>
      </w:r>
      <w:sdt>
        <w:sdtPr>
          <w:rPr>
            <w:rFonts w:ascii="Bonava Sans" w:hAnsi="Bonava Sans"/>
            <w:sz w:val="21"/>
            <w:szCs w:val="21"/>
          </w:rPr>
          <w:id w:val="1096516447"/>
          <w:placeholder>
            <w:docPart w:val="2883AEF36F204BE8814CB8EFA852B5F0"/>
          </w:placeholder>
          <w:showingPlcHdr/>
        </w:sdtPr>
        <w:sdtEndPr/>
        <w:sdtContent>
          <w:r w:rsidR="00780029" w:rsidRPr="00DC06D5">
            <w:rPr>
              <w:rStyle w:val="afc"/>
              <w:rFonts w:ascii="Bonava Sans" w:hAnsi="Bonava Sans"/>
              <w:sz w:val="21"/>
              <w:szCs w:val="21"/>
            </w:rPr>
            <w:t>Место для ввода текста.</w:t>
          </w:r>
        </w:sdtContent>
      </w:sdt>
      <w:r w:rsidR="00786755" w:rsidRPr="00DC06D5">
        <w:rPr>
          <w:rFonts w:ascii="Bonava Sans" w:hAnsi="Bonava Sans" w:cs="Arial"/>
          <w:sz w:val="21"/>
          <w:szCs w:val="21"/>
        </w:rPr>
        <w:t xml:space="preserve">, </w:t>
      </w:r>
      <w:r w:rsidR="00786755" w:rsidRPr="00DC06D5">
        <w:rPr>
          <w:rFonts w:ascii="Bonava Sans" w:hAnsi="Bonava Sans"/>
          <w:sz w:val="21"/>
          <w:szCs w:val="21"/>
        </w:rPr>
        <w:t xml:space="preserve">в лице </w:t>
      </w:r>
      <w:sdt>
        <w:sdtPr>
          <w:rPr>
            <w:rFonts w:ascii="Bonava Sans" w:hAnsi="Bonava Sans"/>
            <w:sz w:val="21"/>
            <w:szCs w:val="21"/>
          </w:rPr>
          <w:id w:val="-864281450"/>
          <w:placeholder>
            <w:docPart w:val="E0A6334AE0384B0DB0EBDFF33ECD607E"/>
          </w:placeholder>
          <w:showingPlcHdr/>
          <w:comboBox>
            <w:listItem w:value="Выберите элемент."/>
            <w:listItem w:displayText="Стройковой Анастасии Николаевны" w:value="Стройковой Анастасии Николаевны"/>
            <w:listItem w:displayText="Артемюк Оксаны Викторовны" w:value="Артемюк Оксаны Викторовны"/>
            <w:listItem w:displayText="Левиной Юлии Евгеньевны" w:value="Левиной Юлии Евгеньевны"/>
            <w:listItem w:displayText="Черной Марии Владимировны" w:value="Черной Марии Владимировны"/>
            <w:listItem w:displayText="Чебыкина Дмитрия Евгеньевича" w:value="Чебыкина Дмитрия Евгеньевича"/>
          </w:comboBox>
        </w:sdtPr>
        <w:sdtEndPr/>
        <w:sdtContent>
          <w:r w:rsidR="00786755" w:rsidRPr="00DC06D5">
            <w:rPr>
              <w:rStyle w:val="afc"/>
              <w:rFonts w:ascii="Bonava Sans" w:hAnsi="Bonava Sans"/>
              <w:sz w:val="21"/>
              <w:szCs w:val="21"/>
            </w:rPr>
            <w:t>Выберите элемент.</w:t>
          </w:r>
        </w:sdtContent>
      </w:sdt>
      <w:r w:rsidR="00CB5E76">
        <w:rPr>
          <w:rFonts w:ascii="Bonava Sans" w:eastAsia="Calibri" w:hAnsi="Bonava Sans"/>
          <w:sz w:val="21"/>
          <w:szCs w:val="21"/>
          <w:lang w:eastAsia="en-US"/>
        </w:rPr>
        <w:t xml:space="preserve">, </w:t>
      </w:r>
      <w:r w:rsidR="00786755" w:rsidRPr="00DC06D5">
        <w:rPr>
          <w:rFonts w:ascii="Bonava Sans" w:eastAsia="Calibri" w:hAnsi="Bonava Sans"/>
          <w:sz w:val="21"/>
          <w:szCs w:val="21"/>
          <w:lang w:eastAsia="en-US"/>
        </w:rPr>
        <w:t>действующ</w:t>
      </w:r>
      <w:sdt>
        <w:sdtPr>
          <w:rPr>
            <w:rFonts w:ascii="Bonava Sans" w:eastAsia="Calibri" w:hAnsi="Bonava Sans"/>
            <w:sz w:val="21"/>
            <w:szCs w:val="21"/>
            <w:lang w:eastAsia="en-US"/>
          </w:rPr>
          <w:id w:val="-1484931596"/>
          <w:placeholder>
            <w:docPart w:val="E0A6334AE0384B0DB0EBDFF33ECD607E"/>
          </w:placeholder>
          <w:showingPlcHdr/>
          <w:comboBox>
            <w:listItem w:value="Выберите элемент."/>
            <w:listItem w:displayText="ей" w:value="ей"/>
            <w:listItem w:displayText="его" w:value="его"/>
          </w:comboBox>
        </w:sdtPr>
        <w:sdtEndPr/>
        <w:sdtContent>
          <w:r w:rsidR="00786755" w:rsidRPr="00DC06D5">
            <w:rPr>
              <w:rStyle w:val="afc"/>
              <w:rFonts w:ascii="Bonava Sans" w:hAnsi="Bonava Sans"/>
              <w:sz w:val="21"/>
              <w:szCs w:val="21"/>
            </w:rPr>
            <w:t>Выберите элемент.</w:t>
          </w:r>
        </w:sdtContent>
      </w:sdt>
      <w:r w:rsidR="00786755" w:rsidRPr="00DC06D5">
        <w:rPr>
          <w:rFonts w:ascii="Bonava Sans" w:eastAsia="Calibri" w:hAnsi="Bonava Sans"/>
          <w:sz w:val="21"/>
          <w:szCs w:val="21"/>
          <w:lang w:eastAsia="en-US"/>
        </w:rPr>
        <w:t xml:space="preserve">  на основании Доверенности серии</w:t>
      </w:r>
      <w:r w:rsidR="00780029">
        <w:rPr>
          <w:rFonts w:ascii="Bonava Sans" w:eastAsia="Calibri" w:hAnsi="Bonava Sans"/>
          <w:sz w:val="21"/>
          <w:szCs w:val="21"/>
          <w:lang w:eastAsia="en-US"/>
        </w:rPr>
        <w:t xml:space="preserve"> </w:t>
      </w:r>
      <w:sdt>
        <w:sdtPr>
          <w:rPr>
            <w:rFonts w:ascii="Bonava Sans" w:hAnsi="Bonava Sans"/>
            <w:sz w:val="21"/>
            <w:szCs w:val="21"/>
          </w:rPr>
          <w:id w:val="-92092324"/>
          <w:placeholder>
            <w:docPart w:val="4B02846C0CB14DF3A94D7633AD7444D6"/>
          </w:placeholder>
          <w:showingPlcHdr/>
        </w:sdtPr>
        <w:sdtEndPr/>
        <w:sdtContent>
          <w:r w:rsidR="00780029" w:rsidRPr="00DC06D5">
            <w:rPr>
              <w:rStyle w:val="afc"/>
              <w:rFonts w:ascii="Bonava Sans" w:hAnsi="Bonava Sans"/>
              <w:sz w:val="21"/>
              <w:szCs w:val="21"/>
            </w:rPr>
            <w:t>Место для ввода текста.</w:t>
          </w:r>
        </w:sdtContent>
      </w:sdt>
      <w:r w:rsidR="008931A7">
        <w:rPr>
          <w:rFonts w:ascii="Bonava Sans" w:eastAsia="Calibri" w:hAnsi="Bonava Sans"/>
          <w:sz w:val="21"/>
          <w:szCs w:val="21"/>
          <w:lang w:eastAsia="en-US"/>
        </w:rPr>
        <w:t xml:space="preserve">  </w:t>
      </w:r>
      <w:r w:rsidR="00786755" w:rsidRPr="00DC06D5">
        <w:rPr>
          <w:rFonts w:ascii="Arial" w:eastAsia="Calibri" w:hAnsi="Arial" w:cs="Arial"/>
          <w:sz w:val="21"/>
          <w:szCs w:val="21"/>
          <w:lang w:eastAsia="en-US"/>
        </w:rPr>
        <w:t>№</w:t>
      </w:r>
      <w:r w:rsidR="00780029" w:rsidRPr="00780029">
        <w:rPr>
          <w:rFonts w:ascii="Bonava Sans" w:hAnsi="Bonava Sans"/>
          <w:sz w:val="21"/>
          <w:szCs w:val="21"/>
        </w:rPr>
        <w:t xml:space="preserve"> </w:t>
      </w:r>
      <w:sdt>
        <w:sdtPr>
          <w:rPr>
            <w:rFonts w:ascii="Bonava Sans" w:hAnsi="Bonava Sans"/>
            <w:sz w:val="21"/>
            <w:szCs w:val="21"/>
          </w:rPr>
          <w:id w:val="-785807337"/>
          <w:placeholder>
            <w:docPart w:val="F6B55857824F4D80A8198DBFEB99946B"/>
          </w:placeholder>
          <w:showingPlcHdr/>
        </w:sdtPr>
        <w:sdtEndPr/>
        <w:sdtContent>
          <w:r w:rsidR="00780029" w:rsidRPr="00DC06D5">
            <w:rPr>
              <w:rStyle w:val="afc"/>
              <w:rFonts w:ascii="Bonava Sans" w:hAnsi="Bonava Sans"/>
              <w:sz w:val="21"/>
              <w:szCs w:val="21"/>
            </w:rPr>
            <w:t>Место для ввода текста.</w:t>
          </w:r>
        </w:sdtContent>
      </w:sdt>
      <w:r w:rsidR="00786755" w:rsidRPr="00DC06D5">
        <w:rPr>
          <w:rFonts w:ascii="Bonava Sans" w:eastAsia="Calibri" w:hAnsi="Bonava Sans"/>
          <w:sz w:val="21"/>
          <w:szCs w:val="21"/>
          <w:lang w:eastAsia="en-US"/>
        </w:rPr>
        <w:t xml:space="preserve"> от </w:t>
      </w:r>
      <w:sdt>
        <w:sdtPr>
          <w:rPr>
            <w:rFonts w:ascii="Bonava Sans" w:hAnsi="Bonava Sans"/>
            <w:sz w:val="21"/>
            <w:szCs w:val="21"/>
          </w:rPr>
          <w:id w:val="1063829503"/>
          <w:placeholder>
            <w:docPart w:val="491E5E174DCA42DB97678EB73B9A22E2"/>
          </w:placeholder>
          <w:showingPlcHdr/>
        </w:sdtPr>
        <w:sdtEndPr/>
        <w:sdtContent>
          <w:r w:rsidR="00780029" w:rsidRPr="00DC06D5">
            <w:rPr>
              <w:rStyle w:val="afc"/>
              <w:rFonts w:ascii="Bonava Sans" w:hAnsi="Bonava Sans"/>
              <w:sz w:val="21"/>
              <w:szCs w:val="21"/>
            </w:rPr>
            <w:t>Место для ввода текста.</w:t>
          </w:r>
        </w:sdtContent>
      </w:sdt>
      <w:r w:rsidR="00786755" w:rsidRPr="00DC06D5">
        <w:rPr>
          <w:rFonts w:ascii="Bonava Sans" w:eastAsia="Calibri" w:hAnsi="Bonava Sans"/>
          <w:sz w:val="21"/>
          <w:szCs w:val="21"/>
          <w:lang w:eastAsia="en-US"/>
        </w:rPr>
        <w:t>г.</w:t>
      </w:r>
      <w:r w:rsidR="00786755" w:rsidRPr="00DC06D5">
        <w:rPr>
          <w:rFonts w:ascii="Bonava Sans" w:hAnsi="Bonava Sans"/>
          <w:sz w:val="21"/>
          <w:szCs w:val="21"/>
        </w:rPr>
        <w:t>,</w:t>
      </w:r>
      <w:r w:rsidR="00786755" w:rsidRPr="00DC06D5">
        <w:rPr>
          <w:rFonts w:ascii="Bonava Sans" w:hAnsi="Bonava Sans" w:cs="Arial"/>
          <w:sz w:val="21"/>
          <w:szCs w:val="21"/>
        </w:rPr>
        <w:t xml:space="preserve"> с одной стороны</w:t>
      </w:r>
      <w:bookmarkEnd w:id="4"/>
      <w:r w:rsidR="00786755" w:rsidRPr="00DC06D5">
        <w:rPr>
          <w:rFonts w:ascii="Bonava Sans" w:hAnsi="Bonava Sans" w:cs="Arial"/>
          <w:sz w:val="21"/>
          <w:szCs w:val="21"/>
        </w:rPr>
        <w:t>, и</w:t>
      </w:r>
      <w:r w:rsidR="00271DF9" w:rsidRPr="00DC06D5">
        <w:rPr>
          <w:rFonts w:ascii="Bonava Sans" w:hAnsi="Bonava Sans" w:cs="Arial"/>
          <w:b/>
          <w:sz w:val="21"/>
          <w:szCs w:val="21"/>
        </w:rPr>
        <w:tab/>
      </w:r>
    </w:p>
    <w:p w14:paraId="2AFA3549" w14:textId="77777777" w:rsidR="004A27A0" w:rsidRPr="00DC06D5" w:rsidRDefault="004A27A0" w:rsidP="001E6887">
      <w:pPr>
        <w:widowControl w:val="0"/>
        <w:ind w:left="720" w:firstLine="720"/>
        <w:jc w:val="both"/>
        <w:rPr>
          <w:rFonts w:ascii="Bonava Sans" w:hAnsi="Bonava Sans"/>
          <w:b/>
          <w:sz w:val="21"/>
          <w:szCs w:val="21"/>
        </w:rPr>
        <w:sectPr w:rsidR="004A27A0" w:rsidRPr="00DC06D5" w:rsidSect="00D312E4">
          <w:headerReference w:type="default" r:id="rId12"/>
          <w:footerReference w:type="default" r:id="rId13"/>
          <w:endnotePr>
            <w:numFmt w:val="decimal"/>
          </w:endnotePr>
          <w:pgSz w:w="11901" w:h="16817" w:code="9"/>
          <w:pgMar w:top="284" w:right="561" w:bottom="426" w:left="567" w:header="720" w:footer="345" w:gutter="0"/>
          <w:cols w:space="60"/>
          <w:noEndnote/>
        </w:sectPr>
      </w:pPr>
    </w:p>
    <w:p w14:paraId="5BDB08CF" w14:textId="6081BC62" w:rsidR="004A27A0" w:rsidRPr="004A2233" w:rsidRDefault="00A6215E" w:rsidP="004A27A0">
      <w:pPr>
        <w:widowControl w:val="0"/>
        <w:spacing w:before="120"/>
        <w:ind w:left="720" w:firstLine="720"/>
        <w:jc w:val="both"/>
        <w:rPr>
          <w:rFonts w:ascii="Bonava Sans" w:hAnsi="Bonava Sans"/>
          <w:sz w:val="21"/>
          <w:szCs w:val="21"/>
        </w:rPr>
      </w:pPr>
      <w:sdt>
        <w:sdtPr>
          <w:rPr>
            <w:rFonts w:ascii="Bonava Sans" w:hAnsi="Bonava Sans"/>
            <w:b/>
            <w:sz w:val="21"/>
            <w:szCs w:val="21"/>
          </w:rPr>
          <w:id w:val="-191460712"/>
          <w:placeholder>
            <w:docPart w:val="35B96E1DF7B04232BC151FA6DF6D4836"/>
          </w:placeholder>
        </w:sdtPr>
        <w:sdtEndPr>
          <w:rPr>
            <w:b w:val="0"/>
          </w:rPr>
        </w:sdtEndPr>
        <w:sdtContent>
          <w:r w:rsidR="00C93FB1" w:rsidRPr="00DC06D5">
            <w:rPr>
              <w:rFonts w:ascii="Bonava Sans" w:hAnsi="Bonava Sans"/>
              <w:b/>
              <w:sz w:val="21"/>
              <w:szCs w:val="21"/>
            </w:rPr>
            <w:t>Граждан</w:t>
          </w:r>
          <w:sdt>
            <w:sdtPr>
              <w:rPr>
                <w:rFonts w:ascii="Bonava Sans" w:hAnsi="Bonava Sans"/>
                <w:b/>
                <w:sz w:val="21"/>
                <w:szCs w:val="21"/>
              </w:rPr>
              <w:id w:val="3575715"/>
              <w:placeholder>
                <w:docPart w:val="FF55F3026FB74D2A95BB9EF9FFDA73C3"/>
              </w:placeholder>
              <w:dropDownList>
                <w:listItem w:displayText="ин" w:value="ин"/>
                <w:listItem w:displayText="ка" w:value="ка"/>
              </w:dropDownList>
            </w:sdtPr>
            <w:sdtEndPr/>
            <w:sdtContent>
              <w:r w:rsidR="001B17C3" w:rsidRPr="00DC06D5">
                <w:rPr>
                  <w:rFonts w:ascii="Bonava Sans" w:hAnsi="Bonava Sans"/>
                  <w:b/>
                  <w:sz w:val="21"/>
                  <w:szCs w:val="21"/>
                </w:rPr>
                <w:t>ка</w:t>
              </w:r>
            </w:sdtContent>
          </w:sdt>
          <w:r w:rsidR="00C93FB1" w:rsidRPr="00DC06D5">
            <w:rPr>
              <w:rFonts w:ascii="Bonava Sans" w:hAnsi="Bonava Sans"/>
              <w:b/>
              <w:sz w:val="21"/>
              <w:szCs w:val="21"/>
            </w:rPr>
            <w:t xml:space="preserve">  Российской Федерации </w:t>
          </w:r>
          <w:sdt>
            <w:sdtPr>
              <w:rPr>
                <w:rFonts w:ascii="Bonava Sans" w:hAnsi="Bonava Sans"/>
                <w:sz w:val="21"/>
                <w:szCs w:val="21"/>
              </w:rPr>
              <w:id w:val="766272865"/>
              <w:placeholder>
                <w:docPart w:val="DD525E1A9C1D44A1BFB104F10E3B130A"/>
              </w:placeholder>
              <w:showingPlcHdr/>
            </w:sdtPr>
            <w:sdtEndPr/>
            <w:sdtContent>
              <w:r w:rsidR="00780029" w:rsidRPr="00DC06D5">
                <w:rPr>
                  <w:rStyle w:val="afc"/>
                  <w:rFonts w:ascii="Bonava Sans" w:hAnsi="Bonava Sans"/>
                  <w:sz w:val="21"/>
                  <w:szCs w:val="21"/>
                </w:rPr>
                <w:t>Место для ввода текста.</w:t>
              </w:r>
            </w:sdtContent>
          </w:sdt>
          <w:r w:rsidR="00780029">
            <w:rPr>
              <w:rFonts w:ascii="Bonava Sans" w:hAnsi="Bonava Sans"/>
              <w:sz w:val="21"/>
              <w:szCs w:val="21"/>
            </w:rPr>
            <w:t>,</w:t>
          </w:r>
          <w:r w:rsidR="00C93FB1" w:rsidRPr="00DC06D5">
            <w:rPr>
              <w:rFonts w:ascii="Bonava Sans" w:hAnsi="Bonava Sans"/>
              <w:sz w:val="21"/>
              <w:szCs w:val="21"/>
            </w:rPr>
            <w:t xml:space="preserve"> </w:t>
          </w:r>
          <w:r w:rsidR="004A27A0" w:rsidRPr="00DC06D5">
            <w:rPr>
              <w:rFonts w:ascii="Bonava Sans" w:hAnsi="Bonava Sans"/>
              <w:sz w:val="21"/>
              <w:szCs w:val="21"/>
            </w:rPr>
            <w:t xml:space="preserve">пол - </w:t>
          </w:r>
          <w:sdt>
            <w:sdtPr>
              <w:rPr>
                <w:rFonts w:ascii="Bonava Sans" w:hAnsi="Bonava Sans"/>
                <w:sz w:val="21"/>
                <w:szCs w:val="21"/>
              </w:rPr>
              <w:id w:val="-1397664836"/>
              <w:placeholder>
                <w:docPart w:val="BFB4AB8C53BC4360B16317E8817D9D57"/>
              </w:placeholder>
              <w:showingPlcHdr/>
              <w:text/>
            </w:sdtPr>
            <w:sdtEndPr/>
            <w:sdtContent>
              <w:r w:rsidR="004A27A0" w:rsidRPr="00DC06D5">
                <w:rPr>
                  <w:rStyle w:val="afc"/>
                  <w:rFonts w:ascii="Bonava Sans" w:hAnsi="Bonava Sans"/>
                  <w:sz w:val="21"/>
                  <w:szCs w:val="21"/>
                </w:rPr>
                <w:t>Место для ввода текста.</w:t>
              </w:r>
            </w:sdtContent>
          </w:sdt>
          <w:r w:rsidR="004A27A0" w:rsidRPr="00DC06D5">
            <w:rPr>
              <w:rFonts w:ascii="Bonava Sans" w:hAnsi="Bonava Sans"/>
              <w:sz w:val="21"/>
              <w:szCs w:val="21"/>
            </w:rPr>
            <w:t xml:space="preserve">, </w:t>
          </w:r>
          <w:proofErr w:type="spellStart"/>
          <w:r w:rsidR="00C93FB1" w:rsidRPr="00DC06D5">
            <w:rPr>
              <w:rFonts w:ascii="Bonava Sans" w:hAnsi="Bonava Sans"/>
              <w:sz w:val="21"/>
              <w:szCs w:val="21"/>
            </w:rPr>
            <w:t>родивш</w:t>
          </w:r>
          <w:proofErr w:type="spellEnd"/>
          <w:sdt>
            <w:sdtPr>
              <w:rPr>
                <w:rFonts w:ascii="Bonava Sans" w:hAnsi="Bonava Sans"/>
                <w:sz w:val="21"/>
                <w:szCs w:val="21"/>
              </w:rPr>
              <w:id w:val="3575717"/>
              <w:placeholder>
                <w:docPart w:val="0E47A77C7DB44EEE8ACF202A1D3867FF"/>
              </w:placeholder>
              <w:dropDownList>
                <w:listItem w:displayText="аяся" w:value="аяся"/>
                <w:listItem w:displayText="ийся" w:value="ийся"/>
              </w:dropDownList>
            </w:sdtPr>
            <w:sdtEndPr/>
            <w:sdtContent>
              <w:r w:rsidR="001B17C3" w:rsidRPr="00DC06D5">
                <w:rPr>
                  <w:rFonts w:ascii="Bonava Sans" w:hAnsi="Bonava Sans"/>
                  <w:sz w:val="21"/>
                  <w:szCs w:val="21"/>
                </w:rPr>
                <w:t>аяся</w:t>
              </w:r>
            </w:sdtContent>
          </w:sdt>
          <w:r w:rsidR="00C93FB1" w:rsidRPr="00DC06D5">
            <w:rPr>
              <w:rFonts w:ascii="Bonava Sans" w:hAnsi="Bonava Sans"/>
              <w:sz w:val="21"/>
              <w:szCs w:val="21"/>
            </w:rPr>
            <w:t xml:space="preserve"> в</w:t>
          </w:r>
          <w:r w:rsidR="00780029" w:rsidRPr="00780029">
            <w:rPr>
              <w:rFonts w:ascii="Bonava Sans" w:hAnsi="Bonava Sans"/>
              <w:sz w:val="21"/>
              <w:szCs w:val="21"/>
            </w:rPr>
            <w:t xml:space="preserve"> </w:t>
          </w:r>
          <w:sdt>
            <w:sdtPr>
              <w:rPr>
                <w:rFonts w:ascii="Bonava Sans" w:hAnsi="Bonava Sans"/>
                <w:sz w:val="21"/>
                <w:szCs w:val="21"/>
              </w:rPr>
              <w:id w:val="1236661096"/>
              <w:placeholder>
                <w:docPart w:val="1325BD942BA34E73B618A3138827E967"/>
              </w:placeholder>
              <w:showingPlcHdr/>
            </w:sdtPr>
            <w:sdtEndPr/>
            <w:sdtContent>
              <w:r w:rsidR="00780029" w:rsidRPr="00DC06D5">
                <w:rPr>
                  <w:rStyle w:val="afc"/>
                  <w:rFonts w:ascii="Bonava Sans" w:hAnsi="Bonava Sans"/>
                  <w:sz w:val="21"/>
                  <w:szCs w:val="21"/>
                </w:rPr>
                <w:t>Место для ввода текста.</w:t>
              </w:r>
            </w:sdtContent>
          </w:sdt>
          <w:r w:rsidR="00C93FB1" w:rsidRPr="00DC06D5">
            <w:rPr>
              <w:rFonts w:ascii="Bonava Sans" w:hAnsi="Bonava Sans"/>
              <w:sz w:val="21"/>
              <w:szCs w:val="21"/>
            </w:rPr>
            <w:t xml:space="preserve">  </w:t>
          </w:r>
          <w:sdt>
            <w:sdtPr>
              <w:rPr>
                <w:rFonts w:ascii="Bonava Sans" w:hAnsi="Bonava Sans"/>
                <w:sz w:val="21"/>
                <w:szCs w:val="21"/>
              </w:rPr>
              <w:id w:val="790548692"/>
              <w:placeholder>
                <w:docPart w:val="CBD57930A0154A1A801C36107474115A"/>
              </w:placeholder>
              <w:showingPlcHdr/>
            </w:sdtPr>
            <w:sdtEndPr/>
            <w:sdtContent>
              <w:r w:rsidR="00780029" w:rsidRPr="00DC06D5">
                <w:rPr>
                  <w:rStyle w:val="afc"/>
                  <w:rFonts w:ascii="Bonava Sans" w:hAnsi="Bonava Sans"/>
                  <w:sz w:val="21"/>
                  <w:szCs w:val="21"/>
                </w:rPr>
                <w:t>Место для ввода текста.</w:t>
              </w:r>
            </w:sdtContent>
          </w:sdt>
          <w:r w:rsidR="00780029" w:rsidRPr="00DC06D5">
            <w:rPr>
              <w:rFonts w:ascii="Bonava Sans" w:hAnsi="Bonava Sans"/>
              <w:sz w:val="21"/>
              <w:szCs w:val="21"/>
            </w:rPr>
            <w:t xml:space="preserve"> </w:t>
          </w:r>
          <w:r w:rsidR="00780029">
            <w:rPr>
              <w:rFonts w:ascii="Bonava Sans" w:hAnsi="Bonava Sans"/>
              <w:sz w:val="21"/>
              <w:szCs w:val="21"/>
            </w:rPr>
            <w:t>г</w:t>
          </w:r>
          <w:r w:rsidR="00C93FB1" w:rsidRPr="00DC06D5">
            <w:rPr>
              <w:rFonts w:ascii="Bonava Sans" w:hAnsi="Bonava Sans"/>
              <w:sz w:val="21"/>
              <w:szCs w:val="21"/>
            </w:rPr>
            <w:t>ода, паспорт</w:t>
          </w:r>
          <w:r w:rsidR="00780029" w:rsidRPr="00780029">
            <w:rPr>
              <w:rFonts w:ascii="Bonava Sans" w:hAnsi="Bonava Sans"/>
              <w:sz w:val="21"/>
              <w:szCs w:val="21"/>
            </w:rPr>
            <w:t xml:space="preserve"> </w:t>
          </w:r>
          <w:sdt>
            <w:sdtPr>
              <w:rPr>
                <w:rFonts w:ascii="Bonava Sans" w:hAnsi="Bonava Sans"/>
                <w:sz w:val="21"/>
                <w:szCs w:val="21"/>
              </w:rPr>
              <w:id w:val="1725719065"/>
              <w:placeholder>
                <w:docPart w:val="CDF59044F8D74ED3AC2FA7DC6DF73DBC"/>
              </w:placeholder>
              <w:showingPlcHdr/>
            </w:sdtPr>
            <w:sdtEndPr/>
            <w:sdtContent>
              <w:r w:rsidR="00780029" w:rsidRPr="00DC06D5">
                <w:rPr>
                  <w:rStyle w:val="afc"/>
                  <w:rFonts w:ascii="Bonava Sans" w:hAnsi="Bonava Sans"/>
                  <w:sz w:val="21"/>
                  <w:szCs w:val="21"/>
                </w:rPr>
                <w:t>Место для ввода текста.</w:t>
              </w:r>
            </w:sdtContent>
          </w:sdt>
          <w:r w:rsidR="00780029">
            <w:rPr>
              <w:rFonts w:ascii="Bonava Sans" w:hAnsi="Bonava Sans"/>
              <w:sz w:val="21"/>
              <w:szCs w:val="21"/>
            </w:rPr>
            <w:t>,</w:t>
          </w:r>
          <w:r w:rsidR="00C93FB1" w:rsidRPr="00DC06D5">
            <w:rPr>
              <w:rFonts w:ascii="Bonava Sans" w:hAnsi="Bonava Sans"/>
              <w:sz w:val="21"/>
              <w:szCs w:val="21"/>
            </w:rPr>
            <w:t xml:space="preserve"> выдан</w:t>
          </w:r>
          <w:sdt>
            <w:sdtPr>
              <w:rPr>
                <w:rFonts w:ascii="Bonava Sans" w:hAnsi="Bonava Sans"/>
                <w:sz w:val="21"/>
                <w:szCs w:val="21"/>
              </w:rPr>
              <w:id w:val="630526573"/>
              <w:placeholder>
                <w:docPart w:val="0684373CBCD4415D9823177220C5E75E"/>
              </w:placeholder>
              <w:showingPlcHdr/>
            </w:sdtPr>
            <w:sdtEndPr/>
            <w:sdtContent>
              <w:r w:rsidR="00780029" w:rsidRPr="00DC06D5">
                <w:rPr>
                  <w:rStyle w:val="afc"/>
                  <w:rFonts w:ascii="Bonava Sans" w:hAnsi="Bonava Sans"/>
                  <w:sz w:val="21"/>
                  <w:szCs w:val="21"/>
                </w:rPr>
                <w:t>Место для ввода текста.</w:t>
              </w:r>
            </w:sdtContent>
          </w:sdt>
          <w:r w:rsidR="00C93FB1" w:rsidRPr="00DC06D5">
            <w:rPr>
              <w:rFonts w:ascii="Bonava Sans" w:hAnsi="Bonava Sans"/>
              <w:sz w:val="21"/>
              <w:szCs w:val="21"/>
            </w:rPr>
            <w:t>, код подразделения</w:t>
          </w:r>
          <w:r w:rsidR="00780029">
            <w:rPr>
              <w:rFonts w:ascii="Bonava Sans" w:hAnsi="Bonava Sans"/>
              <w:sz w:val="21"/>
              <w:szCs w:val="21"/>
            </w:rPr>
            <w:t xml:space="preserve"> </w:t>
          </w:r>
          <w:sdt>
            <w:sdtPr>
              <w:rPr>
                <w:rFonts w:ascii="Bonava Sans" w:hAnsi="Bonava Sans"/>
                <w:sz w:val="21"/>
                <w:szCs w:val="21"/>
              </w:rPr>
              <w:id w:val="-1561849913"/>
              <w:placeholder>
                <w:docPart w:val="05EB1606461A4605B22DBDB377F4A65E"/>
              </w:placeholder>
              <w:showingPlcHdr/>
            </w:sdtPr>
            <w:sdtEndPr/>
            <w:sdtContent>
              <w:r w:rsidR="00780029" w:rsidRPr="00DC06D5">
                <w:rPr>
                  <w:rStyle w:val="afc"/>
                  <w:rFonts w:ascii="Bonava Sans" w:hAnsi="Bonava Sans"/>
                  <w:sz w:val="21"/>
                  <w:szCs w:val="21"/>
                </w:rPr>
                <w:t>Место для ввода текста.</w:t>
              </w:r>
            </w:sdtContent>
          </w:sdt>
          <w:r w:rsidR="00C93FB1" w:rsidRPr="00DC06D5">
            <w:rPr>
              <w:rFonts w:ascii="Bonava Sans" w:hAnsi="Bonava Sans"/>
              <w:sz w:val="21"/>
              <w:szCs w:val="21"/>
            </w:rPr>
            <w:t xml:space="preserve">, </w:t>
          </w:r>
          <w:proofErr w:type="spellStart"/>
          <w:r w:rsidR="00C93FB1" w:rsidRPr="00DC06D5">
            <w:rPr>
              <w:rFonts w:ascii="Bonava Sans" w:hAnsi="Bonava Sans"/>
              <w:sz w:val="21"/>
              <w:szCs w:val="21"/>
            </w:rPr>
            <w:t>зарегистрированн</w:t>
          </w:r>
          <w:proofErr w:type="spellEnd"/>
          <w:sdt>
            <w:sdtPr>
              <w:rPr>
                <w:rFonts w:ascii="Bonava Sans" w:hAnsi="Bonava Sans"/>
                <w:sz w:val="21"/>
                <w:szCs w:val="21"/>
              </w:rPr>
              <w:id w:val="3575714"/>
              <w:placeholder>
                <w:docPart w:val="F55050A901CC4CE0BC09BF8EA9257B86"/>
              </w:placeholder>
              <w:dropDownList>
                <w:listItem w:displayText="ый" w:value="ый"/>
                <w:listItem w:displayText="ая" w:value="ая"/>
              </w:dropDownList>
            </w:sdtPr>
            <w:sdtEndPr/>
            <w:sdtContent>
              <w:r w:rsidR="001B17C3" w:rsidRPr="00DC06D5">
                <w:rPr>
                  <w:rFonts w:ascii="Bonava Sans" w:hAnsi="Bonava Sans"/>
                  <w:sz w:val="21"/>
                  <w:szCs w:val="21"/>
                </w:rPr>
                <w:t>ая</w:t>
              </w:r>
            </w:sdtContent>
          </w:sdt>
          <w:r w:rsidR="00C93FB1" w:rsidRPr="00DC06D5">
            <w:rPr>
              <w:rFonts w:ascii="Bonava Sans" w:hAnsi="Bonava Sans"/>
              <w:sz w:val="21"/>
              <w:szCs w:val="21"/>
            </w:rPr>
            <w:t xml:space="preserve"> по адресу</w:t>
          </w:r>
          <w:r w:rsidR="00E73DAD" w:rsidRPr="00DC06D5">
            <w:rPr>
              <w:rFonts w:ascii="Bonava Sans" w:hAnsi="Bonava Sans"/>
              <w:sz w:val="21"/>
              <w:szCs w:val="21"/>
            </w:rPr>
            <w:t>:</w:t>
          </w:r>
          <w:r w:rsidR="00780029" w:rsidRPr="00780029">
            <w:rPr>
              <w:rFonts w:ascii="Bonava Sans" w:hAnsi="Bonava Sans"/>
              <w:sz w:val="21"/>
              <w:szCs w:val="21"/>
            </w:rPr>
            <w:t xml:space="preserve"> </w:t>
          </w:r>
          <w:sdt>
            <w:sdtPr>
              <w:rPr>
                <w:rFonts w:ascii="Bonava Sans" w:hAnsi="Bonava Sans"/>
                <w:sz w:val="21"/>
                <w:szCs w:val="21"/>
              </w:rPr>
              <w:id w:val="-796609858"/>
              <w:placeholder>
                <w:docPart w:val="B47DB086FA9B48C88F67C10613BDD9B4"/>
              </w:placeholder>
              <w:showingPlcHdr/>
            </w:sdtPr>
            <w:sdtEndPr/>
            <w:sdtContent>
              <w:r w:rsidR="00780029" w:rsidRPr="00DC06D5">
                <w:rPr>
                  <w:rStyle w:val="afc"/>
                  <w:rFonts w:ascii="Bonava Sans" w:hAnsi="Bonava Sans"/>
                  <w:sz w:val="21"/>
                  <w:szCs w:val="21"/>
                </w:rPr>
                <w:t>Место для ввода текста.</w:t>
              </w:r>
            </w:sdtContent>
          </w:sdt>
          <w:r w:rsidR="00C93FB1" w:rsidRPr="00DC06D5">
            <w:rPr>
              <w:rFonts w:ascii="Bonava Sans" w:hAnsi="Bonava Sans"/>
              <w:sz w:val="21"/>
              <w:szCs w:val="21"/>
            </w:rPr>
            <w:t>, именуем</w:t>
          </w:r>
          <w:sdt>
            <w:sdtPr>
              <w:rPr>
                <w:rFonts w:ascii="Bonava Sans" w:hAnsi="Bonava Sans"/>
                <w:sz w:val="21"/>
                <w:szCs w:val="21"/>
              </w:rPr>
              <w:id w:val="3575723"/>
              <w:placeholder>
                <w:docPart w:val="2DBFA1AACEE8449F8896EED287AB07F5"/>
              </w:placeholder>
              <w:dropDownList>
                <w:listItem w:displayText="ый" w:value="ый"/>
                <w:listItem w:displayText="ая" w:value="ая"/>
              </w:dropDownList>
            </w:sdtPr>
            <w:sdtEndPr/>
            <w:sdtContent>
              <w:r w:rsidR="001B17C3" w:rsidRPr="00DC06D5">
                <w:rPr>
                  <w:rFonts w:ascii="Bonava Sans" w:hAnsi="Bonava Sans"/>
                  <w:sz w:val="21"/>
                  <w:szCs w:val="21"/>
                </w:rPr>
                <w:t>ая</w:t>
              </w:r>
            </w:sdtContent>
          </w:sdt>
          <w:r w:rsidR="00C93FB1" w:rsidRPr="00DC06D5">
            <w:rPr>
              <w:rFonts w:ascii="Bonava Sans" w:hAnsi="Bonava Sans"/>
              <w:sz w:val="21"/>
              <w:szCs w:val="21"/>
            </w:rPr>
            <w:t xml:space="preserve"> далее</w:t>
          </w:r>
        </w:sdtContent>
      </w:sdt>
      <w:r w:rsidR="00C93FB1" w:rsidRPr="00DC06D5">
        <w:rPr>
          <w:rFonts w:ascii="Bonava Sans" w:hAnsi="Bonava Sans"/>
          <w:sz w:val="21"/>
          <w:szCs w:val="21"/>
        </w:rPr>
        <w:t xml:space="preserve"> "Дольщик", с другой стороны, далее совместно именуемые «Стороны», заключили настоящий договор о нижеследующем</w:t>
      </w:r>
      <w:bookmarkEnd w:id="1"/>
      <w:bookmarkEnd w:id="2"/>
      <w:bookmarkEnd w:id="3"/>
      <w:r w:rsidR="009731E5" w:rsidRPr="00DC06D5">
        <w:rPr>
          <w:rFonts w:ascii="Bonava Sans" w:hAnsi="Bonava Sans"/>
          <w:sz w:val="21"/>
          <w:szCs w:val="21"/>
        </w:rPr>
        <w:t>.</w:t>
      </w:r>
    </w:p>
    <w:p w14:paraId="7CEDDE7D" w14:textId="77777777" w:rsidR="00DC06D5" w:rsidRPr="004A2233" w:rsidRDefault="00DC06D5" w:rsidP="004A27A0">
      <w:pPr>
        <w:widowControl w:val="0"/>
        <w:spacing w:before="120"/>
        <w:ind w:left="720" w:firstLine="720"/>
        <w:jc w:val="both"/>
        <w:rPr>
          <w:rFonts w:ascii="Bonava Sans" w:hAnsi="Bonava Sans"/>
          <w:sz w:val="21"/>
          <w:szCs w:val="21"/>
        </w:rPr>
        <w:sectPr w:rsidR="00DC06D5" w:rsidRPr="004A2233" w:rsidSect="004A27A0">
          <w:endnotePr>
            <w:numFmt w:val="decimal"/>
          </w:endnotePr>
          <w:type w:val="continuous"/>
          <w:pgSz w:w="11901" w:h="16817" w:code="9"/>
          <w:pgMar w:top="284" w:right="561" w:bottom="426" w:left="567" w:header="720" w:footer="345" w:gutter="0"/>
          <w:cols w:space="60"/>
          <w:formProt w:val="0"/>
          <w:noEndnote/>
        </w:sectPr>
      </w:pPr>
    </w:p>
    <w:p w14:paraId="4C7D53D3" w14:textId="77777777" w:rsidR="004A27A0" w:rsidRPr="00DC06D5" w:rsidRDefault="004A27A0" w:rsidP="009731E5">
      <w:pPr>
        <w:widowControl w:val="0"/>
        <w:spacing w:before="120"/>
        <w:jc w:val="both"/>
        <w:rPr>
          <w:rFonts w:ascii="Bonava Sans" w:hAnsi="Bonava Sans"/>
          <w:sz w:val="21"/>
          <w:szCs w:val="21"/>
        </w:rPr>
      </w:pPr>
    </w:p>
    <w:p w14:paraId="7F05AD93" w14:textId="77777777" w:rsidR="00693E18" w:rsidRPr="00DC06D5" w:rsidRDefault="00F44870" w:rsidP="004A27A0">
      <w:pPr>
        <w:widowControl w:val="0"/>
        <w:spacing w:before="120"/>
        <w:ind w:left="720" w:firstLine="720"/>
        <w:jc w:val="center"/>
        <w:rPr>
          <w:rFonts w:ascii="Bonava Sans" w:hAnsi="Bonava Sans"/>
          <w:b/>
          <w:sz w:val="21"/>
          <w:szCs w:val="21"/>
        </w:rPr>
      </w:pPr>
      <w:r w:rsidRPr="00DC06D5">
        <w:rPr>
          <w:rFonts w:ascii="Bonava Sans" w:hAnsi="Bonava Sans"/>
          <w:b/>
          <w:sz w:val="21"/>
          <w:szCs w:val="21"/>
        </w:rPr>
        <w:t>1</w:t>
      </w:r>
      <w:r w:rsidRPr="00DC06D5">
        <w:rPr>
          <w:rFonts w:ascii="Bonava Sans" w:hAnsi="Bonava Sans"/>
          <w:b/>
          <w:i/>
          <w:caps/>
          <w:sz w:val="21"/>
          <w:szCs w:val="21"/>
        </w:rPr>
        <w:t xml:space="preserve">. </w:t>
      </w:r>
      <w:r w:rsidR="00693E18" w:rsidRPr="00DC06D5">
        <w:rPr>
          <w:rFonts w:ascii="Bonava Sans" w:hAnsi="Bonava Sans"/>
          <w:b/>
          <w:i/>
          <w:caps/>
          <w:sz w:val="21"/>
          <w:szCs w:val="21"/>
        </w:rPr>
        <w:t>Предмет договора</w:t>
      </w:r>
    </w:p>
    <w:p w14:paraId="27385E98" w14:textId="77777777" w:rsidR="00DF335F" w:rsidRPr="002F771D" w:rsidRDefault="00693E18" w:rsidP="00DF335F">
      <w:pPr>
        <w:ind w:left="720" w:firstLine="720"/>
        <w:jc w:val="both"/>
        <w:rPr>
          <w:rFonts w:ascii="Bonava Sans" w:hAnsi="Bonava Sans"/>
          <w:sz w:val="21"/>
          <w:szCs w:val="21"/>
        </w:rPr>
      </w:pPr>
      <w:r w:rsidRPr="00DC06D5">
        <w:rPr>
          <w:rFonts w:ascii="Bonava Sans" w:hAnsi="Bonava Sans"/>
          <w:sz w:val="21"/>
          <w:szCs w:val="21"/>
        </w:rPr>
        <w:t xml:space="preserve">1.1. </w:t>
      </w:r>
      <w:r w:rsidR="00785DC2" w:rsidRPr="00DC06D5">
        <w:rPr>
          <w:rFonts w:ascii="Bonava Sans" w:hAnsi="Bonava Sans"/>
          <w:sz w:val="21"/>
          <w:szCs w:val="21"/>
        </w:rPr>
        <w:t xml:space="preserve">По настоящему договору Застройщик обязуется в предусмотренный настоящим договором срок с привлечением подрядных организаций </w:t>
      </w:r>
      <w:r w:rsidR="00785DC2" w:rsidRPr="0076409F">
        <w:rPr>
          <w:rFonts w:ascii="Bonava Sans" w:hAnsi="Bonava Sans"/>
          <w:sz w:val="21"/>
          <w:szCs w:val="21"/>
        </w:rPr>
        <w:t xml:space="preserve">построить </w:t>
      </w:r>
      <w:sdt>
        <w:sdtPr>
          <w:rPr>
            <w:rFonts w:ascii="Bonava Sans" w:hAnsi="Bonava Sans"/>
            <w:sz w:val="21"/>
            <w:szCs w:val="21"/>
          </w:rPr>
          <w:id w:val="1669056613"/>
          <w:placeholder>
            <w:docPart w:val="C0931B940FCB4306A55A63A43507BE5F"/>
          </w:placeholder>
          <w:showingPlcHdr/>
        </w:sdtPr>
        <w:sdtEndPr/>
        <w:sdtContent>
          <w:r w:rsidR="00780029" w:rsidRPr="00DC06D5">
            <w:rPr>
              <w:rStyle w:val="afc"/>
              <w:rFonts w:ascii="Bonava Sans" w:hAnsi="Bonava Sans"/>
              <w:sz w:val="21"/>
              <w:szCs w:val="21"/>
            </w:rPr>
            <w:t>Место для ввода текста.</w:t>
          </w:r>
        </w:sdtContent>
      </w:sdt>
      <w:r w:rsidR="00780029">
        <w:rPr>
          <w:rFonts w:ascii="Bonava Sans" w:hAnsi="Bonava Sans"/>
          <w:sz w:val="21"/>
          <w:szCs w:val="21"/>
        </w:rPr>
        <w:t xml:space="preserve"> </w:t>
      </w:r>
      <w:r w:rsidR="008931A7">
        <w:rPr>
          <w:rFonts w:ascii="Bonava Sans" w:hAnsi="Bonava Sans"/>
          <w:sz w:val="21"/>
          <w:szCs w:val="21"/>
        </w:rPr>
        <w:t>(</w:t>
      </w:r>
      <w:r w:rsidR="008931A7" w:rsidRPr="008931A7">
        <w:rPr>
          <w:rFonts w:ascii="Bonava Sans" w:hAnsi="Bonava Sans"/>
          <w:i/>
          <w:color w:val="000000" w:themeColor="text1"/>
          <w:spacing w:val="36"/>
          <w:sz w:val="18"/>
          <w:szCs w:val="18"/>
        </w:rPr>
        <w:t xml:space="preserve">наименование </w:t>
      </w:r>
      <w:r w:rsidR="008931A7">
        <w:rPr>
          <w:rFonts w:ascii="Bonava Sans" w:hAnsi="Bonava Sans"/>
          <w:i/>
          <w:color w:val="000000" w:themeColor="text1"/>
          <w:spacing w:val="36"/>
          <w:sz w:val="18"/>
          <w:szCs w:val="18"/>
        </w:rPr>
        <w:t>О</w:t>
      </w:r>
      <w:r w:rsidR="008931A7" w:rsidRPr="008931A7">
        <w:rPr>
          <w:rFonts w:ascii="Bonava Sans" w:hAnsi="Bonava Sans"/>
          <w:i/>
          <w:color w:val="000000" w:themeColor="text1"/>
          <w:spacing w:val="36"/>
          <w:sz w:val="18"/>
          <w:szCs w:val="18"/>
        </w:rPr>
        <w:t>бъекта в соответствии с Разрешением на строительство)</w:t>
      </w:r>
      <w:r w:rsidR="0076409F" w:rsidRPr="008931A7">
        <w:rPr>
          <w:rFonts w:ascii="Bonava Sans" w:hAnsi="Bonava Sans"/>
          <w:i/>
          <w:sz w:val="18"/>
          <w:szCs w:val="18"/>
        </w:rPr>
        <w:t>,</w:t>
      </w:r>
      <w:r w:rsidR="0076409F" w:rsidRPr="0076409F">
        <w:rPr>
          <w:rFonts w:ascii="Bonava Sans" w:hAnsi="Bonava Sans"/>
          <w:sz w:val="21"/>
          <w:szCs w:val="21"/>
        </w:rPr>
        <w:t xml:space="preserve"> расположенн</w:t>
      </w:r>
      <w:r w:rsidR="0013756B" w:rsidRPr="008931A7">
        <w:rPr>
          <w:rFonts w:ascii="Bonava Sans" w:hAnsi="Bonava Sans"/>
          <w:sz w:val="21"/>
          <w:szCs w:val="21"/>
        </w:rPr>
        <w:t>ый</w:t>
      </w:r>
      <w:r w:rsidR="0076409F" w:rsidRPr="0076409F">
        <w:rPr>
          <w:rFonts w:ascii="Bonava Sans" w:hAnsi="Bonava Sans"/>
          <w:sz w:val="21"/>
          <w:szCs w:val="21"/>
        </w:rPr>
        <w:t xml:space="preserve"> по адресу: </w:t>
      </w:r>
      <w:sdt>
        <w:sdtPr>
          <w:rPr>
            <w:rFonts w:ascii="Bonava Sans" w:hAnsi="Bonava Sans"/>
            <w:sz w:val="21"/>
            <w:szCs w:val="21"/>
          </w:rPr>
          <w:id w:val="329879452"/>
          <w:placeholder>
            <w:docPart w:val="4C46A1A955FB4728BF6F1C7758075B92"/>
          </w:placeholder>
          <w:showingPlcHdr/>
        </w:sdtPr>
        <w:sdtEndPr/>
        <w:sdtContent>
          <w:r w:rsidR="00780029" w:rsidRPr="00DC06D5">
            <w:rPr>
              <w:rStyle w:val="afc"/>
              <w:rFonts w:ascii="Bonava Sans" w:hAnsi="Bonava Sans"/>
              <w:sz w:val="21"/>
              <w:szCs w:val="21"/>
            </w:rPr>
            <w:t>Место для ввода текста.</w:t>
          </w:r>
        </w:sdtContent>
      </w:sdt>
      <w:r w:rsidR="008931A7">
        <w:rPr>
          <w:rFonts w:ascii="Bonava Sans" w:hAnsi="Bonava Sans"/>
          <w:sz w:val="21"/>
          <w:szCs w:val="21"/>
        </w:rPr>
        <w:t>, ка</w:t>
      </w:r>
      <w:r w:rsidR="0076409F" w:rsidRPr="0076409F">
        <w:rPr>
          <w:rFonts w:ascii="Bonava Sans" w:hAnsi="Bonava Sans"/>
          <w:sz w:val="21"/>
          <w:szCs w:val="21"/>
        </w:rPr>
        <w:t xml:space="preserve">дастровый номер </w:t>
      </w:r>
      <w:r w:rsidR="00DB6401">
        <w:rPr>
          <w:rFonts w:ascii="Bonava Sans" w:hAnsi="Bonava Sans"/>
          <w:sz w:val="21"/>
          <w:szCs w:val="21"/>
        </w:rPr>
        <w:t xml:space="preserve">земельного участка </w:t>
      </w:r>
      <w:sdt>
        <w:sdtPr>
          <w:rPr>
            <w:rFonts w:ascii="Bonava Sans" w:hAnsi="Bonava Sans"/>
            <w:sz w:val="21"/>
            <w:szCs w:val="21"/>
          </w:rPr>
          <w:id w:val="-1563942452"/>
          <w:placeholder>
            <w:docPart w:val="6274BDAB27704FF89F998B3F6181159D"/>
          </w:placeholder>
          <w:showingPlcHdr/>
        </w:sdtPr>
        <w:sdtEndPr/>
        <w:sdtContent>
          <w:r w:rsidR="00780029" w:rsidRPr="00DC06D5">
            <w:rPr>
              <w:rStyle w:val="afc"/>
              <w:rFonts w:ascii="Bonava Sans" w:hAnsi="Bonava Sans"/>
              <w:sz w:val="21"/>
              <w:szCs w:val="21"/>
            </w:rPr>
            <w:t>Место для ввода текста.</w:t>
          </w:r>
        </w:sdtContent>
      </w:sdt>
      <w:r w:rsidR="00780029">
        <w:rPr>
          <w:rFonts w:ascii="Bonava Sans" w:hAnsi="Bonava Sans"/>
          <w:sz w:val="21"/>
          <w:szCs w:val="21"/>
        </w:rPr>
        <w:t xml:space="preserve"> </w:t>
      </w:r>
      <w:r w:rsidR="008931A7">
        <w:rPr>
          <w:rFonts w:ascii="Bonava Sans" w:hAnsi="Bonava Sans"/>
          <w:sz w:val="21"/>
          <w:szCs w:val="21"/>
        </w:rPr>
        <w:t>(</w:t>
      </w:r>
      <w:r w:rsidR="008931A7" w:rsidRPr="008931A7">
        <w:rPr>
          <w:rFonts w:ascii="Bonava Sans" w:hAnsi="Bonava Sans"/>
          <w:i/>
          <w:color w:val="000000" w:themeColor="text1"/>
          <w:spacing w:val="36"/>
          <w:sz w:val="18"/>
          <w:szCs w:val="18"/>
        </w:rPr>
        <w:t xml:space="preserve">адрес </w:t>
      </w:r>
      <w:r w:rsidR="008931A7">
        <w:rPr>
          <w:rFonts w:ascii="Bonava Sans" w:hAnsi="Bonava Sans"/>
          <w:i/>
          <w:color w:val="000000" w:themeColor="text1"/>
          <w:spacing w:val="36"/>
          <w:sz w:val="18"/>
          <w:szCs w:val="18"/>
        </w:rPr>
        <w:t>Объекта</w:t>
      </w:r>
      <w:r w:rsidR="008931A7" w:rsidRPr="008931A7">
        <w:rPr>
          <w:rFonts w:ascii="Bonava Sans" w:hAnsi="Bonava Sans"/>
          <w:i/>
          <w:color w:val="000000" w:themeColor="text1"/>
          <w:spacing w:val="36"/>
          <w:sz w:val="18"/>
          <w:szCs w:val="18"/>
        </w:rPr>
        <w:t xml:space="preserve"> и кадастровый номер земельного участка в соответствии с Разрешением на строительство и правоустанавливающими документами на земельный участок</w:t>
      </w:r>
      <w:r w:rsidR="008931A7">
        <w:rPr>
          <w:rFonts w:ascii="Bonava Sans" w:hAnsi="Bonava Sans"/>
          <w:color w:val="000000" w:themeColor="text1"/>
          <w:spacing w:val="36"/>
          <w:sz w:val="18"/>
          <w:szCs w:val="18"/>
        </w:rPr>
        <w:t>)</w:t>
      </w:r>
      <w:r w:rsidR="007F407D" w:rsidRPr="0076409F">
        <w:rPr>
          <w:rFonts w:ascii="Bonava Sans" w:hAnsi="Bonava Sans"/>
          <w:sz w:val="21"/>
          <w:szCs w:val="21"/>
        </w:rPr>
        <w:t xml:space="preserve">, </w:t>
      </w:r>
      <w:r w:rsidR="00DF335F" w:rsidRPr="00995568">
        <w:rPr>
          <w:rFonts w:ascii="Bonava Sans" w:hAnsi="Bonava Sans"/>
          <w:sz w:val="21"/>
          <w:szCs w:val="21"/>
        </w:rPr>
        <w:t xml:space="preserve">именуемый в дальнейшем "Объект", и после получения разрешения на ввод Объекта в эксплуатацию передать Дольщику </w:t>
      </w:r>
      <w:r w:rsidR="00DF335F" w:rsidRPr="002F771D">
        <w:rPr>
          <w:rFonts w:ascii="Bonava Sans" w:hAnsi="Bonava Sans"/>
          <w:sz w:val="21"/>
          <w:szCs w:val="21"/>
        </w:rPr>
        <w:t xml:space="preserve">Объект долевого строительства, описание которого содержится в пункте 1.2 настоящего Договора, Приложении 1 и в Проектной Декларации, а Дольщик обязуется уплатить Застройщику установленный настоящим </w:t>
      </w:r>
      <w:r w:rsidR="00DF335F">
        <w:rPr>
          <w:rFonts w:ascii="Bonava Sans" w:hAnsi="Bonava Sans"/>
          <w:sz w:val="21"/>
          <w:szCs w:val="21"/>
        </w:rPr>
        <w:t>Договором долевой взнос (цену Д</w:t>
      </w:r>
      <w:r w:rsidR="00DF335F" w:rsidRPr="002F771D">
        <w:rPr>
          <w:rFonts w:ascii="Bonava Sans" w:hAnsi="Bonava Sans"/>
          <w:sz w:val="21"/>
          <w:szCs w:val="21"/>
        </w:rPr>
        <w:t>оговора) и принять Объект долевого строительства по Акту приёма-передачи после получения Застройщиком разрешения на ввод Объекта в эксплуатацию.</w:t>
      </w:r>
    </w:p>
    <w:p w14:paraId="7ECE6EEB" w14:textId="16FA9BD1" w:rsidR="00501307" w:rsidRPr="008931A7" w:rsidRDefault="00501307" w:rsidP="00DF335F">
      <w:pPr>
        <w:ind w:left="720" w:firstLine="720"/>
        <w:jc w:val="both"/>
        <w:rPr>
          <w:rFonts w:ascii="Bonava Sans" w:hAnsi="Bonava Sans"/>
          <w:b/>
          <w:sz w:val="21"/>
          <w:szCs w:val="21"/>
        </w:rPr>
      </w:pPr>
      <w:r w:rsidRPr="00501307">
        <w:rPr>
          <w:rFonts w:ascii="Bonava Sans" w:hAnsi="Bonava Sans"/>
          <w:sz w:val="21"/>
          <w:szCs w:val="21"/>
        </w:rPr>
        <w:t xml:space="preserve">количество этажей Объекта - </w:t>
      </w:r>
      <w:r w:rsidR="00780029">
        <w:rPr>
          <w:rFonts w:ascii="Bonava Sans" w:hAnsi="Bonava Sans"/>
          <w:sz w:val="21"/>
          <w:szCs w:val="21"/>
        </w:rPr>
        <w:t xml:space="preserve"> </w:t>
      </w:r>
      <w:sdt>
        <w:sdtPr>
          <w:rPr>
            <w:rFonts w:ascii="Bonava Sans" w:hAnsi="Bonava Sans"/>
            <w:sz w:val="21"/>
            <w:szCs w:val="21"/>
          </w:rPr>
          <w:id w:val="-329139770"/>
          <w:placeholder>
            <w:docPart w:val="AA1917275CF54193AE011F0459C61713"/>
          </w:placeholder>
          <w:showingPlcHdr/>
        </w:sdtPr>
        <w:sdtEndPr/>
        <w:sdtContent>
          <w:r w:rsidR="00780029" w:rsidRPr="00DC06D5">
            <w:rPr>
              <w:rStyle w:val="afc"/>
              <w:rFonts w:ascii="Bonava Sans" w:hAnsi="Bonava Sans"/>
              <w:sz w:val="21"/>
              <w:szCs w:val="21"/>
            </w:rPr>
            <w:t>Место для ввода текста.</w:t>
          </w:r>
        </w:sdtContent>
      </w:sdt>
      <w:r w:rsidRPr="008931A7">
        <w:rPr>
          <w:rFonts w:ascii="Bonava Sans" w:hAnsi="Bonava Sans"/>
          <w:b/>
          <w:sz w:val="21"/>
          <w:szCs w:val="21"/>
        </w:rPr>
        <w:t>;</w:t>
      </w:r>
    </w:p>
    <w:p w14:paraId="508233B8" w14:textId="4E8C445E" w:rsidR="00240A17" w:rsidRPr="00240A17" w:rsidRDefault="00240A17" w:rsidP="00240A17">
      <w:pPr>
        <w:numPr>
          <w:ilvl w:val="0"/>
          <w:numId w:val="20"/>
        </w:numPr>
        <w:jc w:val="both"/>
        <w:rPr>
          <w:rFonts w:ascii="Bonava Sans" w:hAnsi="Bonava Sans"/>
          <w:sz w:val="21"/>
          <w:szCs w:val="21"/>
        </w:rPr>
      </w:pPr>
      <w:r w:rsidRPr="00240A17">
        <w:rPr>
          <w:rFonts w:ascii="Bonava Sans" w:hAnsi="Bonava Sans"/>
          <w:sz w:val="21"/>
          <w:szCs w:val="21"/>
        </w:rPr>
        <w:t xml:space="preserve">общая площадь Объекта - </w:t>
      </w:r>
      <w:sdt>
        <w:sdtPr>
          <w:rPr>
            <w:rFonts w:ascii="Bonava Sans" w:hAnsi="Bonava Sans"/>
            <w:sz w:val="21"/>
            <w:szCs w:val="21"/>
          </w:rPr>
          <w:id w:val="2060432454"/>
          <w:placeholder>
            <w:docPart w:val="261495AFF279495780F2EE27528F455A"/>
          </w:placeholder>
          <w:showingPlcHdr/>
        </w:sdtPr>
        <w:sdtEndPr/>
        <w:sdtContent>
          <w:r w:rsidR="00780029" w:rsidRPr="00DC06D5">
            <w:rPr>
              <w:rStyle w:val="afc"/>
              <w:rFonts w:ascii="Bonava Sans" w:hAnsi="Bonava Sans"/>
              <w:sz w:val="21"/>
              <w:szCs w:val="21"/>
            </w:rPr>
            <w:t>Место для ввода текста.</w:t>
          </w:r>
        </w:sdtContent>
      </w:sdt>
      <w:r w:rsidRPr="008931A7">
        <w:rPr>
          <w:rFonts w:ascii="Bonava Sans" w:hAnsi="Bonava Sans"/>
          <w:b/>
          <w:sz w:val="21"/>
          <w:szCs w:val="21"/>
        </w:rPr>
        <w:t>;</w:t>
      </w:r>
    </w:p>
    <w:p w14:paraId="2E06E78C" w14:textId="683DB5F8" w:rsidR="00240A17" w:rsidRPr="00240A17" w:rsidRDefault="00240A17" w:rsidP="00240A17">
      <w:pPr>
        <w:numPr>
          <w:ilvl w:val="0"/>
          <w:numId w:val="20"/>
        </w:numPr>
        <w:jc w:val="both"/>
        <w:rPr>
          <w:rFonts w:ascii="Bonava Sans" w:hAnsi="Bonava Sans"/>
          <w:sz w:val="21"/>
          <w:szCs w:val="21"/>
        </w:rPr>
      </w:pPr>
      <w:r w:rsidRPr="00240A17">
        <w:rPr>
          <w:rFonts w:ascii="Bonava Sans" w:hAnsi="Bonava Sans"/>
          <w:sz w:val="21"/>
          <w:szCs w:val="21"/>
        </w:rPr>
        <w:t xml:space="preserve">материал наружных стен Объекта – </w:t>
      </w:r>
      <w:sdt>
        <w:sdtPr>
          <w:rPr>
            <w:rFonts w:ascii="Bonava Sans" w:hAnsi="Bonava Sans"/>
            <w:sz w:val="21"/>
            <w:szCs w:val="21"/>
          </w:rPr>
          <w:id w:val="1439560997"/>
          <w:placeholder>
            <w:docPart w:val="CCFE27EC1685413898E90CEB39D9B0EF"/>
          </w:placeholder>
          <w:showingPlcHdr/>
        </w:sdtPr>
        <w:sdtEndPr/>
        <w:sdtContent>
          <w:r w:rsidR="00780029" w:rsidRPr="00DC06D5">
            <w:rPr>
              <w:rStyle w:val="afc"/>
              <w:rFonts w:ascii="Bonava Sans" w:hAnsi="Bonava Sans"/>
              <w:sz w:val="21"/>
              <w:szCs w:val="21"/>
            </w:rPr>
            <w:t>Место для ввода текста.</w:t>
          </w:r>
        </w:sdtContent>
      </w:sdt>
      <w:r w:rsidRPr="008931A7">
        <w:rPr>
          <w:rFonts w:ascii="Bonava Sans" w:hAnsi="Bonava Sans"/>
          <w:b/>
          <w:sz w:val="21"/>
          <w:szCs w:val="21"/>
        </w:rPr>
        <w:t>;</w:t>
      </w:r>
      <w:r w:rsidR="00780029">
        <w:rPr>
          <w:rFonts w:ascii="Bonava Sans" w:hAnsi="Bonava Sans"/>
          <w:b/>
          <w:sz w:val="21"/>
          <w:szCs w:val="21"/>
        </w:rPr>
        <w:t xml:space="preserve"> </w:t>
      </w:r>
    </w:p>
    <w:p w14:paraId="59EDA732" w14:textId="7E4C8907" w:rsidR="00240A17" w:rsidRPr="00240A17" w:rsidRDefault="00240A17" w:rsidP="00240A17">
      <w:pPr>
        <w:numPr>
          <w:ilvl w:val="0"/>
          <w:numId w:val="20"/>
        </w:numPr>
        <w:jc w:val="both"/>
        <w:rPr>
          <w:rFonts w:ascii="Bonava Sans" w:hAnsi="Bonava Sans"/>
          <w:sz w:val="21"/>
          <w:szCs w:val="21"/>
        </w:rPr>
      </w:pPr>
      <w:r w:rsidRPr="00240A17">
        <w:rPr>
          <w:rFonts w:ascii="Bonava Sans" w:hAnsi="Bonava Sans"/>
          <w:sz w:val="21"/>
          <w:szCs w:val="21"/>
        </w:rPr>
        <w:t xml:space="preserve">материал поэтажных перекрытий Объекта – </w:t>
      </w:r>
      <w:sdt>
        <w:sdtPr>
          <w:rPr>
            <w:rFonts w:ascii="Bonava Sans" w:hAnsi="Bonava Sans"/>
            <w:sz w:val="21"/>
            <w:szCs w:val="21"/>
          </w:rPr>
          <w:id w:val="2134056452"/>
          <w:placeholder>
            <w:docPart w:val="BFF79EED74A7402DBD55E1446558B33A"/>
          </w:placeholder>
          <w:showingPlcHdr/>
        </w:sdtPr>
        <w:sdtEndPr/>
        <w:sdtContent>
          <w:r w:rsidR="00780029" w:rsidRPr="00DC06D5">
            <w:rPr>
              <w:rStyle w:val="afc"/>
              <w:rFonts w:ascii="Bonava Sans" w:hAnsi="Bonava Sans"/>
              <w:sz w:val="21"/>
              <w:szCs w:val="21"/>
            </w:rPr>
            <w:t>Место для ввода текста.</w:t>
          </w:r>
        </w:sdtContent>
      </w:sdt>
      <w:r w:rsidR="00780029">
        <w:rPr>
          <w:rFonts w:ascii="Bonava Sans" w:hAnsi="Bonava Sans"/>
          <w:sz w:val="21"/>
          <w:szCs w:val="21"/>
        </w:rPr>
        <w:t>;</w:t>
      </w:r>
    </w:p>
    <w:p w14:paraId="0D3411FE" w14:textId="5025CEEF" w:rsidR="00240A17" w:rsidRPr="008931A7" w:rsidRDefault="00240A17" w:rsidP="00240A17">
      <w:pPr>
        <w:numPr>
          <w:ilvl w:val="0"/>
          <w:numId w:val="20"/>
        </w:numPr>
        <w:jc w:val="both"/>
        <w:rPr>
          <w:rFonts w:ascii="Bonava Sans" w:hAnsi="Bonava Sans"/>
          <w:b/>
          <w:sz w:val="21"/>
          <w:szCs w:val="21"/>
        </w:rPr>
      </w:pPr>
      <w:r w:rsidRPr="00240A17">
        <w:rPr>
          <w:rFonts w:ascii="Bonava Sans" w:hAnsi="Bonava Sans"/>
          <w:sz w:val="21"/>
          <w:szCs w:val="21"/>
        </w:rPr>
        <w:t xml:space="preserve">класс энергоэффективности Объекта – </w:t>
      </w:r>
      <w:sdt>
        <w:sdtPr>
          <w:rPr>
            <w:rFonts w:ascii="Bonava Sans" w:hAnsi="Bonava Sans"/>
            <w:sz w:val="21"/>
            <w:szCs w:val="21"/>
          </w:rPr>
          <w:id w:val="1310827507"/>
          <w:placeholder>
            <w:docPart w:val="9DEFEE5DA24A45C48FB2117AFE6F47FE"/>
          </w:placeholder>
          <w:showingPlcHdr/>
        </w:sdtPr>
        <w:sdtEndPr/>
        <w:sdtContent>
          <w:r w:rsidR="00780029" w:rsidRPr="00DC06D5">
            <w:rPr>
              <w:rStyle w:val="afc"/>
              <w:rFonts w:ascii="Bonava Sans" w:hAnsi="Bonava Sans"/>
              <w:sz w:val="21"/>
              <w:szCs w:val="21"/>
            </w:rPr>
            <w:t>Место для ввода текста.</w:t>
          </w:r>
        </w:sdtContent>
      </w:sdt>
      <w:r w:rsidRPr="008931A7">
        <w:rPr>
          <w:rFonts w:ascii="Bonava Sans" w:hAnsi="Bonava Sans"/>
          <w:b/>
          <w:sz w:val="21"/>
          <w:szCs w:val="21"/>
        </w:rPr>
        <w:t>;</w:t>
      </w:r>
    </w:p>
    <w:p w14:paraId="21A2F52C" w14:textId="254FE81D" w:rsidR="00240A17" w:rsidRPr="00240A17" w:rsidRDefault="00240A17" w:rsidP="00240A17">
      <w:pPr>
        <w:numPr>
          <w:ilvl w:val="0"/>
          <w:numId w:val="20"/>
        </w:numPr>
        <w:jc w:val="both"/>
        <w:rPr>
          <w:rFonts w:ascii="Bonava Sans" w:hAnsi="Bonava Sans"/>
          <w:sz w:val="21"/>
          <w:szCs w:val="21"/>
        </w:rPr>
      </w:pPr>
      <w:r w:rsidRPr="00240A17">
        <w:rPr>
          <w:rFonts w:ascii="Bonava Sans" w:hAnsi="Bonava Sans"/>
          <w:sz w:val="21"/>
          <w:szCs w:val="21"/>
        </w:rPr>
        <w:t xml:space="preserve">класс сейсмостойкости Объекта - </w:t>
      </w:r>
      <w:sdt>
        <w:sdtPr>
          <w:rPr>
            <w:rFonts w:ascii="Bonava Sans" w:hAnsi="Bonava Sans"/>
            <w:sz w:val="21"/>
            <w:szCs w:val="21"/>
          </w:rPr>
          <w:id w:val="-32195985"/>
          <w:placeholder>
            <w:docPart w:val="6297D73F0F4F456484193B5EF9142452"/>
          </w:placeholder>
          <w:showingPlcHdr/>
        </w:sdtPr>
        <w:sdtEndPr/>
        <w:sdtContent>
          <w:r w:rsidR="00780029" w:rsidRPr="00DC06D5">
            <w:rPr>
              <w:rStyle w:val="afc"/>
              <w:rFonts w:ascii="Bonava Sans" w:hAnsi="Bonava Sans"/>
              <w:sz w:val="21"/>
              <w:szCs w:val="21"/>
            </w:rPr>
            <w:t>Место для ввода текста.</w:t>
          </w:r>
        </w:sdtContent>
      </w:sdt>
      <w:r w:rsidRPr="00240A17">
        <w:rPr>
          <w:rFonts w:ascii="Bonava Sans" w:hAnsi="Bonava Sans"/>
          <w:sz w:val="21"/>
          <w:szCs w:val="21"/>
        </w:rPr>
        <w:t>.</w:t>
      </w:r>
    </w:p>
    <w:p w14:paraId="300B4789" w14:textId="77777777" w:rsidR="00DF335F" w:rsidRPr="00995568" w:rsidRDefault="00B36C9F" w:rsidP="00DF335F">
      <w:pPr>
        <w:widowControl w:val="0"/>
        <w:spacing w:line="260" w:lineRule="exact"/>
        <w:ind w:left="720"/>
        <w:jc w:val="both"/>
        <w:rPr>
          <w:rFonts w:ascii="Bonava Sans" w:hAnsi="Bonava Sans"/>
          <w:sz w:val="21"/>
          <w:szCs w:val="21"/>
        </w:rPr>
      </w:pPr>
      <w:r w:rsidRPr="00DC06D5">
        <w:rPr>
          <w:rFonts w:ascii="Bonava Sans" w:hAnsi="Bonava Sans"/>
          <w:sz w:val="21"/>
          <w:szCs w:val="21"/>
        </w:rPr>
        <w:tab/>
        <w:t xml:space="preserve">1.2. </w:t>
      </w:r>
      <w:r w:rsidR="00DF335F" w:rsidRPr="00995568">
        <w:rPr>
          <w:rFonts w:ascii="Bonava Sans" w:hAnsi="Bonava Sans"/>
          <w:sz w:val="21"/>
          <w:szCs w:val="21"/>
        </w:rPr>
        <w:t xml:space="preserve">. </w:t>
      </w:r>
      <w:r w:rsidR="00DF335F" w:rsidRPr="00995568">
        <w:rPr>
          <w:rFonts w:ascii="Bonava Sans" w:hAnsi="Bonava Sans"/>
          <w:color w:val="000000" w:themeColor="text1"/>
          <w:sz w:val="21"/>
          <w:szCs w:val="21"/>
        </w:rPr>
        <w:t>Исполнение Дольщиком обязательств по оплате строительства Объекта</w:t>
      </w:r>
      <w:r w:rsidR="00DF335F" w:rsidRPr="00995568">
        <w:rPr>
          <w:rFonts w:ascii="Bonava Sans" w:hAnsi="Bonava Sans"/>
          <w:sz w:val="21"/>
          <w:szCs w:val="21"/>
        </w:rPr>
        <w:t xml:space="preserve"> в размере, указанном в п. 5.1 настоящего Договора, является основанием для возникновения с момента государственной регистрации права собственности Дольщика на</w:t>
      </w:r>
      <w:r w:rsidRPr="00DC06D5">
        <w:rPr>
          <w:rFonts w:ascii="Bonava Sans" w:hAnsi="Bonava Sans"/>
          <w:sz w:val="21"/>
          <w:szCs w:val="21"/>
        </w:rPr>
        <w:t xml:space="preserve"> </w:t>
      </w:r>
      <w:sdt>
        <w:sdtPr>
          <w:rPr>
            <w:rFonts w:ascii="Bonava Sans" w:hAnsi="Bonava Sans"/>
            <w:sz w:val="21"/>
            <w:szCs w:val="21"/>
          </w:rPr>
          <w:id w:val="1909954160"/>
          <w:placeholder>
            <w:docPart w:val="100CE3191546414A83D5AA67BF97FA48"/>
          </w:placeholder>
          <w:showingPlcHdr/>
        </w:sdtPr>
        <w:sdtEndPr/>
        <w:sdtContent>
          <w:r w:rsidR="00780029" w:rsidRPr="00DC06D5">
            <w:rPr>
              <w:rStyle w:val="afc"/>
              <w:rFonts w:ascii="Bonava Sans" w:hAnsi="Bonava Sans"/>
              <w:sz w:val="21"/>
              <w:szCs w:val="21"/>
            </w:rPr>
            <w:t>Место для ввода текста.</w:t>
          </w:r>
        </w:sdtContent>
      </w:sdt>
      <w:r w:rsidR="001B17C3" w:rsidRPr="00DC06D5">
        <w:rPr>
          <w:rStyle w:val="31"/>
          <w:rFonts w:ascii="Bonava Sans" w:hAnsi="Bonava Sans"/>
          <w:sz w:val="21"/>
          <w:szCs w:val="21"/>
        </w:rPr>
        <w:t>комнатную</w:t>
      </w:r>
      <w:r w:rsidR="009E7E65" w:rsidRPr="00DC06D5">
        <w:rPr>
          <w:rFonts w:ascii="Bonava Sans" w:hAnsi="Bonava Sans"/>
          <w:sz w:val="21"/>
          <w:szCs w:val="21"/>
        </w:rPr>
        <w:t xml:space="preserve"> </w:t>
      </w:r>
      <w:r w:rsidRPr="00DC06D5">
        <w:rPr>
          <w:rFonts w:ascii="Bonava Sans" w:hAnsi="Bonava Sans"/>
          <w:b/>
          <w:sz w:val="21"/>
          <w:szCs w:val="21"/>
        </w:rPr>
        <w:t>квартиру</w:t>
      </w:r>
      <w:r w:rsidRPr="00DC06D5">
        <w:rPr>
          <w:rFonts w:ascii="Bonava Sans" w:hAnsi="Bonava Sans"/>
          <w:sz w:val="21"/>
          <w:szCs w:val="21"/>
        </w:rPr>
        <w:t xml:space="preserve"> </w:t>
      </w:r>
      <w:r w:rsidR="006014D4" w:rsidRPr="00DC06D5">
        <w:rPr>
          <w:rFonts w:ascii="Bonava Sans" w:hAnsi="Bonava Sans"/>
          <w:sz w:val="21"/>
          <w:szCs w:val="21"/>
        </w:rPr>
        <w:t xml:space="preserve">планируемой </w:t>
      </w:r>
      <w:r w:rsidRPr="00DC06D5">
        <w:rPr>
          <w:rFonts w:ascii="Bonava Sans" w:hAnsi="Bonava Sans"/>
          <w:sz w:val="21"/>
          <w:szCs w:val="21"/>
        </w:rPr>
        <w:t>общей площадью</w:t>
      </w:r>
      <w:r w:rsidR="00571E28" w:rsidRPr="00DC06D5">
        <w:rPr>
          <w:rFonts w:ascii="Bonava Sans" w:hAnsi="Bonava Sans"/>
          <w:sz w:val="21"/>
          <w:szCs w:val="21"/>
        </w:rPr>
        <w:t xml:space="preserve"> (без учёта площади балконов и лоджий)</w:t>
      </w:r>
      <w:r w:rsidRPr="00DC06D5">
        <w:rPr>
          <w:rFonts w:ascii="Bonava Sans" w:hAnsi="Bonava Sans"/>
          <w:sz w:val="21"/>
          <w:szCs w:val="21"/>
        </w:rPr>
        <w:t xml:space="preserve"> </w:t>
      </w:r>
      <w:sdt>
        <w:sdtPr>
          <w:rPr>
            <w:rFonts w:ascii="Bonava Sans" w:hAnsi="Bonava Sans"/>
            <w:sz w:val="21"/>
            <w:szCs w:val="21"/>
          </w:rPr>
          <w:id w:val="46732349"/>
          <w:placeholder>
            <w:docPart w:val="8666D5F5B53F4480A780D9C03D6E0771"/>
          </w:placeholder>
          <w:showingPlcHdr/>
        </w:sdtPr>
        <w:sdtEndPr/>
        <w:sdtContent>
          <w:r w:rsidR="00780029" w:rsidRPr="00DC06D5">
            <w:rPr>
              <w:rStyle w:val="afc"/>
              <w:rFonts w:ascii="Bonava Sans" w:hAnsi="Bonava Sans"/>
              <w:sz w:val="21"/>
              <w:szCs w:val="21"/>
            </w:rPr>
            <w:t>Место для ввода текста.</w:t>
          </w:r>
        </w:sdtContent>
      </w:sdt>
      <w:r w:rsidR="00E66716" w:rsidRPr="00DC06D5">
        <w:rPr>
          <w:rStyle w:val="110"/>
          <w:rFonts w:ascii="Bonava Sans" w:hAnsi="Bonava Sans"/>
          <w:b/>
          <w:sz w:val="21"/>
          <w:szCs w:val="21"/>
        </w:rPr>
        <w:t xml:space="preserve"> </w:t>
      </w:r>
      <w:r w:rsidR="005F2705" w:rsidRPr="00DC06D5">
        <w:rPr>
          <w:rFonts w:ascii="Bonava Sans" w:hAnsi="Bonava Sans"/>
          <w:b/>
          <w:sz w:val="21"/>
          <w:szCs w:val="21"/>
        </w:rPr>
        <w:t>кв.м,</w:t>
      </w:r>
      <w:r w:rsidRPr="00DC06D5">
        <w:rPr>
          <w:rFonts w:ascii="Bonava Sans" w:hAnsi="Bonava Sans"/>
          <w:sz w:val="21"/>
          <w:szCs w:val="21"/>
        </w:rPr>
        <w:t xml:space="preserve"> расположенную на </w:t>
      </w:r>
      <w:r w:rsidR="008931A7" w:rsidRPr="00DC06D5">
        <w:rPr>
          <w:rFonts w:ascii="Bonava Sans" w:hAnsi="Bonava Sans"/>
          <w:b/>
          <w:sz w:val="21"/>
          <w:szCs w:val="21"/>
        </w:rPr>
        <w:t xml:space="preserve"> </w:t>
      </w:r>
      <w:sdt>
        <w:sdtPr>
          <w:rPr>
            <w:rFonts w:ascii="Bonava Sans" w:hAnsi="Bonava Sans"/>
            <w:sz w:val="21"/>
            <w:szCs w:val="21"/>
          </w:rPr>
          <w:id w:val="1763097575"/>
          <w:placeholder>
            <w:docPart w:val="56CE8A26B8084263A48B71CF08C4D35F"/>
          </w:placeholder>
          <w:showingPlcHdr/>
        </w:sdtPr>
        <w:sdtEndPr/>
        <w:sdtContent>
          <w:r w:rsidR="00780029" w:rsidRPr="00DC06D5">
            <w:rPr>
              <w:rStyle w:val="afc"/>
              <w:rFonts w:ascii="Bonava Sans" w:hAnsi="Bonava Sans"/>
              <w:sz w:val="21"/>
              <w:szCs w:val="21"/>
            </w:rPr>
            <w:t>Место для ввода текста.</w:t>
          </w:r>
        </w:sdtContent>
      </w:sdt>
      <w:r w:rsidR="00780029" w:rsidRPr="00DC06D5">
        <w:rPr>
          <w:rFonts w:ascii="Bonava Sans" w:hAnsi="Bonava Sans"/>
          <w:b/>
          <w:sz w:val="21"/>
          <w:szCs w:val="21"/>
        </w:rPr>
        <w:t xml:space="preserve"> </w:t>
      </w:r>
      <w:r w:rsidRPr="00DC06D5">
        <w:rPr>
          <w:rFonts w:ascii="Bonava Sans" w:hAnsi="Bonava Sans"/>
          <w:b/>
          <w:sz w:val="21"/>
          <w:szCs w:val="21"/>
        </w:rPr>
        <w:t>этаже</w:t>
      </w:r>
      <w:r w:rsidRPr="00DC06D5">
        <w:rPr>
          <w:rFonts w:ascii="Bonava Sans" w:hAnsi="Bonava Sans"/>
          <w:sz w:val="21"/>
          <w:szCs w:val="21"/>
        </w:rPr>
        <w:t xml:space="preserve"> Объекта </w:t>
      </w:r>
      <w:r w:rsidR="00DF335F" w:rsidRPr="00995568">
        <w:rPr>
          <w:rFonts w:ascii="Bonava Sans" w:hAnsi="Bonava Sans"/>
          <w:sz w:val="21"/>
          <w:szCs w:val="21"/>
        </w:rPr>
        <w:t xml:space="preserve">(далее - </w:t>
      </w:r>
      <w:r w:rsidR="00DF335F">
        <w:rPr>
          <w:rFonts w:ascii="Bonava Sans" w:hAnsi="Bonava Sans"/>
          <w:sz w:val="21"/>
          <w:szCs w:val="21"/>
        </w:rPr>
        <w:t>Помещение</w:t>
      </w:r>
      <w:r w:rsidR="00DF335F" w:rsidRPr="00995568">
        <w:rPr>
          <w:rFonts w:ascii="Bonava Sans" w:hAnsi="Bonava Sans"/>
          <w:sz w:val="21"/>
          <w:szCs w:val="21"/>
        </w:rPr>
        <w:t>), характеристика которо</w:t>
      </w:r>
      <w:r w:rsidR="00DF335F">
        <w:rPr>
          <w:rFonts w:ascii="Bonava Sans" w:hAnsi="Bonava Sans"/>
          <w:sz w:val="21"/>
          <w:szCs w:val="21"/>
        </w:rPr>
        <w:t>го</w:t>
      </w:r>
      <w:r w:rsidR="00DF335F" w:rsidRPr="00995568">
        <w:rPr>
          <w:rFonts w:ascii="Bonava Sans" w:hAnsi="Bonava Sans"/>
          <w:sz w:val="21"/>
          <w:szCs w:val="21"/>
        </w:rPr>
        <w:t xml:space="preserve"> указана в Приложении 1 к настоящему Договору, являющемся неотъемлемой частью настоящего Договора. Приложение 1 к настоящему Договору состоит из двух частей – описания </w:t>
      </w:r>
      <w:r w:rsidR="00DF335F" w:rsidRPr="002F771D">
        <w:rPr>
          <w:rFonts w:ascii="Bonava Sans" w:hAnsi="Bonava Sans"/>
          <w:sz w:val="21"/>
          <w:szCs w:val="21"/>
        </w:rPr>
        <w:t>Помещения</w:t>
      </w:r>
      <w:r w:rsidR="00DF335F" w:rsidRPr="00995568">
        <w:rPr>
          <w:rFonts w:ascii="Bonava Sans" w:hAnsi="Bonava Sans"/>
          <w:sz w:val="21"/>
          <w:szCs w:val="21"/>
        </w:rPr>
        <w:t xml:space="preserve"> и плана этажа Объекта, на котором будет </w:t>
      </w:r>
      <w:r w:rsidR="00DF335F" w:rsidRPr="00995568">
        <w:rPr>
          <w:rFonts w:ascii="Bonava Sans" w:hAnsi="Bonava Sans"/>
          <w:sz w:val="21"/>
          <w:szCs w:val="21"/>
        </w:rPr>
        <w:lastRenderedPageBreak/>
        <w:t>расположен</w:t>
      </w:r>
      <w:r w:rsidR="00DF335F">
        <w:rPr>
          <w:rFonts w:ascii="Bonava Sans" w:hAnsi="Bonava Sans"/>
          <w:sz w:val="21"/>
          <w:szCs w:val="21"/>
        </w:rPr>
        <w:t>о Помещение</w:t>
      </w:r>
      <w:r w:rsidR="00DF335F" w:rsidRPr="00995568">
        <w:rPr>
          <w:rFonts w:ascii="Bonava Sans" w:hAnsi="Bonava Sans"/>
          <w:sz w:val="21"/>
          <w:szCs w:val="21"/>
        </w:rPr>
        <w:t xml:space="preserve">, с указанием </w:t>
      </w:r>
      <w:r w:rsidR="00DF335F">
        <w:rPr>
          <w:rFonts w:ascii="Bonava Sans" w:hAnsi="Bonava Sans"/>
          <w:sz w:val="21"/>
          <w:szCs w:val="21"/>
        </w:rPr>
        <w:t xml:space="preserve">его </w:t>
      </w:r>
      <w:r w:rsidR="00DF335F" w:rsidRPr="00995568">
        <w:rPr>
          <w:rFonts w:ascii="Bonava Sans" w:hAnsi="Bonava Sans"/>
          <w:sz w:val="21"/>
          <w:szCs w:val="21"/>
        </w:rPr>
        <w:t>расположения.</w:t>
      </w:r>
    </w:p>
    <w:p w14:paraId="7B486B4F" w14:textId="4AFF8049" w:rsidR="006A5DF3" w:rsidRPr="00DC06D5" w:rsidRDefault="00FE7DDE" w:rsidP="00DF335F">
      <w:pPr>
        <w:widowControl w:val="0"/>
        <w:spacing w:line="260" w:lineRule="exact"/>
        <w:ind w:left="720" w:firstLine="698"/>
        <w:jc w:val="both"/>
        <w:rPr>
          <w:rFonts w:ascii="Bonava Sans" w:hAnsi="Bonava Sans"/>
          <w:b/>
          <w:sz w:val="21"/>
          <w:szCs w:val="21"/>
        </w:rPr>
      </w:pPr>
      <w:r w:rsidRPr="00171629">
        <w:rPr>
          <w:rFonts w:ascii="Bonava Sans" w:hAnsi="Bonava Sans"/>
          <w:sz w:val="21"/>
          <w:szCs w:val="21"/>
        </w:rPr>
        <w:t>Планируемая о</w:t>
      </w:r>
      <w:r w:rsidR="00E11705" w:rsidRPr="00171629">
        <w:rPr>
          <w:rFonts w:ascii="Bonava Sans" w:hAnsi="Bonava Sans"/>
          <w:sz w:val="21"/>
          <w:szCs w:val="21"/>
        </w:rPr>
        <w:t xml:space="preserve">бщая приведенная площадь Квартиры, состоящая из суммы общей площади </w:t>
      </w:r>
      <w:r w:rsidR="00DF335F" w:rsidRPr="00DF335F">
        <w:rPr>
          <w:rFonts w:ascii="Bonava Sans" w:hAnsi="Bonava Sans"/>
          <w:sz w:val="21"/>
          <w:szCs w:val="21"/>
        </w:rPr>
        <w:t>Помещения</w:t>
      </w:r>
      <w:r w:rsidR="00604943" w:rsidRPr="00171629">
        <w:rPr>
          <w:rFonts w:ascii="Bonava Sans" w:hAnsi="Bonava Sans"/>
          <w:sz w:val="21"/>
          <w:szCs w:val="21"/>
        </w:rPr>
        <w:t xml:space="preserve"> и площади лоджий с понижающим коэффициентом 0,5 и/или балконов, террас с понижающим коэффициентом 0,3 </w:t>
      </w:r>
      <w:r w:rsidR="00AF1942" w:rsidRPr="00171629">
        <w:rPr>
          <w:rFonts w:ascii="Bonava Sans" w:hAnsi="Bonava Sans"/>
          <w:sz w:val="21"/>
          <w:szCs w:val="21"/>
        </w:rPr>
        <w:t>и/или площади</w:t>
      </w:r>
      <w:r w:rsidR="00604943" w:rsidRPr="00171629">
        <w:rPr>
          <w:rFonts w:ascii="Bonava Sans" w:hAnsi="Bonava Sans"/>
          <w:sz w:val="21"/>
          <w:szCs w:val="21"/>
        </w:rPr>
        <w:t xml:space="preserve"> веранд </w:t>
      </w:r>
      <w:r w:rsidRPr="00171629">
        <w:rPr>
          <w:rFonts w:ascii="Bonava Sans" w:hAnsi="Bonava Sans"/>
          <w:sz w:val="21"/>
          <w:szCs w:val="21"/>
        </w:rPr>
        <w:t xml:space="preserve">с понижающим коэффициентом 0,1, составляет </w:t>
      </w:r>
      <w:r w:rsidR="006A5DF3" w:rsidRPr="00171629">
        <w:rPr>
          <w:rFonts w:ascii="Bonava Sans" w:hAnsi="Bonava Sans"/>
          <w:sz w:val="21"/>
          <w:szCs w:val="21"/>
        </w:rPr>
        <w:t xml:space="preserve"> </w:t>
      </w:r>
      <w:sdt>
        <w:sdtPr>
          <w:rPr>
            <w:rFonts w:ascii="Bonava Sans" w:hAnsi="Bonava Sans"/>
            <w:sz w:val="21"/>
            <w:szCs w:val="21"/>
          </w:rPr>
          <w:id w:val="-123848897"/>
          <w:placeholder>
            <w:docPart w:val="2E453459A2BA493EA679B18C84357D0C"/>
          </w:placeholder>
          <w:showingPlcHdr/>
        </w:sdtPr>
        <w:sdtEndPr/>
        <w:sdtContent>
          <w:r w:rsidR="00780029" w:rsidRPr="00DC06D5">
            <w:rPr>
              <w:rStyle w:val="afc"/>
              <w:rFonts w:ascii="Bonava Sans" w:hAnsi="Bonava Sans"/>
              <w:sz w:val="21"/>
              <w:szCs w:val="21"/>
            </w:rPr>
            <w:t>Место для ввода текста.</w:t>
          </w:r>
        </w:sdtContent>
      </w:sdt>
      <w:r w:rsidR="00590B8A" w:rsidRPr="00171629">
        <w:rPr>
          <w:rFonts w:ascii="Bonava Sans" w:hAnsi="Bonava Sans"/>
          <w:b/>
          <w:sz w:val="21"/>
          <w:szCs w:val="21"/>
        </w:rPr>
        <w:t xml:space="preserve"> </w:t>
      </w:r>
      <w:r w:rsidR="006A5DF3" w:rsidRPr="00171629">
        <w:rPr>
          <w:rFonts w:ascii="Bonava Sans" w:hAnsi="Bonava Sans"/>
          <w:b/>
          <w:sz w:val="21"/>
          <w:szCs w:val="21"/>
        </w:rPr>
        <w:t>кв.м.</w:t>
      </w:r>
      <w:r w:rsidR="006A5DF3" w:rsidRPr="00DC06D5">
        <w:rPr>
          <w:rStyle w:val="af1"/>
          <w:rFonts w:ascii="Bonava Sans" w:hAnsi="Bonava Sans"/>
          <w:b/>
          <w:sz w:val="21"/>
          <w:szCs w:val="21"/>
        </w:rPr>
        <w:t xml:space="preserve"> </w:t>
      </w:r>
      <w:r w:rsidR="009D5A33">
        <w:rPr>
          <w:rFonts w:ascii="Bonava Sans" w:hAnsi="Bonava Sans"/>
          <w:b/>
          <w:sz w:val="21"/>
          <w:szCs w:val="21"/>
        </w:rPr>
        <w:t xml:space="preserve"> </w:t>
      </w:r>
    </w:p>
    <w:p w14:paraId="7588EBE0" w14:textId="77777777" w:rsidR="00DF335F" w:rsidRDefault="00DF335F" w:rsidP="00DF335F">
      <w:pPr>
        <w:widowControl w:val="0"/>
        <w:spacing w:line="260" w:lineRule="exact"/>
        <w:ind w:left="720" w:firstLine="720"/>
        <w:jc w:val="both"/>
        <w:rPr>
          <w:rFonts w:ascii="Bonava Sans" w:hAnsi="Bonava Sans"/>
          <w:color w:val="FF0000"/>
          <w:sz w:val="21"/>
          <w:szCs w:val="21"/>
        </w:rPr>
      </w:pPr>
      <w:r w:rsidRPr="00187E1E">
        <w:rPr>
          <w:rFonts w:ascii="Bonava Sans" w:hAnsi="Bonava Sans"/>
          <w:sz w:val="21"/>
          <w:szCs w:val="21"/>
        </w:rPr>
        <w:t xml:space="preserve">Кроме Помещения Дольщик, по результатам оплаты строительства Объекта приобретает также долю в праве общей долевой собственности на общее имущество Объекта, </w:t>
      </w:r>
      <w:r w:rsidRPr="00D609A9">
        <w:rPr>
          <w:rFonts w:ascii="Bonava Sans" w:hAnsi="Bonava Sans"/>
          <w:sz w:val="21"/>
          <w:szCs w:val="21"/>
        </w:rPr>
        <w:t>котор</w:t>
      </w:r>
      <w:r>
        <w:rPr>
          <w:rFonts w:ascii="Bonava Sans" w:hAnsi="Bonava Sans"/>
          <w:sz w:val="21"/>
          <w:szCs w:val="21"/>
        </w:rPr>
        <w:t>ое</w:t>
      </w:r>
      <w:r w:rsidRPr="00187E1E">
        <w:rPr>
          <w:rFonts w:ascii="Bonava Sans" w:hAnsi="Bonava Sans"/>
          <w:sz w:val="21"/>
          <w:szCs w:val="21"/>
        </w:rPr>
        <w:t xml:space="preserve"> по окончании строительства и по</w:t>
      </w:r>
      <w:r>
        <w:rPr>
          <w:rFonts w:ascii="Bonava Sans" w:hAnsi="Bonava Sans"/>
          <w:sz w:val="21"/>
          <w:szCs w:val="21"/>
        </w:rPr>
        <w:t xml:space="preserve">сле государственной регистрации </w:t>
      </w:r>
      <w:r w:rsidRPr="00187E1E">
        <w:rPr>
          <w:rFonts w:ascii="Bonava Sans" w:hAnsi="Bonava Sans"/>
          <w:sz w:val="21"/>
          <w:szCs w:val="21"/>
        </w:rPr>
        <w:t xml:space="preserve">прав собственности всех дольщиков на помещения в Объекте, переходит в общую долевую собственность всех собственников помещений в Объекте согласно статье 36 ЖК РФ и статье 16 Закона РФ </w:t>
      </w:r>
      <w:r w:rsidRPr="00187E1E">
        <w:rPr>
          <w:rFonts w:ascii="Arial" w:hAnsi="Arial" w:cs="Arial"/>
          <w:sz w:val="21"/>
          <w:szCs w:val="21"/>
        </w:rPr>
        <w:t>№</w:t>
      </w:r>
      <w:r w:rsidRPr="00187E1E">
        <w:rPr>
          <w:rFonts w:ascii="Bonava Sans" w:hAnsi="Bonava Sans"/>
          <w:sz w:val="21"/>
          <w:szCs w:val="21"/>
        </w:rPr>
        <w:t xml:space="preserve"> 189-</w:t>
      </w:r>
      <w:r w:rsidRPr="00187E1E">
        <w:rPr>
          <w:rFonts w:ascii="Bonava Sans" w:hAnsi="Bonava Sans" w:cs="Bonava Sans"/>
          <w:sz w:val="21"/>
          <w:szCs w:val="21"/>
        </w:rPr>
        <w:t>ФЗ</w:t>
      </w:r>
      <w:r w:rsidRPr="00187E1E">
        <w:rPr>
          <w:rFonts w:ascii="Bonava Sans" w:hAnsi="Bonava Sans"/>
          <w:sz w:val="21"/>
          <w:szCs w:val="21"/>
        </w:rPr>
        <w:t xml:space="preserve"> </w:t>
      </w:r>
      <w:r w:rsidRPr="00187E1E">
        <w:rPr>
          <w:rFonts w:ascii="Bonava Sans" w:hAnsi="Bonava Sans" w:cs="Bonava Sans"/>
          <w:sz w:val="21"/>
          <w:szCs w:val="21"/>
        </w:rPr>
        <w:t>от</w:t>
      </w:r>
      <w:r w:rsidRPr="00187E1E">
        <w:rPr>
          <w:rFonts w:ascii="Bonava Sans" w:hAnsi="Bonava Sans"/>
          <w:sz w:val="21"/>
          <w:szCs w:val="21"/>
        </w:rPr>
        <w:t xml:space="preserve"> 29.12.2004. </w:t>
      </w:r>
    </w:p>
    <w:p w14:paraId="773B2973" w14:textId="77777777" w:rsidR="00DF335F" w:rsidRPr="00995568" w:rsidRDefault="00DF335F" w:rsidP="00DF335F">
      <w:pPr>
        <w:widowControl w:val="0"/>
        <w:spacing w:line="260" w:lineRule="exact"/>
        <w:ind w:left="720" w:firstLine="720"/>
        <w:jc w:val="both"/>
        <w:rPr>
          <w:rFonts w:ascii="Bonava Sans" w:hAnsi="Bonava Sans"/>
          <w:sz w:val="21"/>
          <w:szCs w:val="21"/>
        </w:rPr>
      </w:pPr>
      <w:r w:rsidRPr="002F771D">
        <w:rPr>
          <w:rFonts w:ascii="Bonava Sans" w:hAnsi="Bonava Sans"/>
          <w:sz w:val="21"/>
          <w:szCs w:val="21"/>
        </w:rPr>
        <w:t>В общую долевую собственность Дольщика и всех будущих собственников помещений в Объекте также переходят все технические встроенные помещения Объекта. Кроме того, с указанного момента Дольщик приобретает также долю в пра</w:t>
      </w:r>
      <w:r>
        <w:rPr>
          <w:rFonts w:ascii="Bonava Sans" w:hAnsi="Bonava Sans"/>
          <w:sz w:val="21"/>
          <w:szCs w:val="21"/>
        </w:rPr>
        <w:t xml:space="preserve">ве общей долевой собственности </w:t>
      </w:r>
      <w:r w:rsidRPr="002F771D">
        <w:rPr>
          <w:rFonts w:ascii="Bonava Sans" w:hAnsi="Bonava Sans"/>
          <w:sz w:val="21"/>
          <w:szCs w:val="21"/>
        </w:rPr>
        <w:t>на все внешние инженерные сети и объекты благоустройства Объекта,</w:t>
      </w:r>
      <w:r>
        <w:rPr>
          <w:rFonts w:ascii="Bonava Sans" w:hAnsi="Bonava Sans"/>
          <w:sz w:val="21"/>
          <w:szCs w:val="21"/>
        </w:rPr>
        <w:t xml:space="preserve"> кроме тех, которые</w:t>
      </w:r>
      <w:r w:rsidRPr="002F771D">
        <w:rPr>
          <w:rFonts w:ascii="Bonava Sans" w:hAnsi="Bonava Sans"/>
          <w:sz w:val="21"/>
          <w:szCs w:val="21"/>
        </w:rPr>
        <w:t xml:space="preserve"> в со</w:t>
      </w:r>
      <w:r>
        <w:rPr>
          <w:rFonts w:ascii="Bonava Sans" w:hAnsi="Bonava Sans"/>
          <w:sz w:val="21"/>
          <w:szCs w:val="21"/>
        </w:rPr>
        <w:t>ответствии с п. 1.4 настоящего Д</w:t>
      </w:r>
      <w:r w:rsidRPr="002F771D">
        <w:rPr>
          <w:rFonts w:ascii="Bonava Sans" w:hAnsi="Bonava Sans"/>
          <w:sz w:val="21"/>
          <w:szCs w:val="21"/>
        </w:rPr>
        <w:t xml:space="preserve">оговора, Дольщик поручает Застройщику </w:t>
      </w:r>
      <w:r w:rsidRPr="00862905">
        <w:rPr>
          <w:rFonts w:ascii="Bonava Sans" w:hAnsi="Bonava Sans"/>
          <w:sz w:val="21"/>
          <w:szCs w:val="21"/>
        </w:rPr>
        <w:t xml:space="preserve">передать в </w:t>
      </w:r>
      <w:r w:rsidRPr="00995568">
        <w:rPr>
          <w:rFonts w:ascii="Bonava Sans" w:hAnsi="Bonava Sans"/>
          <w:sz w:val="21"/>
          <w:szCs w:val="21"/>
        </w:rPr>
        <w:t xml:space="preserve"> </w:t>
      </w:r>
      <w:r>
        <w:rPr>
          <w:rFonts w:ascii="Bonava Sans" w:hAnsi="Bonava Sans"/>
          <w:sz w:val="21"/>
          <w:szCs w:val="21"/>
        </w:rPr>
        <w:t xml:space="preserve">государственную собственность и/или </w:t>
      </w:r>
      <w:r w:rsidRPr="00995568">
        <w:rPr>
          <w:rFonts w:ascii="Bonava Sans" w:hAnsi="Bonava Sans"/>
          <w:sz w:val="21"/>
          <w:szCs w:val="21"/>
        </w:rPr>
        <w:t>собственность</w:t>
      </w:r>
      <w:r>
        <w:rPr>
          <w:rFonts w:ascii="Bonava Sans" w:hAnsi="Bonava Sans"/>
          <w:sz w:val="21"/>
          <w:szCs w:val="21"/>
        </w:rPr>
        <w:t xml:space="preserve"> эксплуатирующих организаций и/или на баланс соответствующих организаций.</w:t>
      </w:r>
      <w:r w:rsidRPr="00995568">
        <w:rPr>
          <w:rFonts w:ascii="Bonava Sans" w:hAnsi="Bonava Sans"/>
          <w:sz w:val="21"/>
          <w:szCs w:val="21"/>
        </w:rPr>
        <w:t xml:space="preserve"> Встроенные нежилые помещения, не являющиеся техническими, являются отдельными вторичными объектами недвижимости, отдельными объектами гражданского оборота и в общее имущество Объекта не входят. Перечень и описание таких помещений приводится в Проектной декларации.</w:t>
      </w:r>
    </w:p>
    <w:p w14:paraId="05BD9BF8" w14:textId="7219302B" w:rsidR="00DB6401" w:rsidRDefault="001E6887" w:rsidP="0016458F">
      <w:pPr>
        <w:widowControl w:val="0"/>
        <w:ind w:left="709" w:firstLine="709"/>
        <w:jc w:val="both"/>
        <w:rPr>
          <w:rFonts w:ascii="Bonava Sans" w:hAnsi="Bonava Sans"/>
          <w:sz w:val="21"/>
          <w:szCs w:val="21"/>
        </w:rPr>
      </w:pPr>
      <w:r w:rsidRPr="00244603">
        <w:rPr>
          <w:rFonts w:ascii="Bonava Sans" w:hAnsi="Bonava Sans"/>
          <w:sz w:val="21"/>
          <w:szCs w:val="21"/>
        </w:rPr>
        <w:t xml:space="preserve">1.3. </w:t>
      </w:r>
      <w:r w:rsidR="00BC1CF7" w:rsidRPr="00244603">
        <w:rPr>
          <w:rFonts w:ascii="Bonava Sans" w:hAnsi="Bonava Sans"/>
          <w:sz w:val="21"/>
          <w:szCs w:val="21"/>
        </w:rPr>
        <w:t xml:space="preserve"> </w:t>
      </w:r>
      <w:sdt>
        <w:sdtPr>
          <w:rPr>
            <w:rFonts w:ascii="Bonava Sans" w:hAnsi="Bonava Sans"/>
            <w:sz w:val="21"/>
            <w:szCs w:val="21"/>
          </w:rPr>
          <w:id w:val="-1023551312"/>
          <w:placeholder>
            <w:docPart w:val="60123778208C483793454A4FA09F12EF"/>
          </w:placeholder>
          <w:showingPlcHdr/>
        </w:sdtPr>
        <w:sdtEndPr/>
        <w:sdtContent>
          <w:r w:rsidR="00780029" w:rsidRPr="00DC06D5">
            <w:rPr>
              <w:rStyle w:val="afc"/>
              <w:rFonts w:ascii="Bonava Sans" w:hAnsi="Bonava Sans"/>
              <w:sz w:val="21"/>
              <w:szCs w:val="21"/>
            </w:rPr>
            <w:t>Место для ввода текста.</w:t>
          </w:r>
        </w:sdtContent>
      </w:sdt>
      <w:r w:rsidR="00780029" w:rsidRPr="003426EC">
        <w:rPr>
          <w:rFonts w:ascii="Bonava Sans" w:hAnsi="Bonava Sans"/>
          <w:b/>
          <w:i/>
          <w:sz w:val="18"/>
          <w:szCs w:val="18"/>
        </w:rPr>
        <w:t xml:space="preserve"> </w:t>
      </w:r>
      <w:r w:rsidR="003426EC" w:rsidRPr="00D16039">
        <w:rPr>
          <w:rFonts w:ascii="Bonava Sans" w:hAnsi="Bonava Sans"/>
          <w:i/>
          <w:sz w:val="18"/>
          <w:szCs w:val="18"/>
        </w:rPr>
        <w:t>(наименование организации)</w:t>
      </w:r>
      <w:r w:rsidR="003426EC">
        <w:rPr>
          <w:rFonts w:ascii="Bonava Sans" w:hAnsi="Bonava Sans"/>
          <w:b/>
          <w:sz w:val="21"/>
          <w:szCs w:val="21"/>
        </w:rPr>
        <w:t xml:space="preserve"> </w:t>
      </w:r>
      <w:r w:rsidR="00BC1CF7" w:rsidRPr="00244603">
        <w:rPr>
          <w:rFonts w:ascii="Bonava Sans" w:hAnsi="Bonava Sans"/>
          <w:b/>
          <w:sz w:val="21"/>
          <w:szCs w:val="21"/>
        </w:rPr>
        <w:t>является Застройщиком Объекта</w:t>
      </w:r>
      <w:r w:rsidR="00BC1CF7" w:rsidRPr="00244603">
        <w:rPr>
          <w:rFonts w:ascii="Bonava Sans" w:hAnsi="Bonava Sans"/>
          <w:sz w:val="21"/>
          <w:szCs w:val="21"/>
        </w:rPr>
        <w:t xml:space="preserve"> в силу того, что оно является собственником земельного участка по адрес</w:t>
      </w:r>
      <w:r w:rsidR="0016458F" w:rsidRPr="00244603">
        <w:rPr>
          <w:rFonts w:ascii="Bonava Sans" w:hAnsi="Bonava Sans"/>
          <w:sz w:val="21"/>
          <w:szCs w:val="21"/>
        </w:rPr>
        <w:t xml:space="preserve">у: </w:t>
      </w:r>
      <w:sdt>
        <w:sdtPr>
          <w:rPr>
            <w:rFonts w:ascii="Bonava Sans" w:hAnsi="Bonava Sans"/>
            <w:sz w:val="21"/>
            <w:szCs w:val="21"/>
          </w:rPr>
          <w:id w:val="1116024823"/>
          <w:placeholder>
            <w:docPart w:val="80D7B89FF76B4D8BAC10AC4E5814CECA"/>
          </w:placeholder>
          <w:showingPlcHdr/>
        </w:sdtPr>
        <w:sdtEndPr/>
        <w:sdtContent>
          <w:r w:rsidR="00780029" w:rsidRPr="00DC06D5">
            <w:rPr>
              <w:rStyle w:val="afc"/>
              <w:rFonts w:ascii="Bonava Sans" w:hAnsi="Bonava Sans"/>
              <w:sz w:val="21"/>
              <w:szCs w:val="21"/>
            </w:rPr>
            <w:t>Место для ввода текста.</w:t>
          </w:r>
        </w:sdtContent>
      </w:sdt>
      <w:r w:rsidR="00780029">
        <w:rPr>
          <w:rFonts w:ascii="Bonava Sans" w:hAnsi="Bonava Sans"/>
          <w:sz w:val="21"/>
          <w:szCs w:val="21"/>
        </w:rPr>
        <w:t>,</w:t>
      </w:r>
      <w:r w:rsidR="0016458F" w:rsidRPr="00244603">
        <w:rPr>
          <w:rFonts w:ascii="Bonava Sans" w:hAnsi="Bonava Sans"/>
          <w:sz w:val="21"/>
          <w:szCs w:val="21"/>
        </w:rPr>
        <w:t xml:space="preserve"> </w:t>
      </w:r>
      <w:r w:rsidR="00BC1CF7" w:rsidRPr="00244603">
        <w:rPr>
          <w:rFonts w:ascii="Bonava Sans" w:hAnsi="Bonava Sans"/>
          <w:sz w:val="21"/>
          <w:szCs w:val="21"/>
        </w:rPr>
        <w:t xml:space="preserve">кадастровый номер земельного участка </w:t>
      </w:r>
      <w:r w:rsidR="00171629" w:rsidRPr="00244603">
        <w:rPr>
          <w:rFonts w:ascii="Bonava Sans" w:hAnsi="Bonava Sans"/>
          <w:sz w:val="21"/>
          <w:szCs w:val="21"/>
        </w:rPr>
        <w:t xml:space="preserve"> </w:t>
      </w:r>
      <w:r w:rsidR="00780029">
        <w:rPr>
          <w:rFonts w:ascii="Bonava Sans" w:hAnsi="Bonava Sans"/>
          <w:sz w:val="21"/>
          <w:szCs w:val="21"/>
        </w:rPr>
        <w:t xml:space="preserve"> </w:t>
      </w:r>
      <w:sdt>
        <w:sdtPr>
          <w:rPr>
            <w:rFonts w:ascii="Bonava Sans" w:hAnsi="Bonava Sans"/>
            <w:sz w:val="21"/>
            <w:szCs w:val="21"/>
          </w:rPr>
          <w:id w:val="695118302"/>
          <w:placeholder>
            <w:docPart w:val="679BA1F61FB14D7EAFC8806E024DD4A6"/>
          </w:placeholder>
          <w:showingPlcHdr/>
        </w:sdtPr>
        <w:sdtEndPr/>
        <w:sdtContent>
          <w:r w:rsidR="00780029" w:rsidRPr="00DC06D5">
            <w:rPr>
              <w:rStyle w:val="afc"/>
              <w:rFonts w:ascii="Bonava Sans" w:hAnsi="Bonava Sans"/>
              <w:sz w:val="21"/>
              <w:szCs w:val="21"/>
            </w:rPr>
            <w:t>Место для ввода текста.</w:t>
          </w:r>
        </w:sdtContent>
      </w:sdt>
      <w:r w:rsidR="00780029">
        <w:rPr>
          <w:rFonts w:ascii="Bonava Sans" w:hAnsi="Bonava Sans"/>
          <w:sz w:val="21"/>
          <w:szCs w:val="21"/>
        </w:rPr>
        <w:t xml:space="preserve"> </w:t>
      </w:r>
      <w:r w:rsidR="00BC1CF7" w:rsidRPr="00244603">
        <w:rPr>
          <w:rFonts w:ascii="Bonava Sans" w:hAnsi="Bonava Sans"/>
          <w:sz w:val="21"/>
          <w:szCs w:val="21"/>
        </w:rPr>
        <w:t xml:space="preserve">(далее – земельный участок) </w:t>
      </w:r>
      <w:r w:rsidR="00DB6401" w:rsidRPr="00244603">
        <w:rPr>
          <w:rFonts w:ascii="Bonava Sans" w:hAnsi="Bonava Sans"/>
          <w:sz w:val="21"/>
          <w:szCs w:val="21"/>
        </w:rPr>
        <w:t xml:space="preserve">и в силу того, что оно получило Разрешение на строительство Объекта </w:t>
      </w:r>
      <w:r w:rsidR="00DB6401" w:rsidRPr="00244603">
        <w:rPr>
          <w:rFonts w:ascii="Arial" w:hAnsi="Arial" w:cs="Arial"/>
          <w:sz w:val="21"/>
          <w:szCs w:val="21"/>
        </w:rPr>
        <w:t>№</w:t>
      </w:r>
      <w:r w:rsidR="00780029">
        <w:rPr>
          <w:rFonts w:ascii="Arial" w:hAnsi="Arial" w:cs="Arial"/>
          <w:sz w:val="21"/>
          <w:szCs w:val="21"/>
        </w:rPr>
        <w:t xml:space="preserve"> </w:t>
      </w:r>
      <w:sdt>
        <w:sdtPr>
          <w:rPr>
            <w:rFonts w:ascii="Bonava Sans" w:hAnsi="Bonava Sans"/>
            <w:sz w:val="21"/>
            <w:szCs w:val="21"/>
          </w:rPr>
          <w:id w:val="-2018375410"/>
          <w:placeholder>
            <w:docPart w:val="9A43C5B6741A429D9881D4B4246FB7CF"/>
          </w:placeholder>
          <w:showingPlcHdr/>
        </w:sdtPr>
        <w:sdtEndPr/>
        <w:sdtContent>
          <w:r w:rsidR="00780029" w:rsidRPr="00DC06D5">
            <w:rPr>
              <w:rStyle w:val="afc"/>
              <w:rFonts w:ascii="Bonava Sans" w:hAnsi="Bonava Sans"/>
              <w:sz w:val="21"/>
              <w:szCs w:val="21"/>
            </w:rPr>
            <w:t>Место для ввода текста.</w:t>
          </w:r>
        </w:sdtContent>
      </w:sdt>
      <w:r w:rsidR="00780029">
        <w:rPr>
          <w:rFonts w:ascii="Bonava Sans" w:hAnsi="Bonava Sans"/>
          <w:sz w:val="21"/>
          <w:szCs w:val="21"/>
        </w:rPr>
        <w:t xml:space="preserve">, </w:t>
      </w:r>
      <w:r w:rsidR="00DB6401" w:rsidRPr="00244603">
        <w:rPr>
          <w:rFonts w:ascii="Bonava Sans" w:hAnsi="Bonava Sans"/>
          <w:sz w:val="21"/>
          <w:szCs w:val="21"/>
        </w:rPr>
        <w:t xml:space="preserve">выданное </w:t>
      </w:r>
      <w:sdt>
        <w:sdtPr>
          <w:rPr>
            <w:rFonts w:ascii="Bonava Sans" w:hAnsi="Bonava Sans"/>
            <w:sz w:val="21"/>
            <w:szCs w:val="21"/>
          </w:rPr>
          <w:id w:val="1788542188"/>
          <w:placeholder>
            <w:docPart w:val="B7407E2EA32E4E3CB632EFF34F51A3F0"/>
          </w:placeholder>
          <w:showingPlcHdr/>
        </w:sdtPr>
        <w:sdtEndPr/>
        <w:sdtContent>
          <w:r w:rsidR="00780029" w:rsidRPr="00DC06D5">
            <w:rPr>
              <w:rStyle w:val="afc"/>
              <w:rFonts w:ascii="Bonava Sans" w:hAnsi="Bonava Sans"/>
              <w:sz w:val="21"/>
              <w:szCs w:val="21"/>
            </w:rPr>
            <w:t>Место для ввода текста.</w:t>
          </w:r>
        </w:sdtContent>
      </w:sdt>
      <w:r w:rsidR="00780029">
        <w:rPr>
          <w:rFonts w:ascii="Bonava Sans" w:hAnsi="Bonava Sans"/>
          <w:sz w:val="21"/>
          <w:szCs w:val="21"/>
        </w:rPr>
        <w:t xml:space="preserve"> </w:t>
      </w:r>
      <w:r w:rsidR="00780029" w:rsidRPr="00D16039">
        <w:rPr>
          <w:rFonts w:ascii="Bonava Sans" w:hAnsi="Bonava Sans"/>
          <w:i/>
          <w:sz w:val="18"/>
          <w:szCs w:val="18"/>
        </w:rPr>
        <w:t>(</w:t>
      </w:r>
      <w:r w:rsidR="00D16039" w:rsidRPr="00D16039">
        <w:rPr>
          <w:rFonts w:ascii="Bonava Sans" w:hAnsi="Bonava Sans"/>
          <w:i/>
          <w:sz w:val="18"/>
          <w:szCs w:val="18"/>
        </w:rPr>
        <w:t>наименование</w:t>
      </w:r>
      <w:r w:rsidR="00780029" w:rsidRPr="00D16039">
        <w:rPr>
          <w:rFonts w:ascii="Bonava Sans" w:hAnsi="Bonava Sans"/>
          <w:i/>
          <w:sz w:val="18"/>
          <w:szCs w:val="18"/>
        </w:rPr>
        <w:t xml:space="preserve"> выдавшего органа)</w:t>
      </w:r>
      <w:r w:rsidR="00780029">
        <w:rPr>
          <w:rFonts w:ascii="Bonava Sans" w:hAnsi="Bonava Sans"/>
          <w:sz w:val="21"/>
          <w:szCs w:val="21"/>
        </w:rPr>
        <w:t xml:space="preserve"> </w:t>
      </w:r>
      <w:r w:rsidR="00171629">
        <w:rPr>
          <w:rFonts w:ascii="Bonava Sans" w:hAnsi="Bonava Sans"/>
          <w:sz w:val="21"/>
          <w:szCs w:val="21"/>
        </w:rPr>
        <w:t>_</w:t>
      </w:r>
      <w:r w:rsidR="00D16039">
        <w:rPr>
          <w:rFonts w:ascii="Bonava Sans" w:hAnsi="Bonava Sans"/>
          <w:sz w:val="21"/>
          <w:szCs w:val="21"/>
        </w:rPr>
        <w:t>_</w:t>
      </w:r>
      <w:r w:rsidR="00171629">
        <w:rPr>
          <w:rFonts w:ascii="Bonava Sans" w:hAnsi="Bonava Sans"/>
          <w:sz w:val="21"/>
          <w:szCs w:val="21"/>
        </w:rPr>
        <w:t>_</w:t>
      </w:r>
      <w:r w:rsidR="00DB6401" w:rsidRPr="00244603">
        <w:rPr>
          <w:rFonts w:ascii="Bonava Sans" w:hAnsi="Bonava Sans"/>
          <w:sz w:val="21"/>
          <w:szCs w:val="21"/>
        </w:rPr>
        <w:t>.</w:t>
      </w:r>
      <w:r w:rsidR="00171629">
        <w:rPr>
          <w:rFonts w:ascii="Bonava Sans" w:hAnsi="Bonava Sans"/>
          <w:sz w:val="21"/>
          <w:szCs w:val="21"/>
        </w:rPr>
        <w:t>___</w:t>
      </w:r>
      <w:r w:rsidR="00DB6401" w:rsidRPr="00244603">
        <w:rPr>
          <w:rFonts w:ascii="Bonava Sans" w:hAnsi="Bonava Sans"/>
          <w:sz w:val="21"/>
          <w:szCs w:val="21"/>
        </w:rPr>
        <w:t>.20</w:t>
      </w:r>
      <w:r w:rsidR="00171629">
        <w:rPr>
          <w:rFonts w:ascii="Bonava Sans" w:hAnsi="Bonava Sans"/>
          <w:sz w:val="21"/>
          <w:szCs w:val="21"/>
        </w:rPr>
        <w:t>____</w:t>
      </w:r>
      <w:r w:rsidR="00DB6401" w:rsidRPr="00244603">
        <w:rPr>
          <w:rFonts w:ascii="Bonava Sans" w:hAnsi="Bonava Sans"/>
          <w:sz w:val="21"/>
          <w:szCs w:val="21"/>
        </w:rPr>
        <w:t xml:space="preserve"> года.</w:t>
      </w:r>
    </w:p>
    <w:p w14:paraId="49E693D9" w14:textId="23D2C39D" w:rsidR="00A15F3A" w:rsidRPr="00244603" w:rsidRDefault="00BC31F3" w:rsidP="0016458F">
      <w:pPr>
        <w:widowControl w:val="0"/>
        <w:ind w:left="709" w:firstLine="709"/>
        <w:jc w:val="both"/>
        <w:rPr>
          <w:rFonts w:ascii="Bonava Sans" w:hAnsi="Bonava Sans"/>
          <w:sz w:val="21"/>
          <w:szCs w:val="21"/>
        </w:rPr>
      </w:pPr>
      <w:r>
        <w:rPr>
          <w:rFonts w:ascii="Bonava Sans" w:hAnsi="Bonava Sans"/>
          <w:sz w:val="21"/>
          <w:szCs w:val="21"/>
        </w:rPr>
        <w:t>Застройщик</w:t>
      </w:r>
      <w:r w:rsidR="00171629">
        <w:rPr>
          <w:rFonts w:ascii="Bonava Sans" w:hAnsi="Bonava Sans"/>
          <w:sz w:val="21"/>
          <w:szCs w:val="21"/>
        </w:rPr>
        <w:t xml:space="preserve"> </w:t>
      </w:r>
      <w:r w:rsidR="0098136E">
        <w:rPr>
          <w:rFonts w:ascii="Bonava Sans" w:hAnsi="Bonava Sans"/>
          <w:sz w:val="21"/>
          <w:szCs w:val="21"/>
        </w:rPr>
        <w:t>является</w:t>
      </w:r>
      <w:r w:rsidR="00DB6401">
        <w:rPr>
          <w:rFonts w:ascii="Bonava Sans" w:hAnsi="Bonava Sans"/>
          <w:sz w:val="21"/>
          <w:szCs w:val="21"/>
        </w:rPr>
        <w:t xml:space="preserve"> собственником земельного участка </w:t>
      </w:r>
      <w:r w:rsidR="00BC1CF7" w:rsidRPr="00244603">
        <w:rPr>
          <w:rFonts w:ascii="Bonava Sans" w:hAnsi="Bonava Sans"/>
          <w:sz w:val="21"/>
          <w:szCs w:val="21"/>
        </w:rPr>
        <w:t>на основании</w:t>
      </w:r>
      <w:r>
        <w:rPr>
          <w:rFonts w:ascii="Bonava Sans" w:hAnsi="Bonava Sans"/>
          <w:sz w:val="21"/>
          <w:szCs w:val="21"/>
        </w:rPr>
        <w:t xml:space="preserve">  </w:t>
      </w:r>
      <w:sdt>
        <w:sdtPr>
          <w:rPr>
            <w:rFonts w:ascii="Bonava Sans" w:hAnsi="Bonava Sans"/>
            <w:sz w:val="21"/>
            <w:szCs w:val="21"/>
          </w:rPr>
          <w:id w:val="-863816774"/>
          <w:placeholder>
            <w:docPart w:val="D304A7527FEC4DAEBE8AF33EE3082324"/>
          </w:placeholder>
          <w:showingPlcHdr/>
        </w:sdtPr>
        <w:sdtEndPr/>
        <w:sdtContent>
          <w:r w:rsidR="00D16039" w:rsidRPr="00DC06D5">
            <w:rPr>
              <w:rStyle w:val="afc"/>
              <w:rFonts w:ascii="Bonava Sans" w:hAnsi="Bonava Sans"/>
              <w:sz w:val="21"/>
              <w:szCs w:val="21"/>
            </w:rPr>
            <w:t>Место для ввода текста.</w:t>
          </w:r>
        </w:sdtContent>
      </w:sdt>
      <w:r w:rsidR="00BC1CF7" w:rsidRPr="00244603">
        <w:rPr>
          <w:rFonts w:ascii="Bonava Sans" w:hAnsi="Bonava Sans"/>
          <w:sz w:val="21"/>
          <w:szCs w:val="21"/>
        </w:rPr>
        <w:t xml:space="preserve">, </w:t>
      </w:r>
      <w:r w:rsidR="0016458F" w:rsidRPr="00244603">
        <w:rPr>
          <w:rFonts w:ascii="Bonava Sans" w:hAnsi="Bonava Sans" w:cs="Bonava Sans"/>
          <w:sz w:val="21"/>
          <w:szCs w:val="21"/>
        </w:rPr>
        <w:t>Выписк</w:t>
      </w:r>
      <w:r w:rsidR="00AE29C1">
        <w:rPr>
          <w:rFonts w:ascii="Bonava Sans" w:hAnsi="Bonava Sans" w:cs="Bonava Sans"/>
          <w:sz w:val="21"/>
          <w:szCs w:val="21"/>
        </w:rPr>
        <w:t>и</w:t>
      </w:r>
      <w:r w:rsidR="0016458F" w:rsidRPr="00244603">
        <w:rPr>
          <w:rFonts w:ascii="Bonava Sans" w:hAnsi="Bonava Sans" w:cs="Bonava Sans"/>
          <w:sz w:val="21"/>
          <w:szCs w:val="21"/>
        </w:rPr>
        <w:t xml:space="preserve"> из единого государственного реестра прав</w:t>
      </w:r>
      <w:r w:rsidR="00BC1CF7" w:rsidRPr="00244603">
        <w:rPr>
          <w:rFonts w:ascii="Bonava Sans" w:hAnsi="Bonava Sans"/>
          <w:sz w:val="21"/>
          <w:szCs w:val="21"/>
        </w:rPr>
        <w:t>, выданн</w:t>
      </w:r>
      <w:r>
        <w:rPr>
          <w:rFonts w:ascii="Bonava Sans" w:hAnsi="Bonava Sans"/>
          <w:sz w:val="21"/>
          <w:szCs w:val="21"/>
        </w:rPr>
        <w:t>ой __</w:t>
      </w:r>
      <w:r w:rsidR="0016458F" w:rsidRPr="00244603">
        <w:rPr>
          <w:rFonts w:ascii="Bonava Sans" w:hAnsi="Bonava Sans"/>
          <w:sz w:val="21"/>
          <w:szCs w:val="21"/>
        </w:rPr>
        <w:t>.</w:t>
      </w:r>
      <w:r>
        <w:rPr>
          <w:rFonts w:ascii="Bonava Sans" w:hAnsi="Bonava Sans"/>
          <w:sz w:val="21"/>
          <w:szCs w:val="21"/>
        </w:rPr>
        <w:t>___</w:t>
      </w:r>
      <w:r w:rsidR="0016458F" w:rsidRPr="00244603">
        <w:rPr>
          <w:rFonts w:ascii="Bonava Sans" w:hAnsi="Bonava Sans"/>
          <w:sz w:val="21"/>
          <w:szCs w:val="21"/>
        </w:rPr>
        <w:t>.20</w:t>
      </w:r>
      <w:r>
        <w:rPr>
          <w:rFonts w:ascii="Bonava Sans" w:hAnsi="Bonava Sans"/>
          <w:sz w:val="21"/>
          <w:szCs w:val="21"/>
        </w:rPr>
        <w:t>__</w:t>
      </w:r>
      <w:r w:rsidR="0016458F" w:rsidRPr="00244603">
        <w:rPr>
          <w:rFonts w:ascii="Bonava Sans" w:hAnsi="Bonava Sans"/>
          <w:sz w:val="21"/>
          <w:szCs w:val="21"/>
        </w:rPr>
        <w:t xml:space="preserve"> г</w:t>
      </w:r>
      <w:r w:rsidR="00BC1CF7" w:rsidRPr="00244603">
        <w:rPr>
          <w:rFonts w:ascii="Bonava Sans" w:hAnsi="Bonava Sans"/>
          <w:sz w:val="21"/>
          <w:szCs w:val="21"/>
        </w:rPr>
        <w:t xml:space="preserve">. </w:t>
      </w:r>
      <w:r>
        <w:rPr>
          <w:rFonts w:ascii="Bonava Sans" w:hAnsi="Bonava Sans"/>
          <w:sz w:val="21"/>
          <w:szCs w:val="21"/>
        </w:rPr>
        <w:t xml:space="preserve"> </w:t>
      </w:r>
      <w:sdt>
        <w:sdtPr>
          <w:rPr>
            <w:rFonts w:ascii="Bonava Sans" w:hAnsi="Bonava Sans"/>
            <w:sz w:val="21"/>
            <w:szCs w:val="21"/>
          </w:rPr>
          <w:id w:val="967621554"/>
          <w:placeholder>
            <w:docPart w:val="E915C79CA9674138A75E6BA768584D29"/>
          </w:placeholder>
          <w:showingPlcHdr/>
        </w:sdtPr>
        <w:sdtEndPr/>
        <w:sdtContent>
          <w:r w:rsidR="00D16039" w:rsidRPr="00DC06D5">
            <w:rPr>
              <w:rStyle w:val="afc"/>
              <w:rFonts w:ascii="Bonava Sans" w:hAnsi="Bonava Sans"/>
              <w:sz w:val="21"/>
              <w:szCs w:val="21"/>
            </w:rPr>
            <w:t>Место для ввода текста.</w:t>
          </w:r>
        </w:sdtContent>
      </w:sdt>
      <w:r w:rsidR="00D16039" w:rsidRPr="008931A7">
        <w:rPr>
          <w:rFonts w:ascii="Bonava Sans" w:hAnsi="Bonava Sans"/>
          <w:b/>
          <w:sz w:val="21"/>
          <w:szCs w:val="21"/>
        </w:rPr>
        <w:t xml:space="preserve"> </w:t>
      </w:r>
      <w:r w:rsidR="00D16039" w:rsidRPr="00D16039">
        <w:rPr>
          <w:rFonts w:ascii="Bonava Sans" w:hAnsi="Bonava Sans"/>
          <w:i/>
          <w:sz w:val="18"/>
          <w:szCs w:val="18"/>
        </w:rPr>
        <w:t>(наименование выдавшего органа)</w:t>
      </w:r>
      <w:r>
        <w:rPr>
          <w:rFonts w:ascii="Bonava Sans" w:hAnsi="Bonava Sans"/>
          <w:sz w:val="21"/>
          <w:szCs w:val="21"/>
        </w:rPr>
        <w:t xml:space="preserve">, </w:t>
      </w:r>
      <w:r w:rsidR="0028638E" w:rsidRPr="00244603">
        <w:rPr>
          <w:rFonts w:ascii="Bonava Sans" w:hAnsi="Bonava Sans"/>
          <w:sz w:val="21"/>
          <w:szCs w:val="21"/>
        </w:rPr>
        <w:t xml:space="preserve"> </w:t>
      </w:r>
      <w:r>
        <w:rPr>
          <w:rFonts w:ascii="Bonava Sans" w:hAnsi="Bonava Sans"/>
          <w:sz w:val="21"/>
          <w:szCs w:val="21"/>
        </w:rPr>
        <w:t>п</w:t>
      </w:r>
      <w:r w:rsidR="00DB6401">
        <w:rPr>
          <w:rFonts w:ascii="Bonava Sans" w:hAnsi="Bonava Sans"/>
          <w:sz w:val="21"/>
          <w:szCs w:val="21"/>
        </w:rPr>
        <w:t xml:space="preserve">раво </w:t>
      </w:r>
      <w:r w:rsidR="0028638E" w:rsidRPr="00244603">
        <w:rPr>
          <w:rFonts w:ascii="Bonava Sans" w:hAnsi="Bonava Sans"/>
          <w:sz w:val="21"/>
          <w:szCs w:val="21"/>
        </w:rPr>
        <w:t>собственност</w:t>
      </w:r>
      <w:r w:rsidR="00DB6401">
        <w:rPr>
          <w:rFonts w:ascii="Bonava Sans" w:hAnsi="Bonava Sans"/>
          <w:sz w:val="21"/>
          <w:szCs w:val="21"/>
        </w:rPr>
        <w:t>и</w:t>
      </w:r>
      <w:r w:rsidR="0028638E" w:rsidRPr="00244603">
        <w:rPr>
          <w:rFonts w:ascii="Bonava Sans" w:hAnsi="Bonava Sans"/>
          <w:sz w:val="21"/>
          <w:szCs w:val="21"/>
        </w:rPr>
        <w:t xml:space="preserve"> Застройщика на земельный участок зарегистрирован</w:t>
      </w:r>
      <w:r w:rsidR="00DB6401">
        <w:rPr>
          <w:rFonts w:ascii="Bonava Sans" w:hAnsi="Bonava Sans"/>
          <w:sz w:val="21"/>
          <w:szCs w:val="21"/>
        </w:rPr>
        <w:t>о</w:t>
      </w:r>
      <w:r w:rsidR="0028638E" w:rsidRPr="00244603">
        <w:rPr>
          <w:rFonts w:ascii="Bonava Sans" w:hAnsi="Bonava Sans"/>
          <w:sz w:val="21"/>
          <w:szCs w:val="21"/>
        </w:rPr>
        <w:t xml:space="preserve"> за номером </w:t>
      </w:r>
      <w:r w:rsidR="0028638E" w:rsidRPr="00244603">
        <w:rPr>
          <w:rFonts w:ascii="Bonava Sans" w:hAnsi="Bonava Sans" w:cs="Arial"/>
          <w:sz w:val="21"/>
          <w:szCs w:val="21"/>
        </w:rPr>
        <w:t xml:space="preserve"> </w:t>
      </w:r>
      <w:sdt>
        <w:sdtPr>
          <w:rPr>
            <w:rFonts w:ascii="Bonava Sans" w:hAnsi="Bonava Sans"/>
            <w:sz w:val="21"/>
            <w:szCs w:val="21"/>
          </w:rPr>
          <w:id w:val="1765407812"/>
          <w:placeholder>
            <w:docPart w:val="FC24B4CB913D4273972C603089DB2BCE"/>
          </w:placeholder>
          <w:showingPlcHdr/>
        </w:sdtPr>
        <w:sdtEndPr/>
        <w:sdtContent>
          <w:r w:rsidR="00D16039" w:rsidRPr="00DC06D5">
            <w:rPr>
              <w:rStyle w:val="afc"/>
              <w:rFonts w:ascii="Bonava Sans" w:hAnsi="Bonava Sans"/>
              <w:sz w:val="21"/>
              <w:szCs w:val="21"/>
            </w:rPr>
            <w:t>Место для ввода текста.</w:t>
          </w:r>
        </w:sdtContent>
      </w:sdt>
      <w:r w:rsidR="0016458F" w:rsidRPr="00244603">
        <w:rPr>
          <w:rFonts w:ascii="Bonava Sans" w:hAnsi="Bonava Sans"/>
          <w:sz w:val="21"/>
          <w:szCs w:val="21"/>
        </w:rPr>
        <w:t xml:space="preserve">; </w:t>
      </w:r>
      <w:r w:rsidR="00BC1CF7" w:rsidRPr="00244603">
        <w:rPr>
          <w:rFonts w:ascii="Bonava Sans" w:hAnsi="Bonava Sans"/>
          <w:sz w:val="21"/>
          <w:szCs w:val="21"/>
        </w:rPr>
        <w:t>кадастров</w:t>
      </w:r>
      <w:r w:rsidR="004859AB">
        <w:rPr>
          <w:rFonts w:ascii="Bonava Sans" w:hAnsi="Bonava Sans"/>
          <w:sz w:val="21"/>
          <w:szCs w:val="21"/>
        </w:rPr>
        <w:t>ый</w:t>
      </w:r>
      <w:r w:rsidR="00BC1CF7" w:rsidRPr="00244603">
        <w:rPr>
          <w:rFonts w:ascii="Bonava Sans" w:hAnsi="Bonava Sans"/>
          <w:sz w:val="21"/>
          <w:szCs w:val="21"/>
        </w:rPr>
        <w:t xml:space="preserve"> паспорт земельного участка от </w:t>
      </w:r>
      <w:r>
        <w:rPr>
          <w:rFonts w:ascii="Bonava Sans" w:hAnsi="Bonava Sans"/>
          <w:sz w:val="21"/>
          <w:szCs w:val="21"/>
        </w:rPr>
        <w:t>___</w:t>
      </w:r>
      <w:r w:rsidR="0028638E" w:rsidRPr="00244603">
        <w:rPr>
          <w:rFonts w:ascii="Bonava Sans" w:hAnsi="Bonava Sans"/>
          <w:sz w:val="21"/>
          <w:szCs w:val="21"/>
        </w:rPr>
        <w:t>.</w:t>
      </w:r>
      <w:r>
        <w:rPr>
          <w:rFonts w:ascii="Bonava Sans" w:hAnsi="Bonava Sans"/>
          <w:sz w:val="21"/>
          <w:szCs w:val="21"/>
        </w:rPr>
        <w:t>___</w:t>
      </w:r>
      <w:r w:rsidR="0028638E" w:rsidRPr="00244603">
        <w:rPr>
          <w:rFonts w:ascii="Bonava Sans" w:hAnsi="Bonava Sans"/>
          <w:sz w:val="21"/>
          <w:szCs w:val="21"/>
        </w:rPr>
        <w:t>.20</w:t>
      </w:r>
      <w:r>
        <w:rPr>
          <w:rFonts w:ascii="Bonava Sans" w:hAnsi="Bonava Sans"/>
          <w:sz w:val="21"/>
          <w:szCs w:val="21"/>
        </w:rPr>
        <w:t>___</w:t>
      </w:r>
      <w:r w:rsidR="0028638E" w:rsidRPr="00244603">
        <w:rPr>
          <w:rFonts w:ascii="Bonava Sans" w:hAnsi="Bonava Sans"/>
          <w:sz w:val="21"/>
          <w:szCs w:val="21"/>
        </w:rPr>
        <w:t xml:space="preserve"> г</w:t>
      </w:r>
      <w:r w:rsidR="00BC1CF7" w:rsidRPr="00244603">
        <w:rPr>
          <w:rFonts w:ascii="Bonava Sans" w:hAnsi="Bonava Sans"/>
          <w:sz w:val="21"/>
          <w:szCs w:val="21"/>
        </w:rPr>
        <w:t xml:space="preserve">. </w:t>
      </w:r>
      <w:r w:rsidR="00BC1CF7" w:rsidRPr="00244603">
        <w:rPr>
          <w:rFonts w:ascii="Arial" w:hAnsi="Arial" w:cs="Arial"/>
          <w:sz w:val="21"/>
          <w:szCs w:val="21"/>
        </w:rPr>
        <w:t>№</w:t>
      </w:r>
      <w:r w:rsidR="00D16039" w:rsidRPr="00D16039">
        <w:rPr>
          <w:rFonts w:ascii="Bonava Sans" w:hAnsi="Bonava Sans"/>
          <w:sz w:val="21"/>
          <w:szCs w:val="21"/>
        </w:rPr>
        <w:t xml:space="preserve"> </w:t>
      </w:r>
      <w:sdt>
        <w:sdtPr>
          <w:rPr>
            <w:rFonts w:ascii="Bonava Sans" w:hAnsi="Bonava Sans"/>
            <w:sz w:val="21"/>
            <w:szCs w:val="21"/>
          </w:rPr>
          <w:id w:val="1109547078"/>
          <w:placeholder>
            <w:docPart w:val="4FED4BBD8F62442E891F855F1F07BB90"/>
          </w:placeholder>
          <w:showingPlcHdr/>
        </w:sdtPr>
        <w:sdtEndPr/>
        <w:sdtContent>
          <w:r w:rsidR="00D16039" w:rsidRPr="00DC06D5">
            <w:rPr>
              <w:rStyle w:val="afc"/>
              <w:rFonts w:ascii="Bonava Sans" w:hAnsi="Bonava Sans"/>
              <w:sz w:val="21"/>
              <w:szCs w:val="21"/>
            </w:rPr>
            <w:t>Место для ввода текста.</w:t>
          </w:r>
        </w:sdtContent>
      </w:sdt>
      <w:r w:rsidR="00BC1CF7" w:rsidRPr="00244603">
        <w:rPr>
          <w:rFonts w:ascii="Bonava Sans" w:hAnsi="Bonava Sans"/>
          <w:sz w:val="21"/>
          <w:szCs w:val="21"/>
        </w:rPr>
        <w:t xml:space="preserve">, выдан </w:t>
      </w:r>
      <w:r w:rsidR="0028638E" w:rsidRPr="00244603">
        <w:rPr>
          <w:rFonts w:ascii="Bonava Sans" w:hAnsi="Bonava Sans"/>
          <w:sz w:val="21"/>
          <w:szCs w:val="21"/>
        </w:rPr>
        <w:t xml:space="preserve"> </w:t>
      </w:r>
      <w:sdt>
        <w:sdtPr>
          <w:rPr>
            <w:rFonts w:ascii="Bonava Sans" w:hAnsi="Bonava Sans"/>
            <w:sz w:val="21"/>
            <w:szCs w:val="21"/>
          </w:rPr>
          <w:id w:val="320243799"/>
          <w:placeholder>
            <w:docPart w:val="C34C09E529B64865AE066EC5DEDC71EB"/>
          </w:placeholder>
          <w:showingPlcHdr/>
        </w:sdtPr>
        <w:sdtEndPr/>
        <w:sdtContent>
          <w:r w:rsidR="00D16039" w:rsidRPr="00DC06D5">
            <w:rPr>
              <w:rStyle w:val="afc"/>
              <w:rFonts w:ascii="Bonava Sans" w:hAnsi="Bonava Sans"/>
              <w:sz w:val="21"/>
              <w:szCs w:val="21"/>
            </w:rPr>
            <w:t>Место для ввода текста.</w:t>
          </w:r>
        </w:sdtContent>
      </w:sdt>
      <w:r w:rsidR="00D16039">
        <w:rPr>
          <w:rFonts w:ascii="Bonava Sans" w:hAnsi="Bonava Sans"/>
          <w:sz w:val="21"/>
          <w:szCs w:val="21"/>
        </w:rPr>
        <w:t xml:space="preserve"> </w:t>
      </w:r>
      <w:r w:rsidR="00D16039" w:rsidRPr="00D16039">
        <w:rPr>
          <w:rFonts w:ascii="Bonava Sans" w:hAnsi="Bonava Sans"/>
          <w:i/>
          <w:sz w:val="18"/>
          <w:szCs w:val="18"/>
        </w:rPr>
        <w:t>(наименование выдавшего органа)</w:t>
      </w:r>
      <w:r w:rsidR="00D16039">
        <w:rPr>
          <w:rFonts w:ascii="Bonava Sans" w:hAnsi="Bonava Sans"/>
          <w:i/>
          <w:sz w:val="18"/>
          <w:szCs w:val="18"/>
        </w:rPr>
        <w:t>.</w:t>
      </w:r>
    </w:p>
    <w:p w14:paraId="2DC2DB67" w14:textId="7AFE805D" w:rsidR="00BC1CF7" w:rsidRPr="00244603" w:rsidRDefault="003D452F" w:rsidP="00BC1CF7">
      <w:pPr>
        <w:widowControl w:val="0"/>
        <w:ind w:left="709" w:firstLine="709"/>
        <w:jc w:val="both"/>
        <w:rPr>
          <w:rFonts w:ascii="Bonava Sans" w:hAnsi="Bonava Sans"/>
          <w:sz w:val="21"/>
          <w:szCs w:val="21"/>
        </w:rPr>
      </w:pPr>
      <w:r>
        <w:rPr>
          <w:rFonts w:ascii="Bonava Sans" w:hAnsi="Bonava Sans"/>
          <w:sz w:val="21"/>
          <w:szCs w:val="21"/>
        </w:rPr>
        <w:t>О</w:t>
      </w:r>
      <w:r w:rsidRPr="00244603">
        <w:rPr>
          <w:rFonts w:ascii="Bonava Sans" w:hAnsi="Bonava Sans"/>
          <w:sz w:val="21"/>
          <w:szCs w:val="21"/>
        </w:rPr>
        <w:t xml:space="preserve">бщая площадь </w:t>
      </w:r>
      <w:r>
        <w:rPr>
          <w:rFonts w:ascii="Bonava Sans" w:hAnsi="Bonava Sans"/>
          <w:sz w:val="21"/>
          <w:szCs w:val="21"/>
        </w:rPr>
        <w:t>земельного участка -</w:t>
      </w:r>
      <w:r w:rsidR="00D16039" w:rsidRPr="00D16039">
        <w:rPr>
          <w:rFonts w:ascii="Bonava Sans" w:hAnsi="Bonava Sans"/>
          <w:sz w:val="21"/>
          <w:szCs w:val="21"/>
        </w:rPr>
        <w:t xml:space="preserve"> </w:t>
      </w:r>
      <w:sdt>
        <w:sdtPr>
          <w:rPr>
            <w:rFonts w:ascii="Bonava Sans" w:hAnsi="Bonava Sans"/>
            <w:sz w:val="21"/>
            <w:szCs w:val="21"/>
          </w:rPr>
          <w:id w:val="1527829951"/>
          <w:placeholder>
            <w:docPart w:val="D759F1834C954340A07511C4C916CDBA"/>
          </w:placeholder>
          <w:showingPlcHdr/>
        </w:sdtPr>
        <w:sdtEndPr/>
        <w:sdtContent>
          <w:r w:rsidR="00D16039" w:rsidRPr="00DC06D5">
            <w:rPr>
              <w:rStyle w:val="afc"/>
              <w:rFonts w:ascii="Bonava Sans" w:hAnsi="Bonava Sans"/>
              <w:sz w:val="21"/>
              <w:szCs w:val="21"/>
            </w:rPr>
            <w:t>Место для ввода текста.</w:t>
          </w:r>
        </w:sdtContent>
      </w:sdt>
      <w:r>
        <w:rPr>
          <w:rFonts w:ascii="Bonava Sans" w:hAnsi="Bonava Sans"/>
          <w:sz w:val="21"/>
          <w:szCs w:val="21"/>
        </w:rPr>
        <w:t xml:space="preserve"> </w:t>
      </w:r>
      <w:r w:rsidRPr="00244603">
        <w:rPr>
          <w:rFonts w:ascii="Bonava Sans" w:hAnsi="Bonava Sans"/>
          <w:sz w:val="21"/>
          <w:szCs w:val="21"/>
        </w:rPr>
        <w:t>кв.м</w:t>
      </w:r>
      <w:r>
        <w:rPr>
          <w:rFonts w:ascii="Bonava Sans" w:hAnsi="Bonava Sans"/>
          <w:sz w:val="21"/>
          <w:szCs w:val="21"/>
        </w:rPr>
        <w:t>.</w:t>
      </w:r>
      <w:r w:rsidRPr="00244603">
        <w:rPr>
          <w:rFonts w:ascii="Bonava Sans" w:hAnsi="Bonava Sans"/>
          <w:sz w:val="21"/>
          <w:szCs w:val="21"/>
        </w:rPr>
        <w:t xml:space="preserve">, </w:t>
      </w:r>
      <w:r w:rsidR="00BC1CF7" w:rsidRPr="00244603">
        <w:rPr>
          <w:rFonts w:ascii="Bonava Sans" w:hAnsi="Bonava Sans"/>
          <w:sz w:val="21"/>
          <w:szCs w:val="21"/>
        </w:rPr>
        <w:t>ограничения (обременения) права собственности на земельный участок</w:t>
      </w:r>
      <w:r w:rsidR="004859AB">
        <w:rPr>
          <w:rFonts w:ascii="Bonava Sans" w:hAnsi="Bonava Sans"/>
          <w:sz w:val="21"/>
          <w:szCs w:val="21"/>
        </w:rPr>
        <w:t xml:space="preserve"> </w:t>
      </w:r>
      <w:sdt>
        <w:sdtPr>
          <w:rPr>
            <w:rFonts w:ascii="Bonava Sans" w:hAnsi="Bonava Sans"/>
            <w:sz w:val="21"/>
            <w:szCs w:val="21"/>
          </w:rPr>
          <w:id w:val="1215313949"/>
          <w:placeholder>
            <w:docPart w:val="FBDCA8F7430049ACB4FE14782434102D"/>
          </w:placeholder>
          <w:showingPlcHdr/>
        </w:sdtPr>
        <w:sdtEndPr/>
        <w:sdtContent>
          <w:r w:rsidR="00D16039" w:rsidRPr="00DC06D5">
            <w:rPr>
              <w:rStyle w:val="afc"/>
              <w:rFonts w:ascii="Bonava Sans" w:hAnsi="Bonava Sans"/>
              <w:sz w:val="21"/>
              <w:szCs w:val="21"/>
            </w:rPr>
            <w:t>Место для ввода текста.</w:t>
          </w:r>
        </w:sdtContent>
      </w:sdt>
      <w:r w:rsidR="0028638E" w:rsidRPr="00244603">
        <w:rPr>
          <w:rFonts w:ascii="Bonava Sans" w:hAnsi="Bonava Sans"/>
          <w:sz w:val="21"/>
          <w:szCs w:val="21"/>
        </w:rPr>
        <w:t>.</w:t>
      </w:r>
    </w:p>
    <w:p w14:paraId="2767C3A7" w14:textId="7629C758" w:rsidR="00EF2888" w:rsidRPr="00DC06D5" w:rsidRDefault="00F72FD0" w:rsidP="00BC1CF7">
      <w:pPr>
        <w:widowControl w:val="0"/>
        <w:ind w:left="709" w:firstLine="709"/>
        <w:jc w:val="both"/>
        <w:rPr>
          <w:rFonts w:ascii="Bonava Sans" w:hAnsi="Bonava Sans"/>
          <w:sz w:val="21"/>
          <w:szCs w:val="21"/>
        </w:rPr>
      </w:pPr>
      <w:r w:rsidRPr="00244603">
        <w:rPr>
          <w:rFonts w:ascii="Bonava Sans" w:hAnsi="Bonava Sans"/>
          <w:sz w:val="21"/>
          <w:szCs w:val="21"/>
        </w:rPr>
        <w:t xml:space="preserve">Проектная декларация по Объекту утверждена Застройщиком </w:t>
      </w:r>
      <w:r w:rsidR="004859AB">
        <w:rPr>
          <w:rFonts w:ascii="Bonava Sans" w:hAnsi="Bonava Sans"/>
          <w:sz w:val="21"/>
          <w:szCs w:val="21"/>
        </w:rPr>
        <w:t>___</w:t>
      </w:r>
      <w:r w:rsidR="0028638E" w:rsidRPr="00244603">
        <w:rPr>
          <w:rFonts w:ascii="Bonava Sans" w:hAnsi="Bonava Sans"/>
          <w:sz w:val="21"/>
          <w:szCs w:val="21"/>
        </w:rPr>
        <w:t>.</w:t>
      </w:r>
      <w:r w:rsidR="004859AB">
        <w:rPr>
          <w:rFonts w:ascii="Bonava Sans" w:hAnsi="Bonava Sans"/>
          <w:sz w:val="21"/>
          <w:szCs w:val="21"/>
        </w:rPr>
        <w:t>____</w:t>
      </w:r>
      <w:r w:rsidR="0028638E" w:rsidRPr="00244603">
        <w:rPr>
          <w:rFonts w:ascii="Bonava Sans" w:hAnsi="Bonava Sans"/>
          <w:sz w:val="21"/>
          <w:szCs w:val="21"/>
        </w:rPr>
        <w:t>.20</w:t>
      </w:r>
      <w:r w:rsidR="004859AB">
        <w:rPr>
          <w:rFonts w:ascii="Bonava Sans" w:hAnsi="Bonava Sans"/>
          <w:sz w:val="21"/>
          <w:szCs w:val="21"/>
        </w:rPr>
        <w:t>____</w:t>
      </w:r>
      <w:r w:rsidRPr="00244603">
        <w:rPr>
          <w:rFonts w:ascii="Bonava Sans" w:hAnsi="Bonava Sans"/>
          <w:sz w:val="21"/>
          <w:szCs w:val="21"/>
        </w:rPr>
        <w:t xml:space="preserve"> г. и размещена в сети Интернет на сайте </w:t>
      </w:r>
      <w:hyperlink r:id="rId14" w:history="1">
        <w:r w:rsidR="00244603" w:rsidRPr="00244603">
          <w:rPr>
            <w:rStyle w:val="ae"/>
            <w:rFonts w:ascii="Bonava Sans" w:hAnsi="Bonava Sans"/>
            <w:color w:val="auto"/>
            <w:sz w:val="21"/>
            <w:szCs w:val="21"/>
          </w:rPr>
          <w:t>www.bonava.ru</w:t>
        </w:r>
      </w:hyperlink>
      <w:r w:rsidR="00244603" w:rsidRPr="00244603">
        <w:rPr>
          <w:rFonts w:ascii="Bonava Sans" w:hAnsi="Bonava Sans"/>
          <w:sz w:val="21"/>
          <w:szCs w:val="21"/>
        </w:rPr>
        <w:t xml:space="preserve"> </w:t>
      </w:r>
      <w:r w:rsidR="004859AB">
        <w:rPr>
          <w:rFonts w:ascii="Bonava Sans" w:hAnsi="Bonava Sans"/>
          <w:sz w:val="21"/>
          <w:szCs w:val="21"/>
        </w:rPr>
        <w:t>___</w:t>
      </w:r>
      <w:r w:rsidR="00244603" w:rsidRPr="00244603">
        <w:rPr>
          <w:rFonts w:ascii="Bonava Sans" w:hAnsi="Bonava Sans"/>
          <w:sz w:val="21"/>
          <w:szCs w:val="21"/>
        </w:rPr>
        <w:t>.</w:t>
      </w:r>
      <w:r w:rsidR="004859AB">
        <w:rPr>
          <w:rFonts w:ascii="Bonava Sans" w:hAnsi="Bonava Sans"/>
          <w:sz w:val="21"/>
          <w:szCs w:val="21"/>
        </w:rPr>
        <w:t>____.20____</w:t>
      </w:r>
      <w:r w:rsidR="00244603" w:rsidRPr="00244603">
        <w:rPr>
          <w:rFonts w:ascii="Bonava Sans" w:hAnsi="Bonava Sans"/>
          <w:sz w:val="21"/>
          <w:szCs w:val="21"/>
        </w:rPr>
        <w:t xml:space="preserve"> </w:t>
      </w:r>
      <w:r w:rsidRPr="00244603">
        <w:rPr>
          <w:rFonts w:ascii="Bonava Sans" w:hAnsi="Bonava Sans"/>
          <w:sz w:val="21"/>
          <w:szCs w:val="21"/>
        </w:rPr>
        <w:t xml:space="preserve">г., что подтверждается Протоколом осмотра письменного доказательства от </w:t>
      </w:r>
      <w:r w:rsidR="004859AB">
        <w:rPr>
          <w:rFonts w:ascii="Bonava Sans" w:hAnsi="Bonava Sans"/>
          <w:sz w:val="21"/>
          <w:szCs w:val="21"/>
        </w:rPr>
        <w:t>____.____</w:t>
      </w:r>
      <w:r w:rsidR="00244603" w:rsidRPr="00244603">
        <w:rPr>
          <w:rFonts w:ascii="Bonava Sans" w:hAnsi="Bonava Sans"/>
          <w:sz w:val="21"/>
          <w:szCs w:val="21"/>
        </w:rPr>
        <w:t>.20</w:t>
      </w:r>
      <w:r w:rsidR="004859AB">
        <w:rPr>
          <w:rFonts w:ascii="Bonava Sans" w:hAnsi="Bonava Sans"/>
          <w:sz w:val="21"/>
          <w:szCs w:val="21"/>
        </w:rPr>
        <w:t>___г. (серия</w:t>
      </w:r>
      <w:r w:rsidR="006C0DD7" w:rsidRPr="006C0DD7">
        <w:rPr>
          <w:rFonts w:ascii="Bonava Sans" w:hAnsi="Bonava Sans"/>
          <w:sz w:val="21"/>
          <w:szCs w:val="21"/>
        </w:rPr>
        <w:t xml:space="preserve"> </w:t>
      </w:r>
      <w:sdt>
        <w:sdtPr>
          <w:rPr>
            <w:rFonts w:ascii="Bonava Sans" w:hAnsi="Bonava Sans"/>
            <w:sz w:val="21"/>
            <w:szCs w:val="21"/>
          </w:rPr>
          <w:id w:val="1378749944"/>
          <w:placeholder>
            <w:docPart w:val="A59816C7179B4A54A0CACF767DDDBF3C"/>
          </w:placeholder>
          <w:showingPlcHdr/>
        </w:sdtPr>
        <w:sdtEndPr/>
        <w:sdtContent>
          <w:r w:rsidR="006C0DD7" w:rsidRPr="00DC06D5">
            <w:rPr>
              <w:rStyle w:val="afc"/>
              <w:rFonts w:ascii="Bonava Sans" w:hAnsi="Bonava Sans"/>
              <w:sz w:val="21"/>
              <w:szCs w:val="21"/>
            </w:rPr>
            <w:t>Место для ввода текста.</w:t>
          </w:r>
        </w:sdtContent>
      </w:sdt>
      <w:r w:rsidRPr="00244603">
        <w:rPr>
          <w:rFonts w:ascii="Bonava Sans" w:hAnsi="Bonava Sans"/>
          <w:sz w:val="21"/>
          <w:szCs w:val="21"/>
        </w:rPr>
        <w:t xml:space="preserve"> </w:t>
      </w:r>
      <w:r w:rsidRPr="00244603">
        <w:rPr>
          <w:rFonts w:ascii="Arial" w:hAnsi="Arial" w:cs="Arial"/>
          <w:sz w:val="21"/>
          <w:szCs w:val="21"/>
        </w:rPr>
        <w:t>№</w:t>
      </w:r>
      <w:r w:rsidR="006C0DD7" w:rsidRPr="006C0DD7">
        <w:rPr>
          <w:rFonts w:ascii="Bonava Sans" w:hAnsi="Bonava Sans"/>
          <w:sz w:val="21"/>
          <w:szCs w:val="21"/>
        </w:rPr>
        <w:t xml:space="preserve"> </w:t>
      </w:r>
      <w:sdt>
        <w:sdtPr>
          <w:rPr>
            <w:rFonts w:ascii="Bonava Sans" w:hAnsi="Bonava Sans"/>
            <w:sz w:val="21"/>
            <w:szCs w:val="21"/>
          </w:rPr>
          <w:id w:val="-901672494"/>
          <w:placeholder>
            <w:docPart w:val="7A233F7563F84F868260B6122736B58A"/>
          </w:placeholder>
          <w:showingPlcHdr/>
        </w:sdtPr>
        <w:sdtEndPr/>
        <w:sdtContent>
          <w:r w:rsidR="006C0DD7" w:rsidRPr="00DC06D5">
            <w:rPr>
              <w:rStyle w:val="afc"/>
              <w:rFonts w:ascii="Bonava Sans" w:hAnsi="Bonava Sans"/>
              <w:sz w:val="21"/>
              <w:szCs w:val="21"/>
            </w:rPr>
            <w:t>Место для ввода текста.</w:t>
          </w:r>
        </w:sdtContent>
      </w:sdt>
      <w:r w:rsidR="00244603" w:rsidRPr="00244603">
        <w:rPr>
          <w:rFonts w:ascii="Bonava Sans" w:hAnsi="Bonava Sans"/>
          <w:sz w:val="21"/>
          <w:szCs w:val="21"/>
        </w:rPr>
        <w:t xml:space="preserve">, </w:t>
      </w:r>
      <w:r w:rsidRPr="00244603">
        <w:rPr>
          <w:rFonts w:ascii="Bonava Sans" w:hAnsi="Bonava Sans"/>
          <w:sz w:val="21"/>
          <w:szCs w:val="21"/>
        </w:rPr>
        <w:t xml:space="preserve">зарегистрирован в реестре за </w:t>
      </w:r>
      <w:r w:rsidRPr="00244603">
        <w:rPr>
          <w:rFonts w:ascii="Arial" w:hAnsi="Arial" w:cs="Arial"/>
          <w:sz w:val="21"/>
          <w:szCs w:val="21"/>
        </w:rPr>
        <w:t>№</w:t>
      </w:r>
      <w:r w:rsidR="006C0DD7" w:rsidRPr="006C0DD7">
        <w:rPr>
          <w:rFonts w:ascii="Bonava Sans" w:hAnsi="Bonava Sans"/>
          <w:sz w:val="21"/>
          <w:szCs w:val="21"/>
        </w:rPr>
        <w:t xml:space="preserve"> </w:t>
      </w:r>
      <w:sdt>
        <w:sdtPr>
          <w:rPr>
            <w:rFonts w:ascii="Bonava Sans" w:hAnsi="Bonava Sans"/>
            <w:sz w:val="21"/>
            <w:szCs w:val="21"/>
          </w:rPr>
          <w:id w:val="529928705"/>
          <w:placeholder>
            <w:docPart w:val="DB9E0A94E3034BD8864E87599CD7A5C0"/>
          </w:placeholder>
          <w:showingPlcHdr/>
        </w:sdtPr>
        <w:sdtEndPr/>
        <w:sdtContent>
          <w:r w:rsidR="006C0DD7" w:rsidRPr="00DC06D5">
            <w:rPr>
              <w:rStyle w:val="afc"/>
              <w:rFonts w:ascii="Bonava Sans" w:hAnsi="Bonava Sans"/>
              <w:sz w:val="21"/>
              <w:szCs w:val="21"/>
            </w:rPr>
            <w:t>Место для ввода текста.</w:t>
          </w:r>
        </w:sdtContent>
      </w:sdt>
      <w:r w:rsidRPr="00244603">
        <w:rPr>
          <w:rFonts w:ascii="Bonava Sans" w:hAnsi="Bonava Sans"/>
          <w:sz w:val="21"/>
          <w:szCs w:val="21"/>
        </w:rPr>
        <w:t xml:space="preserve">). </w:t>
      </w:r>
      <w:r w:rsidRPr="00244603">
        <w:rPr>
          <w:rFonts w:ascii="Bonava Sans" w:hAnsi="Bonava Sans" w:cs="Bonava Sans"/>
          <w:sz w:val="21"/>
          <w:szCs w:val="21"/>
        </w:rPr>
        <w:t>Проектная</w:t>
      </w:r>
      <w:r w:rsidRPr="00244603">
        <w:rPr>
          <w:rFonts w:ascii="Bonava Sans" w:hAnsi="Bonava Sans"/>
          <w:sz w:val="21"/>
          <w:szCs w:val="21"/>
        </w:rPr>
        <w:t xml:space="preserve"> </w:t>
      </w:r>
      <w:r w:rsidRPr="00244603">
        <w:rPr>
          <w:rFonts w:ascii="Bonava Sans" w:hAnsi="Bonava Sans" w:cs="Bonava Sans"/>
          <w:sz w:val="21"/>
          <w:szCs w:val="21"/>
        </w:rPr>
        <w:t>декларация</w:t>
      </w:r>
      <w:r w:rsidRPr="00244603">
        <w:rPr>
          <w:rFonts w:ascii="Bonava Sans" w:hAnsi="Bonava Sans"/>
          <w:sz w:val="21"/>
          <w:szCs w:val="21"/>
        </w:rPr>
        <w:t xml:space="preserve"> </w:t>
      </w:r>
      <w:r w:rsidRPr="00244603">
        <w:rPr>
          <w:rFonts w:ascii="Bonava Sans" w:hAnsi="Bonava Sans" w:cs="Bonava Sans"/>
          <w:sz w:val="21"/>
          <w:szCs w:val="21"/>
        </w:rPr>
        <w:t>по</w:t>
      </w:r>
      <w:r w:rsidRPr="00244603">
        <w:rPr>
          <w:rFonts w:ascii="Bonava Sans" w:hAnsi="Bonava Sans"/>
          <w:sz w:val="21"/>
          <w:szCs w:val="21"/>
        </w:rPr>
        <w:t xml:space="preserve"> </w:t>
      </w:r>
      <w:r w:rsidRPr="00244603">
        <w:rPr>
          <w:rFonts w:ascii="Bonava Sans" w:hAnsi="Bonava Sans" w:cs="Bonava Sans"/>
          <w:sz w:val="21"/>
          <w:szCs w:val="21"/>
        </w:rPr>
        <w:t>Объекту</w:t>
      </w:r>
      <w:r w:rsidRPr="00244603">
        <w:rPr>
          <w:rFonts w:ascii="Bonava Sans" w:hAnsi="Bonava Sans"/>
          <w:sz w:val="21"/>
          <w:szCs w:val="21"/>
        </w:rPr>
        <w:t xml:space="preserve"> </w:t>
      </w:r>
      <w:r w:rsidRPr="00244603">
        <w:rPr>
          <w:rFonts w:ascii="Bonava Sans" w:hAnsi="Bonava Sans" w:cs="Bonava Sans"/>
          <w:sz w:val="21"/>
          <w:szCs w:val="21"/>
        </w:rPr>
        <w:t>действует</w:t>
      </w:r>
      <w:r w:rsidRPr="00244603">
        <w:rPr>
          <w:rFonts w:ascii="Bonava Sans" w:hAnsi="Bonava Sans"/>
          <w:sz w:val="21"/>
          <w:szCs w:val="21"/>
        </w:rPr>
        <w:t xml:space="preserve"> </w:t>
      </w:r>
      <w:r w:rsidRPr="00244603">
        <w:rPr>
          <w:rFonts w:ascii="Bonava Sans" w:hAnsi="Bonava Sans" w:cs="Bonava Sans"/>
          <w:sz w:val="21"/>
          <w:szCs w:val="21"/>
        </w:rPr>
        <w:t>с</w:t>
      </w:r>
      <w:r w:rsidRPr="00244603">
        <w:rPr>
          <w:rFonts w:ascii="Bonava Sans" w:hAnsi="Bonava Sans"/>
          <w:sz w:val="21"/>
          <w:szCs w:val="21"/>
        </w:rPr>
        <w:t xml:space="preserve"> </w:t>
      </w:r>
      <w:r w:rsidRPr="00244603">
        <w:rPr>
          <w:rFonts w:ascii="Bonava Sans" w:hAnsi="Bonava Sans" w:cs="Bonava Sans"/>
          <w:sz w:val="21"/>
          <w:szCs w:val="21"/>
        </w:rPr>
        <w:t>учетом</w:t>
      </w:r>
      <w:r w:rsidRPr="00244603">
        <w:rPr>
          <w:rFonts w:ascii="Bonava Sans" w:hAnsi="Bonava Sans"/>
          <w:sz w:val="21"/>
          <w:szCs w:val="21"/>
        </w:rPr>
        <w:t xml:space="preserve"> </w:t>
      </w:r>
      <w:r w:rsidRPr="00244603">
        <w:rPr>
          <w:rFonts w:ascii="Bonava Sans" w:hAnsi="Bonava Sans" w:cs="Bonava Sans"/>
          <w:sz w:val="21"/>
          <w:szCs w:val="21"/>
        </w:rPr>
        <w:t>всех</w:t>
      </w:r>
      <w:r w:rsidRPr="00244603">
        <w:rPr>
          <w:rFonts w:ascii="Bonava Sans" w:hAnsi="Bonava Sans"/>
          <w:sz w:val="21"/>
          <w:szCs w:val="21"/>
        </w:rPr>
        <w:t xml:space="preserve"> </w:t>
      </w:r>
      <w:r w:rsidRPr="00244603">
        <w:rPr>
          <w:rFonts w:ascii="Bonava Sans" w:hAnsi="Bonava Sans" w:cs="Bonava Sans"/>
          <w:sz w:val="21"/>
          <w:szCs w:val="21"/>
        </w:rPr>
        <w:t>изменений</w:t>
      </w:r>
      <w:r w:rsidRPr="00244603">
        <w:rPr>
          <w:rFonts w:ascii="Bonava Sans" w:hAnsi="Bonava Sans"/>
          <w:sz w:val="21"/>
          <w:szCs w:val="21"/>
        </w:rPr>
        <w:t xml:space="preserve">, </w:t>
      </w:r>
      <w:r w:rsidRPr="00244603">
        <w:rPr>
          <w:rFonts w:ascii="Bonava Sans" w:hAnsi="Bonava Sans" w:cs="Bonava Sans"/>
          <w:sz w:val="21"/>
          <w:szCs w:val="21"/>
        </w:rPr>
        <w:t>внесенных</w:t>
      </w:r>
      <w:r w:rsidRPr="00244603">
        <w:rPr>
          <w:rFonts w:ascii="Bonava Sans" w:hAnsi="Bonava Sans"/>
          <w:sz w:val="21"/>
          <w:szCs w:val="21"/>
        </w:rPr>
        <w:t xml:space="preserve"> </w:t>
      </w:r>
      <w:r w:rsidRPr="00244603">
        <w:rPr>
          <w:rFonts w:ascii="Bonava Sans" w:hAnsi="Bonava Sans" w:cs="Bonava Sans"/>
          <w:sz w:val="21"/>
          <w:szCs w:val="21"/>
        </w:rPr>
        <w:t>в</w:t>
      </w:r>
      <w:r w:rsidRPr="00244603">
        <w:rPr>
          <w:rFonts w:ascii="Bonava Sans" w:hAnsi="Bonava Sans"/>
          <w:sz w:val="21"/>
          <w:szCs w:val="21"/>
        </w:rPr>
        <w:t xml:space="preserve"> </w:t>
      </w:r>
      <w:r w:rsidRPr="00244603">
        <w:rPr>
          <w:rFonts w:ascii="Bonava Sans" w:hAnsi="Bonava Sans" w:cs="Bonava Sans"/>
          <w:sz w:val="21"/>
          <w:szCs w:val="21"/>
        </w:rPr>
        <w:t>нее</w:t>
      </w:r>
      <w:r w:rsidRPr="00244603">
        <w:rPr>
          <w:rFonts w:ascii="Bonava Sans" w:hAnsi="Bonava Sans"/>
          <w:sz w:val="21"/>
          <w:szCs w:val="21"/>
        </w:rPr>
        <w:t xml:space="preserve"> </w:t>
      </w:r>
      <w:r w:rsidRPr="00244603">
        <w:rPr>
          <w:rFonts w:ascii="Bonava Sans" w:hAnsi="Bonava Sans" w:cs="Bonava Sans"/>
          <w:sz w:val="21"/>
          <w:szCs w:val="21"/>
        </w:rPr>
        <w:t>на</w:t>
      </w:r>
      <w:r w:rsidRPr="00244603">
        <w:rPr>
          <w:rFonts w:ascii="Bonava Sans" w:hAnsi="Bonava Sans"/>
          <w:sz w:val="21"/>
          <w:szCs w:val="21"/>
        </w:rPr>
        <w:t xml:space="preserve"> </w:t>
      </w:r>
      <w:r w:rsidRPr="00244603">
        <w:rPr>
          <w:rFonts w:ascii="Bonava Sans" w:hAnsi="Bonava Sans" w:cs="Bonava Sans"/>
          <w:sz w:val="21"/>
          <w:szCs w:val="21"/>
        </w:rPr>
        <w:t>дату</w:t>
      </w:r>
      <w:r w:rsidRPr="00244603">
        <w:rPr>
          <w:rFonts w:ascii="Bonava Sans" w:hAnsi="Bonava Sans"/>
          <w:sz w:val="21"/>
          <w:szCs w:val="21"/>
        </w:rPr>
        <w:t xml:space="preserve"> </w:t>
      </w:r>
      <w:r w:rsidRPr="00244603">
        <w:rPr>
          <w:rFonts w:ascii="Bonava Sans" w:hAnsi="Bonava Sans" w:cs="Bonava Sans"/>
          <w:sz w:val="21"/>
          <w:szCs w:val="21"/>
        </w:rPr>
        <w:t>заключения</w:t>
      </w:r>
      <w:r w:rsidRPr="00244603">
        <w:rPr>
          <w:rFonts w:ascii="Bonava Sans" w:hAnsi="Bonava Sans"/>
          <w:sz w:val="21"/>
          <w:szCs w:val="21"/>
        </w:rPr>
        <w:t xml:space="preserve"> </w:t>
      </w:r>
      <w:r w:rsidRPr="00244603">
        <w:rPr>
          <w:rFonts w:ascii="Bonava Sans" w:hAnsi="Bonava Sans" w:cs="Bonava Sans"/>
          <w:sz w:val="21"/>
          <w:szCs w:val="21"/>
        </w:rPr>
        <w:t>настоящего</w:t>
      </w:r>
      <w:r w:rsidRPr="00244603">
        <w:rPr>
          <w:rFonts w:ascii="Bonava Sans" w:hAnsi="Bonava Sans"/>
          <w:sz w:val="21"/>
          <w:szCs w:val="21"/>
        </w:rPr>
        <w:t xml:space="preserve"> </w:t>
      </w:r>
      <w:r w:rsidRPr="00244603">
        <w:rPr>
          <w:rFonts w:ascii="Bonava Sans" w:hAnsi="Bonava Sans" w:cs="Bonava Sans"/>
          <w:sz w:val="21"/>
          <w:szCs w:val="21"/>
        </w:rPr>
        <w:t>Договора</w:t>
      </w:r>
      <w:r w:rsidRPr="00244603">
        <w:rPr>
          <w:rFonts w:ascii="Bonava Sans" w:hAnsi="Bonava Sans"/>
          <w:sz w:val="21"/>
          <w:szCs w:val="21"/>
        </w:rPr>
        <w:t>.</w:t>
      </w:r>
    </w:p>
    <w:p w14:paraId="1D88932E" w14:textId="77777777" w:rsidR="00DF335F" w:rsidRPr="00995568" w:rsidRDefault="00DF335F" w:rsidP="00DF335F">
      <w:pPr>
        <w:widowControl w:val="0"/>
        <w:ind w:left="720" w:firstLine="720"/>
        <w:jc w:val="both"/>
        <w:rPr>
          <w:rFonts w:ascii="Bonava Sans" w:hAnsi="Bonava Sans"/>
          <w:sz w:val="21"/>
          <w:szCs w:val="21"/>
        </w:rPr>
      </w:pPr>
      <w:r w:rsidRPr="00995568">
        <w:rPr>
          <w:rFonts w:ascii="Bonava Sans" w:hAnsi="Bonava Sans"/>
          <w:sz w:val="21"/>
          <w:szCs w:val="21"/>
        </w:rPr>
        <w:t>1.4. Дольщик поручает Застройщику, а Застройщик берет на себя обязательства</w:t>
      </w:r>
      <w:r w:rsidRPr="00995568">
        <w:rPr>
          <w:rFonts w:ascii="Bonava Sans" w:hAnsi="Bonava Sans"/>
          <w:b/>
          <w:sz w:val="21"/>
          <w:szCs w:val="21"/>
        </w:rPr>
        <w:t xml:space="preserve"> </w:t>
      </w:r>
      <w:r w:rsidRPr="00995568">
        <w:rPr>
          <w:rFonts w:ascii="Bonava Sans" w:hAnsi="Bonava Sans"/>
          <w:sz w:val="21"/>
          <w:szCs w:val="21"/>
        </w:rPr>
        <w:t>организовать строительство Объекта и производить оплату всех работ и услуг, связанных с выполнением инвестиционного проекта по строительству Объекта, в том числе работ по возведению собственно Объекта, работ по строительству сетей</w:t>
      </w:r>
      <w:r>
        <w:rPr>
          <w:rFonts w:ascii="Bonava Sans" w:hAnsi="Bonava Sans"/>
          <w:sz w:val="21"/>
          <w:szCs w:val="21"/>
        </w:rPr>
        <w:t xml:space="preserve"> инженерно-технического обеспечения (в том числе внешних инженерных сетей)</w:t>
      </w:r>
      <w:r w:rsidRPr="00995568">
        <w:rPr>
          <w:rFonts w:ascii="Bonava Sans" w:hAnsi="Bonava Sans"/>
          <w:sz w:val="21"/>
          <w:szCs w:val="21"/>
        </w:rPr>
        <w:t xml:space="preserve"> и иных необходимых объектов инженерной инфраструктуры, работ и услуг по присоединению и подключению Объекта к внешним источникам снабжения, работ и услуг по вводу Объекта в эксплуатацию</w:t>
      </w:r>
      <w:r>
        <w:rPr>
          <w:rFonts w:ascii="Bonava Sans" w:hAnsi="Bonava Sans"/>
          <w:sz w:val="21"/>
          <w:szCs w:val="21"/>
        </w:rPr>
        <w:t xml:space="preserve"> </w:t>
      </w:r>
      <w:r w:rsidRPr="00995568">
        <w:rPr>
          <w:rFonts w:ascii="Bonava Sans" w:hAnsi="Bonava Sans"/>
          <w:sz w:val="21"/>
          <w:szCs w:val="21"/>
        </w:rPr>
        <w:t xml:space="preserve">и иных расходов, связанных со строительством Объекта, </w:t>
      </w:r>
      <w:r w:rsidRPr="003D2068">
        <w:rPr>
          <w:rFonts w:ascii="Bonava Sans" w:hAnsi="Bonava Sans"/>
          <w:sz w:val="21"/>
          <w:szCs w:val="21"/>
        </w:rPr>
        <w:t xml:space="preserve">в соответствии со ст.18 Закона РФ </w:t>
      </w:r>
      <w:r w:rsidRPr="003D2068">
        <w:rPr>
          <w:rFonts w:ascii="Arial" w:hAnsi="Arial" w:cs="Arial"/>
          <w:sz w:val="21"/>
          <w:szCs w:val="21"/>
        </w:rPr>
        <w:t>№</w:t>
      </w:r>
      <w:r w:rsidRPr="003D2068">
        <w:rPr>
          <w:rFonts w:ascii="Bonava Sans" w:hAnsi="Bonava Sans"/>
          <w:sz w:val="21"/>
          <w:szCs w:val="21"/>
        </w:rPr>
        <w:t xml:space="preserve"> 214-ФЗ от 30.12.2004г.,</w:t>
      </w:r>
      <w:r>
        <w:rPr>
          <w:rFonts w:ascii="Bonava Sans" w:hAnsi="Bonava Sans"/>
          <w:sz w:val="21"/>
          <w:szCs w:val="21"/>
        </w:rPr>
        <w:t xml:space="preserve"> </w:t>
      </w:r>
      <w:r w:rsidRPr="00995568">
        <w:rPr>
          <w:rFonts w:ascii="Bonava Sans" w:hAnsi="Bonava Sans"/>
          <w:sz w:val="21"/>
          <w:szCs w:val="21"/>
        </w:rPr>
        <w:t>осуществляя расчеты со всеми участниками строительства: подрядчиками, государственными органами исполнительной власти</w:t>
      </w:r>
      <w:r>
        <w:rPr>
          <w:rFonts w:ascii="Bonava Sans" w:hAnsi="Bonava Sans"/>
          <w:sz w:val="21"/>
          <w:szCs w:val="21"/>
        </w:rPr>
        <w:t>,</w:t>
      </w:r>
      <w:r w:rsidRPr="00995568">
        <w:rPr>
          <w:rFonts w:ascii="Bonava Sans" w:hAnsi="Bonava Sans"/>
          <w:sz w:val="21"/>
          <w:szCs w:val="21"/>
        </w:rPr>
        <w:t xml:space="preserve"> поставщиками материалов и другими лицами, принимающими участие в строительстве Объекта, а также выплачивать проценты по займам и кредитам, полученным на строительство Объекта. Дольщик также поручает Застройщику передать </w:t>
      </w:r>
      <w:r>
        <w:rPr>
          <w:rFonts w:ascii="Bonava Sans" w:hAnsi="Bonava Sans"/>
          <w:sz w:val="21"/>
          <w:szCs w:val="21"/>
        </w:rPr>
        <w:t xml:space="preserve">сети </w:t>
      </w:r>
      <w:r w:rsidRPr="008502E1">
        <w:rPr>
          <w:rFonts w:ascii="Bonava Sans" w:hAnsi="Bonava Sans"/>
          <w:sz w:val="21"/>
          <w:szCs w:val="21"/>
        </w:rPr>
        <w:t>инженерно-технического обеспечения (в том числе внешн</w:t>
      </w:r>
      <w:r>
        <w:rPr>
          <w:rFonts w:ascii="Bonava Sans" w:hAnsi="Bonava Sans"/>
          <w:sz w:val="21"/>
          <w:szCs w:val="21"/>
        </w:rPr>
        <w:t>ие</w:t>
      </w:r>
      <w:r w:rsidRPr="008502E1">
        <w:rPr>
          <w:rFonts w:ascii="Bonava Sans" w:hAnsi="Bonava Sans"/>
          <w:sz w:val="21"/>
          <w:szCs w:val="21"/>
        </w:rPr>
        <w:t xml:space="preserve"> инженерны</w:t>
      </w:r>
      <w:r>
        <w:rPr>
          <w:rFonts w:ascii="Bonava Sans" w:hAnsi="Bonava Sans"/>
          <w:sz w:val="21"/>
          <w:szCs w:val="21"/>
        </w:rPr>
        <w:t>е</w:t>
      </w:r>
      <w:r w:rsidRPr="008502E1">
        <w:rPr>
          <w:rFonts w:ascii="Bonava Sans" w:hAnsi="Bonava Sans"/>
          <w:sz w:val="21"/>
          <w:szCs w:val="21"/>
        </w:rPr>
        <w:t xml:space="preserve"> сет</w:t>
      </w:r>
      <w:r>
        <w:rPr>
          <w:rFonts w:ascii="Bonava Sans" w:hAnsi="Bonava Sans"/>
          <w:sz w:val="21"/>
          <w:szCs w:val="21"/>
        </w:rPr>
        <w:t>и</w:t>
      </w:r>
      <w:r w:rsidRPr="008502E1">
        <w:rPr>
          <w:rFonts w:ascii="Bonava Sans" w:hAnsi="Bonava Sans"/>
          <w:sz w:val="21"/>
          <w:szCs w:val="21"/>
        </w:rPr>
        <w:t xml:space="preserve">) </w:t>
      </w:r>
      <w:r w:rsidRPr="00995568">
        <w:rPr>
          <w:rFonts w:ascii="Bonava Sans" w:hAnsi="Bonava Sans"/>
          <w:sz w:val="21"/>
          <w:szCs w:val="21"/>
        </w:rPr>
        <w:t xml:space="preserve">и иные объекты внешней инженерной инфраструктуры для их надлежащей эксплуатации в </w:t>
      </w:r>
      <w:r>
        <w:rPr>
          <w:rFonts w:ascii="Bonava Sans" w:hAnsi="Bonava Sans"/>
          <w:sz w:val="21"/>
          <w:szCs w:val="21"/>
        </w:rPr>
        <w:t xml:space="preserve">государственную собственность и\или </w:t>
      </w:r>
      <w:r w:rsidRPr="00995568">
        <w:rPr>
          <w:rFonts w:ascii="Bonava Sans" w:hAnsi="Bonava Sans"/>
          <w:sz w:val="21"/>
          <w:szCs w:val="21"/>
        </w:rPr>
        <w:t>собственность</w:t>
      </w:r>
      <w:r>
        <w:rPr>
          <w:rFonts w:ascii="Bonava Sans" w:hAnsi="Bonava Sans"/>
          <w:sz w:val="21"/>
          <w:szCs w:val="21"/>
        </w:rPr>
        <w:t xml:space="preserve"> эксплуатирующих организаций и\или на баланс соответствующих организаций.</w:t>
      </w:r>
      <w:r w:rsidRPr="00995568">
        <w:rPr>
          <w:rFonts w:ascii="Bonava Sans" w:hAnsi="Bonava Sans"/>
          <w:sz w:val="21"/>
          <w:szCs w:val="21"/>
        </w:rPr>
        <w:t xml:space="preserve"> При невозможности исполнения указанного поручения (отказе указанных </w:t>
      </w:r>
      <w:r>
        <w:rPr>
          <w:rFonts w:ascii="Bonava Sans" w:hAnsi="Bonava Sans"/>
          <w:sz w:val="21"/>
          <w:szCs w:val="21"/>
        </w:rPr>
        <w:t>организаций</w:t>
      </w:r>
      <w:r w:rsidRPr="00995568">
        <w:rPr>
          <w:rFonts w:ascii="Bonava Sans" w:hAnsi="Bonava Sans"/>
          <w:sz w:val="21"/>
          <w:szCs w:val="21"/>
        </w:rPr>
        <w:t xml:space="preserve"> принять сети в собственность)</w:t>
      </w:r>
      <w:r>
        <w:rPr>
          <w:rFonts w:ascii="Bonava Sans" w:hAnsi="Bonava Sans"/>
          <w:sz w:val="21"/>
          <w:szCs w:val="21"/>
        </w:rPr>
        <w:t>,</w:t>
      </w:r>
      <w:r w:rsidRPr="00995568">
        <w:rPr>
          <w:rFonts w:ascii="Bonava Sans" w:hAnsi="Bonava Sans"/>
          <w:sz w:val="21"/>
          <w:szCs w:val="21"/>
        </w:rPr>
        <w:t xml:space="preserve"> </w:t>
      </w:r>
      <w:r>
        <w:rPr>
          <w:rFonts w:ascii="Bonava Sans" w:hAnsi="Bonava Sans"/>
          <w:sz w:val="21"/>
          <w:szCs w:val="21"/>
        </w:rPr>
        <w:t xml:space="preserve">сети </w:t>
      </w:r>
      <w:r w:rsidRPr="008502E1">
        <w:rPr>
          <w:rFonts w:ascii="Bonava Sans" w:hAnsi="Bonava Sans"/>
          <w:sz w:val="21"/>
          <w:szCs w:val="21"/>
        </w:rPr>
        <w:t>инженерно-технического обеспечения (в том числе внешн</w:t>
      </w:r>
      <w:r>
        <w:rPr>
          <w:rFonts w:ascii="Bonava Sans" w:hAnsi="Bonava Sans"/>
          <w:sz w:val="21"/>
          <w:szCs w:val="21"/>
        </w:rPr>
        <w:t>ие</w:t>
      </w:r>
      <w:r w:rsidRPr="008502E1">
        <w:rPr>
          <w:rFonts w:ascii="Bonava Sans" w:hAnsi="Bonava Sans"/>
          <w:sz w:val="21"/>
          <w:szCs w:val="21"/>
        </w:rPr>
        <w:t xml:space="preserve"> инженерны</w:t>
      </w:r>
      <w:r>
        <w:rPr>
          <w:rFonts w:ascii="Bonava Sans" w:hAnsi="Bonava Sans"/>
          <w:sz w:val="21"/>
          <w:szCs w:val="21"/>
        </w:rPr>
        <w:t>е</w:t>
      </w:r>
      <w:r w:rsidRPr="008502E1">
        <w:rPr>
          <w:rFonts w:ascii="Bonava Sans" w:hAnsi="Bonava Sans"/>
          <w:sz w:val="21"/>
          <w:szCs w:val="21"/>
        </w:rPr>
        <w:t xml:space="preserve"> сет</w:t>
      </w:r>
      <w:r>
        <w:rPr>
          <w:rFonts w:ascii="Bonava Sans" w:hAnsi="Bonava Sans"/>
          <w:sz w:val="21"/>
          <w:szCs w:val="21"/>
        </w:rPr>
        <w:t>и</w:t>
      </w:r>
      <w:r w:rsidRPr="008502E1">
        <w:rPr>
          <w:rFonts w:ascii="Bonava Sans" w:hAnsi="Bonava Sans"/>
          <w:sz w:val="21"/>
          <w:szCs w:val="21"/>
        </w:rPr>
        <w:t>)</w:t>
      </w:r>
      <w:r w:rsidRPr="00995568">
        <w:rPr>
          <w:rFonts w:ascii="Bonava Sans" w:hAnsi="Bonava Sans"/>
          <w:sz w:val="21"/>
          <w:szCs w:val="21"/>
        </w:rPr>
        <w:t xml:space="preserve"> Объекта поступают в общую долевую </w:t>
      </w:r>
      <w:r w:rsidRPr="00995568">
        <w:rPr>
          <w:rFonts w:ascii="Bonava Sans" w:hAnsi="Bonava Sans"/>
          <w:sz w:val="21"/>
          <w:szCs w:val="21"/>
        </w:rPr>
        <w:lastRenderedPageBreak/>
        <w:t xml:space="preserve">собственность всех участников долевого строительства Объекта, как Общее имущество, в рамках статьи 36 ЖК РФ, и передаются Застройщиком по акту для учёта и эксплуатации эксплуатирующей организации.  </w:t>
      </w:r>
    </w:p>
    <w:p w14:paraId="1B831C43" w14:textId="77777777" w:rsidR="00DF335F" w:rsidRPr="003D2068" w:rsidRDefault="00DF335F" w:rsidP="00DF335F">
      <w:pPr>
        <w:widowControl w:val="0"/>
        <w:ind w:left="720" w:firstLine="709"/>
        <w:jc w:val="both"/>
        <w:rPr>
          <w:rFonts w:ascii="Bonava Sans" w:hAnsi="Bonava Sans" w:cs="Bonava Sans"/>
          <w:sz w:val="21"/>
          <w:szCs w:val="21"/>
        </w:rPr>
      </w:pPr>
      <w:r>
        <w:rPr>
          <w:rFonts w:ascii="Bonava Sans" w:hAnsi="Bonava Sans"/>
          <w:sz w:val="21"/>
          <w:szCs w:val="21"/>
        </w:rPr>
        <w:t>Застройщик обязуется,</w:t>
      </w:r>
      <w:r w:rsidRPr="00995568">
        <w:rPr>
          <w:rFonts w:ascii="Bonava Sans" w:hAnsi="Bonava Sans"/>
          <w:sz w:val="21"/>
          <w:szCs w:val="21"/>
        </w:rPr>
        <w:t xml:space="preserve"> согласно статье 18 Закона РФ </w:t>
      </w:r>
      <w:r w:rsidRPr="00995568">
        <w:rPr>
          <w:rFonts w:ascii="Arial" w:hAnsi="Arial" w:cs="Arial"/>
          <w:sz w:val="21"/>
          <w:szCs w:val="21"/>
        </w:rPr>
        <w:t>№</w:t>
      </w:r>
      <w:r w:rsidRPr="00995568">
        <w:rPr>
          <w:rFonts w:ascii="Bonava Sans" w:hAnsi="Bonava Sans"/>
          <w:sz w:val="21"/>
          <w:szCs w:val="21"/>
        </w:rPr>
        <w:t xml:space="preserve"> 214-</w:t>
      </w:r>
      <w:r w:rsidRPr="00995568">
        <w:rPr>
          <w:rFonts w:ascii="Bonava Sans" w:hAnsi="Bonava Sans" w:cs="Bonava Sans"/>
          <w:sz w:val="21"/>
          <w:szCs w:val="21"/>
        </w:rPr>
        <w:t>ФЗ</w:t>
      </w:r>
      <w:r w:rsidRPr="00995568">
        <w:rPr>
          <w:rFonts w:ascii="Bonava Sans" w:hAnsi="Bonava Sans"/>
          <w:sz w:val="21"/>
          <w:szCs w:val="21"/>
        </w:rPr>
        <w:t xml:space="preserve"> </w:t>
      </w:r>
      <w:r w:rsidRPr="00995568">
        <w:rPr>
          <w:rFonts w:ascii="Bonava Sans" w:hAnsi="Bonava Sans" w:cs="Bonava Sans"/>
          <w:sz w:val="21"/>
          <w:szCs w:val="21"/>
        </w:rPr>
        <w:t>от</w:t>
      </w:r>
      <w:r w:rsidRPr="00995568">
        <w:rPr>
          <w:rFonts w:ascii="Bonava Sans" w:hAnsi="Bonava Sans"/>
          <w:sz w:val="21"/>
          <w:szCs w:val="21"/>
        </w:rPr>
        <w:t xml:space="preserve"> 30.12.2004</w:t>
      </w:r>
      <w:r>
        <w:rPr>
          <w:rFonts w:ascii="Bonava Sans" w:hAnsi="Bonava Sans"/>
          <w:sz w:val="21"/>
          <w:szCs w:val="21"/>
        </w:rPr>
        <w:t>г.,</w:t>
      </w:r>
      <w:r w:rsidRPr="00995568">
        <w:rPr>
          <w:rFonts w:ascii="Bonava Sans" w:hAnsi="Bonava Sans"/>
          <w:sz w:val="21"/>
          <w:szCs w:val="21"/>
        </w:rPr>
        <w:t xml:space="preserve"> </w:t>
      </w:r>
      <w:r w:rsidRPr="00995568">
        <w:rPr>
          <w:rFonts w:ascii="Bonava Sans" w:hAnsi="Bonava Sans" w:cs="Bonava Sans"/>
          <w:sz w:val="21"/>
          <w:szCs w:val="21"/>
        </w:rPr>
        <w:t>использовать</w:t>
      </w:r>
      <w:r w:rsidRPr="00995568">
        <w:rPr>
          <w:rFonts w:ascii="Bonava Sans" w:hAnsi="Bonava Sans"/>
          <w:sz w:val="21"/>
          <w:szCs w:val="21"/>
        </w:rPr>
        <w:t xml:space="preserve"> </w:t>
      </w:r>
      <w:r w:rsidRPr="00995568">
        <w:rPr>
          <w:rFonts w:ascii="Bonava Sans" w:hAnsi="Bonava Sans" w:cs="Bonava Sans"/>
          <w:sz w:val="21"/>
          <w:szCs w:val="21"/>
        </w:rPr>
        <w:t>средства</w:t>
      </w:r>
      <w:r w:rsidRPr="00995568">
        <w:rPr>
          <w:rFonts w:ascii="Bonava Sans" w:hAnsi="Bonava Sans"/>
          <w:sz w:val="21"/>
          <w:szCs w:val="21"/>
        </w:rPr>
        <w:t xml:space="preserve"> </w:t>
      </w:r>
      <w:r w:rsidRPr="00995568">
        <w:rPr>
          <w:rFonts w:ascii="Bonava Sans" w:hAnsi="Bonava Sans" w:cs="Bonava Sans"/>
          <w:sz w:val="21"/>
          <w:szCs w:val="21"/>
        </w:rPr>
        <w:t>Дольщика</w:t>
      </w:r>
      <w:r w:rsidRPr="00995568">
        <w:rPr>
          <w:rFonts w:ascii="Bonava Sans" w:hAnsi="Bonava Sans"/>
          <w:sz w:val="21"/>
          <w:szCs w:val="21"/>
        </w:rPr>
        <w:t xml:space="preserve"> </w:t>
      </w:r>
      <w:r w:rsidRPr="00995568">
        <w:rPr>
          <w:rFonts w:ascii="Bonava Sans" w:hAnsi="Bonava Sans" w:cs="Bonava Sans"/>
          <w:sz w:val="21"/>
          <w:szCs w:val="21"/>
        </w:rPr>
        <w:t>на</w:t>
      </w:r>
      <w:r w:rsidRPr="00995568">
        <w:rPr>
          <w:rFonts w:ascii="Bonava Sans" w:hAnsi="Bonava Sans"/>
          <w:sz w:val="21"/>
          <w:szCs w:val="21"/>
        </w:rPr>
        <w:t xml:space="preserve"> </w:t>
      </w:r>
      <w:r w:rsidRPr="00995568">
        <w:rPr>
          <w:rFonts w:ascii="Bonava Sans" w:hAnsi="Bonava Sans" w:cs="Bonava Sans"/>
          <w:sz w:val="21"/>
          <w:szCs w:val="21"/>
        </w:rPr>
        <w:t>строительство</w:t>
      </w:r>
      <w:r w:rsidRPr="00995568">
        <w:rPr>
          <w:rFonts w:ascii="Bonava Sans" w:hAnsi="Bonava Sans"/>
          <w:sz w:val="21"/>
          <w:szCs w:val="21"/>
        </w:rPr>
        <w:t xml:space="preserve"> </w:t>
      </w:r>
      <w:r w:rsidRPr="00995568">
        <w:rPr>
          <w:rFonts w:ascii="Bonava Sans" w:hAnsi="Bonava Sans" w:cs="Bonava Sans"/>
          <w:sz w:val="21"/>
          <w:szCs w:val="21"/>
        </w:rPr>
        <w:t>Объекта</w:t>
      </w:r>
      <w:r>
        <w:rPr>
          <w:rFonts w:ascii="Bonava Sans" w:hAnsi="Bonava Sans" w:cs="Bonava Sans"/>
          <w:sz w:val="21"/>
          <w:szCs w:val="21"/>
        </w:rPr>
        <w:t xml:space="preserve"> </w:t>
      </w:r>
      <w:r w:rsidRPr="003D2068">
        <w:rPr>
          <w:rFonts w:ascii="Bonava Sans" w:hAnsi="Bonava Sans" w:cs="Bonava Sans"/>
          <w:sz w:val="21"/>
          <w:szCs w:val="21"/>
        </w:rPr>
        <w:t>в размере, указанном в п.5.1 настоящего Договора</w:t>
      </w:r>
      <w:r w:rsidRPr="003D2068">
        <w:rPr>
          <w:rFonts w:ascii="Bonava Sans" w:hAnsi="Bonava Sans"/>
          <w:sz w:val="21"/>
          <w:szCs w:val="21"/>
        </w:rPr>
        <w:t xml:space="preserve">. </w:t>
      </w:r>
    </w:p>
    <w:p w14:paraId="0FDFF3EF" w14:textId="77777777" w:rsidR="00DF335F" w:rsidRPr="00E92AAC" w:rsidRDefault="00DF335F" w:rsidP="00DF335F">
      <w:pPr>
        <w:widowControl w:val="0"/>
        <w:ind w:left="720" w:firstLine="709"/>
        <w:jc w:val="both"/>
        <w:rPr>
          <w:rFonts w:ascii="Bonava Sans" w:hAnsi="Bonava Sans"/>
          <w:sz w:val="21"/>
          <w:szCs w:val="21"/>
        </w:rPr>
      </w:pPr>
      <w:r w:rsidRPr="003D2068">
        <w:rPr>
          <w:rFonts w:ascii="Bonava Sans" w:hAnsi="Bonava Sans"/>
          <w:sz w:val="21"/>
          <w:szCs w:val="21"/>
        </w:rPr>
        <w:t xml:space="preserve">Сумма денежных средств на возмещение затрат Застройщика на строительство (создание) Объекта расходуется Застройщиком в соответствии с целями, предусмотренными ст.18 Закона РФ </w:t>
      </w:r>
      <w:r w:rsidRPr="003D2068">
        <w:rPr>
          <w:rFonts w:ascii="Arial" w:hAnsi="Arial" w:cs="Arial"/>
          <w:sz w:val="21"/>
          <w:szCs w:val="21"/>
        </w:rPr>
        <w:t>№</w:t>
      </w:r>
      <w:r w:rsidRPr="003D2068">
        <w:rPr>
          <w:rFonts w:ascii="Bonava Sans" w:hAnsi="Bonava Sans"/>
          <w:sz w:val="21"/>
          <w:szCs w:val="21"/>
        </w:rPr>
        <w:t xml:space="preserve"> 214-ФЗ от 30.12.2004, сумма денежных средств на оплату услуг Застройщика расходуется </w:t>
      </w:r>
      <w:r w:rsidRPr="00E92AAC">
        <w:rPr>
          <w:rFonts w:ascii="Bonava Sans" w:hAnsi="Bonava Sans"/>
          <w:sz w:val="21"/>
          <w:szCs w:val="21"/>
        </w:rPr>
        <w:t>Застройщиком по своему усмотрению.</w:t>
      </w:r>
    </w:p>
    <w:p w14:paraId="1D9DD724" w14:textId="77777777" w:rsidR="00DF335F" w:rsidRPr="00E92AAC" w:rsidRDefault="00DF335F" w:rsidP="00DF335F">
      <w:pPr>
        <w:widowControl w:val="0"/>
        <w:spacing w:line="-260" w:lineRule="auto"/>
        <w:ind w:left="709" w:firstLine="851"/>
        <w:jc w:val="both"/>
        <w:outlineLvl w:val="0"/>
        <w:rPr>
          <w:rFonts w:ascii="Bonava Sans" w:hAnsi="Bonava Sans"/>
          <w:sz w:val="21"/>
          <w:szCs w:val="21"/>
        </w:rPr>
      </w:pPr>
      <w:r w:rsidRPr="00E92AAC">
        <w:rPr>
          <w:rFonts w:ascii="Bonava Sans" w:hAnsi="Bonava Sans"/>
          <w:sz w:val="21"/>
          <w:szCs w:val="21"/>
        </w:rPr>
        <w:t>Стороны также признают, что сумма, которая составит разницу между суммой денежных средств на возмещение затрат Застройщика на строительство (создание) Объекта, указанной в п. 5.1 настоящего Договора, и стоимостью всех товаров, работ и услуг, необходимых для строительства (создания) Объекта и всего связанного с осуществлением инвестиционного проекта по строительству Объекта, при наличии такой разницы, будет составлять вознаграждение Застройщика за услуги по организации инвестиционного проекта по строительству Объекта.</w:t>
      </w:r>
    </w:p>
    <w:p w14:paraId="4B534636" w14:textId="77777777" w:rsidR="00DF335F" w:rsidRPr="00E92AAC" w:rsidRDefault="00DF335F" w:rsidP="00DF335F">
      <w:pPr>
        <w:widowControl w:val="0"/>
        <w:spacing w:line="-260" w:lineRule="auto"/>
        <w:ind w:left="709" w:firstLine="851"/>
        <w:jc w:val="both"/>
        <w:outlineLvl w:val="0"/>
        <w:rPr>
          <w:rFonts w:ascii="Bonava Sans" w:hAnsi="Bonava Sans"/>
          <w:sz w:val="21"/>
          <w:szCs w:val="21"/>
        </w:rPr>
      </w:pPr>
      <w:r w:rsidRPr="00E92AAC">
        <w:rPr>
          <w:rFonts w:ascii="Bonava Sans" w:hAnsi="Bonava Sans"/>
          <w:sz w:val="21"/>
          <w:szCs w:val="21"/>
        </w:rPr>
        <w:t>1.5</w:t>
      </w:r>
      <w:r>
        <w:rPr>
          <w:rFonts w:ascii="Bonava Sans" w:hAnsi="Bonava Sans"/>
          <w:sz w:val="21"/>
          <w:szCs w:val="21"/>
        </w:rPr>
        <w:t>.</w:t>
      </w:r>
      <w:r w:rsidRPr="00E92AAC">
        <w:rPr>
          <w:rFonts w:ascii="Bonava Sans" w:hAnsi="Bonava Sans"/>
          <w:sz w:val="21"/>
          <w:szCs w:val="21"/>
        </w:rPr>
        <w:t xml:space="preserve"> Застройщик гарантирует, что право требования на </w:t>
      </w:r>
      <w:r>
        <w:rPr>
          <w:rFonts w:ascii="Bonava Sans" w:hAnsi="Bonava Sans"/>
          <w:sz w:val="21"/>
          <w:szCs w:val="21"/>
        </w:rPr>
        <w:t>Помещение для передачи</w:t>
      </w:r>
      <w:r w:rsidRPr="00E92AAC">
        <w:rPr>
          <w:rFonts w:ascii="Bonava Sans" w:hAnsi="Bonava Sans"/>
          <w:sz w:val="21"/>
          <w:szCs w:val="21"/>
        </w:rPr>
        <w:t xml:space="preserve"> в собственность </w:t>
      </w:r>
      <w:r>
        <w:rPr>
          <w:rFonts w:ascii="Bonava Sans" w:hAnsi="Bonava Sans"/>
          <w:sz w:val="21"/>
          <w:szCs w:val="21"/>
        </w:rPr>
        <w:t xml:space="preserve">Дольщику </w:t>
      </w:r>
      <w:r w:rsidRPr="00E92AAC">
        <w:rPr>
          <w:rFonts w:ascii="Bonava Sans" w:hAnsi="Bonava Sans"/>
          <w:sz w:val="21"/>
          <w:szCs w:val="21"/>
        </w:rPr>
        <w:t>на дату заключения настоящего Договора не продано, не передано третьим лицам иным образом, не является предметом судебного разбирательства, не заложено, не обременено какими-либо правами третьих лиц.</w:t>
      </w:r>
    </w:p>
    <w:p w14:paraId="325A86F8" w14:textId="77777777" w:rsidR="00E172F8" w:rsidRPr="00DC06D5" w:rsidRDefault="00E172F8" w:rsidP="00E172F8">
      <w:pPr>
        <w:widowControl w:val="0"/>
        <w:spacing w:line="-260" w:lineRule="auto"/>
        <w:outlineLvl w:val="0"/>
        <w:rPr>
          <w:rFonts w:ascii="Bonava Sans" w:hAnsi="Bonava Sans"/>
          <w:b/>
          <w:i/>
          <w:caps/>
          <w:sz w:val="21"/>
          <w:szCs w:val="21"/>
        </w:rPr>
      </w:pPr>
    </w:p>
    <w:p w14:paraId="55F89B87" w14:textId="77777777" w:rsidR="00315335" w:rsidRPr="00DC06D5" w:rsidRDefault="00315335" w:rsidP="00012E2C">
      <w:pPr>
        <w:widowControl w:val="0"/>
        <w:spacing w:line="-260" w:lineRule="auto"/>
        <w:ind w:left="720"/>
        <w:jc w:val="center"/>
        <w:outlineLvl w:val="0"/>
        <w:rPr>
          <w:rFonts w:ascii="Bonava Sans" w:hAnsi="Bonava Sans"/>
          <w:b/>
          <w:i/>
          <w:caps/>
          <w:sz w:val="21"/>
          <w:szCs w:val="21"/>
        </w:rPr>
      </w:pPr>
      <w:r w:rsidRPr="00DC06D5">
        <w:rPr>
          <w:rFonts w:ascii="Bonava Sans" w:hAnsi="Bonava Sans"/>
          <w:b/>
          <w:i/>
          <w:caps/>
          <w:sz w:val="21"/>
          <w:szCs w:val="21"/>
        </w:rPr>
        <w:t>2. Сроки</w:t>
      </w:r>
      <w:r w:rsidR="00ED6E95" w:rsidRPr="00DC06D5">
        <w:rPr>
          <w:rFonts w:ascii="Bonava Sans" w:hAnsi="Bonava Sans"/>
          <w:b/>
          <w:i/>
          <w:caps/>
          <w:sz w:val="21"/>
          <w:szCs w:val="21"/>
        </w:rPr>
        <w:t>. Передача квартиры</w:t>
      </w:r>
    </w:p>
    <w:p w14:paraId="3D73762A" w14:textId="797B25B2" w:rsidR="00FE60F7" w:rsidRPr="00DC06D5" w:rsidRDefault="001E6887" w:rsidP="00FE60F7">
      <w:pPr>
        <w:widowControl w:val="0"/>
        <w:spacing w:line="-260" w:lineRule="auto"/>
        <w:ind w:left="720" w:firstLine="720"/>
        <w:jc w:val="both"/>
        <w:outlineLvl w:val="0"/>
        <w:rPr>
          <w:rFonts w:ascii="Bonava Sans" w:hAnsi="Bonava Sans"/>
          <w:sz w:val="21"/>
          <w:szCs w:val="21"/>
        </w:rPr>
      </w:pPr>
      <w:r w:rsidRPr="00DC06D5">
        <w:rPr>
          <w:rFonts w:ascii="Bonava Sans" w:hAnsi="Bonava Sans"/>
          <w:sz w:val="21"/>
          <w:szCs w:val="21"/>
        </w:rPr>
        <w:t xml:space="preserve">2.1. </w:t>
      </w:r>
      <w:r w:rsidR="00FE60F7" w:rsidRPr="00DC06D5">
        <w:rPr>
          <w:rFonts w:ascii="Bonava Sans" w:hAnsi="Bonava Sans"/>
          <w:sz w:val="21"/>
          <w:szCs w:val="21"/>
        </w:rPr>
        <w:t xml:space="preserve">Застройщик планирует завершить строительство Объекта (т.е. завершить строительные работы) в </w:t>
      </w:r>
      <w:r w:rsidR="00142195" w:rsidRPr="00142195">
        <w:rPr>
          <w:rFonts w:ascii="Bonava Sans" w:hAnsi="Bonava Sans"/>
          <w:sz w:val="21"/>
          <w:szCs w:val="21"/>
        </w:rPr>
        <w:t>__</w:t>
      </w:r>
      <w:r w:rsidR="00142195">
        <w:rPr>
          <w:rFonts w:ascii="Bonava Sans" w:hAnsi="Bonava Sans"/>
          <w:sz w:val="21"/>
          <w:szCs w:val="21"/>
        </w:rPr>
        <w:t>_</w:t>
      </w:r>
      <w:r w:rsidR="00142195" w:rsidRPr="00142195">
        <w:rPr>
          <w:rFonts w:ascii="Bonava Sans" w:hAnsi="Bonava Sans"/>
          <w:sz w:val="21"/>
          <w:szCs w:val="21"/>
        </w:rPr>
        <w:t>_</w:t>
      </w:r>
      <w:r w:rsidR="00FE60F7" w:rsidRPr="00DC06D5">
        <w:rPr>
          <w:rFonts w:ascii="Bonava Sans" w:hAnsi="Bonava Sans"/>
          <w:sz w:val="21"/>
          <w:szCs w:val="21"/>
        </w:rPr>
        <w:t xml:space="preserve"> квартале 20</w:t>
      </w:r>
      <w:r w:rsidR="00142195">
        <w:rPr>
          <w:rFonts w:ascii="Bonava Sans" w:hAnsi="Bonava Sans"/>
          <w:sz w:val="21"/>
          <w:szCs w:val="21"/>
        </w:rPr>
        <w:t>____</w:t>
      </w:r>
      <w:r w:rsidR="00FE60F7" w:rsidRPr="00DC06D5">
        <w:rPr>
          <w:rFonts w:ascii="Bonava Sans" w:hAnsi="Bonava Sans"/>
          <w:sz w:val="21"/>
          <w:szCs w:val="21"/>
        </w:rPr>
        <w:t xml:space="preserve"> </w:t>
      </w:r>
      <w:r w:rsidR="00FE60F7" w:rsidRPr="00142195">
        <w:rPr>
          <w:rFonts w:ascii="Bonava Sans" w:hAnsi="Bonava Sans"/>
          <w:sz w:val="21"/>
          <w:szCs w:val="21"/>
        </w:rPr>
        <w:t>года</w:t>
      </w:r>
      <w:r w:rsidR="00142195" w:rsidRPr="00142195">
        <w:rPr>
          <w:rFonts w:ascii="Bonava Sans" w:hAnsi="Bonava Sans"/>
          <w:sz w:val="21"/>
          <w:szCs w:val="21"/>
        </w:rPr>
        <w:t xml:space="preserve">. </w:t>
      </w:r>
      <w:r w:rsidR="00FE60F7" w:rsidRPr="00142195">
        <w:rPr>
          <w:rFonts w:ascii="Bonava Sans" w:hAnsi="Bonava Sans"/>
          <w:sz w:val="21"/>
          <w:szCs w:val="21"/>
        </w:rPr>
        <w:t>Заст</w:t>
      </w:r>
      <w:r w:rsidR="00FE60F7" w:rsidRPr="00DC06D5">
        <w:rPr>
          <w:rFonts w:ascii="Bonava Sans" w:hAnsi="Bonava Sans"/>
          <w:sz w:val="21"/>
          <w:szCs w:val="21"/>
        </w:rPr>
        <w:t xml:space="preserve">ройщик планирует получить разрешение на ввод Объекта в эксплуатацию </w:t>
      </w:r>
      <w:r w:rsidR="00592DDF">
        <w:rPr>
          <w:rFonts w:ascii="Bonava Sans" w:hAnsi="Bonava Sans"/>
          <w:sz w:val="21"/>
          <w:szCs w:val="21"/>
        </w:rPr>
        <w:t xml:space="preserve">в </w:t>
      </w:r>
      <w:r w:rsidR="00142195">
        <w:rPr>
          <w:rFonts w:ascii="Bonava Sans" w:hAnsi="Bonava Sans"/>
          <w:sz w:val="21"/>
          <w:szCs w:val="21"/>
        </w:rPr>
        <w:t>_____</w:t>
      </w:r>
      <w:r w:rsidR="00592DDF" w:rsidRPr="00DC06D5">
        <w:rPr>
          <w:rFonts w:ascii="Bonava Sans" w:hAnsi="Bonava Sans"/>
          <w:sz w:val="21"/>
          <w:szCs w:val="21"/>
        </w:rPr>
        <w:t xml:space="preserve"> квартале 20</w:t>
      </w:r>
      <w:r w:rsidR="00142195">
        <w:rPr>
          <w:rFonts w:ascii="Bonava Sans" w:hAnsi="Bonava Sans"/>
          <w:sz w:val="21"/>
          <w:szCs w:val="21"/>
        </w:rPr>
        <w:t>____</w:t>
      </w:r>
      <w:r w:rsidR="00592DDF" w:rsidRPr="00DC06D5">
        <w:rPr>
          <w:rFonts w:ascii="Bonava Sans" w:hAnsi="Bonava Sans"/>
          <w:sz w:val="21"/>
          <w:szCs w:val="21"/>
        </w:rPr>
        <w:t xml:space="preserve"> года</w:t>
      </w:r>
      <w:r w:rsidR="00592DDF">
        <w:rPr>
          <w:rFonts w:ascii="Bonava Sans" w:hAnsi="Bonava Sans"/>
          <w:sz w:val="21"/>
          <w:szCs w:val="21"/>
        </w:rPr>
        <w:t>.</w:t>
      </w:r>
    </w:p>
    <w:p w14:paraId="11890739" w14:textId="0BA27768" w:rsidR="00FE60F7" w:rsidRPr="00DC06D5" w:rsidRDefault="00FE60F7" w:rsidP="00FE60F7">
      <w:pPr>
        <w:widowControl w:val="0"/>
        <w:spacing w:line="-260" w:lineRule="auto"/>
        <w:ind w:left="720" w:firstLine="720"/>
        <w:jc w:val="both"/>
        <w:outlineLvl w:val="0"/>
        <w:rPr>
          <w:rFonts w:ascii="Bonava Sans" w:hAnsi="Bonava Sans"/>
          <w:sz w:val="21"/>
          <w:szCs w:val="21"/>
        </w:rPr>
      </w:pPr>
      <w:r w:rsidRPr="00DC06D5">
        <w:rPr>
          <w:rFonts w:ascii="Bonava Sans" w:hAnsi="Bonava Sans"/>
          <w:sz w:val="21"/>
          <w:szCs w:val="21"/>
        </w:rPr>
        <w:t xml:space="preserve">2.2. В соответствии с п/п 2 п. 4 ст. 4, п. 3 ст. 8 Закона РФ от 30.12.04 </w:t>
      </w:r>
      <w:r w:rsidRPr="00DC06D5">
        <w:rPr>
          <w:rFonts w:ascii="Arial" w:hAnsi="Arial" w:cs="Arial"/>
          <w:sz w:val="21"/>
          <w:szCs w:val="21"/>
        </w:rPr>
        <w:t>№</w:t>
      </w:r>
      <w:r w:rsidRPr="00DC06D5">
        <w:rPr>
          <w:rFonts w:ascii="Bonava Sans" w:hAnsi="Bonava Sans"/>
          <w:sz w:val="21"/>
          <w:szCs w:val="21"/>
        </w:rPr>
        <w:t xml:space="preserve"> 214-</w:t>
      </w:r>
      <w:r w:rsidRPr="00DC06D5">
        <w:rPr>
          <w:rFonts w:ascii="Bonava Sans" w:hAnsi="Bonava Sans" w:cs="Bonava Sans"/>
          <w:sz w:val="21"/>
          <w:szCs w:val="21"/>
        </w:rPr>
        <w:t>ФЗ</w:t>
      </w:r>
      <w:r w:rsidRPr="00DC06D5">
        <w:rPr>
          <w:rFonts w:ascii="Bonava Sans" w:hAnsi="Bonava Sans"/>
          <w:sz w:val="21"/>
          <w:szCs w:val="21"/>
        </w:rPr>
        <w:t xml:space="preserve">, </w:t>
      </w:r>
      <w:r w:rsidRPr="00DC06D5">
        <w:rPr>
          <w:rFonts w:ascii="Bonava Sans" w:hAnsi="Bonava Sans" w:cs="Bonava Sans"/>
          <w:sz w:val="21"/>
          <w:szCs w:val="21"/>
        </w:rPr>
        <w:t>статьями</w:t>
      </w:r>
      <w:r w:rsidRPr="00DC06D5">
        <w:rPr>
          <w:rFonts w:ascii="Bonava Sans" w:hAnsi="Bonava Sans"/>
          <w:sz w:val="21"/>
          <w:szCs w:val="21"/>
        </w:rPr>
        <w:t xml:space="preserve"> 191-193 </w:t>
      </w:r>
      <w:r w:rsidRPr="00DC06D5">
        <w:rPr>
          <w:rFonts w:ascii="Bonava Sans" w:hAnsi="Bonava Sans" w:cs="Bonava Sans"/>
          <w:sz w:val="21"/>
          <w:szCs w:val="21"/>
        </w:rPr>
        <w:t>ГК</w:t>
      </w:r>
      <w:r w:rsidRPr="00DC06D5">
        <w:rPr>
          <w:rFonts w:ascii="Bonava Sans" w:hAnsi="Bonava Sans"/>
          <w:sz w:val="21"/>
          <w:szCs w:val="21"/>
        </w:rPr>
        <w:t xml:space="preserve"> </w:t>
      </w:r>
      <w:r w:rsidRPr="00DC06D5">
        <w:rPr>
          <w:rFonts w:ascii="Bonava Sans" w:hAnsi="Bonava Sans" w:cs="Bonava Sans"/>
          <w:sz w:val="21"/>
          <w:szCs w:val="21"/>
        </w:rPr>
        <w:t>РФ</w:t>
      </w:r>
      <w:r w:rsidRPr="00DC06D5">
        <w:rPr>
          <w:rFonts w:ascii="Bonava Sans" w:hAnsi="Bonava Sans"/>
          <w:sz w:val="21"/>
          <w:szCs w:val="21"/>
        </w:rPr>
        <w:t xml:space="preserve"> </w:t>
      </w:r>
      <w:r w:rsidRPr="00DC06D5">
        <w:rPr>
          <w:rFonts w:ascii="Bonava Sans" w:hAnsi="Bonava Sans" w:cs="Bonava Sans"/>
          <w:sz w:val="21"/>
          <w:szCs w:val="21"/>
        </w:rPr>
        <w:t>Застройщик</w:t>
      </w:r>
      <w:r w:rsidRPr="00DC06D5">
        <w:rPr>
          <w:rFonts w:ascii="Bonava Sans" w:hAnsi="Bonava Sans"/>
          <w:sz w:val="21"/>
          <w:szCs w:val="21"/>
        </w:rPr>
        <w:t xml:space="preserve"> </w:t>
      </w:r>
      <w:r w:rsidRPr="00DC06D5">
        <w:rPr>
          <w:rFonts w:ascii="Bonava Sans" w:hAnsi="Bonava Sans" w:cs="Bonava Sans"/>
          <w:sz w:val="21"/>
          <w:szCs w:val="21"/>
        </w:rPr>
        <w:t>обязуется</w:t>
      </w:r>
      <w:r w:rsidRPr="00DC06D5">
        <w:rPr>
          <w:rFonts w:ascii="Bonava Sans" w:hAnsi="Bonava Sans"/>
          <w:sz w:val="21"/>
          <w:szCs w:val="21"/>
        </w:rPr>
        <w:t xml:space="preserve"> </w:t>
      </w:r>
      <w:r w:rsidRPr="00DC06D5">
        <w:rPr>
          <w:rFonts w:ascii="Bonava Sans" w:hAnsi="Bonava Sans" w:cs="Bonava Sans"/>
          <w:sz w:val="21"/>
          <w:szCs w:val="21"/>
        </w:rPr>
        <w:t>передать</w:t>
      </w:r>
      <w:r w:rsidRPr="00DC06D5">
        <w:rPr>
          <w:rFonts w:ascii="Bonava Sans" w:hAnsi="Bonava Sans"/>
          <w:sz w:val="21"/>
          <w:szCs w:val="21"/>
        </w:rPr>
        <w:t xml:space="preserve"> </w:t>
      </w:r>
      <w:r w:rsidRPr="00DC06D5">
        <w:rPr>
          <w:rFonts w:ascii="Bonava Sans" w:hAnsi="Bonava Sans" w:cs="Bonava Sans"/>
          <w:sz w:val="21"/>
          <w:szCs w:val="21"/>
        </w:rPr>
        <w:t>Дольщику</w:t>
      </w:r>
      <w:r w:rsidRPr="00DC06D5">
        <w:rPr>
          <w:rFonts w:ascii="Bonava Sans" w:hAnsi="Bonava Sans"/>
          <w:sz w:val="21"/>
          <w:szCs w:val="21"/>
        </w:rPr>
        <w:t xml:space="preserve"> </w:t>
      </w:r>
      <w:r w:rsidR="00DF335F">
        <w:rPr>
          <w:rFonts w:ascii="Bonava Sans" w:hAnsi="Bonava Sans"/>
          <w:sz w:val="21"/>
          <w:szCs w:val="21"/>
        </w:rPr>
        <w:t>Помещение</w:t>
      </w:r>
      <w:r w:rsidR="00592DDF">
        <w:rPr>
          <w:rFonts w:ascii="Bonava Sans" w:hAnsi="Bonava Sans"/>
          <w:sz w:val="21"/>
          <w:szCs w:val="21"/>
        </w:rPr>
        <w:t xml:space="preserve"> </w:t>
      </w:r>
      <w:r w:rsidRPr="00DC06D5">
        <w:rPr>
          <w:rFonts w:ascii="Bonava Sans" w:hAnsi="Bonava Sans"/>
          <w:sz w:val="21"/>
          <w:szCs w:val="21"/>
        </w:rPr>
        <w:t xml:space="preserve">по Акту приёма-передачи не позднее </w:t>
      </w:r>
      <w:r w:rsidRPr="00DC06D5">
        <w:rPr>
          <w:rFonts w:ascii="Bonava Sans" w:hAnsi="Bonava Sans"/>
          <w:b/>
          <w:sz w:val="21"/>
          <w:szCs w:val="21"/>
        </w:rPr>
        <w:t>«</w:t>
      </w:r>
      <w:r w:rsidR="00142195">
        <w:rPr>
          <w:rFonts w:ascii="Bonava Sans" w:hAnsi="Bonava Sans"/>
          <w:b/>
          <w:sz w:val="21"/>
          <w:szCs w:val="21"/>
        </w:rPr>
        <w:t>____</w:t>
      </w:r>
      <w:r w:rsidRPr="00DC06D5">
        <w:rPr>
          <w:rFonts w:ascii="Bonava Sans" w:hAnsi="Bonava Sans"/>
          <w:b/>
          <w:sz w:val="21"/>
          <w:szCs w:val="21"/>
        </w:rPr>
        <w:t xml:space="preserve">» </w:t>
      </w:r>
      <w:r w:rsidR="00142195">
        <w:rPr>
          <w:rFonts w:ascii="Bonava Sans" w:hAnsi="Bonava Sans"/>
          <w:b/>
          <w:sz w:val="21"/>
          <w:szCs w:val="21"/>
        </w:rPr>
        <w:t>___________ 20___</w:t>
      </w:r>
      <w:r w:rsidRPr="00DC06D5">
        <w:rPr>
          <w:rFonts w:ascii="Bonava Sans" w:hAnsi="Bonava Sans"/>
          <w:b/>
          <w:sz w:val="21"/>
          <w:szCs w:val="21"/>
        </w:rPr>
        <w:t xml:space="preserve"> года</w:t>
      </w:r>
      <w:r w:rsidRPr="00DC06D5">
        <w:rPr>
          <w:rFonts w:ascii="Bonava Sans" w:hAnsi="Bonava Sans"/>
          <w:sz w:val="21"/>
          <w:szCs w:val="21"/>
        </w:rPr>
        <w:t>, после получения разрешения на ввод Объекта в эксплуатацию.</w:t>
      </w:r>
    </w:p>
    <w:p w14:paraId="50E6C0A4" w14:textId="4BB821F6" w:rsidR="001E6887" w:rsidRPr="00DC06D5" w:rsidRDefault="00FE60F7" w:rsidP="00FE60F7">
      <w:pPr>
        <w:widowControl w:val="0"/>
        <w:spacing w:line="-260" w:lineRule="auto"/>
        <w:ind w:left="720" w:firstLine="720"/>
        <w:jc w:val="both"/>
        <w:outlineLvl w:val="0"/>
        <w:rPr>
          <w:rFonts w:ascii="Bonava Sans" w:hAnsi="Bonava Sans"/>
          <w:sz w:val="21"/>
          <w:szCs w:val="21"/>
        </w:rPr>
      </w:pPr>
      <w:r w:rsidRPr="00DC06D5">
        <w:rPr>
          <w:rFonts w:ascii="Bonava Sans" w:hAnsi="Bonava Sans"/>
          <w:sz w:val="21"/>
          <w:szCs w:val="21"/>
        </w:rPr>
        <w:t xml:space="preserve">Застройщик вправе передать </w:t>
      </w:r>
      <w:r w:rsidR="00DF335F">
        <w:rPr>
          <w:rFonts w:ascii="Bonava Sans" w:hAnsi="Bonava Sans"/>
          <w:sz w:val="21"/>
          <w:szCs w:val="21"/>
        </w:rPr>
        <w:t>Помещение</w:t>
      </w:r>
      <w:r w:rsidRPr="00DC06D5">
        <w:rPr>
          <w:rFonts w:ascii="Bonava Sans" w:hAnsi="Bonava Sans"/>
          <w:sz w:val="21"/>
          <w:szCs w:val="21"/>
        </w:rPr>
        <w:t xml:space="preserve"> Дольщику досрочно, в любое время после фактического получения разрешения на ввод Объекта в эксплуатацию. Дольщик не вправе отказываться от досрочной приёмки </w:t>
      </w:r>
      <w:r w:rsidR="00DF335F">
        <w:rPr>
          <w:rFonts w:ascii="Bonava Sans" w:hAnsi="Bonava Sans"/>
          <w:sz w:val="21"/>
          <w:szCs w:val="21"/>
        </w:rPr>
        <w:t>Помещения</w:t>
      </w:r>
      <w:r w:rsidRPr="00DC06D5">
        <w:rPr>
          <w:rFonts w:ascii="Bonava Sans" w:hAnsi="Bonava Sans"/>
          <w:sz w:val="21"/>
          <w:szCs w:val="21"/>
        </w:rPr>
        <w:t>.</w:t>
      </w:r>
    </w:p>
    <w:p w14:paraId="3675629A" w14:textId="4086313A" w:rsidR="00DF335F" w:rsidRPr="00995568" w:rsidRDefault="00DF335F" w:rsidP="00DF335F">
      <w:pPr>
        <w:widowControl w:val="0"/>
        <w:spacing w:line="-260" w:lineRule="auto"/>
        <w:ind w:left="720" w:firstLine="720"/>
        <w:jc w:val="both"/>
        <w:outlineLvl w:val="0"/>
        <w:rPr>
          <w:rFonts w:ascii="Bonava Sans" w:hAnsi="Bonava Sans"/>
          <w:sz w:val="21"/>
          <w:szCs w:val="21"/>
        </w:rPr>
      </w:pPr>
      <w:r w:rsidRPr="00995568">
        <w:rPr>
          <w:rFonts w:ascii="Bonava Sans" w:hAnsi="Bonava Sans"/>
          <w:sz w:val="21"/>
          <w:szCs w:val="21"/>
        </w:rPr>
        <w:t xml:space="preserve">2.3. Согласно п. 4 ст. 8 Закона РФ от 30.12.04 </w:t>
      </w:r>
      <w:r w:rsidRPr="00995568">
        <w:rPr>
          <w:rFonts w:ascii="Arial" w:hAnsi="Arial" w:cs="Arial"/>
          <w:sz w:val="21"/>
          <w:szCs w:val="21"/>
        </w:rPr>
        <w:t>№</w:t>
      </w:r>
      <w:r w:rsidRPr="00995568">
        <w:rPr>
          <w:rFonts w:ascii="Bonava Sans" w:hAnsi="Bonava Sans"/>
          <w:sz w:val="21"/>
          <w:szCs w:val="21"/>
        </w:rPr>
        <w:t xml:space="preserve"> 214-</w:t>
      </w:r>
      <w:r w:rsidRPr="00995568">
        <w:rPr>
          <w:rFonts w:ascii="Bonava Sans" w:hAnsi="Bonava Sans" w:cs="Bonava Sans"/>
          <w:sz w:val="21"/>
          <w:szCs w:val="21"/>
        </w:rPr>
        <w:t>ФЗ</w:t>
      </w:r>
      <w:r w:rsidRPr="00995568">
        <w:rPr>
          <w:rFonts w:ascii="Bonava Sans" w:hAnsi="Bonava Sans"/>
          <w:sz w:val="21"/>
          <w:szCs w:val="21"/>
        </w:rPr>
        <w:t xml:space="preserve"> Дольщик обязан явиться для приёмки </w:t>
      </w:r>
      <w:r>
        <w:rPr>
          <w:rFonts w:ascii="Bonava Sans" w:hAnsi="Bonava Sans"/>
          <w:sz w:val="21"/>
          <w:szCs w:val="21"/>
        </w:rPr>
        <w:t>Помещения</w:t>
      </w:r>
      <w:r w:rsidRPr="00995568">
        <w:rPr>
          <w:rFonts w:ascii="Bonava Sans" w:hAnsi="Bonava Sans"/>
          <w:sz w:val="21"/>
          <w:szCs w:val="21"/>
        </w:rPr>
        <w:t>, принять е</w:t>
      </w:r>
      <w:r>
        <w:rPr>
          <w:rFonts w:ascii="Bonava Sans" w:hAnsi="Bonava Sans"/>
          <w:sz w:val="21"/>
          <w:szCs w:val="21"/>
        </w:rPr>
        <w:t>го</w:t>
      </w:r>
      <w:r w:rsidRPr="00995568">
        <w:rPr>
          <w:rFonts w:ascii="Bonava Sans" w:hAnsi="Bonava Sans"/>
          <w:sz w:val="21"/>
          <w:szCs w:val="21"/>
        </w:rPr>
        <w:t xml:space="preserve"> и подписать Акт приёма-передачи в течение </w:t>
      </w:r>
      <w:r w:rsidR="003E4B8C" w:rsidRPr="003E4B8C">
        <w:rPr>
          <w:rFonts w:ascii="Bonava Sans" w:hAnsi="Bonava Sans"/>
          <w:sz w:val="21"/>
          <w:szCs w:val="21"/>
        </w:rPr>
        <w:t>7</w:t>
      </w:r>
      <w:r w:rsidRPr="00995568">
        <w:rPr>
          <w:rFonts w:ascii="Bonava Sans" w:hAnsi="Bonava Sans"/>
          <w:sz w:val="21"/>
          <w:szCs w:val="21"/>
        </w:rPr>
        <w:t xml:space="preserve"> (</w:t>
      </w:r>
      <w:r w:rsidR="003E4B8C">
        <w:rPr>
          <w:rFonts w:ascii="Bonava Sans" w:hAnsi="Bonava Sans"/>
          <w:sz w:val="21"/>
          <w:szCs w:val="21"/>
        </w:rPr>
        <w:t>семи</w:t>
      </w:r>
      <w:r w:rsidRPr="00995568">
        <w:rPr>
          <w:rFonts w:ascii="Bonava Sans" w:hAnsi="Bonava Sans"/>
          <w:sz w:val="21"/>
          <w:szCs w:val="21"/>
        </w:rPr>
        <w:t xml:space="preserve">) дней с момента получения сообщения Застройщика о готовности </w:t>
      </w:r>
      <w:r>
        <w:rPr>
          <w:rFonts w:ascii="Bonava Sans" w:hAnsi="Bonava Sans"/>
          <w:sz w:val="21"/>
          <w:szCs w:val="21"/>
        </w:rPr>
        <w:t xml:space="preserve">Помещения </w:t>
      </w:r>
      <w:r w:rsidRPr="00995568">
        <w:rPr>
          <w:rFonts w:ascii="Bonava Sans" w:hAnsi="Bonava Sans"/>
          <w:sz w:val="21"/>
          <w:szCs w:val="21"/>
        </w:rPr>
        <w:t xml:space="preserve">к передаче, если только в сообщении Застройщика не указан больший срок приёмки </w:t>
      </w:r>
      <w:r>
        <w:rPr>
          <w:rFonts w:ascii="Bonava Sans" w:hAnsi="Bonava Sans"/>
          <w:sz w:val="21"/>
          <w:szCs w:val="21"/>
        </w:rPr>
        <w:t>Помещения</w:t>
      </w:r>
      <w:r w:rsidRPr="00995568">
        <w:rPr>
          <w:rFonts w:ascii="Bonava Sans" w:hAnsi="Bonava Sans"/>
          <w:sz w:val="21"/>
          <w:szCs w:val="21"/>
        </w:rPr>
        <w:t xml:space="preserve">. Сообщение о необходимости принять </w:t>
      </w:r>
      <w:r>
        <w:rPr>
          <w:rFonts w:ascii="Bonava Sans" w:hAnsi="Bonava Sans"/>
          <w:sz w:val="21"/>
          <w:szCs w:val="21"/>
        </w:rPr>
        <w:t>Помещение</w:t>
      </w:r>
      <w:r w:rsidRPr="00995568">
        <w:rPr>
          <w:rFonts w:ascii="Bonava Sans" w:hAnsi="Bonava Sans"/>
          <w:sz w:val="21"/>
          <w:szCs w:val="21"/>
        </w:rPr>
        <w:t xml:space="preserve"> и готовности е</w:t>
      </w:r>
      <w:r>
        <w:rPr>
          <w:rFonts w:ascii="Bonava Sans" w:hAnsi="Bonava Sans"/>
          <w:sz w:val="21"/>
          <w:szCs w:val="21"/>
        </w:rPr>
        <w:t>го</w:t>
      </w:r>
      <w:r w:rsidRPr="00995568">
        <w:rPr>
          <w:rFonts w:ascii="Bonava Sans" w:hAnsi="Bonava Sans"/>
          <w:sz w:val="21"/>
          <w:szCs w:val="21"/>
        </w:rPr>
        <w:t xml:space="preserve"> к приёмке должно быть направлено Дольщику не позднее, чем за месяц до наступления срока, указанного в пункте 2.2 настоящего </w:t>
      </w:r>
      <w:r>
        <w:rPr>
          <w:rFonts w:ascii="Bonava Sans" w:hAnsi="Bonava Sans"/>
          <w:sz w:val="21"/>
          <w:szCs w:val="21"/>
        </w:rPr>
        <w:t>Д</w:t>
      </w:r>
      <w:r w:rsidRPr="00995568">
        <w:rPr>
          <w:rFonts w:ascii="Bonava Sans" w:hAnsi="Bonava Sans"/>
          <w:sz w:val="21"/>
          <w:szCs w:val="21"/>
        </w:rPr>
        <w:t xml:space="preserve">оговора, заказным (ценным) письмом с описью вложения и уведомлением о вручении по указанному в настоящем </w:t>
      </w:r>
      <w:r>
        <w:rPr>
          <w:rFonts w:ascii="Bonava Sans" w:hAnsi="Bonava Sans"/>
          <w:sz w:val="21"/>
          <w:szCs w:val="21"/>
        </w:rPr>
        <w:t>Д</w:t>
      </w:r>
      <w:r w:rsidRPr="00995568">
        <w:rPr>
          <w:rFonts w:ascii="Bonava Sans" w:hAnsi="Bonava Sans"/>
          <w:sz w:val="21"/>
          <w:szCs w:val="21"/>
        </w:rPr>
        <w:t xml:space="preserve">оговоре адресу для направления почтовой корреспонденции. Сообщение о завершении строительства Объекта и готовности </w:t>
      </w:r>
      <w:r>
        <w:rPr>
          <w:rFonts w:ascii="Bonava Sans" w:hAnsi="Bonava Sans"/>
          <w:sz w:val="21"/>
          <w:szCs w:val="21"/>
        </w:rPr>
        <w:t>Помещения</w:t>
      </w:r>
      <w:r w:rsidRPr="00995568">
        <w:rPr>
          <w:rFonts w:ascii="Bonava Sans" w:hAnsi="Bonava Sans"/>
          <w:sz w:val="21"/>
          <w:szCs w:val="21"/>
        </w:rPr>
        <w:t xml:space="preserve"> к приёмке и о необходимости явиться для приёмки </w:t>
      </w:r>
      <w:r>
        <w:rPr>
          <w:rFonts w:ascii="Bonava Sans" w:hAnsi="Bonava Sans"/>
          <w:sz w:val="21"/>
          <w:szCs w:val="21"/>
        </w:rPr>
        <w:t>Помещения</w:t>
      </w:r>
      <w:r w:rsidRPr="00995568">
        <w:rPr>
          <w:rFonts w:ascii="Bonava Sans" w:hAnsi="Bonava Sans"/>
          <w:sz w:val="21"/>
          <w:szCs w:val="21"/>
        </w:rPr>
        <w:t xml:space="preserve"> может быть отправлено досрочно. </w:t>
      </w:r>
    </w:p>
    <w:p w14:paraId="50547D72" w14:textId="24708E56" w:rsidR="00DF335F" w:rsidRPr="00995568" w:rsidRDefault="00DF335F" w:rsidP="00DF335F">
      <w:pPr>
        <w:widowControl w:val="0"/>
        <w:spacing w:line="-260" w:lineRule="auto"/>
        <w:ind w:left="720" w:firstLine="720"/>
        <w:jc w:val="both"/>
        <w:outlineLvl w:val="0"/>
        <w:rPr>
          <w:rFonts w:ascii="Bonava Sans" w:hAnsi="Bonava Sans"/>
          <w:sz w:val="21"/>
          <w:szCs w:val="21"/>
        </w:rPr>
      </w:pPr>
      <w:r w:rsidRPr="00995568">
        <w:rPr>
          <w:rFonts w:ascii="Bonava Sans" w:hAnsi="Bonava Sans"/>
          <w:sz w:val="21"/>
          <w:szCs w:val="21"/>
        </w:rPr>
        <w:t xml:space="preserve">2.4. Соответственно, Застройщик считается не нарушившим срок передачи </w:t>
      </w:r>
      <w:r>
        <w:rPr>
          <w:rFonts w:ascii="Bonava Sans" w:hAnsi="Bonava Sans"/>
          <w:sz w:val="21"/>
          <w:szCs w:val="21"/>
        </w:rPr>
        <w:t>Помещения</w:t>
      </w:r>
      <w:r w:rsidRPr="00995568">
        <w:rPr>
          <w:rFonts w:ascii="Bonava Sans" w:hAnsi="Bonava Sans"/>
          <w:sz w:val="21"/>
          <w:szCs w:val="21"/>
        </w:rPr>
        <w:t xml:space="preserve">, если до истечения срока, указанного в п. 2.2., был подписан Акт приёма-передачи </w:t>
      </w:r>
      <w:r>
        <w:rPr>
          <w:rFonts w:ascii="Bonava Sans" w:hAnsi="Bonava Sans"/>
          <w:sz w:val="21"/>
          <w:szCs w:val="21"/>
        </w:rPr>
        <w:t>Помещения</w:t>
      </w:r>
      <w:r w:rsidRPr="00995568">
        <w:rPr>
          <w:rFonts w:ascii="Bonava Sans" w:hAnsi="Bonava Sans"/>
          <w:sz w:val="21"/>
          <w:szCs w:val="21"/>
        </w:rPr>
        <w:t xml:space="preserve">, либо не позднее, чем за </w:t>
      </w:r>
      <w:r w:rsidR="003E4B8C">
        <w:rPr>
          <w:rFonts w:ascii="Bonava Sans" w:hAnsi="Bonava Sans"/>
          <w:sz w:val="21"/>
          <w:szCs w:val="21"/>
        </w:rPr>
        <w:t>7</w:t>
      </w:r>
      <w:r w:rsidRPr="00995568">
        <w:rPr>
          <w:rFonts w:ascii="Bonava Sans" w:hAnsi="Bonava Sans"/>
          <w:sz w:val="21"/>
          <w:szCs w:val="21"/>
        </w:rPr>
        <w:t xml:space="preserve"> (</w:t>
      </w:r>
      <w:r w:rsidR="003E4B8C">
        <w:rPr>
          <w:rFonts w:ascii="Bonava Sans" w:hAnsi="Bonava Sans"/>
          <w:sz w:val="21"/>
          <w:szCs w:val="21"/>
        </w:rPr>
        <w:t>семь</w:t>
      </w:r>
      <w:r w:rsidR="00273E0A">
        <w:rPr>
          <w:rFonts w:ascii="Bonava Sans" w:hAnsi="Bonava Sans"/>
          <w:sz w:val="21"/>
          <w:szCs w:val="21"/>
        </w:rPr>
        <w:t>) дней</w:t>
      </w:r>
      <w:r w:rsidRPr="00995568">
        <w:rPr>
          <w:rFonts w:ascii="Bonava Sans" w:hAnsi="Bonava Sans"/>
          <w:sz w:val="21"/>
          <w:szCs w:val="21"/>
        </w:rPr>
        <w:t xml:space="preserve"> до истечения указанного срока Дольщик получил сообщение о готовности </w:t>
      </w:r>
      <w:r>
        <w:rPr>
          <w:rFonts w:ascii="Bonava Sans" w:hAnsi="Bonava Sans"/>
          <w:sz w:val="21"/>
          <w:szCs w:val="21"/>
        </w:rPr>
        <w:t>Помещения</w:t>
      </w:r>
      <w:r w:rsidRPr="00995568">
        <w:rPr>
          <w:rFonts w:ascii="Bonava Sans" w:hAnsi="Bonava Sans"/>
          <w:sz w:val="21"/>
          <w:szCs w:val="21"/>
        </w:rPr>
        <w:t xml:space="preserve"> к приёмке и необходимости принять </w:t>
      </w:r>
      <w:r>
        <w:rPr>
          <w:rFonts w:ascii="Bonava Sans" w:hAnsi="Bonava Sans"/>
          <w:sz w:val="21"/>
          <w:szCs w:val="21"/>
        </w:rPr>
        <w:t>Помещение</w:t>
      </w:r>
      <w:r w:rsidRPr="00995568">
        <w:rPr>
          <w:rFonts w:ascii="Bonava Sans" w:hAnsi="Bonava Sans"/>
          <w:sz w:val="21"/>
          <w:szCs w:val="21"/>
        </w:rPr>
        <w:t xml:space="preserve">, но не явился для приёмки </w:t>
      </w:r>
      <w:r>
        <w:rPr>
          <w:rFonts w:ascii="Bonava Sans" w:hAnsi="Bonava Sans"/>
          <w:sz w:val="21"/>
          <w:szCs w:val="21"/>
        </w:rPr>
        <w:t>Помещения</w:t>
      </w:r>
      <w:r w:rsidRPr="00995568">
        <w:rPr>
          <w:rFonts w:ascii="Bonava Sans" w:hAnsi="Bonava Sans"/>
          <w:sz w:val="21"/>
          <w:szCs w:val="21"/>
        </w:rPr>
        <w:t xml:space="preserve">, а в сообщении о готовности </w:t>
      </w:r>
      <w:r>
        <w:rPr>
          <w:rFonts w:ascii="Bonava Sans" w:hAnsi="Bonava Sans"/>
          <w:sz w:val="21"/>
          <w:szCs w:val="21"/>
        </w:rPr>
        <w:t>Помещения</w:t>
      </w:r>
      <w:r w:rsidRPr="00995568">
        <w:rPr>
          <w:rFonts w:ascii="Bonava Sans" w:hAnsi="Bonava Sans"/>
          <w:sz w:val="21"/>
          <w:szCs w:val="21"/>
        </w:rPr>
        <w:t xml:space="preserve"> к приёмке был указан </w:t>
      </w:r>
      <w:r w:rsidR="003E4B8C">
        <w:rPr>
          <w:rFonts w:ascii="Bonava Sans" w:hAnsi="Bonava Sans"/>
          <w:sz w:val="21"/>
          <w:szCs w:val="21"/>
        </w:rPr>
        <w:t>7-м</w:t>
      </w:r>
      <w:r w:rsidR="006B3EDF">
        <w:rPr>
          <w:rFonts w:ascii="Bonava Sans" w:hAnsi="Bonava Sans"/>
          <w:sz w:val="21"/>
          <w:szCs w:val="21"/>
        </w:rPr>
        <w:t>и</w:t>
      </w:r>
      <w:r w:rsidRPr="00995568">
        <w:rPr>
          <w:rFonts w:ascii="Bonava Sans" w:hAnsi="Bonava Sans"/>
          <w:sz w:val="21"/>
          <w:szCs w:val="21"/>
        </w:rPr>
        <w:t>дневный срок для е</w:t>
      </w:r>
      <w:r>
        <w:rPr>
          <w:rFonts w:ascii="Bonava Sans" w:hAnsi="Bonava Sans"/>
          <w:sz w:val="21"/>
          <w:szCs w:val="21"/>
        </w:rPr>
        <w:t>го</w:t>
      </w:r>
      <w:r w:rsidRPr="00995568">
        <w:rPr>
          <w:rFonts w:ascii="Bonava Sans" w:hAnsi="Bonava Sans"/>
          <w:sz w:val="21"/>
          <w:szCs w:val="21"/>
        </w:rPr>
        <w:t xml:space="preserve"> приёмки, а также в случае возврата оператором почтовой связи заказного (ценного) письма, в котором содержалось уведомление о необходимости приёмки </w:t>
      </w:r>
      <w:r>
        <w:rPr>
          <w:rFonts w:ascii="Bonava Sans" w:hAnsi="Bonava Sans"/>
          <w:sz w:val="21"/>
          <w:szCs w:val="21"/>
        </w:rPr>
        <w:t>Помещения</w:t>
      </w:r>
      <w:r w:rsidRPr="00995568">
        <w:rPr>
          <w:rFonts w:ascii="Bonava Sans" w:hAnsi="Bonava Sans"/>
          <w:sz w:val="21"/>
          <w:szCs w:val="21"/>
        </w:rPr>
        <w:t xml:space="preserve">, с сообщением об отказе Дольщика от его получения либо по причине отсутствия Дольщика по почтовому </w:t>
      </w:r>
      <w:r>
        <w:rPr>
          <w:rFonts w:ascii="Bonava Sans" w:hAnsi="Bonava Sans"/>
          <w:sz w:val="21"/>
          <w:szCs w:val="21"/>
        </w:rPr>
        <w:t>адресу, указанному в настоящем Д</w:t>
      </w:r>
      <w:r w:rsidRPr="00995568">
        <w:rPr>
          <w:rFonts w:ascii="Bonava Sans" w:hAnsi="Bonava Sans"/>
          <w:sz w:val="21"/>
          <w:szCs w:val="21"/>
        </w:rPr>
        <w:t>оговоре в качестве адреса для направления корреспонденции.</w:t>
      </w:r>
    </w:p>
    <w:p w14:paraId="545D4D8A"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2.5. Согласно п. 5 ст. 8, п.п. 1 и 2 ст. 7 Закона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Pr>
          <w:rFonts w:ascii="Bonava Sans" w:hAnsi="Bonava Sans"/>
          <w:sz w:val="21"/>
          <w:szCs w:val="21"/>
          <w:lang w:val="ru-RU"/>
        </w:rPr>
        <w:t xml:space="preserve"> </w:t>
      </w:r>
      <w:r w:rsidRPr="00995568">
        <w:rPr>
          <w:rFonts w:ascii="Bonava Sans" w:hAnsi="Bonava Sans"/>
          <w:sz w:val="21"/>
          <w:szCs w:val="21"/>
          <w:lang w:val="ru-RU"/>
        </w:rPr>
        <w:t xml:space="preserve">Дольщик имеет право отказаться от приёмки </w:t>
      </w:r>
      <w:r>
        <w:rPr>
          <w:rFonts w:ascii="Bonava Sans" w:hAnsi="Bonava Sans"/>
          <w:sz w:val="21"/>
          <w:szCs w:val="21"/>
          <w:lang w:val="ru-RU"/>
        </w:rPr>
        <w:t>Помещения</w:t>
      </w:r>
      <w:r w:rsidRPr="00995568">
        <w:rPr>
          <w:rFonts w:ascii="Bonava Sans" w:hAnsi="Bonava Sans"/>
          <w:sz w:val="21"/>
          <w:szCs w:val="21"/>
          <w:lang w:val="ru-RU"/>
        </w:rPr>
        <w:t xml:space="preserve"> при несоответствии качества </w:t>
      </w:r>
      <w:r>
        <w:rPr>
          <w:rFonts w:ascii="Bonava Sans" w:hAnsi="Bonava Sans"/>
          <w:sz w:val="21"/>
          <w:szCs w:val="21"/>
          <w:lang w:val="ru-RU"/>
        </w:rPr>
        <w:t>Помещения</w:t>
      </w:r>
      <w:r w:rsidRPr="00995568">
        <w:rPr>
          <w:rFonts w:ascii="Bonava Sans" w:hAnsi="Bonava Sans"/>
          <w:sz w:val="21"/>
          <w:szCs w:val="21"/>
          <w:lang w:val="ru-RU"/>
        </w:rPr>
        <w:t xml:space="preserve"> требованиям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потребовав составления Акта о таком несоответствии с перечнем подлежащих устранению недостатков (далее – Акт о несоответствии). </w:t>
      </w:r>
    </w:p>
    <w:p w14:paraId="1A7479C8"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При этом, </w:t>
      </w:r>
      <w:r w:rsidRPr="008F733D">
        <w:rPr>
          <w:rFonts w:ascii="Bonava Sans" w:hAnsi="Bonava Sans"/>
          <w:sz w:val="21"/>
          <w:szCs w:val="21"/>
          <w:lang w:val="ru-RU"/>
        </w:rPr>
        <w:t xml:space="preserve">стороны, применяя по аналогии правила п.п. 2 и 3 ст. 720 ГК РФ, соглашаются, </w:t>
      </w:r>
      <w:r w:rsidRPr="008F733D">
        <w:rPr>
          <w:rFonts w:ascii="Bonava Sans" w:hAnsi="Bonava Sans"/>
          <w:sz w:val="21"/>
          <w:szCs w:val="21"/>
          <w:lang w:val="ru-RU"/>
        </w:rPr>
        <w:lastRenderedPageBreak/>
        <w:t xml:space="preserve">что </w:t>
      </w:r>
      <w:r w:rsidRPr="00995568">
        <w:rPr>
          <w:rFonts w:ascii="Bonava Sans" w:hAnsi="Bonava Sans"/>
          <w:sz w:val="21"/>
          <w:szCs w:val="21"/>
          <w:lang w:val="ru-RU"/>
        </w:rPr>
        <w:t>Дольщик лишается права ссылаться в дальнейшем на явные недостатки, которые не были выявлены им при приёмке</w:t>
      </w:r>
      <w:r>
        <w:rPr>
          <w:rFonts w:ascii="Bonava Sans" w:hAnsi="Bonava Sans"/>
          <w:sz w:val="21"/>
          <w:szCs w:val="21"/>
          <w:lang w:val="ru-RU"/>
        </w:rPr>
        <w:t xml:space="preserve"> Помещения</w:t>
      </w:r>
      <w:r w:rsidRPr="00995568">
        <w:rPr>
          <w:rFonts w:ascii="Bonava Sans" w:hAnsi="Bonava Sans"/>
          <w:sz w:val="21"/>
          <w:szCs w:val="21"/>
          <w:lang w:val="ru-RU"/>
        </w:rPr>
        <w:t xml:space="preserve"> и/или не были зафиксированы в Акте о несоответствии, и лишается права в последующем отказываться от приёмки </w:t>
      </w:r>
      <w:r>
        <w:rPr>
          <w:rFonts w:ascii="Bonava Sans" w:hAnsi="Bonava Sans"/>
          <w:sz w:val="21"/>
          <w:szCs w:val="21"/>
          <w:lang w:val="ru-RU"/>
        </w:rPr>
        <w:t>Помещения</w:t>
      </w:r>
      <w:r w:rsidRPr="00995568">
        <w:rPr>
          <w:rFonts w:ascii="Bonava Sans" w:hAnsi="Bonava Sans"/>
          <w:sz w:val="21"/>
          <w:szCs w:val="21"/>
          <w:lang w:val="ru-RU"/>
        </w:rPr>
        <w:t xml:space="preserve"> со ссылкой на новые недостатки, не зафиксированные ранее в Акте о несоответствии. </w:t>
      </w:r>
    </w:p>
    <w:p w14:paraId="0170AE8C" w14:textId="65498471"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Дольщик обязан принять </w:t>
      </w:r>
      <w:r>
        <w:rPr>
          <w:rFonts w:ascii="Bonava Sans" w:hAnsi="Bonava Sans"/>
          <w:sz w:val="21"/>
          <w:szCs w:val="21"/>
          <w:lang w:val="ru-RU"/>
        </w:rPr>
        <w:t xml:space="preserve">Помещение </w:t>
      </w:r>
      <w:r w:rsidRPr="00995568">
        <w:rPr>
          <w:rFonts w:ascii="Bonava Sans" w:hAnsi="Bonava Sans"/>
          <w:sz w:val="21"/>
          <w:szCs w:val="21"/>
          <w:lang w:val="ru-RU"/>
        </w:rPr>
        <w:t xml:space="preserve">по Акту приёма-передачи в течение </w:t>
      </w:r>
      <w:r w:rsidR="003E4B8C">
        <w:rPr>
          <w:rFonts w:ascii="Bonava Sans" w:hAnsi="Bonava Sans"/>
          <w:sz w:val="21"/>
          <w:szCs w:val="21"/>
          <w:lang w:val="ru-RU"/>
        </w:rPr>
        <w:t>7</w:t>
      </w:r>
      <w:r w:rsidRPr="00995568">
        <w:rPr>
          <w:rFonts w:ascii="Bonava Sans" w:hAnsi="Bonava Sans"/>
          <w:sz w:val="21"/>
          <w:szCs w:val="21"/>
          <w:lang w:val="ru-RU"/>
        </w:rPr>
        <w:t xml:space="preserve"> (</w:t>
      </w:r>
      <w:r w:rsidR="003E4B8C">
        <w:rPr>
          <w:rFonts w:ascii="Bonava Sans" w:hAnsi="Bonava Sans"/>
          <w:sz w:val="21"/>
          <w:szCs w:val="21"/>
          <w:lang w:val="ru-RU"/>
        </w:rPr>
        <w:t>семи</w:t>
      </w:r>
      <w:r w:rsidRPr="00995568">
        <w:rPr>
          <w:rFonts w:ascii="Bonava Sans" w:hAnsi="Bonava Sans"/>
          <w:sz w:val="21"/>
          <w:szCs w:val="21"/>
          <w:lang w:val="ru-RU"/>
        </w:rPr>
        <w:t xml:space="preserve">) дней после устранения указанных в Акте о несоответствии недостатков и получения Дольщиком извещения об устранении недостатков, в соответствии с п. </w:t>
      </w:r>
      <w:r w:rsidRPr="00966CDA">
        <w:rPr>
          <w:rFonts w:ascii="Bonava Sans" w:hAnsi="Bonava Sans"/>
          <w:sz w:val="21"/>
          <w:szCs w:val="21"/>
          <w:lang w:val="ru-RU"/>
        </w:rPr>
        <w:t>6.5</w:t>
      </w:r>
      <w:r w:rsidRPr="00995568">
        <w:rPr>
          <w:rFonts w:ascii="Bonava Sans" w:hAnsi="Bonava Sans"/>
          <w:sz w:val="21"/>
          <w:szCs w:val="21"/>
          <w:lang w:val="ru-RU"/>
        </w:rPr>
        <w:t xml:space="preserve">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Сообщение об устранении недостатков и о готовности </w:t>
      </w:r>
      <w:r>
        <w:rPr>
          <w:rFonts w:ascii="Bonava Sans" w:hAnsi="Bonava Sans"/>
          <w:sz w:val="21"/>
          <w:szCs w:val="21"/>
          <w:lang w:val="ru-RU"/>
        </w:rPr>
        <w:t xml:space="preserve">Помещения  </w:t>
      </w:r>
      <w:r w:rsidRPr="00995568">
        <w:rPr>
          <w:rFonts w:ascii="Bonava Sans" w:hAnsi="Bonava Sans"/>
          <w:sz w:val="21"/>
          <w:szCs w:val="21"/>
          <w:lang w:val="ru-RU"/>
        </w:rPr>
        <w:t xml:space="preserve">к повторной передаче может быть направлено Дольщику в любое время заказным (ценным) письмом, с описью вложения и уведомлением о вручении. Дольщик не имеет права отказаться от приемки </w:t>
      </w:r>
      <w:r>
        <w:rPr>
          <w:rFonts w:ascii="Bonava Sans" w:hAnsi="Bonava Sans"/>
          <w:sz w:val="21"/>
          <w:szCs w:val="21"/>
          <w:lang w:val="ru-RU"/>
        </w:rPr>
        <w:t>Помещения</w:t>
      </w:r>
      <w:r w:rsidRPr="00995568">
        <w:rPr>
          <w:rFonts w:ascii="Bonava Sans" w:hAnsi="Bonava Sans"/>
          <w:sz w:val="21"/>
          <w:szCs w:val="21"/>
          <w:lang w:val="ru-RU"/>
        </w:rPr>
        <w:t>, если все указанные в Акте о несоответствии недостатки были устранены.</w:t>
      </w:r>
    </w:p>
    <w:p w14:paraId="5AE4EFDF"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2.6. Застройщик вправе уведомлять Дольщика о необходимости приёмки </w:t>
      </w:r>
      <w:r>
        <w:rPr>
          <w:rFonts w:ascii="Bonava Sans" w:hAnsi="Bonava Sans"/>
          <w:sz w:val="21"/>
          <w:szCs w:val="21"/>
          <w:lang w:val="ru-RU"/>
        </w:rPr>
        <w:t>Помещения также по указанным в настоящем Д</w:t>
      </w:r>
      <w:r w:rsidRPr="00995568">
        <w:rPr>
          <w:rFonts w:ascii="Bonava Sans" w:hAnsi="Bonava Sans"/>
          <w:sz w:val="21"/>
          <w:szCs w:val="21"/>
          <w:lang w:val="ru-RU"/>
        </w:rPr>
        <w:t xml:space="preserve">оговоре телефонам, и Дольщик вправе являться для приёмки </w:t>
      </w:r>
      <w:r>
        <w:rPr>
          <w:rFonts w:ascii="Bonava Sans" w:hAnsi="Bonava Sans"/>
          <w:sz w:val="21"/>
          <w:szCs w:val="21"/>
          <w:lang w:val="ru-RU"/>
        </w:rPr>
        <w:t>Помещения</w:t>
      </w:r>
      <w:r w:rsidRPr="00995568">
        <w:rPr>
          <w:rFonts w:ascii="Bonava Sans" w:hAnsi="Bonava Sans"/>
          <w:sz w:val="21"/>
          <w:szCs w:val="21"/>
          <w:lang w:val="ru-RU"/>
        </w:rPr>
        <w:t xml:space="preserve"> в согласованный с Застройщиком срок, не дожидаясь получения уведомления о необходимости приёмки </w:t>
      </w:r>
      <w:r>
        <w:rPr>
          <w:rFonts w:ascii="Bonava Sans" w:hAnsi="Bonava Sans"/>
          <w:sz w:val="21"/>
          <w:szCs w:val="21"/>
          <w:lang w:val="ru-RU"/>
        </w:rPr>
        <w:t>Помещения</w:t>
      </w:r>
      <w:r w:rsidRPr="00995568">
        <w:rPr>
          <w:rFonts w:ascii="Bonava Sans" w:hAnsi="Bonava Sans"/>
          <w:sz w:val="21"/>
          <w:szCs w:val="21"/>
          <w:lang w:val="ru-RU"/>
        </w:rPr>
        <w:t xml:space="preserve"> по почте, сообщив Застройщику об отсутствии необходимости высылать такое уведомление.</w:t>
      </w:r>
    </w:p>
    <w:p w14:paraId="1BD33500"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2.7. При уклонении Дольщика от принятия </w:t>
      </w:r>
      <w:r>
        <w:rPr>
          <w:rFonts w:ascii="Bonava Sans" w:hAnsi="Bonava Sans"/>
          <w:sz w:val="21"/>
          <w:szCs w:val="21"/>
          <w:lang w:val="ru-RU"/>
        </w:rPr>
        <w:t>Помещения</w:t>
      </w:r>
      <w:r w:rsidRPr="00995568">
        <w:rPr>
          <w:rFonts w:ascii="Bonava Sans" w:hAnsi="Bonava Sans"/>
          <w:sz w:val="21"/>
          <w:szCs w:val="21"/>
          <w:lang w:val="ru-RU"/>
        </w:rPr>
        <w:t xml:space="preserve"> в предусмо</w:t>
      </w:r>
      <w:r>
        <w:rPr>
          <w:rFonts w:ascii="Bonava Sans" w:hAnsi="Bonava Sans"/>
          <w:sz w:val="21"/>
          <w:szCs w:val="21"/>
          <w:lang w:val="ru-RU"/>
        </w:rPr>
        <w:t>тренный пунктом 2.3 настоящего Д</w:t>
      </w:r>
      <w:r w:rsidRPr="00995568">
        <w:rPr>
          <w:rFonts w:ascii="Bonava Sans" w:hAnsi="Bonava Sans"/>
          <w:sz w:val="21"/>
          <w:szCs w:val="21"/>
          <w:lang w:val="ru-RU"/>
        </w:rPr>
        <w:t xml:space="preserve">оговора срок, или при отказе Дольщика от принятия </w:t>
      </w:r>
      <w:r>
        <w:rPr>
          <w:rFonts w:ascii="Bonava Sans" w:hAnsi="Bonava Sans"/>
          <w:sz w:val="21"/>
          <w:szCs w:val="21"/>
          <w:lang w:val="ru-RU"/>
        </w:rPr>
        <w:t>Помещения</w:t>
      </w:r>
      <w:r w:rsidRPr="00995568">
        <w:rPr>
          <w:rFonts w:ascii="Bonava Sans" w:hAnsi="Bonava Sans"/>
          <w:sz w:val="21"/>
          <w:szCs w:val="21"/>
          <w:lang w:val="ru-RU"/>
        </w:rPr>
        <w:t xml:space="preserve"> (за исключением случая, указанного в пункте 2.5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и пункта 5 статьи 8 Закона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sidRPr="00995568">
        <w:rPr>
          <w:rFonts w:ascii="Bonava Sans" w:hAnsi="Bonava Sans"/>
          <w:sz w:val="21"/>
          <w:szCs w:val="21"/>
          <w:lang w:val="ru-RU"/>
        </w:rPr>
        <w:t>)</w:t>
      </w:r>
      <w:r>
        <w:rPr>
          <w:rFonts w:ascii="Bonava Sans" w:hAnsi="Bonava Sans"/>
          <w:sz w:val="21"/>
          <w:szCs w:val="21"/>
          <w:lang w:val="ru-RU"/>
        </w:rPr>
        <w:t>,</w:t>
      </w:r>
      <w:r w:rsidRPr="00995568">
        <w:rPr>
          <w:rFonts w:ascii="Bonava Sans" w:hAnsi="Bonava Sans"/>
          <w:sz w:val="21"/>
          <w:szCs w:val="21"/>
          <w:lang w:val="ru-RU"/>
        </w:rPr>
        <w:t xml:space="preserve"> </w:t>
      </w:r>
      <w:r w:rsidRPr="00995568">
        <w:rPr>
          <w:rFonts w:ascii="Bonava Sans" w:hAnsi="Bonava Sans" w:cs="Bonava Sans"/>
          <w:sz w:val="21"/>
          <w:szCs w:val="21"/>
          <w:lang w:val="ru-RU"/>
        </w:rPr>
        <w:t>Застройщик</w:t>
      </w:r>
      <w:r w:rsidRPr="00995568">
        <w:rPr>
          <w:rFonts w:ascii="Bonava Sans" w:hAnsi="Bonava Sans"/>
          <w:sz w:val="21"/>
          <w:szCs w:val="21"/>
          <w:lang w:val="ru-RU"/>
        </w:rPr>
        <w:t xml:space="preserve"> </w:t>
      </w:r>
      <w:r w:rsidRPr="00995568">
        <w:rPr>
          <w:rFonts w:ascii="Bonava Sans" w:hAnsi="Bonava Sans" w:cs="Bonava Sans"/>
          <w:sz w:val="21"/>
          <w:szCs w:val="21"/>
          <w:lang w:val="ru-RU"/>
        </w:rPr>
        <w:t>по</w:t>
      </w:r>
      <w:r w:rsidRPr="00995568">
        <w:rPr>
          <w:rFonts w:ascii="Bonava Sans" w:hAnsi="Bonava Sans"/>
          <w:sz w:val="21"/>
          <w:szCs w:val="21"/>
          <w:lang w:val="ru-RU"/>
        </w:rPr>
        <w:t xml:space="preserve"> </w:t>
      </w:r>
      <w:r w:rsidRPr="00995568">
        <w:rPr>
          <w:rFonts w:ascii="Bonava Sans" w:hAnsi="Bonava Sans" w:cs="Bonava Sans"/>
          <w:sz w:val="21"/>
          <w:szCs w:val="21"/>
          <w:lang w:val="ru-RU"/>
        </w:rPr>
        <w:t>истечении</w:t>
      </w:r>
      <w:r w:rsidRPr="00995568">
        <w:rPr>
          <w:rFonts w:ascii="Bonava Sans" w:hAnsi="Bonava Sans"/>
          <w:sz w:val="21"/>
          <w:szCs w:val="21"/>
          <w:lang w:val="ru-RU"/>
        </w:rPr>
        <w:t xml:space="preserve"> </w:t>
      </w:r>
      <w:r w:rsidRPr="004F2B74">
        <w:rPr>
          <w:rFonts w:ascii="Bonava Sans" w:hAnsi="Bonava Sans" w:cs="Bonava Sans"/>
          <w:sz w:val="21"/>
          <w:szCs w:val="21"/>
          <w:lang w:val="ru-RU"/>
        </w:rPr>
        <w:t>двух</w:t>
      </w:r>
      <w:r w:rsidRPr="004F2B74">
        <w:rPr>
          <w:rFonts w:ascii="Bonava Sans" w:hAnsi="Bonava Sans"/>
          <w:sz w:val="21"/>
          <w:szCs w:val="21"/>
          <w:lang w:val="ru-RU"/>
        </w:rPr>
        <w:t xml:space="preserve"> </w:t>
      </w:r>
      <w:r w:rsidRPr="004F2B74">
        <w:rPr>
          <w:rFonts w:ascii="Bonava Sans" w:hAnsi="Bonava Sans" w:cs="Bonava Sans"/>
          <w:sz w:val="21"/>
          <w:szCs w:val="21"/>
          <w:lang w:val="ru-RU"/>
        </w:rPr>
        <w:t>месяцев</w:t>
      </w:r>
      <w:r w:rsidRPr="00995568">
        <w:rPr>
          <w:rFonts w:ascii="Bonava Sans" w:hAnsi="Bonava Sans"/>
          <w:sz w:val="21"/>
          <w:szCs w:val="21"/>
          <w:lang w:val="ru-RU"/>
        </w:rPr>
        <w:t xml:space="preserve"> плюс срока, указанного в соответствии с пунктом 2.3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в уведомлении о необходимости приёмки </w:t>
      </w:r>
      <w:r>
        <w:rPr>
          <w:rFonts w:ascii="Bonava Sans" w:hAnsi="Bonava Sans"/>
          <w:sz w:val="21"/>
          <w:szCs w:val="21"/>
          <w:lang w:val="ru-RU"/>
        </w:rPr>
        <w:t>Помещения</w:t>
      </w:r>
      <w:r w:rsidRPr="00995568">
        <w:rPr>
          <w:rFonts w:ascii="Bonava Sans" w:hAnsi="Bonava Sans"/>
          <w:sz w:val="21"/>
          <w:szCs w:val="21"/>
          <w:lang w:val="ru-RU"/>
        </w:rPr>
        <w:t xml:space="preserve">, со дня получения соответствующего уведомления Дольщиком, либо со дня проставления оператором почтовой связи на письме с уведомлением  отметки об отказе Дольщика от его получения либо отметки об отсутствии Дольщика по указанному им в настоящем </w:t>
      </w:r>
      <w:r>
        <w:rPr>
          <w:rFonts w:ascii="Bonava Sans" w:hAnsi="Bonava Sans"/>
          <w:sz w:val="21"/>
          <w:szCs w:val="21"/>
          <w:lang w:val="ru-RU"/>
        </w:rPr>
        <w:t>Д</w:t>
      </w:r>
      <w:r w:rsidRPr="00995568">
        <w:rPr>
          <w:rFonts w:ascii="Bonava Sans" w:hAnsi="Bonava Sans"/>
          <w:sz w:val="21"/>
          <w:szCs w:val="21"/>
          <w:lang w:val="ru-RU"/>
        </w:rPr>
        <w:t xml:space="preserve">оговоре адресу для направления корреспонденции, вправе составить односторонний Акт приёмки-передачи </w:t>
      </w:r>
      <w:r>
        <w:rPr>
          <w:rFonts w:ascii="Bonava Sans" w:hAnsi="Bonava Sans"/>
          <w:sz w:val="21"/>
          <w:szCs w:val="21"/>
          <w:lang w:val="ru-RU"/>
        </w:rPr>
        <w:t>Помещения</w:t>
      </w:r>
      <w:r w:rsidRPr="00995568">
        <w:rPr>
          <w:rFonts w:ascii="Bonava Sans" w:hAnsi="Bonava Sans"/>
          <w:sz w:val="21"/>
          <w:szCs w:val="21"/>
          <w:lang w:val="ru-RU"/>
        </w:rPr>
        <w:t>.</w:t>
      </w:r>
    </w:p>
    <w:p w14:paraId="10A51107"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При этом риск случайной гибели </w:t>
      </w:r>
      <w:r>
        <w:rPr>
          <w:rFonts w:ascii="Bonava Sans" w:hAnsi="Bonava Sans"/>
          <w:sz w:val="21"/>
          <w:szCs w:val="21"/>
          <w:lang w:val="ru-RU"/>
        </w:rPr>
        <w:t xml:space="preserve">Помещения </w:t>
      </w:r>
      <w:r w:rsidRPr="00995568">
        <w:rPr>
          <w:rFonts w:ascii="Bonava Sans" w:hAnsi="Bonava Sans"/>
          <w:sz w:val="21"/>
          <w:szCs w:val="21"/>
          <w:lang w:val="ru-RU"/>
        </w:rPr>
        <w:t>признается перешедшим к Дольщику со дня составления такого одностороннего Акта.</w:t>
      </w:r>
    </w:p>
    <w:p w14:paraId="3DA66A6E" w14:textId="77777777" w:rsidR="00FB721C" w:rsidRPr="00DC06D5" w:rsidRDefault="00FB721C" w:rsidP="00012E2C">
      <w:pPr>
        <w:pStyle w:val="a8"/>
        <w:spacing w:line="-260" w:lineRule="auto"/>
        <w:ind w:left="720" w:firstLine="720"/>
        <w:jc w:val="center"/>
        <w:rPr>
          <w:rFonts w:ascii="Bonava Sans" w:hAnsi="Bonava Sans"/>
          <w:i/>
          <w:caps/>
          <w:sz w:val="21"/>
          <w:szCs w:val="21"/>
          <w:lang w:val="ru-RU"/>
        </w:rPr>
      </w:pPr>
    </w:p>
    <w:p w14:paraId="344DC96A" w14:textId="77777777" w:rsidR="00695947" w:rsidRPr="00DC06D5" w:rsidRDefault="00695947" w:rsidP="00012E2C">
      <w:pPr>
        <w:pStyle w:val="a8"/>
        <w:spacing w:line="-260" w:lineRule="auto"/>
        <w:ind w:left="720" w:firstLine="720"/>
        <w:jc w:val="center"/>
        <w:rPr>
          <w:rFonts w:ascii="Bonava Sans" w:hAnsi="Bonava Sans"/>
          <w:b/>
          <w:i/>
          <w:caps/>
          <w:sz w:val="21"/>
          <w:szCs w:val="21"/>
          <w:lang w:val="ru-RU"/>
        </w:rPr>
      </w:pPr>
      <w:r w:rsidRPr="00DC06D5">
        <w:rPr>
          <w:rFonts w:ascii="Bonava Sans" w:hAnsi="Bonava Sans"/>
          <w:b/>
          <w:i/>
          <w:caps/>
          <w:sz w:val="21"/>
          <w:szCs w:val="21"/>
          <w:lang w:val="ru-RU"/>
        </w:rPr>
        <w:t>3. Качество Квартиры</w:t>
      </w:r>
      <w:r w:rsidR="00443F33" w:rsidRPr="00DC06D5">
        <w:rPr>
          <w:rFonts w:ascii="Bonava Sans" w:hAnsi="Bonava Sans"/>
          <w:b/>
          <w:i/>
          <w:caps/>
          <w:sz w:val="21"/>
          <w:szCs w:val="21"/>
          <w:lang w:val="ru-RU"/>
        </w:rPr>
        <w:t xml:space="preserve"> и объекта</w:t>
      </w:r>
    </w:p>
    <w:p w14:paraId="5EF58796"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3.1. Застройщик обязан передать Дольщику </w:t>
      </w:r>
      <w:r>
        <w:rPr>
          <w:rFonts w:ascii="Bonava Sans" w:hAnsi="Bonava Sans"/>
          <w:sz w:val="21"/>
          <w:szCs w:val="21"/>
          <w:lang w:val="ru-RU"/>
        </w:rPr>
        <w:t>Помещение</w:t>
      </w:r>
      <w:r w:rsidRPr="00995568">
        <w:rPr>
          <w:rFonts w:ascii="Bonava Sans" w:hAnsi="Bonava Sans"/>
          <w:sz w:val="21"/>
          <w:szCs w:val="21"/>
          <w:lang w:val="ru-RU"/>
        </w:rPr>
        <w:t>, комплектность и качество которо</w:t>
      </w:r>
      <w:r>
        <w:rPr>
          <w:rFonts w:ascii="Bonava Sans" w:hAnsi="Bonava Sans"/>
          <w:sz w:val="21"/>
          <w:szCs w:val="21"/>
          <w:lang w:val="ru-RU"/>
        </w:rPr>
        <w:t>го</w:t>
      </w:r>
      <w:r w:rsidRPr="00995568">
        <w:rPr>
          <w:rFonts w:ascii="Bonava Sans" w:hAnsi="Bonava Sans"/>
          <w:sz w:val="21"/>
          <w:szCs w:val="21"/>
          <w:lang w:val="ru-RU"/>
        </w:rPr>
        <w:t xml:space="preserve"> соответствует условиям настоящего Договора и проектной документации, а также Проектной Декларации и нормативным требованиям. </w:t>
      </w:r>
    </w:p>
    <w:p w14:paraId="0C5F7F1B" w14:textId="77777777" w:rsidR="00DF335F" w:rsidRDefault="00DF335F" w:rsidP="00DF335F">
      <w:pPr>
        <w:pStyle w:val="a8"/>
        <w:spacing w:line="-260" w:lineRule="auto"/>
        <w:ind w:left="720" w:firstLine="720"/>
        <w:rPr>
          <w:rFonts w:ascii="Bonava Sans" w:hAnsi="Bonava Sans"/>
          <w:color w:val="000000"/>
          <w:sz w:val="21"/>
          <w:szCs w:val="21"/>
          <w:lang w:val="ru-RU"/>
        </w:rPr>
      </w:pPr>
      <w:r w:rsidRPr="00995568">
        <w:rPr>
          <w:rFonts w:ascii="Bonava Sans" w:hAnsi="Bonava Sans"/>
          <w:sz w:val="21"/>
          <w:szCs w:val="21"/>
          <w:lang w:val="ru-RU"/>
        </w:rPr>
        <w:t xml:space="preserve">3.2. </w:t>
      </w:r>
      <w:r w:rsidRPr="00995568">
        <w:rPr>
          <w:rFonts w:ascii="Bonava Sans" w:hAnsi="Bonava Sans"/>
          <w:color w:val="000000"/>
          <w:sz w:val="21"/>
          <w:szCs w:val="21"/>
          <w:lang w:val="ru-RU"/>
        </w:rPr>
        <w:t xml:space="preserve">Комплектность и качество </w:t>
      </w:r>
      <w:r>
        <w:rPr>
          <w:rFonts w:ascii="Bonava Sans" w:hAnsi="Bonava Sans"/>
          <w:color w:val="000000"/>
          <w:sz w:val="21"/>
          <w:szCs w:val="21"/>
          <w:lang w:val="ru-RU"/>
        </w:rPr>
        <w:t>Помещения</w:t>
      </w:r>
      <w:r w:rsidRPr="00995568">
        <w:rPr>
          <w:rFonts w:ascii="Bonava Sans" w:hAnsi="Bonava Sans"/>
          <w:color w:val="000000"/>
          <w:sz w:val="21"/>
          <w:szCs w:val="21"/>
          <w:lang w:val="ru-RU"/>
        </w:rPr>
        <w:t xml:space="preserve"> считаются соответствующими условиям настоя</w:t>
      </w:r>
      <w:r>
        <w:rPr>
          <w:rFonts w:ascii="Bonava Sans" w:hAnsi="Bonava Sans"/>
          <w:color w:val="000000"/>
          <w:sz w:val="21"/>
          <w:szCs w:val="21"/>
          <w:lang w:val="ru-RU"/>
        </w:rPr>
        <w:t>щего Договора при условии, что Помещение соответствует описанию, приведенному в Приложении №</w:t>
      </w:r>
      <w:r w:rsidRPr="007F4A20">
        <w:rPr>
          <w:rFonts w:ascii="Bonava Sans" w:hAnsi="Bonava Sans"/>
          <w:color w:val="000000"/>
          <w:sz w:val="21"/>
          <w:szCs w:val="21"/>
          <w:lang w:val="ru-RU"/>
        </w:rPr>
        <w:t xml:space="preserve">  </w:t>
      </w:r>
      <w:r>
        <w:rPr>
          <w:rFonts w:ascii="Bonava Sans" w:hAnsi="Bonava Sans"/>
          <w:color w:val="000000"/>
          <w:sz w:val="21"/>
          <w:szCs w:val="21"/>
          <w:lang w:val="ru-RU"/>
        </w:rPr>
        <w:t xml:space="preserve">1 к настоящему Договору. </w:t>
      </w:r>
      <w:r w:rsidRPr="00995568">
        <w:rPr>
          <w:rFonts w:ascii="Bonava Sans" w:hAnsi="Bonava Sans"/>
          <w:color w:val="000000"/>
          <w:sz w:val="21"/>
          <w:szCs w:val="21"/>
          <w:lang w:val="ru-RU"/>
        </w:rPr>
        <w:t xml:space="preserve"> Отсутствие на момент передачи </w:t>
      </w:r>
      <w:r>
        <w:rPr>
          <w:rFonts w:ascii="Bonava Sans" w:hAnsi="Bonava Sans"/>
          <w:color w:val="000000"/>
          <w:sz w:val="21"/>
          <w:szCs w:val="21"/>
          <w:lang w:val="ru-RU"/>
        </w:rPr>
        <w:t>Помещения</w:t>
      </w:r>
      <w:r w:rsidRPr="007F4A20">
        <w:rPr>
          <w:rFonts w:ascii="Bonava Sans" w:hAnsi="Bonava Sans"/>
          <w:color w:val="76923C" w:themeColor="accent3" w:themeShade="BF"/>
          <w:sz w:val="21"/>
          <w:szCs w:val="21"/>
          <w:lang w:val="ru-RU"/>
        </w:rPr>
        <w:t xml:space="preserve"> </w:t>
      </w:r>
      <w:r w:rsidRPr="00D609A9">
        <w:rPr>
          <w:rFonts w:ascii="Bonava Sans" w:hAnsi="Bonava Sans"/>
          <w:sz w:val="21"/>
          <w:szCs w:val="21"/>
          <w:lang w:val="ru-RU"/>
        </w:rPr>
        <w:t xml:space="preserve">энергоресурсов, а также  </w:t>
      </w:r>
      <w:r w:rsidRPr="00995568">
        <w:rPr>
          <w:rFonts w:ascii="Bonava Sans" w:hAnsi="Bonava Sans"/>
          <w:color w:val="000000"/>
          <w:sz w:val="21"/>
          <w:szCs w:val="21"/>
          <w:lang w:val="ru-RU"/>
        </w:rPr>
        <w:t>работающих лифтов, регулярного вывоза мусора не означает нарушени</w:t>
      </w:r>
      <w:r>
        <w:rPr>
          <w:rFonts w:ascii="Bonava Sans" w:hAnsi="Bonava Sans"/>
          <w:color w:val="000000"/>
          <w:sz w:val="21"/>
          <w:szCs w:val="21"/>
          <w:lang w:val="ru-RU"/>
        </w:rPr>
        <w:t>я</w:t>
      </w:r>
      <w:r w:rsidRPr="00995568">
        <w:rPr>
          <w:rFonts w:ascii="Bonava Sans" w:hAnsi="Bonava Sans"/>
          <w:color w:val="000000"/>
          <w:sz w:val="21"/>
          <w:szCs w:val="21"/>
          <w:lang w:val="ru-RU"/>
        </w:rPr>
        <w:t xml:space="preserve"> требований о качестве </w:t>
      </w:r>
      <w:r>
        <w:rPr>
          <w:rFonts w:ascii="Bonava Sans" w:hAnsi="Bonava Sans"/>
          <w:color w:val="000000"/>
          <w:sz w:val="21"/>
          <w:szCs w:val="21"/>
          <w:lang w:val="ru-RU"/>
        </w:rPr>
        <w:t>Помещения</w:t>
      </w:r>
      <w:r w:rsidRPr="00995568">
        <w:rPr>
          <w:rFonts w:ascii="Bonava Sans" w:hAnsi="Bonava Sans"/>
          <w:color w:val="000000"/>
          <w:sz w:val="21"/>
          <w:szCs w:val="21"/>
          <w:lang w:val="ru-RU"/>
        </w:rPr>
        <w:t>, в виду того, что в момент получения разрешения на ввод Объекта в эксплуатацию Объект подключён к</w:t>
      </w:r>
      <w:r w:rsidRPr="00884502">
        <w:rPr>
          <w:rFonts w:ascii="Bonava Sans" w:hAnsi="Bonava Sans"/>
          <w:color w:val="000000"/>
          <w:sz w:val="21"/>
          <w:szCs w:val="21"/>
          <w:lang w:val="ru-RU"/>
        </w:rPr>
        <w:t xml:space="preserve"> </w:t>
      </w:r>
      <w:r w:rsidRPr="00995568">
        <w:rPr>
          <w:rFonts w:ascii="Bonava Sans" w:hAnsi="Bonava Sans"/>
          <w:color w:val="000000"/>
          <w:sz w:val="21"/>
          <w:szCs w:val="21"/>
          <w:lang w:val="ru-RU"/>
        </w:rPr>
        <w:t xml:space="preserve"> сетям</w:t>
      </w:r>
      <w:r w:rsidRPr="00884502">
        <w:rPr>
          <w:rFonts w:ascii="Bonava Sans" w:hAnsi="Bonava Sans"/>
          <w:color w:val="000000"/>
          <w:sz w:val="21"/>
          <w:szCs w:val="21"/>
          <w:lang w:val="ru-RU"/>
        </w:rPr>
        <w:t xml:space="preserve"> </w:t>
      </w:r>
      <w:r w:rsidRPr="00D609A9">
        <w:rPr>
          <w:rFonts w:ascii="Bonava Sans" w:hAnsi="Bonava Sans"/>
          <w:sz w:val="21"/>
          <w:szCs w:val="21"/>
          <w:lang w:val="ru-RU"/>
        </w:rPr>
        <w:t>энергоснабжения</w:t>
      </w:r>
      <w:r>
        <w:rPr>
          <w:rFonts w:ascii="Bonava Sans" w:hAnsi="Bonava Sans"/>
          <w:sz w:val="21"/>
          <w:szCs w:val="21"/>
          <w:lang w:val="ru-RU"/>
        </w:rPr>
        <w:t xml:space="preserve">, </w:t>
      </w:r>
      <w:r w:rsidRPr="00995568">
        <w:rPr>
          <w:rFonts w:ascii="Bonava Sans" w:hAnsi="Bonava Sans"/>
          <w:color w:val="000000"/>
          <w:sz w:val="21"/>
          <w:szCs w:val="21"/>
          <w:lang w:val="ru-RU"/>
        </w:rPr>
        <w:t xml:space="preserve">установлены лифты, но при этом могут отсутствовать договоры на эксплуатацию по постоянной схеме, и </w:t>
      </w:r>
      <w:r w:rsidRPr="008D50FB">
        <w:rPr>
          <w:rFonts w:ascii="Bonava Sans" w:hAnsi="Bonava Sans"/>
          <w:sz w:val="21"/>
          <w:szCs w:val="21"/>
          <w:lang w:val="ru-RU"/>
        </w:rPr>
        <w:t>энергоресурсы</w:t>
      </w:r>
      <w:r>
        <w:rPr>
          <w:rFonts w:ascii="Bonava Sans" w:hAnsi="Bonava Sans"/>
          <w:color w:val="E36C0A" w:themeColor="accent6" w:themeShade="BF"/>
          <w:sz w:val="21"/>
          <w:szCs w:val="21"/>
          <w:lang w:val="ru-RU"/>
        </w:rPr>
        <w:t xml:space="preserve"> </w:t>
      </w:r>
      <w:r w:rsidRPr="00995568">
        <w:rPr>
          <w:rFonts w:ascii="Bonava Sans" w:hAnsi="Bonava Sans"/>
          <w:color w:val="000000"/>
          <w:sz w:val="21"/>
          <w:szCs w:val="21"/>
          <w:lang w:val="ru-RU"/>
        </w:rPr>
        <w:t>могут подаваться по временной схеме и с перебоями, поскольку соответствующие договоры постоянной эксплуатации</w:t>
      </w:r>
      <w:r>
        <w:rPr>
          <w:rFonts w:ascii="Bonava Sans" w:hAnsi="Bonava Sans"/>
          <w:color w:val="E36C0A" w:themeColor="accent6" w:themeShade="BF"/>
          <w:sz w:val="21"/>
          <w:szCs w:val="21"/>
          <w:lang w:val="ru-RU"/>
        </w:rPr>
        <w:t xml:space="preserve"> </w:t>
      </w:r>
      <w:r w:rsidRPr="008D50FB">
        <w:rPr>
          <w:rFonts w:ascii="Bonava Sans" w:hAnsi="Bonava Sans"/>
          <w:sz w:val="21"/>
          <w:szCs w:val="21"/>
          <w:lang w:val="ru-RU"/>
        </w:rPr>
        <w:t xml:space="preserve">и энергоснабжения </w:t>
      </w:r>
      <w:r w:rsidRPr="00995568">
        <w:rPr>
          <w:rFonts w:ascii="Bonava Sans" w:hAnsi="Bonava Sans"/>
          <w:color w:val="000000"/>
          <w:sz w:val="21"/>
          <w:szCs w:val="21"/>
          <w:lang w:val="ru-RU"/>
        </w:rPr>
        <w:t xml:space="preserve">заключаются поставщиками ресурсов с эксплуатирующей организацией после получения разрешения на ввод Объекта в эксплуатацию и после передачи Объекта эксплуатирующей организации, что по объективным причинам и сложившимся правилам происходит после передачи </w:t>
      </w:r>
      <w:r>
        <w:rPr>
          <w:rFonts w:ascii="Bonava Sans" w:hAnsi="Bonava Sans"/>
          <w:color w:val="000000"/>
          <w:sz w:val="21"/>
          <w:szCs w:val="21"/>
          <w:lang w:val="ru-RU"/>
        </w:rPr>
        <w:t>помещений</w:t>
      </w:r>
      <w:r w:rsidRPr="00995568">
        <w:rPr>
          <w:rFonts w:ascii="Bonava Sans" w:hAnsi="Bonava Sans"/>
          <w:color w:val="000000"/>
          <w:sz w:val="21"/>
          <w:szCs w:val="21"/>
          <w:lang w:val="ru-RU"/>
        </w:rPr>
        <w:t xml:space="preserve"> участникам долевого строительства. Кроме того, Застройщик не может нести ответственность за действия эксплуатирующей организации и за заключение ею договоров о постоянном снабжении ресурсами. При этом Застройщик обязуется обеспечить всё от него зависящее для заключения эксплуатирующей организацией договоров на постоянную эксплуатацию Объекта и снабжение его всеми ресурсами по постоянной схеме.</w:t>
      </w:r>
    </w:p>
    <w:p w14:paraId="469BDAB7"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3.3. Стороны признают, что в связи с неизбежной строительной погрешностью и допустимыми по правилам СНиП отклонениями фактического расположения стен</w:t>
      </w:r>
      <w:r>
        <w:rPr>
          <w:rFonts w:ascii="Bonava Sans" w:hAnsi="Bonava Sans"/>
          <w:sz w:val="21"/>
          <w:szCs w:val="21"/>
          <w:lang w:val="ru-RU"/>
        </w:rPr>
        <w:t xml:space="preserve">, </w:t>
      </w:r>
      <w:r w:rsidRPr="00D44F3D">
        <w:rPr>
          <w:rFonts w:ascii="Bonava Sans" w:hAnsi="Bonava Sans"/>
          <w:sz w:val="21"/>
          <w:szCs w:val="21"/>
          <w:lang w:val="ru-RU"/>
        </w:rPr>
        <w:t>потолка</w:t>
      </w:r>
      <w:r w:rsidRPr="00995568">
        <w:rPr>
          <w:rFonts w:ascii="Bonava Sans" w:hAnsi="Bonava Sans"/>
          <w:sz w:val="21"/>
          <w:szCs w:val="21"/>
          <w:lang w:val="ru-RU"/>
        </w:rPr>
        <w:t xml:space="preserve"> и перегородок от их осевых линий по проекту  фактическая общая площадь </w:t>
      </w:r>
      <w:r>
        <w:rPr>
          <w:rFonts w:ascii="Bonava Sans" w:hAnsi="Bonava Sans"/>
          <w:sz w:val="21"/>
          <w:szCs w:val="21"/>
          <w:lang w:val="ru-RU"/>
        </w:rPr>
        <w:t xml:space="preserve">Помещения </w:t>
      </w:r>
      <w:r w:rsidRPr="00995568">
        <w:rPr>
          <w:rFonts w:ascii="Bonava Sans" w:hAnsi="Bonava Sans"/>
          <w:sz w:val="21"/>
          <w:szCs w:val="21"/>
          <w:lang w:val="ru-RU"/>
        </w:rPr>
        <w:t xml:space="preserve"> Дольщика может отличаться от планируемой общей площади, указанной в п. 1.2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и это не будет считаться нарушением требований о качестве </w:t>
      </w:r>
      <w:r>
        <w:rPr>
          <w:rFonts w:ascii="Bonava Sans" w:hAnsi="Bonava Sans"/>
          <w:sz w:val="21"/>
          <w:szCs w:val="21"/>
          <w:lang w:val="ru-RU"/>
        </w:rPr>
        <w:t>Помещения</w:t>
      </w:r>
      <w:r w:rsidRPr="00995568">
        <w:rPr>
          <w:rFonts w:ascii="Bonava Sans" w:hAnsi="Bonava Sans"/>
          <w:sz w:val="21"/>
          <w:szCs w:val="21"/>
          <w:lang w:val="ru-RU"/>
        </w:rPr>
        <w:t xml:space="preserve">, при условии, что отклонения площади не будут превышать пределы, установленные настоящим Договором. </w:t>
      </w:r>
    </w:p>
    <w:p w14:paraId="64228940"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Уточнение фактической общей площади </w:t>
      </w:r>
      <w:r>
        <w:rPr>
          <w:rFonts w:ascii="Bonava Sans" w:hAnsi="Bonava Sans"/>
          <w:sz w:val="21"/>
          <w:szCs w:val="21"/>
          <w:lang w:val="ru-RU"/>
        </w:rPr>
        <w:t>Помещения</w:t>
      </w:r>
      <w:r w:rsidRPr="00995568">
        <w:rPr>
          <w:rFonts w:ascii="Bonava Sans" w:hAnsi="Bonava Sans"/>
          <w:sz w:val="21"/>
          <w:szCs w:val="21"/>
          <w:lang w:val="ru-RU"/>
        </w:rPr>
        <w:t xml:space="preserve">, указанной в п. 1.2.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производится на основании обмера </w:t>
      </w:r>
      <w:r>
        <w:rPr>
          <w:rFonts w:ascii="Bonava Sans" w:hAnsi="Bonava Sans"/>
          <w:sz w:val="21"/>
          <w:szCs w:val="21"/>
          <w:lang w:val="ru-RU"/>
        </w:rPr>
        <w:t xml:space="preserve">Помещения, </w:t>
      </w:r>
      <w:r w:rsidRPr="00D44F3D">
        <w:rPr>
          <w:rFonts w:ascii="Bonava Sans" w:hAnsi="Bonava Sans"/>
          <w:sz w:val="21"/>
          <w:szCs w:val="21"/>
          <w:lang w:val="ru-RU"/>
        </w:rPr>
        <w:t xml:space="preserve">выполненного специализированной </w:t>
      </w:r>
      <w:r w:rsidRPr="00D44F3D">
        <w:rPr>
          <w:rFonts w:ascii="Bonava Sans" w:hAnsi="Bonava Sans"/>
          <w:sz w:val="21"/>
          <w:szCs w:val="21"/>
          <w:lang w:val="ru-RU"/>
        </w:rPr>
        <w:lastRenderedPageBreak/>
        <w:t>организацией.</w:t>
      </w:r>
    </w:p>
    <w:p w14:paraId="1BF8563C" w14:textId="77777777" w:rsidR="00DF335F" w:rsidRPr="008D50FB" w:rsidRDefault="00DF335F" w:rsidP="00DF335F">
      <w:pPr>
        <w:pStyle w:val="a8"/>
        <w:spacing w:line="-260" w:lineRule="auto"/>
        <w:ind w:left="720"/>
        <w:rPr>
          <w:rFonts w:ascii="Bonava Sans" w:hAnsi="Bonava Sans"/>
          <w:sz w:val="21"/>
          <w:szCs w:val="21"/>
          <w:lang w:val="ru-RU"/>
        </w:rPr>
      </w:pPr>
      <w:r w:rsidRPr="00995568">
        <w:rPr>
          <w:rFonts w:ascii="Bonava Sans" w:hAnsi="Bonava Sans"/>
          <w:sz w:val="21"/>
          <w:szCs w:val="21"/>
          <w:lang w:val="ru-RU"/>
        </w:rPr>
        <w:tab/>
        <w:t xml:space="preserve">Стороны признают, что не считается нарушением настоящего Договора (и не считается существенным изменением размера </w:t>
      </w:r>
      <w:r>
        <w:rPr>
          <w:rFonts w:ascii="Bonava Sans" w:hAnsi="Bonava Sans"/>
          <w:sz w:val="21"/>
          <w:szCs w:val="21"/>
          <w:lang w:val="ru-RU"/>
        </w:rPr>
        <w:t>Помещения</w:t>
      </w:r>
      <w:r w:rsidRPr="00995568">
        <w:rPr>
          <w:rFonts w:ascii="Bonava Sans" w:hAnsi="Bonava Sans"/>
          <w:sz w:val="21"/>
          <w:szCs w:val="21"/>
          <w:lang w:val="ru-RU"/>
        </w:rPr>
        <w:t xml:space="preserve"> в терминах п/п 2 п. 1</w:t>
      </w:r>
      <w:r w:rsidRPr="00995568">
        <w:rPr>
          <w:rFonts w:ascii="Bonava Sans" w:hAnsi="Bonava Sans"/>
          <w:sz w:val="21"/>
          <w:szCs w:val="21"/>
          <w:vertAlign w:val="superscript"/>
          <w:lang w:val="ru-RU"/>
        </w:rPr>
        <w:t>1</w:t>
      </w:r>
      <w:r w:rsidRPr="00995568">
        <w:rPr>
          <w:rFonts w:ascii="Bonava Sans" w:hAnsi="Bonava Sans"/>
          <w:sz w:val="21"/>
          <w:szCs w:val="21"/>
          <w:lang w:val="ru-RU"/>
        </w:rPr>
        <w:t xml:space="preserve"> ст. 9 Закона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sidRPr="00995568">
        <w:rPr>
          <w:rFonts w:ascii="Bonava Sans" w:hAnsi="Bonava Sans"/>
          <w:sz w:val="21"/>
          <w:szCs w:val="21"/>
          <w:lang w:val="ru-RU"/>
        </w:rPr>
        <w:t xml:space="preserve">) отклонение фактической общей площади </w:t>
      </w:r>
      <w:r>
        <w:rPr>
          <w:rFonts w:ascii="Bonava Sans" w:hAnsi="Bonava Sans"/>
          <w:sz w:val="21"/>
          <w:szCs w:val="21"/>
          <w:lang w:val="ru-RU"/>
        </w:rPr>
        <w:t>Помещения</w:t>
      </w:r>
      <w:r w:rsidRPr="00995568">
        <w:rPr>
          <w:rFonts w:ascii="Bonava Sans" w:hAnsi="Bonava Sans"/>
          <w:sz w:val="21"/>
          <w:szCs w:val="21"/>
          <w:lang w:val="ru-RU"/>
        </w:rPr>
        <w:t xml:space="preserve"> от планируемой общей площади, указанной в п. 1.2 настоящего договора, в </w:t>
      </w:r>
      <w:r w:rsidRPr="008D50FB">
        <w:rPr>
          <w:rFonts w:ascii="Bonava Sans" w:hAnsi="Bonava Sans"/>
          <w:sz w:val="21"/>
          <w:szCs w:val="21"/>
          <w:lang w:val="ru-RU"/>
        </w:rPr>
        <w:t>пределах 5 (пяти)%.</w:t>
      </w:r>
    </w:p>
    <w:p w14:paraId="21110A8C" w14:textId="77777777" w:rsidR="00DF335F" w:rsidRPr="00995568" w:rsidRDefault="00DF335F" w:rsidP="00DF335F">
      <w:pPr>
        <w:pStyle w:val="a8"/>
        <w:spacing w:line="-260" w:lineRule="auto"/>
        <w:ind w:left="720"/>
        <w:rPr>
          <w:rFonts w:ascii="Bonava Sans" w:hAnsi="Bonava Sans"/>
          <w:sz w:val="21"/>
          <w:szCs w:val="21"/>
          <w:lang w:val="ru-RU"/>
        </w:rPr>
      </w:pPr>
      <w:r w:rsidRPr="00995568">
        <w:rPr>
          <w:rFonts w:ascii="Bonava Sans" w:hAnsi="Bonava Sans"/>
          <w:sz w:val="21"/>
          <w:szCs w:val="21"/>
          <w:lang w:val="ru-RU"/>
        </w:rPr>
        <w:tab/>
        <w:t xml:space="preserve">3.4. В связи с указанным в п. 3.3 настоящего </w:t>
      </w:r>
      <w:r>
        <w:rPr>
          <w:rFonts w:ascii="Bonava Sans" w:hAnsi="Bonava Sans"/>
          <w:sz w:val="21"/>
          <w:szCs w:val="21"/>
          <w:lang w:val="ru-RU"/>
        </w:rPr>
        <w:t>Д</w:t>
      </w:r>
      <w:r w:rsidRPr="00995568">
        <w:rPr>
          <w:rFonts w:ascii="Bonava Sans" w:hAnsi="Bonava Sans"/>
          <w:sz w:val="21"/>
          <w:szCs w:val="21"/>
          <w:lang w:val="ru-RU"/>
        </w:rPr>
        <w:t>оговора Стороны допускают, что площадь отдельных</w:t>
      </w:r>
      <w:r>
        <w:rPr>
          <w:rFonts w:ascii="Bonava Sans" w:hAnsi="Bonava Sans"/>
          <w:sz w:val="21"/>
          <w:szCs w:val="21"/>
          <w:lang w:val="ru-RU"/>
        </w:rPr>
        <w:t xml:space="preserve"> помещений (частей</w:t>
      </w:r>
      <w:r w:rsidRPr="008D50FB">
        <w:rPr>
          <w:rFonts w:ascii="Bonava Sans" w:hAnsi="Bonava Sans"/>
          <w:sz w:val="21"/>
          <w:szCs w:val="21"/>
          <w:lang w:val="ru-RU"/>
        </w:rPr>
        <w:t>), при их наличии, в Помещении может быть уменьшена или увеличена за счёт, соответственно, увеличения или уменьшения других помещений (частей), при их наличии, Помещения, в результате возникновения неизбежной погрешности при проведении строительно</w:t>
      </w:r>
      <w:r w:rsidRPr="00995568">
        <w:rPr>
          <w:rFonts w:ascii="Bonava Sans" w:hAnsi="Bonava Sans"/>
          <w:sz w:val="21"/>
          <w:szCs w:val="21"/>
          <w:lang w:val="ru-RU"/>
        </w:rPr>
        <w:t xml:space="preserve">-монтажных работ. Такие отклонения считаются допустимыми (т.е. не являются нарушением требований о качестве </w:t>
      </w:r>
      <w:r>
        <w:rPr>
          <w:rFonts w:ascii="Bonava Sans" w:hAnsi="Bonava Sans"/>
          <w:sz w:val="21"/>
          <w:szCs w:val="21"/>
          <w:lang w:val="ru-RU"/>
        </w:rPr>
        <w:t xml:space="preserve">Помещения </w:t>
      </w:r>
      <w:r w:rsidRPr="00995568">
        <w:rPr>
          <w:rFonts w:ascii="Bonava Sans" w:hAnsi="Bonava Sans"/>
          <w:sz w:val="21"/>
          <w:szCs w:val="21"/>
          <w:lang w:val="ru-RU"/>
        </w:rPr>
        <w:t xml:space="preserve">и существенным изменением размеров </w:t>
      </w:r>
      <w:r>
        <w:rPr>
          <w:rFonts w:ascii="Bonava Sans" w:hAnsi="Bonava Sans"/>
          <w:sz w:val="21"/>
          <w:szCs w:val="21"/>
          <w:lang w:val="ru-RU"/>
        </w:rPr>
        <w:t>Помещения</w:t>
      </w:r>
      <w:r w:rsidRPr="00995568">
        <w:rPr>
          <w:rFonts w:ascii="Bonava Sans" w:hAnsi="Bonava Sans"/>
          <w:sz w:val="21"/>
          <w:szCs w:val="21"/>
          <w:lang w:val="ru-RU"/>
        </w:rPr>
        <w:t xml:space="preserve">) при условии, что общая фактическая площадь </w:t>
      </w:r>
      <w:r>
        <w:rPr>
          <w:rFonts w:ascii="Bonava Sans" w:hAnsi="Bonava Sans"/>
          <w:sz w:val="21"/>
          <w:szCs w:val="21"/>
          <w:lang w:val="ru-RU"/>
        </w:rPr>
        <w:t xml:space="preserve">Помещения </w:t>
      </w:r>
      <w:r w:rsidRPr="00995568">
        <w:rPr>
          <w:rFonts w:ascii="Bonava Sans" w:hAnsi="Bonava Sans"/>
          <w:sz w:val="21"/>
          <w:szCs w:val="21"/>
          <w:lang w:val="ru-RU"/>
        </w:rPr>
        <w:t>не меняется, либо меня</w:t>
      </w:r>
      <w:r>
        <w:rPr>
          <w:rFonts w:ascii="Bonava Sans" w:hAnsi="Bonava Sans"/>
          <w:sz w:val="21"/>
          <w:szCs w:val="21"/>
          <w:lang w:val="ru-RU"/>
        </w:rPr>
        <w:t>ется в пределах, указанных в п.</w:t>
      </w:r>
      <w:r w:rsidRPr="00995568">
        <w:rPr>
          <w:rFonts w:ascii="Bonava Sans" w:hAnsi="Bonava Sans"/>
          <w:sz w:val="21"/>
          <w:szCs w:val="21"/>
          <w:lang w:val="ru-RU"/>
        </w:rPr>
        <w:t xml:space="preserve">3.3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w:t>
      </w:r>
    </w:p>
    <w:p w14:paraId="25CE7307"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3.5. Не является нарушением требований о качестве </w:t>
      </w:r>
      <w:r>
        <w:rPr>
          <w:rFonts w:ascii="Bonava Sans" w:hAnsi="Bonava Sans"/>
          <w:sz w:val="21"/>
          <w:szCs w:val="21"/>
          <w:lang w:val="ru-RU"/>
        </w:rPr>
        <w:t xml:space="preserve">Помещения </w:t>
      </w:r>
      <w:r w:rsidRPr="00995568">
        <w:rPr>
          <w:rFonts w:ascii="Bonava Sans" w:hAnsi="Bonava Sans"/>
          <w:sz w:val="21"/>
          <w:szCs w:val="21"/>
          <w:lang w:val="ru-RU"/>
        </w:rPr>
        <w:t>и не считается существенным изменением проектной документации по строительству Объекта следующие, не согласованные с Дольщиком изменения в Объекте (и, соответственно, в проектной документации):</w:t>
      </w:r>
    </w:p>
    <w:p w14:paraId="7C1FA908"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создание в коридорах лестничных площадок тамбуров, либо, наоборот, их ликвидация,</w:t>
      </w:r>
    </w:p>
    <w:p w14:paraId="65A4A1C6"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 создание вентиляционных каналов и шахт в </w:t>
      </w:r>
      <w:r>
        <w:rPr>
          <w:rFonts w:ascii="Bonava Sans" w:hAnsi="Bonava Sans"/>
          <w:sz w:val="21"/>
          <w:szCs w:val="21"/>
          <w:lang w:val="ru-RU"/>
        </w:rPr>
        <w:t>помещениях (частях) Помещения</w:t>
      </w:r>
      <w:r w:rsidRPr="00995568">
        <w:rPr>
          <w:rFonts w:ascii="Bonava Sans" w:hAnsi="Bonava Sans"/>
          <w:sz w:val="21"/>
          <w:szCs w:val="21"/>
          <w:lang w:val="ru-RU"/>
        </w:rPr>
        <w:t xml:space="preserve">, </w:t>
      </w:r>
      <w:r>
        <w:rPr>
          <w:rFonts w:ascii="Bonava Sans" w:hAnsi="Bonava Sans"/>
          <w:sz w:val="21"/>
          <w:szCs w:val="21"/>
          <w:lang w:val="ru-RU"/>
        </w:rPr>
        <w:t xml:space="preserve">а также прокладки иных инженерных систем, </w:t>
      </w:r>
      <w:r w:rsidRPr="00995568">
        <w:rPr>
          <w:rFonts w:ascii="Bonava Sans" w:hAnsi="Bonava Sans"/>
          <w:sz w:val="21"/>
          <w:szCs w:val="21"/>
          <w:lang w:val="ru-RU"/>
        </w:rPr>
        <w:t>которые будут выступать из стен</w:t>
      </w:r>
      <w:r>
        <w:rPr>
          <w:rFonts w:ascii="Bonava Sans" w:hAnsi="Bonava Sans"/>
          <w:sz w:val="21"/>
          <w:szCs w:val="21"/>
          <w:lang w:val="ru-RU"/>
        </w:rPr>
        <w:t xml:space="preserve"> и потолка</w:t>
      </w:r>
      <w:r w:rsidRPr="00995568">
        <w:rPr>
          <w:rFonts w:ascii="Bonava Sans" w:hAnsi="Bonava Sans"/>
          <w:sz w:val="21"/>
          <w:szCs w:val="21"/>
          <w:lang w:val="ru-RU"/>
        </w:rPr>
        <w:t xml:space="preserve"> и уменьшать площадь </w:t>
      </w:r>
      <w:r>
        <w:rPr>
          <w:rFonts w:ascii="Bonava Sans" w:hAnsi="Bonava Sans"/>
          <w:sz w:val="21"/>
          <w:szCs w:val="21"/>
          <w:lang w:val="ru-RU"/>
        </w:rPr>
        <w:t>помещений (частей) Помещения</w:t>
      </w:r>
      <w:r w:rsidRPr="00995568">
        <w:rPr>
          <w:rFonts w:ascii="Bonava Sans" w:hAnsi="Bonava Sans"/>
          <w:sz w:val="21"/>
          <w:szCs w:val="21"/>
          <w:lang w:val="ru-RU"/>
        </w:rPr>
        <w:t xml:space="preserve">, </w:t>
      </w:r>
      <w:r w:rsidRPr="00FF3F4C">
        <w:rPr>
          <w:rFonts w:ascii="Bonava Sans" w:hAnsi="Bonava Sans"/>
          <w:sz w:val="21"/>
          <w:szCs w:val="21"/>
          <w:lang w:val="ru-RU"/>
        </w:rPr>
        <w:t>при условии, что изменение общей фактической площади Помещения не превысит пределы, установленные в пункте 3.3. настоящего Договора;</w:t>
      </w:r>
    </w:p>
    <w:p w14:paraId="77DF0B28"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 размещение в </w:t>
      </w:r>
      <w:r>
        <w:rPr>
          <w:rFonts w:ascii="Bonava Sans" w:hAnsi="Bonava Sans"/>
          <w:sz w:val="21"/>
          <w:szCs w:val="21"/>
          <w:lang w:val="ru-RU"/>
        </w:rPr>
        <w:t>Помещении</w:t>
      </w:r>
      <w:r w:rsidRPr="00995568">
        <w:rPr>
          <w:rFonts w:ascii="Bonava Sans" w:hAnsi="Bonava Sans"/>
          <w:sz w:val="21"/>
          <w:szCs w:val="21"/>
          <w:lang w:val="ru-RU"/>
        </w:rPr>
        <w:t xml:space="preserve"> объектов согласно требованиям противопожарных норм (рукавов, вентилей);</w:t>
      </w:r>
    </w:p>
    <w:p w14:paraId="42BC02C1" w14:textId="77777777" w:rsidR="00DF335F" w:rsidRPr="008D50FB"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 появление или удаление </w:t>
      </w:r>
      <w:r w:rsidRPr="008D50FB">
        <w:rPr>
          <w:rFonts w:ascii="Bonava Sans" w:hAnsi="Bonava Sans"/>
          <w:sz w:val="21"/>
          <w:szCs w:val="21"/>
          <w:lang w:val="ru-RU"/>
        </w:rPr>
        <w:t>дополнительных балконов, лоджий вне Помещения Дольщика, появление или удаление козырьков парадных, пандусов, перил лестниц Объекта (при их наличии);</w:t>
      </w:r>
    </w:p>
    <w:p w14:paraId="41C27E74" w14:textId="77777777" w:rsidR="00DF335F" w:rsidRPr="008D50FB" w:rsidRDefault="00DF335F" w:rsidP="00DF335F">
      <w:pPr>
        <w:pStyle w:val="a8"/>
        <w:spacing w:line="-260" w:lineRule="auto"/>
        <w:ind w:left="720" w:firstLine="720"/>
        <w:rPr>
          <w:rFonts w:ascii="Bonava Sans" w:hAnsi="Bonava Sans"/>
          <w:sz w:val="21"/>
          <w:szCs w:val="21"/>
          <w:lang w:val="ru-RU"/>
        </w:rPr>
      </w:pPr>
      <w:r w:rsidRPr="008D50FB">
        <w:rPr>
          <w:rFonts w:ascii="Bonava Sans" w:hAnsi="Bonava Sans"/>
          <w:sz w:val="21"/>
          <w:szCs w:val="21"/>
          <w:lang w:val="ru-RU"/>
        </w:rPr>
        <w:t>- появление или удаление сетей энергоснабжения на лестничных площадках/в местах прохода и проезда;</w:t>
      </w:r>
    </w:p>
    <w:p w14:paraId="5D7A07E6"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 изменение цвета и/или материала наружной отделки фасадов Объекта, элементов фасадной отделки и декора, при условии, что они не затеняют </w:t>
      </w:r>
      <w:r>
        <w:rPr>
          <w:rFonts w:ascii="Bonava Sans" w:hAnsi="Bonava Sans"/>
          <w:sz w:val="21"/>
          <w:szCs w:val="21"/>
          <w:lang w:val="ru-RU"/>
        </w:rPr>
        <w:t>Помещение</w:t>
      </w:r>
      <w:r w:rsidRPr="00995568">
        <w:rPr>
          <w:rFonts w:ascii="Bonava Sans" w:hAnsi="Bonava Sans"/>
          <w:sz w:val="21"/>
          <w:szCs w:val="21"/>
          <w:lang w:val="ru-RU"/>
        </w:rPr>
        <w:t xml:space="preserve"> Дольщика;</w:t>
      </w:r>
    </w:p>
    <w:p w14:paraId="2D8DE1A4"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изменение проекта благоустройства прилегающей территории.</w:t>
      </w:r>
    </w:p>
    <w:p w14:paraId="37161750" w14:textId="77777777" w:rsidR="00DF335F" w:rsidRPr="00995568" w:rsidRDefault="00DF335F" w:rsidP="00DF335F">
      <w:pPr>
        <w:pStyle w:val="a8"/>
        <w:spacing w:line="-260" w:lineRule="auto"/>
        <w:ind w:left="720" w:firstLine="708"/>
        <w:rPr>
          <w:rFonts w:ascii="Bonava Sans" w:hAnsi="Bonava Sans"/>
          <w:i/>
          <w:sz w:val="21"/>
          <w:szCs w:val="21"/>
          <w:vertAlign w:val="superscript"/>
          <w:lang w:val="ru-RU"/>
        </w:rPr>
      </w:pPr>
      <w:r w:rsidRPr="00995568">
        <w:rPr>
          <w:rFonts w:ascii="Bonava Sans" w:hAnsi="Bonava Sans"/>
          <w:sz w:val="21"/>
          <w:szCs w:val="21"/>
          <w:lang w:val="ru-RU"/>
        </w:rPr>
        <w:t>3.</w:t>
      </w:r>
      <w:r>
        <w:rPr>
          <w:rFonts w:ascii="Bonava Sans" w:hAnsi="Bonava Sans"/>
          <w:sz w:val="21"/>
          <w:szCs w:val="21"/>
          <w:lang w:val="ru-RU"/>
        </w:rPr>
        <w:t>6</w:t>
      </w:r>
      <w:r w:rsidRPr="00995568">
        <w:rPr>
          <w:rFonts w:ascii="Bonava Sans" w:hAnsi="Bonava Sans"/>
          <w:sz w:val="21"/>
          <w:szCs w:val="21"/>
          <w:lang w:val="ru-RU"/>
        </w:rPr>
        <w:t xml:space="preserve">. </w:t>
      </w:r>
      <w:r>
        <w:rPr>
          <w:rFonts w:ascii="Bonava Sans" w:hAnsi="Bonava Sans"/>
          <w:sz w:val="21"/>
          <w:szCs w:val="21"/>
          <w:lang w:val="ru-RU"/>
        </w:rPr>
        <w:t xml:space="preserve">При наличии в </w:t>
      </w:r>
      <w:r w:rsidRPr="00995568">
        <w:rPr>
          <w:rFonts w:ascii="Bonava Sans" w:hAnsi="Bonava Sans"/>
          <w:sz w:val="21"/>
          <w:szCs w:val="21"/>
          <w:lang w:val="ru-RU"/>
        </w:rPr>
        <w:t>Объект</w:t>
      </w:r>
      <w:r>
        <w:rPr>
          <w:rFonts w:ascii="Bonava Sans" w:hAnsi="Bonava Sans"/>
          <w:sz w:val="21"/>
          <w:szCs w:val="21"/>
          <w:lang w:val="ru-RU"/>
        </w:rPr>
        <w:t>е</w:t>
      </w:r>
      <w:r w:rsidRPr="00995568">
        <w:rPr>
          <w:rFonts w:ascii="Bonava Sans" w:hAnsi="Bonava Sans"/>
          <w:sz w:val="21"/>
          <w:szCs w:val="21"/>
          <w:lang w:val="ru-RU"/>
        </w:rPr>
        <w:t xml:space="preserve">  встроенны</w:t>
      </w:r>
      <w:r>
        <w:rPr>
          <w:rFonts w:ascii="Bonava Sans" w:hAnsi="Bonava Sans"/>
          <w:sz w:val="21"/>
          <w:szCs w:val="21"/>
          <w:lang w:val="ru-RU"/>
        </w:rPr>
        <w:t>х</w:t>
      </w:r>
      <w:r w:rsidRPr="00995568">
        <w:rPr>
          <w:rFonts w:ascii="Bonava Sans" w:hAnsi="Bonava Sans"/>
          <w:sz w:val="21"/>
          <w:szCs w:val="21"/>
          <w:lang w:val="ru-RU"/>
        </w:rPr>
        <w:t xml:space="preserve"> нежилы</w:t>
      </w:r>
      <w:r>
        <w:rPr>
          <w:rFonts w:ascii="Bonava Sans" w:hAnsi="Bonava Sans"/>
          <w:sz w:val="21"/>
          <w:szCs w:val="21"/>
          <w:lang w:val="ru-RU"/>
        </w:rPr>
        <w:t>х</w:t>
      </w:r>
      <w:r w:rsidRPr="00995568">
        <w:rPr>
          <w:rFonts w:ascii="Bonava Sans" w:hAnsi="Bonava Sans"/>
          <w:sz w:val="21"/>
          <w:szCs w:val="21"/>
          <w:lang w:val="ru-RU"/>
        </w:rPr>
        <w:t xml:space="preserve"> помещени</w:t>
      </w:r>
      <w:r>
        <w:rPr>
          <w:rFonts w:ascii="Bonava Sans" w:hAnsi="Bonava Sans"/>
          <w:sz w:val="21"/>
          <w:szCs w:val="21"/>
          <w:lang w:val="ru-RU"/>
        </w:rPr>
        <w:t>й</w:t>
      </w:r>
      <w:r w:rsidRPr="00995568">
        <w:rPr>
          <w:rFonts w:ascii="Bonava Sans" w:hAnsi="Bonava Sans"/>
          <w:sz w:val="21"/>
          <w:szCs w:val="21"/>
          <w:lang w:val="ru-RU"/>
        </w:rPr>
        <w:t>, являющи</w:t>
      </w:r>
      <w:r>
        <w:rPr>
          <w:rFonts w:ascii="Bonava Sans" w:hAnsi="Bonava Sans"/>
          <w:sz w:val="21"/>
          <w:szCs w:val="21"/>
          <w:lang w:val="ru-RU"/>
        </w:rPr>
        <w:t>хся</w:t>
      </w:r>
      <w:r w:rsidRPr="00995568">
        <w:rPr>
          <w:rFonts w:ascii="Bonava Sans" w:hAnsi="Bonava Sans"/>
          <w:sz w:val="21"/>
          <w:szCs w:val="21"/>
          <w:lang w:val="ru-RU"/>
        </w:rPr>
        <w:t xml:space="preserve"> отдельными объектами недвижимости и подлежащи</w:t>
      </w:r>
      <w:r>
        <w:rPr>
          <w:rFonts w:ascii="Bonava Sans" w:hAnsi="Bonava Sans"/>
          <w:sz w:val="21"/>
          <w:szCs w:val="21"/>
          <w:lang w:val="ru-RU"/>
        </w:rPr>
        <w:t>х</w:t>
      </w:r>
      <w:r w:rsidRPr="00995568">
        <w:rPr>
          <w:rFonts w:ascii="Bonava Sans" w:hAnsi="Bonava Sans"/>
          <w:sz w:val="21"/>
          <w:szCs w:val="21"/>
          <w:lang w:val="ru-RU"/>
        </w:rPr>
        <w:t xml:space="preserve"> передаче третьим лицам по отдельным договорам участия в долевом строительстве или по иным договорам, либо остающи</w:t>
      </w:r>
      <w:r>
        <w:rPr>
          <w:rFonts w:ascii="Bonava Sans" w:hAnsi="Bonava Sans"/>
          <w:sz w:val="21"/>
          <w:szCs w:val="21"/>
          <w:lang w:val="ru-RU"/>
        </w:rPr>
        <w:t>х</w:t>
      </w:r>
      <w:r w:rsidRPr="00995568">
        <w:rPr>
          <w:rFonts w:ascii="Bonava Sans" w:hAnsi="Bonava Sans"/>
          <w:sz w:val="21"/>
          <w:szCs w:val="21"/>
          <w:lang w:val="ru-RU"/>
        </w:rPr>
        <w:t>ся в собственности Застройщика</w:t>
      </w:r>
      <w:r>
        <w:rPr>
          <w:rFonts w:ascii="Bonava Sans" w:hAnsi="Bonava Sans"/>
          <w:sz w:val="21"/>
          <w:szCs w:val="21"/>
          <w:lang w:val="ru-RU"/>
        </w:rPr>
        <w:t>, н</w:t>
      </w:r>
      <w:r w:rsidRPr="00995568">
        <w:rPr>
          <w:rFonts w:ascii="Bonava Sans" w:hAnsi="Bonava Sans"/>
          <w:sz w:val="21"/>
          <w:szCs w:val="21"/>
          <w:lang w:val="ru-RU"/>
        </w:rPr>
        <w:t>азначение</w:t>
      </w:r>
      <w:r>
        <w:rPr>
          <w:rFonts w:ascii="Bonava Sans" w:hAnsi="Bonava Sans"/>
          <w:sz w:val="21"/>
          <w:szCs w:val="21"/>
          <w:lang w:val="ru-RU"/>
        </w:rPr>
        <w:t xml:space="preserve"> таких</w:t>
      </w:r>
      <w:r w:rsidRPr="00995568">
        <w:rPr>
          <w:rFonts w:ascii="Bonava Sans" w:hAnsi="Bonava Sans"/>
          <w:sz w:val="21"/>
          <w:szCs w:val="21"/>
          <w:lang w:val="ru-RU"/>
        </w:rPr>
        <w:t xml:space="preserve"> нежилых помещений определяется Проектной Декларацией, упомянутой в пункте 1.3. настоящего договора, оно может изменяться, что будет отражаться в изменениях, вносимых в Проектную Декларацию по правилам статьи 19 Закона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sidRPr="00995568">
        <w:rPr>
          <w:rFonts w:ascii="Bonava Sans" w:hAnsi="Bonava Sans"/>
          <w:sz w:val="21"/>
          <w:szCs w:val="21"/>
          <w:lang w:val="ru-RU"/>
        </w:rPr>
        <w:t>.</w:t>
      </w:r>
    </w:p>
    <w:p w14:paraId="65891D85" w14:textId="77777777" w:rsidR="00DF335F" w:rsidRPr="008D50FB" w:rsidRDefault="00DF335F" w:rsidP="00DF335F">
      <w:pPr>
        <w:pStyle w:val="a8"/>
        <w:spacing w:line="-260" w:lineRule="auto"/>
        <w:ind w:left="720" w:firstLine="720"/>
        <w:rPr>
          <w:rFonts w:ascii="Bonava Sans" w:hAnsi="Bonava Sans"/>
          <w:sz w:val="21"/>
          <w:szCs w:val="21"/>
          <w:lang w:val="ru-RU"/>
        </w:rPr>
      </w:pPr>
      <w:r w:rsidRPr="008D50FB">
        <w:rPr>
          <w:rFonts w:ascii="Bonava Sans" w:hAnsi="Bonava Sans"/>
          <w:sz w:val="21"/>
          <w:szCs w:val="21"/>
          <w:lang w:val="ru-RU"/>
        </w:rPr>
        <w:t xml:space="preserve">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Дольщиком по правилам статьи 9 Закона РФ от 30.12.04 </w:t>
      </w:r>
      <w:r w:rsidRPr="008D50FB">
        <w:rPr>
          <w:rFonts w:ascii="Arial" w:hAnsi="Arial" w:cs="Arial"/>
          <w:sz w:val="21"/>
          <w:szCs w:val="21"/>
          <w:lang w:val="ru-RU"/>
        </w:rPr>
        <w:t>№</w:t>
      </w:r>
      <w:r w:rsidRPr="008D50FB">
        <w:rPr>
          <w:rFonts w:ascii="Bonava Sans" w:hAnsi="Bonava Sans"/>
          <w:sz w:val="21"/>
          <w:szCs w:val="21"/>
          <w:lang w:val="ru-RU"/>
        </w:rPr>
        <w:t xml:space="preserve"> 214-</w:t>
      </w:r>
      <w:r w:rsidRPr="008D50FB">
        <w:rPr>
          <w:rFonts w:ascii="Bonava Sans" w:hAnsi="Bonava Sans" w:cs="Bonava Sans"/>
          <w:sz w:val="21"/>
          <w:szCs w:val="21"/>
          <w:lang w:val="ru-RU"/>
        </w:rPr>
        <w:t>ФЗ</w:t>
      </w:r>
      <w:r w:rsidRPr="008D50FB">
        <w:rPr>
          <w:rFonts w:ascii="Bonava Sans" w:hAnsi="Bonava Sans"/>
          <w:sz w:val="21"/>
          <w:szCs w:val="21"/>
          <w:lang w:val="ru-RU"/>
        </w:rPr>
        <w:t xml:space="preserve"> следующие изменения в использовании встроенных нежилых помещений:</w:t>
      </w:r>
    </w:p>
    <w:p w14:paraId="583E5FC4" w14:textId="77777777" w:rsidR="00DF335F" w:rsidRPr="008D50FB" w:rsidRDefault="00DF335F" w:rsidP="00DF335F">
      <w:pPr>
        <w:pStyle w:val="a8"/>
        <w:spacing w:line="-260" w:lineRule="auto"/>
        <w:ind w:left="720" w:firstLine="720"/>
        <w:rPr>
          <w:rFonts w:ascii="Bonava Sans" w:hAnsi="Bonava Sans"/>
          <w:sz w:val="21"/>
          <w:szCs w:val="21"/>
          <w:lang w:val="ru-RU"/>
        </w:rPr>
      </w:pPr>
      <w:r w:rsidRPr="008D50FB">
        <w:rPr>
          <w:rFonts w:ascii="Bonava Sans" w:hAnsi="Bonava Sans"/>
          <w:sz w:val="21"/>
          <w:szCs w:val="21"/>
          <w:lang w:val="ru-RU"/>
        </w:rPr>
        <w:t>- ввод в состав планируемого магазина или вывод из состава магазина торговых площадей, торгующих продуктами питания или спортивными и иными подобными товарами, предприятий бытовых услуг (салонов красоты и т.п.), предприятий общественного питания (кафе, ресторанов), саун;</w:t>
      </w:r>
    </w:p>
    <w:p w14:paraId="6BECC3FB" w14:textId="77777777" w:rsidR="00DF335F" w:rsidRPr="008D50FB" w:rsidRDefault="00DF335F" w:rsidP="00DF335F">
      <w:pPr>
        <w:pStyle w:val="a8"/>
        <w:spacing w:line="-260" w:lineRule="auto"/>
        <w:ind w:left="720" w:firstLine="720"/>
        <w:rPr>
          <w:rFonts w:ascii="Bonava Sans" w:hAnsi="Bonava Sans"/>
          <w:sz w:val="21"/>
          <w:szCs w:val="21"/>
          <w:lang w:val="ru-RU"/>
        </w:rPr>
      </w:pPr>
      <w:r w:rsidRPr="008D50FB">
        <w:rPr>
          <w:rFonts w:ascii="Bonava Sans" w:hAnsi="Bonava Sans"/>
          <w:sz w:val="21"/>
          <w:szCs w:val="21"/>
          <w:lang w:val="ru-RU"/>
        </w:rPr>
        <w:t>- замена части площадей магазина на офисные помещения, изменение вида магазина;</w:t>
      </w:r>
    </w:p>
    <w:p w14:paraId="752775F5" w14:textId="77777777" w:rsidR="00DF335F" w:rsidRPr="008D50FB" w:rsidRDefault="00DF335F" w:rsidP="00DF335F">
      <w:pPr>
        <w:pStyle w:val="a8"/>
        <w:spacing w:line="-260" w:lineRule="auto"/>
        <w:ind w:left="720" w:firstLine="720"/>
        <w:rPr>
          <w:rFonts w:ascii="Bonava Sans" w:hAnsi="Bonava Sans"/>
          <w:sz w:val="21"/>
          <w:szCs w:val="21"/>
          <w:lang w:val="ru-RU"/>
        </w:rPr>
      </w:pPr>
      <w:r w:rsidRPr="008D50FB">
        <w:rPr>
          <w:rFonts w:ascii="Bonava Sans" w:hAnsi="Bonava Sans"/>
          <w:sz w:val="21"/>
          <w:szCs w:val="21"/>
          <w:lang w:val="ru-RU"/>
        </w:rPr>
        <w:t>- смена конкретного лица-владельца помещения без изменения его назначения;</w:t>
      </w:r>
    </w:p>
    <w:p w14:paraId="05E528ED" w14:textId="77777777" w:rsidR="00DF335F" w:rsidRPr="00995568" w:rsidRDefault="00DF335F" w:rsidP="00DF335F">
      <w:pPr>
        <w:pStyle w:val="a8"/>
        <w:spacing w:line="260" w:lineRule="exact"/>
        <w:ind w:left="720" w:firstLine="720"/>
        <w:rPr>
          <w:rFonts w:ascii="Bonava Sans" w:hAnsi="Bonava Sans"/>
          <w:sz w:val="21"/>
          <w:szCs w:val="21"/>
          <w:lang w:val="ru-RU"/>
        </w:rPr>
      </w:pPr>
      <w:r w:rsidRPr="00995568">
        <w:rPr>
          <w:rFonts w:ascii="Bonava Sans" w:hAnsi="Bonava Sans"/>
          <w:sz w:val="21"/>
          <w:szCs w:val="21"/>
          <w:lang w:val="ru-RU"/>
        </w:rPr>
        <w:t>3.</w:t>
      </w:r>
      <w:r>
        <w:rPr>
          <w:rFonts w:ascii="Bonava Sans" w:hAnsi="Bonava Sans"/>
          <w:sz w:val="21"/>
          <w:szCs w:val="21"/>
          <w:lang w:val="ru-RU"/>
        </w:rPr>
        <w:t>7</w:t>
      </w:r>
      <w:r w:rsidRPr="00995568">
        <w:rPr>
          <w:rFonts w:ascii="Bonava Sans" w:hAnsi="Bonava Sans"/>
          <w:sz w:val="21"/>
          <w:szCs w:val="21"/>
          <w:lang w:val="ru-RU"/>
        </w:rPr>
        <w:t xml:space="preserve">. Допускается создание в Объекте без специального согласования с Дольщиком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w:t>
      </w:r>
      <w:r w:rsidRPr="00BB437D">
        <w:rPr>
          <w:rFonts w:ascii="Bonava Sans" w:hAnsi="Bonava Sans"/>
          <w:sz w:val="21"/>
          <w:szCs w:val="21"/>
          <w:lang w:val="ru-RU"/>
        </w:rPr>
        <w:t xml:space="preserve">собственников </w:t>
      </w:r>
      <w:r w:rsidRPr="008D50FB">
        <w:rPr>
          <w:rFonts w:ascii="Bonava Sans" w:hAnsi="Bonava Sans"/>
          <w:sz w:val="21"/>
          <w:szCs w:val="21"/>
          <w:lang w:val="ru-RU"/>
        </w:rPr>
        <w:t>Помещений  Объекта по правилам статьи 36 Жилищного Кодекса РФ</w:t>
      </w:r>
      <w:r w:rsidRPr="00BB437D">
        <w:rPr>
          <w:rFonts w:ascii="Bonava Sans" w:hAnsi="Bonava Sans"/>
          <w:sz w:val="21"/>
          <w:szCs w:val="21"/>
          <w:lang w:val="ru-RU"/>
        </w:rPr>
        <w:t xml:space="preserve">, </w:t>
      </w:r>
      <w:r w:rsidRPr="00995568">
        <w:rPr>
          <w:rFonts w:ascii="Bonava Sans" w:hAnsi="Bonava Sans"/>
          <w:sz w:val="21"/>
          <w:szCs w:val="21"/>
          <w:lang w:val="ru-RU"/>
        </w:rPr>
        <w:t xml:space="preserve">но будут иметь конкретное назначение, </w:t>
      </w:r>
      <w:r w:rsidRPr="00BB437D">
        <w:rPr>
          <w:rFonts w:ascii="Bonava Sans" w:hAnsi="Bonava Sans"/>
          <w:sz w:val="21"/>
          <w:szCs w:val="21"/>
          <w:lang w:val="ru-RU"/>
        </w:rPr>
        <w:t xml:space="preserve">как то: </w:t>
      </w:r>
      <w:r w:rsidRPr="008D50FB">
        <w:rPr>
          <w:rFonts w:ascii="Bonava Sans" w:hAnsi="Bonava Sans"/>
          <w:sz w:val="21"/>
          <w:szCs w:val="21"/>
          <w:lang w:val="ru-RU"/>
        </w:rPr>
        <w:t xml:space="preserve">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Объекта и т.п.) на первом и верхних технических этажах Объекта (при наличии таковых по </w:t>
      </w:r>
      <w:r w:rsidRPr="008D50FB">
        <w:rPr>
          <w:rFonts w:ascii="Bonava Sans" w:hAnsi="Bonava Sans"/>
          <w:sz w:val="21"/>
          <w:szCs w:val="21"/>
          <w:lang w:val="ru-RU"/>
        </w:rPr>
        <w:lastRenderedPageBreak/>
        <w:t xml:space="preserve">проекту). </w:t>
      </w:r>
      <w:r w:rsidRPr="00995568">
        <w:rPr>
          <w:rFonts w:ascii="Bonava Sans" w:hAnsi="Bonava Sans"/>
          <w:sz w:val="21"/>
          <w:szCs w:val="21"/>
          <w:lang w:val="ru-RU"/>
        </w:rPr>
        <w:t>Допускается также сокращение числа технических помещений, или смена мест их расположения, и это не будет с</w:t>
      </w:r>
      <w:r>
        <w:rPr>
          <w:rFonts w:ascii="Bonava Sans" w:hAnsi="Bonava Sans"/>
          <w:sz w:val="21"/>
          <w:szCs w:val="21"/>
          <w:lang w:val="ru-RU"/>
        </w:rPr>
        <w:t>читаться нарушением настоящего Д</w:t>
      </w:r>
      <w:r w:rsidRPr="00995568">
        <w:rPr>
          <w:rFonts w:ascii="Bonava Sans" w:hAnsi="Bonava Sans"/>
          <w:sz w:val="21"/>
          <w:szCs w:val="21"/>
          <w:lang w:val="ru-RU"/>
        </w:rPr>
        <w:t>оговора.</w:t>
      </w:r>
    </w:p>
    <w:p w14:paraId="435FB562"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Действия и события, описанные в настоящем пункте, не буду</w:t>
      </w:r>
      <w:r>
        <w:rPr>
          <w:rFonts w:ascii="Bonava Sans" w:hAnsi="Bonava Sans"/>
          <w:sz w:val="21"/>
          <w:szCs w:val="21"/>
          <w:lang w:val="ru-RU"/>
        </w:rPr>
        <w:t>т считаться нарушением условий Д</w:t>
      </w:r>
      <w:r w:rsidRPr="00995568">
        <w:rPr>
          <w:rFonts w:ascii="Bonava Sans" w:hAnsi="Bonava Sans"/>
          <w:sz w:val="21"/>
          <w:szCs w:val="21"/>
          <w:lang w:val="ru-RU"/>
        </w:rPr>
        <w:t xml:space="preserve">оговора о качестве </w:t>
      </w:r>
      <w:r>
        <w:rPr>
          <w:rFonts w:ascii="Bonava Sans" w:hAnsi="Bonava Sans"/>
          <w:sz w:val="21"/>
          <w:szCs w:val="21"/>
          <w:lang w:val="ru-RU"/>
        </w:rPr>
        <w:t>Помещения</w:t>
      </w:r>
      <w:r w:rsidRPr="00995568">
        <w:rPr>
          <w:rFonts w:ascii="Bonava Sans" w:hAnsi="Bonava Sans"/>
          <w:sz w:val="21"/>
          <w:szCs w:val="21"/>
          <w:lang w:val="ru-RU"/>
        </w:rPr>
        <w:t xml:space="preserve">,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Дольщиком в одностороннем порядке или в судебном порядке по правилам ст. 9 Закона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sidRPr="00995568">
        <w:rPr>
          <w:rFonts w:ascii="Bonava Sans" w:hAnsi="Bonava Sans"/>
          <w:sz w:val="21"/>
          <w:szCs w:val="21"/>
          <w:lang w:val="ru-RU"/>
        </w:rPr>
        <w:t>.</w:t>
      </w:r>
    </w:p>
    <w:p w14:paraId="49BE4DAA"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3.</w:t>
      </w:r>
      <w:r>
        <w:rPr>
          <w:rFonts w:ascii="Bonava Sans" w:hAnsi="Bonava Sans"/>
          <w:sz w:val="21"/>
          <w:szCs w:val="21"/>
          <w:lang w:val="ru-RU"/>
        </w:rPr>
        <w:t>8</w:t>
      </w:r>
      <w:r w:rsidRPr="00995568">
        <w:rPr>
          <w:rFonts w:ascii="Bonava Sans" w:hAnsi="Bonava Sans"/>
          <w:sz w:val="21"/>
          <w:szCs w:val="21"/>
          <w:lang w:val="ru-RU"/>
        </w:rPr>
        <w:t xml:space="preserve">. Согласно пунктам 5 и 5.1. статьи 7 Закона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sidRPr="00995568">
        <w:rPr>
          <w:rFonts w:ascii="Bonava Sans" w:hAnsi="Bonava Sans"/>
          <w:sz w:val="21"/>
          <w:szCs w:val="21"/>
          <w:lang w:val="ru-RU"/>
        </w:rPr>
        <w:t xml:space="preserve"> </w:t>
      </w:r>
      <w:r w:rsidRPr="00995568">
        <w:rPr>
          <w:rFonts w:ascii="Bonava Sans" w:hAnsi="Bonava Sans" w:cs="Bonava Sans"/>
          <w:sz w:val="21"/>
          <w:szCs w:val="21"/>
          <w:lang w:val="ru-RU"/>
        </w:rPr>
        <w:t>Застройщиком</w:t>
      </w:r>
      <w:r w:rsidRPr="00995568">
        <w:rPr>
          <w:rFonts w:ascii="Bonava Sans" w:hAnsi="Bonava Sans"/>
          <w:sz w:val="21"/>
          <w:szCs w:val="21"/>
          <w:lang w:val="ru-RU"/>
        </w:rPr>
        <w:t xml:space="preserve"> </w:t>
      </w:r>
      <w:r w:rsidRPr="00995568">
        <w:rPr>
          <w:rFonts w:ascii="Bonava Sans" w:hAnsi="Bonava Sans" w:cs="Bonava Sans"/>
          <w:sz w:val="21"/>
          <w:szCs w:val="21"/>
          <w:lang w:val="ru-RU"/>
        </w:rPr>
        <w:t>устанавливается</w:t>
      </w:r>
      <w:r w:rsidRPr="00995568">
        <w:rPr>
          <w:rFonts w:ascii="Bonava Sans" w:hAnsi="Bonava Sans"/>
          <w:sz w:val="21"/>
          <w:szCs w:val="21"/>
          <w:lang w:val="ru-RU"/>
        </w:rPr>
        <w:t xml:space="preserve"> </w:t>
      </w:r>
      <w:r w:rsidRPr="00995568">
        <w:rPr>
          <w:rFonts w:ascii="Bonava Sans" w:hAnsi="Bonava Sans" w:cs="Bonava Sans"/>
          <w:sz w:val="21"/>
          <w:szCs w:val="21"/>
          <w:lang w:val="ru-RU"/>
        </w:rPr>
        <w:t>гарантийный</w:t>
      </w:r>
      <w:r w:rsidRPr="00995568">
        <w:rPr>
          <w:rFonts w:ascii="Bonava Sans" w:hAnsi="Bonava Sans"/>
          <w:sz w:val="21"/>
          <w:szCs w:val="21"/>
          <w:lang w:val="ru-RU"/>
        </w:rPr>
        <w:t xml:space="preserve"> </w:t>
      </w:r>
      <w:r w:rsidRPr="00995568">
        <w:rPr>
          <w:rFonts w:ascii="Bonava Sans" w:hAnsi="Bonava Sans" w:cs="Bonava Sans"/>
          <w:sz w:val="21"/>
          <w:szCs w:val="21"/>
          <w:lang w:val="ru-RU"/>
        </w:rPr>
        <w:t>срок</w:t>
      </w:r>
      <w:r w:rsidRPr="00995568">
        <w:rPr>
          <w:rFonts w:ascii="Bonava Sans" w:hAnsi="Bonava Sans"/>
          <w:sz w:val="21"/>
          <w:szCs w:val="21"/>
          <w:lang w:val="ru-RU"/>
        </w:rPr>
        <w:t xml:space="preserve"> </w:t>
      </w:r>
      <w:r w:rsidRPr="00995568">
        <w:rPr>
          <w:rFonts w:ascii="Bonava Sans" w:hAnsi="Bonava Sans" w:cs="Bonava Sans"/>
          <w:sz w:val="21"/>
          <w:szCs w:val="21"/>
          <w:lang w:val="ru-RU"/>
        </w:rPr>
        <w:t>на</w:t>
      </w:r>
      <w:r w:rsidRPr="00995568">
        <w:rPr>
          <w:rFonts w:ascii="Bonava Sans" w:hAnsi="Bonava Sans"/>
          <w:sz w:val="21"/>
          <w:szCs w:val="21"/>
          <w:lang w:val="ru-RU"/>
        </w:rPr>
        <w:t xml:space="preserve"> </w:t>
      </w:r>
      <w:r>
        <w:rPr>
          <w:rFonts w:ascii="Bonava Sans" w:hAnsi="Bonava Sans"/>
          <w:sz w:val="21"/>
          <w:szCs w:val="21"/>
          <w:lang w:val="ru-RU"/>
        </w:rPr>
        <w:t xml:space="preserve">Помещение </w:t>
      </w:r>
      <w:r>
        <w:rPr>
          <w:rFonts w:ascii="Bonava Sans" w:hAnsi="Bonava Sans" w:cs="Bonava Sans"/>
          <w:sz w:val="21"/>
          <w:szCs w:val="21"/>
          <w:lang w:val="ru-RU"/>
        </w:rPr>
        <w:t>для устранения</w:t>
      </w:r>
      <w:r w:rsidRPr="00995568">
        <w:rPr>
          <w:rFonts w:ascii="Bonava Sans" w:hAnsi="Bonava Sans"/>
          <w:sz w:val="21"/>
          <w:szCs w:val="21"/>
          <w:lang w:val="ru-RU"/>
        </w:rPr>
        <w:t xml:space="preserve"> </w:t>
      </w:r>
      <w:r w:rsidRPr="00995568">
        <w:rPr>
          <w:rFonts w:ascii="Bonava Sans" w:hAnsi="Bonava Sans" w:cs="Bonava Sans"/>
          <w:sz w:val="21"/>
          <w:szCs w:val="21"/>
          <w:lang w:val="ru-RU"/>
        </w:rPr>
        <w:t>недостатков</w:t>
      </w:r>
      <w:r w:rsidRPr="00995568">
        <w:rPr>
          <w:rFonts w:ascii="Bonava Sans" w:hAnsi="Bonava Sans"/>
          <w:sz w:val="21"/>
          <w:szCs w:val="21"/>
          <w:lang w:val="ru-RU"/>
        </w:rPr>
        <w:t xml:space="preserve"> </w:t>
      </w:r>
      <w:r w:rsidRPr="00995568">
        <w:rPr>
          <w:rFonts w:ascii="Bonava Sans" w:hAnsi="Bonava Sans" w:cs="Bonava Sans"/>
          <w:sz w:val="21"/>
          <w:szCs w:val="21"/>
          <w:lang w:val="ru-RU"/>
        </w:rPr>
        <w:t>качества</w:t>
      </w:r>
      <w:r w:rsidRPr="00995568">
        <w:rPr>
          <w:rFonts w:ascii="Bonava Sans" w:hAnsi="Bonava Sans"/>
          <w:sz w:val="21"/>
          <w:szCs w:val="21"/>
          <w:lang w:val="ru-RU"/>
        </w:rPr>
        <w:t xml:space="preserve"> </w:t>
      </w:r>
      <w:r>
        <w:rPr>
          <w:rFonts w:ascii="Bonava Sans" w:hAnsi="Bonava Sans"/>
          <w:sz w:val="21"/>
          <w:szCs w:val="21"/>
          <w:lang w:val="ru-RU"/>
        </w:rPr>
        <w:t>Помещения</w:t>
      </w:r>
      <w:r w:rsidRPr="00995568">
        <w:rPr>
          <w:rFonts w:ascii="Bonava Sans" w:hAnsi="Bonava Sans"/>
          <w:sz w:val="21"/>
          <w:szCs w:val="21"/>
          <w:lang w:val="ru-RU"/>
        </w:rPr>
        <w:t xml:space="preserve">. </w:t>
      </w:r>
      <w:r w:rsidRPr="00995568">
        <w:rPr>
          <w:rFonts w:ascii="Bonava Sans" w:hAnsi="Bonava Sans" w:cs="Bonava Sans"/>
          <w:sz w:val="21"/>
          <w:szCs w:val="21"/>
          <w:lang w:val="ru-RU"/>
        </w:rPr>
        <w:t>Указанный</w:t>
      </w:r>
      <w:r w:rsidRPr="00995568">
        <w:rPr>
          <w:rFonts w:ascii="Bonava Sans" w:hAnsi="Bonava Sans"/>
          <w:sz w:val="21"/>
          <w:szCs w:val="21"/>
          <w:lang w:val="ru-RU"/>
        </w:rPr>
        <w:t xml:space="preserve"> </w:t>
      </w:r>
      <w:r w:rsidRPr="00995568">
        <w:rPr>
          <w:rFonts w:ascii="Bonava Sans" w:hAnsi="Bonava Sans" w:cs="Bonava Sans"/>
          <w:sz w:val="21"/>
          <w:szCs w:val="21"/>
          <w:lang w:val="ru-RU"/>
        </w:rPr>
        <w:t>гарантийный</w:t>
      </w:r>
      <w:r w:rsidRPr="00995568">
        <w:rPr>
          <w:rFonts w:ascii="Bonava Sans" w:hAnsi="Bonava Sans"/>
          <w:sz w:val="21"/>
          <w:szCs w:val="21"/>
          <w:lang w:val="ru-RU"/>
        </w:rPr>
        <w:t xml:space="preserve"> </w:t>
      </w:r>
      <w:r w:rsidRPr="00995568">
        <w:rPr>
          <w:rFonts w:ascii="Bonava Sans" w:hAnsi="Bonava Sans" w:cs="Bonava Sans"/>
          <w:sz w:val="21"/>
          <w:szCs w:val="21"/>
          <w:lang w:val="ru-RU"/>
        </w:rPr>
        <w:t>срок</w:t>
      </w:r>
      <w:r w:rsidRPr="00995568">
        <w:rPr>
          <w:rFonts w:ascii="Bonava Sans" w:hAnsi="Bonava Sans"/>
          <w:sz w:val="21"/>
          <w:szCs w:val="21"/>
          <w:lang w:val="ru-RU"/>
        </w:rPr>
        <w:t xml:space="preserve"> </w:t>
      </w:r>
      <w:r w:rsidRPr="00995568">
        <w:rPr>
          <w:rFonts w:ascii="Bonava Sans" w:hAnsi="Bonava Sans" w:cs="Bonava Sans"/>
          <w:sz w:val="21"/>
          <w:szCs w:val="21"/>
          <w:lang w:val="ru-RU"/>
        </w:rPr>
        <w:t>составляет</w:t>
      </w:r>
      <w:r w:rsidRPr="00995568">
        <w:rPr>
          <w:rFonts w:ascii="Bonava Sans" w:hAnsi="Bonava Sans"/>
          <w:sz w:val="21"/>
          <w:szCs w:val="21"/>
          <w:lang w:val="ru-RU"/>
        </w:rPr>
        <w:t xml:space="preserve"> 5 </w:t>
      </w:r>
      <w:r w:rsidRPr="00995568">
        <w:rPr>
          <w:rFonts w:ascii="Bonava Sans" w:hAnsi="Bonava Sans" w:cs="Bonava Sans"/>
          <w:sz w:val="21"/>
          <w:szCs w:val="21"/>
          <w:lang w:val="ru-RU"/>
        </w:rPr>
        <w:t>лет</w:t>
      </w:r>
      <w:r w:rsidRPr="00995568">
        <w:rPr>
          <w:rFonts w:ascii="Bonava Sans" w:hAnsi="Bonava Sans"/>
          <w:sz w:val="21"/>
          <w:szCs w:val="21"/>
          <w:lang w:val="ru-RU"/>
        </w:rPr>
        <w:t xml:space="preserve">, </w:t>
      </w:r>
      <w:r w:rsidRPr="00995568">
        <w:rPr>
          <w:rFonts w:ascii="Bonava Sans" w:hAnsi="Bonava Sans"/>
          <w:sz w:val="21"/>
          <w:szCs w:val="21"/>
          <w:lang w:val="ru-RU" w:eastAsia="en-US"/>
        </w:rPr>
        <w:t>за исключением технологического и инженерного оборудования, входящего в состав Объекта</w:t>
      </w:r>
      <w:r>
        <w:rPr>
          <w:rFonts w:ascii="Bonava Sans" w:hAnsi="Bonava Sans"/>
          <w:sz w:val="21"/>
          <w:szCs w:val="21"/>
          <w:lang w:val="ru-RU" w:eastAsia="en-US"/>
        </w:rPr>
        <w:t>,</w:t>
      </w:r>
      <w:r w:rsidRPr="00995568">
        <w:rPr>
          <w:rFonts w:ascii="Bonava Sans" w:hAnsi="Bonava Sans"/>
          <w:sz w:val="21"/>
          <w:szCs w:val="21"/>
          <w:lang w:val="ru-RU" w:eastAsia="en-US"/>
        </w:rPr>
        <w:t xml:space="preserve"> </w:t>
      </w:r>
      <w:r w:rsidRPr="00995568">
        <w:rPr>
          <w:rFonts w:ascii="Bonava Sans" w:hAnsi="Bonava Sans"/>
          <w:sz w:val="21"/>
          <w:szCs w:val="21"/>
          <w:lang w:val="ru-RU"/>
        </w:rPr>
        <w:t>и исчисля</w:t>
      </w:r>
      <w:r>
        <w:rPr>
          <w:rFonts w:ascii="Bonava Sans" w:hAnsi="Bonava Sans"/>
          <w:sz w:val="21"/>
          <w:szCs w:val="21"/>
          <w:lang w:val="ru-RU"/>
        </w:rPr>
        <w:t>е</w:t>
      </w:r>
      <w:r w:rsidRPr="00995568">
        <w:rPr>
          <w:rFonts w:ascii="Bonava Sans" w:hAnsi="Bonava Sans"/>
          <w:sz w:val="21"/>
          <w:szCs w:val="21"/>
          <w:lang w:val="ru-RU"/>
        </w:rPr>
        <w:t>тся</w:t>
      </w:r>
      <w:r w:rsidRPr="00BF7BC2">
        <w:rPr>
          <w:rFonts w:ascii="Bonava Sans" w:hAnsi="Bonava Sans"/>
          <w:sz w:val="21"/>
          <w:szCs w:val="21"/>
          <w:lang w:val="ru-RU"/>
        </w:rPr>
        <w:t xml:space="preserve"> со дня </w:t>
      </w:r>
      <w:r>
        <w:rPr>
          <w:rFonts w:ascii="Bonava Sans" w:hAnsi="Bonava Sans"/>
          <w:sz w:val="21"/>
          <w:szCs w:val="21"/>
          <w:lang w:val="ru-RU"/>
        </w:rPr>
        <w:t>передачи Помещения Дольщику по акту приема-передачи</w:t>
      </w:r>
      <w:r w:rsidRPr="00995568">
        <w:rPr>
          <w:rFonts w:ascii="Bonava Sans" w:hAnsi="Bonava Sans"/>
          <w:sz w:val="21"/>
          <w:szCs w:val="21"/>
          <w:lang w:val="ru-RU"/>
        </w:rPr>
        <w:t>.</w:t>
      </w:r>
    </w:p>
    <w:p w14:paraId="24B63D2A" w14:textId="77777777" w:rsidR="00DF335F" w:rsidRPr="00995568"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eastAsia="en-US"/>
        </w:rPr>
        <w:t xml:space="preserve">Гарантийный срок на технологическое и инженерное оборудование, входящее в состав Объекта, </w:t>
      </w:r>
      <w:r w:rsidRPr="00995568">
        <w:rPr>
          <w:rFonts w:ascii="Bonava Sans" w:hAnsi="Bonava Sans"/>
          <w:sz w:val="21"/>
          <w:szCs w:val="21"/>
          <w:lang w:val="ru-RU"/>
        </w:rPr>
        <w:t>составляет</w:t>
      </w:r>
      <w:r w:rsidRPr="00995568">
        <w:rPr>
          <w:rFonts w:ascii="Bonava Sans" w:hAnsi="Bonava Sans"/>
          <w:sz w:val="21"/>
          <w:szCs w:val="21"/>
          <w:lang w:val="ru-RU" w:eastAsia="en-US"/>
        </w:rPr>
        <w:t xml:space="preserve"> три года.</w:t>
      </w:r>
    </w:p>
    <w:p w14:paraId="7E5535E4" w14:textId="77777777" w:rsidR="00DF335F" w:rsidRPr="00A93DB6" w:rsidRDefault="00DF335F" w:rsidP="00DF335F">
      <w:pPr>
        <w:pStyle w:val="a8"/>
        <w:spacing w:line="-260" w:lineRule="auto"/>
        <w:ind w:left="720" w:firstLine="720"/>
        <w:rPr>
          <w:rFonts w:ascii="Bonava Sans" w:hAnsi="Bonava Sans"/>
          <w:sz w:val="21"/>
          <w:szCs w:val="21"/>
          <w:lang w:val="ru-RU"/>
        </w:rPr>
      </w:pPr>
      <w:r w:rsidRPr="00995568">
        <w:rPr>
          <w:rFonts w:ascii="Bonava Sans" w:hAnsi="Bonava Sans"/>
          <w:sz w:val="21"/>
          <w:szCs w:val="21"/>
          <w:lang w:val="ru-RU"/>
        </w:rPr>
        <w:t xml:space="preserve">Застройщик не несет ответственность за недостатки </w:t>
      </w:r>
      <w:r>
        <w:rPr>
          <w:rFonts w:ascii="Bonava Sans" w:hAnsi="Bonava Sans"/>
          <w:sz w:val="21"/>
          <w:szCs w:val="21"/>
          <w:lang w:val="ru-RU"/>
        </w:rPr>
        <w:t>Помещения</w:t>
      </w:r>
      <w:r w:rsidRPr="00995568">
        <w:rPr>
          <w:rFonts w:ascii="Bonava Sans" w:hAnsi="Bonava Sans"/>
          <w:sz w:val="21"/>
          <w:szCs w:val="21"/>
          <w:lang w:val="ru-RU"/>
        </w:rPr>
        <w:t xml:space="preserve">, обнаруженные в пределах гарантийного срока, если докажет, что они произошли вследствие нормального износа </w:t>
      </w:r>
      <w:r>
        <w:rPr>
          <w:rFonts w:ascii="Bonava Sans" w:hAnsi="Bonava Sans"/>
          <w:sz w:val="21"/>
          <w:szCs w:val="21"/>
          <w:lang w:val="ru-RU"/>
        </w:rPr>
        <w:t>Помещения</w:t>
      </w:r>
      <w:r w:rsidRPr="00995568">
        <w:rPr>
          <w:rFonts w:ascii="Bonava Sans" w:hAnsi="Bonava Sans"/>
          <w:sz w:val="21"/>
          <w:szCs w:val="21"/>
          <w:lang w:val="ru-RU"/>
        </w:rPr>
        <w:t xml:space="preserve"> (оборудования) или </w:t>
      </w:r>
      <w:r>
        <w:rPr>
          <w:rFonts w:ascii="Bonava Sans" w:hAnsi="Bonava Sans"/>
          <w:sz w:val="21"/>
          <w:szCs w:val="21"/>
          <w:lang w:val="ru-RU"/>
        </w:rPr>
        <w:t xml:space="preserve"> его</w:t>
      </w:r>
      <w:r w:rsidRPr="00995568">
        <w:rPr>
          <w:rFonts w:ascii="Bonava Sans" w:hAnsi="Bonava Sans"/>
          <w:sz w:val="21"/>
          <w:szCs w:val="21"/>
          <w:lang w:val="ru-RU"/>
        </w:rPr>
        <w:t xml:space="preserve">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Дольщику предписаниях и инструкциях по эксплуатации, либо вследствие ненадлежащего его ремонта, проведенного самим Дольщиком или привлеченными им третьими лицами. </w:t>
      </w:r>
      <w:r w:rsidRPr="008D50FB">
        <w:rPr>
          <w:rFonts w:ascii="Bonava Sans" w:hAnsi="Bonava Sans"/>
          <w:sz w:val="21"/>
          <w:szCs w:val="21"/>
          <w:lang w:val="ru-RU"/>
        </w:rPr>
        <w:t xml:space="preserve">В частности, 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(если указанное инженерное оборудование предусмотрено Проектной документацией), производил перепланировку либо переустройство Помещения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w:t>
      </w:r>
      <w:r w:rsidRPr="00A93DB6">
        <w:rPr>
          <w:rFonts w:ascii="Bonava Sans" w:hAnsi="Bonava Sans"/>
          <w:sz w:val="21"/>
          <w:szCs w:val="21"/>
          <w:lang w:val="ru-RU"/>
        </w:rPr>
        <w:t>проектом строительства Объекта, производил изменения в системе электроснабжения Помещения, в т.ч.  менял место расположения электрощитка без согласования с уполномоченными организациями.</w:t>
      </w:r>
    </w:p>
    <w:p w14:paraId="6522D99F" w14:textId="77777777" w:rsidR="00E35F9C" w:rsidRPr="00DC06D5" w:rsidRDefault="00E35F9C" w:rsidP="00012E2C">
      <w:pPr>
        <w:pStyle w:val="a8"/>
        <w:spacing w:line="-260" w:lineRule="auto"/>
        <w:ind w:left="720" w:firstLine="720"/>
        <w:rPr>
          <w:rFonts w:ascii="Bonava Sans" w:hAnsi="Bonava Sans"/>
          <w:sz w:val="21"/>
          <w:szCs w:val="21"/>
          <w:lang w:val="ru-RU"/>
        </w:rPr>
      </w:pPr>
    </w:p>
    <w:p w14:paraId="05039A35" w14:textId="77777777" w:rsidR="00B36C9F" w:rsidRPr="00DC06D5" w:rsidRDefault="00427F17" w:rsidP="00012E2C">
      <w:pPr>
        <w:widowControl w:val="0"/>
        <w:spacing w:line="-260" w:lineRule="auto"/>
        <w:ind w:left="720"/>
        <w:jc w:val="center"/>
        <w:outlineLvl w:val="0"/>
        <w:rPr>
          <w:rFonts w:ascii="Bonava Sans" w:hAnsi="Bonava Sans"/>
          <w:b/>
          <w:i/>
          <w:sz w:val="21"/>
          <w:szCs w:val="21"/>
        </w:rPr>
      </w:pPr>
      <w:r w:rsidRPr="00DC06D5">
        <w:rPr>
          <w:rFonts w:ascii="Bonava Sans" w:hAnsi="Bonava Sans"/>
          <w:b/>
          <w:i/>
          <w:sz w:val="21"/>
          <w:szCs w:val="21"/>
        </w:rPr>
        <w:t>4</w:t>
      </w:r>
      <w:r w:rsidR="00315335" w:rsidRPr="00DC06D5">
        <w:rPr>
          <w:rFonts w:ascii="Bonava Sans" w:hAnsi="Bonava Sans"/>
          <w:b/>
          <w:i/>
          <w:sz w:val="21"/>
          <w:szCs w:val="21"/>
        </w:rPr>
        <w:t xml:space="preserve">. </w:t>
      </w:r>
      <w:r w:rsidR="00B36C9F" w:rsidRPr="00DC06D5">
        <w:rPr>
          <w:rFonts w:ascii="Bonava Sans" w:hAnsi="Bonava Sans"/>
          <w:b/>
          <w:i/>
          <w:sz w:val="21"/>
          <w:szCs w:val="21"/>
        </w:rPr>
        <w:t>ОБЯЗАННОСТИ СТОРОН</w:t>
      </w:r>
    </w:p>
    <w:p w14:paraId="0A05C602" w14:textId="6FE37BB4" w:rsidR="00DF335F" w:rsidRPr="00995568" w:rsidRDefault="00D312E4" w:rsidP="00DF335F">
      <w:pPr>
        <w:widowControl w:val="0"/>
        <w:tabs>
          <w:tab w:val="left" w:pos="3225"/>
        </w:tabs>
        <w:spacing w:line="-260" w:lineRule="auto"/>
        <w:ind w:left="720"/>
        <w:outlineLvl w:val="0"/>
        <w:rPr>
          <w:rFonts w:ascii="Bonava Sans" w:hAnsi="Bonava Sans"/>
          <w:sz w:val="21"/>
          <w:szCs w:val="21"/>
          <w:u w:val="single"/>
        </w:rPr>
      </w:pPr>
      <w:r w:rsidRPr="00DC06D5">
        <w:rPr>
          <w:rFonts w:ascii="Bonava Sans" w:hAnsi="Bonava Sans"/>
          <w:i/>
          <w:sz w:val="21"/>
          <w:szCs w:val="21"/>
        </w:rPr>
        <w:t xml:space="preserve">             </w:t>
      </w:r>
      <w:r w:rsidR="00DF335F" w:rsidRPr="00995568">
        <w:rPr>
          <w:rFonts w:ascii="Bonava Sans" w:hAnsi="Bonava Sans"/>
          <w:sz w:val="21"/>
          <w:szCs w:val="21"/>
        </w:rPr>
        <w:t xml:space="preserve">4.1. </w:t>
      </w:r>
      <w:r w:rsidR="00DF335F">
        <w:rPr>
          <w:rFonts w:ascii="Bonava Sans" w:hAnsi="Bonava Sans"/>
          <w:sz w:val="21"/>
          <w:szCs w:val="21"/>
          <w:u w:val="single"/>
        </w:rPr>
        <w:t xml:space="preserve">Застройщик </w:t>
      </w:r>
      <w:r w:rsidR="00DF335F" w:rsidRPr="00995568">
        <w:rPr>
          <w:rFonts w:ascii="Bonava Sans" w:hAnsi="Bonava Sans"/>
          <w:sz w:val="21"/>
          <w:szCs w:val="21"/>
          <w:u w:val="single"/>
        </w:rPr>
        <w:t>обязуется:</w:t>
      </w:r>
    </w:p>
    <w:p w14:paraId="1A89DE18" w14:textId="77777777" w:rsidR="00DF335F" w:rsidRPr="00995568" w:rsidRDefault="00DF335F" w:rsidP="00DF335F">
      <w:pPr>
        <w:pStyle w:val="3"/>
        <w:widowControl w:val="0"/>
        <w:spacing w:line="260" w:lineRule="exact"/>
        <w:ind w:left="720"/>
        <w:rPr>
          <w:rFonts w:ascii="Bonava Sans" w:hAnsi="Bonava Sans"/>
          <w:sz w:val="21"/>
          <w:szCs w:val="21"/>
        </w:rPr>
      </w:pPr>
      <w:r w:rsidRPr="00995568">
        <w:rPr>
          <w:rFonts w:ascii="Bonava Sans" w:hAnsi="Bonava Sans"/>
          <w:sz w:val="21"/>
          <w:szCs w:val="21"/>
        </w:rPr>
        <w:tab/>
        <w:t>4.1.1. Осуществлять строительство Объекта в соответствии с проектной документацией, техническими регламентами, прочими нормативными требованиями, Проектной декларацией и настоящим Договором.</w:t>
      </w:r>
    </w:p>
    <w:p w14:paraId="361A0E5E" w14:textId="77777777" w:rsidR="00DF335F" w:rsidRPr="00995568" w:rsidRDefault="00DF335F" w:rsidP="00DF335F">
      <w:pPr>
        <w:widowControl w:val="0"/>
        <w:spacing w:line="-260" w:lineRule="auto"/>
        <w:ind w:left="720"/>
        <w:jc w:val="both"/>
        <w:rPr>
          <w:rFonts w:ascii="Bonava Sans" w:hAnsi="Bonava Sans"/>
          <w:sz w:val="21"/>
          <w:szCs w:val="21"/>
        </w:rPr>
      </w:pPr>
      <w:r w:rsidRPr="00995568">
        <w:rPr>
          <w:rFonts w:ascii="Bonava Sans" w:hAnsi="Bonava Sans"/>
          <w:sz w:val="21"/>
          <w:szCs w:val="21"/>
        </w:rPr>
        <w:tab/>
        <w:t>4.1.2. По требованию Дольщика информировать его о ходе строительства Объекта.</w:t>
      </w:r>
    </w:p>
    <w:p w14:paraId="20A60936" w14:textId="77777777" w:rsidR="00DF335F" w:rsidRPr="00995568" w:rsidRDefault="00DF335F" w:rsidP="00DF335F">
      <w:pPr>
        <w:pStyle w:val="20"/>
        <w:widowControl w:val="0"/>
        <w:spacing w:after="0" w:line="-260" w:lineRule="auto"/>
        <w:ind w:left="720"/>
        <w:rPr>
          <w:rFonts w:ascii="Bonava Sans" w:hAnsi="Bonava Sans"/>
          <w:sz w:val="21"/>
          <w:szCs w:val="21"/>
        </w:rPr>
      </w:pPr>
      <w:r w:rsidRPr="00995568">
        <w:rPr>
          <w:rFonts w:ascii="Bonava Sans" w:hAnsi="Bonava Sans"/>
          <w:sz w:val="21"/>
          <w:szCs w:val="21"/>
        </w:rPr>
        <w:t>4.1.3. Обеспечить получение разрешения на ввод Объекта в эксплуатацию.</w:t>
      </w:r>
    </w:p>
    <w:p w14:paraId="1CBC2706" w14:textId="77777777" w:rsidR="00DF335F" w:rsidRPr="00995568" w:rsidRDefault="00DF335F" w:rsidP="00DF335F">
      <w:pPr>
        <w:pStyle w:val="20"/>
        <w:widowControl w:val="0"/>
        <w:spacing w:after="0" w:line="-260" w:lineRule="auto"/>
        <w:ind w:left="720"/>
        <w:rPr>
          <w:rFonts w:ascii="Bonava Sans" w:hAnsi="Bonava Sans"/>
          <w:sz w:val="21"/>
          <w:szCs w:val="21"/>
        </w:rPr>
      </w:pPr>
      <w:r w:rsidRPr="00995568">
        <w:rPr>
          <w:rFonts w:ascii="Bonava Sans" w:hAnsi="Bonava Sans"/>
          <w:sz w:val="21"/>
          <w:szCs w:val="21"/>
        </w:rPr>
        <w:t xml:space="preserve">4.1.4. Обеспечить качество </w:t>
      </w:r>
      <w:r>
        <w:rPr>
          <w:rFonts w:ascii="Bonava Sans" w:hAnsi="Bonava Sans"/>
          <w:sz w:val="21"/>
          <w:szCs w:val="21"/>
        </w:rPr>
        <w:t>Помещения</w:t>
      </w:r>
      <w:r w:rsidRPr="00995568">
        <w:rPr>
          <w:rFonts w:ascii="Bonava Sans" w:hAnsi="Bonava Sans"/>
          <w:sz w:val="21"/>
          <w:szCs w:val="21"/>
        </w:rPr>
        <w:t xml:space="preserve"> и Объекта согласно настоящему </w:t>
      </w:r>
      <w:r>
        <w:rPr>
          <w:rFonts w:ascii="Bonava Sans" w:hAnsi="Bonava Sans"/>
          <w:sz w:val="21"/>
          <w:szCs w:val="21"/>
        </w:rPr>
        <w:t>Д</w:t>
      </w:r>
      <w:r w:rsidRPr="00995568">
        <w:rPr>
          <w:rFonts w:ascii="Bonava Sans" w:hAnsi="Bonava Sans"/>
          <w:sz w:val="21"/>
          <w:szCs w:val="21"/>
        </w:rPr>
        <w:t>оговору, проектной документации, техническим регламентам и обычным требованиям, если иные положения о качестве прямо не предусмотрены настоящим Договором.</w:t>
      </w:r>
    </w:p>
    <w:p w14:paraId="7931D2D0" w14:textId="77777777" w:rsidR="00DF335F" w:rsidRPr="00995568" w:rsidRDefault="00DF335F" w:rsidP="00DF335F">
      <w:pPr>
        <w:pStyle w:val="a8"/>
        <w:spacing w:line="260" w:lineRule="exact"/>
        <w:ind w:left="720" w:firstLine="720"/>
        <w:rPr>
          <w:rFonts w:ascii="Bonava Sans" w:hAnsi="Bonava Sans"/>
          <w:sz w:val="21"/>
          <w:szCs w:val="21"/>
          <w:lang w:val="ru-RU"/>
        </w:rPr>
      </w:pPr>
      <w:r w:rsidRPr="00995568">
        <w:rPr>
          <w:rFonts w:ascii="Bonava Sans" w:hAnsi="Bonava Sans"/>
          <w:sz w:val="21"/>
          <w:szCs w:val="21"/>
          <w:lang w:val="ru-RU"/>
        </w:rPr>
        <w:t xml:space="preserve">4.1.5. Уведомить Дольщика о возможности и необходимости принятия </w:t>
      </w:r>
      <w:r>
        <w:rPr>
          <w:rFonts w:ascii="Bonava Sans" w:hAnsi="Bonava Sans"/>
          <w:sz w:val="21"/>
          <w:szCs w:val="21"/>
          <w:lang w:val="ru-RU"/>
        </w:rPr>
        <w:t>Помещения</w:t>
      </w:r>
      <w:r w:rsidRPr="00995568">
        <w:rPr>
          <w:rFonts w:ascii="Bonava Sans" w:hAnsi="Bonava Sans"/>
          <w:sz w:val="21"/>
          <w:szCs w:val="21"/>
          <w:lang w:val="ru-RU"/>
        </w:rPr>
        <w:t xml:space="preserve"> по акту приема-передачи.</w:t>
      </w:r>
    </w:p>
    <w:p w14:paraId="07717A44" w14:textId="77777777" w:rsidR="00DF335F" w:rsidRPr="00995568" w:rsidRDefault="00DF335F" w:rsidP="00DF335F">
      <w:pPr>
        <w:widowControl w:val="0"/>
        <w:spacing w:line="-260" w:lineRule="auto"/>
        <w:ind w:left="720" w:firstLine="708"/>
        <w:jc w:val="both"/>
        <w:rPr>
          <w:rFonts w:ascii="Bonava Sans" w:hAnsi="Bonava Sans"/>
          <w:sz w:val="21"/>
          <w:szCs w:val="21"/>
        </w:rPr>
      </w:pPr>
      <w:r w:rsidRPr="00995568">
        <w:rPr>
          <w:rFonts w:ascii="Bonava Sans" w:hAnsi="Bonava Sans"/>
          <w:sz w:val="21"/>
          <w:szCs w:val="21"/>
        </w:rPr>
        <w:t>4.1.6. При условии исполнения Дольщиком обязательств по оплате долевого взноса</w:t>
      </w:r>
      <w:r w:rsidRPr="00995568">
        <w:rPr>
          <w:rFonts w:ascii="Bonava Sans" w:hAnsi="Bonava Sans"/>
          <w:b/>
          <w:sz w:val="21"/>
          <w:szCs w:val="21"/>
        </w:rPr>
        <w:t xml:space="preserve">, </w:t>
      </w:r>
      <w:r w:rsidRPr="00995568">
        <w:rPr>
          <w:rFonts w:ascii="Bonava Sans" w:hAnsi="Bonava Sans"/>
          <w:sz w:val="21"/>
          <w:szCs w:val="21"/>
        </w:rPr>
        <w:t xml:space="preserve">установленного в настоящем </w:t>
      </w:r>
      <w:r>
        <w:rPr>
          <w:rFonts w:ascii="Bonava Sans" w:hAnsi="Bonava Sans"/>
          <w:sz w:val="21"/>
          <w:szCs w:val="21"/>
        </w:rPr>
        <w:t>Д</w:t>
      </w:r>
      <w:r w:rsidRPr="00995568">
        <w:rPr>
          <w:rFonts w:ascii="Bonava Sans" w:hAnsi="Bonava Sans"/>
          <w:sz w:val="21"/>
          <w:szCs w:val="21"/>
        </w:rPr>
        <w:t xml:space="preserve">оговоре и проведения окончательного взаиморасчета между сторонами, передать Дольщику по акту приема-передачи </w:t>
      </w:r>
      <w:r>
        <w:rPr>
          <w:rFonts w:ascii="Bonava Sans" w:hAnsi="Bonava Sans"/>
          <w:sz w:val="21"/>
          <w:szCs w:val="21"/>
        </w:rPr>
        <w:t>Помещение</w:t>
      </w:r>
      <w:r w:rsidRPr="00995568">
        <w:rPr>
          <w:rFonts w:ascii="Bonava Sans" w:hAnsi="Bonava Sans"/>
          <w:sz w:val="21"/>
          <w:szCs w:val="21"/>
        </w:rPr>
        <w:t xml:space="preserve">, в </w:t>
      </w:r>
      <w:r>
        <w:rPr>
          <w:rFonts w:ascii="Bonava Sans" w:hAnsi="Bonava Sans"/>
          <w:sz w:val="21"/>
          <w:szCs w:val="21"/>
        </w:rPr>
        <w:t xml:space="preserve">порядке и сроки, </w:t>
      </w:r>
      <w:r w:rsidRPr="00995568">
        <w:rPr>
          <w:rFonts w:ascii="Bonava Sans" w:hAnsi="Bonava Sans"/>
          <w:sz w:val="21"/>
          <w:szCs w:val="21"/>
        </w:rPr>
        <w:t>установленны</w:t>
      </w:r>
      <w:r>
        <w:rPr>
          <w:rFonts w:ascii="Bonava Sans" w:hAnsi="Bonava Sans"/>
          <w:sz w:val="21"/>
          <w:szCs w:val="21"/>
        </w:rPr>
        <w:t>е</w:t>
      </w:r>
      <w:r w:rsidRPr="00995568">
        <w:rPr>
          <w:rFonts w:ascii="Bonava Sans" w:hAnsi="Bonava Sans"/>
          <w:sz w:val="21"/>
          <w:szCs w:val="21"/>
        </w:rPr>
        <w:t xml:space="preserve"> настоящим </w:t>
      </w:r>
      <w:r>
        <w:rPr>
          <w:rFonts w:ascii="Bonava Sans" w:hAnsi="Bonava Sans"/>
          <w:sz w:val="21"/>
          <w:szCs w:val="21"/>
        </w:rPr>
        <w:t>Д</w:t>
      </w:r>
      <w:r w:rsidRPr="00995568">
        <w:rPr>
          <w:rFonts w:ascii="Bonava Sans" w:hAnsi="Bonava Sans"/>
          <w:sz w:val="21"/>
          <w:szCs w:val="21"/>
        </w:rPr>
        <w:t>оговором</w:t>
      </w:r>
      <w:r>
        <w:rPr>
          <w:rFonts w:ascii="Bonava Sans" w:hAnsi="Bonava Sans"/>
          <w:sz w:val="21"/>
          <w:szCs w:val="21"/>
        </w:rPr>
        <w:t>.</w:t>
      </w:r>
    </w:p>
    <w:p w14:paraId="276C2A31" w14:textId="77777777" w:rsidR="00DF335F" w:rsidRPr="00995568" w:rsidRDefault="00DF335F" w:rsidP="00DF335F">
      <w:pPr>
        <w:widowControl w:val="0"/>
        <w:spacing w:line="-260" w:lineRule="auto"/>
        <w:ind w:left="720" w:firstLine="709"/>
        <w:jc w:val="both"/>
        <w:rPr>
          <w:rFonts w:ascii="Bonava Sans" w:hAnsi="Bonava Sans"/>
          <w:sz w:val="21"/>
          <w:szCs w:val="21"/>
        </w:rPr>
      </w:pPr>
      <w:r w:rsidRPr="00995568">
        <w:rPr>
          <w:rFonts w:ascii="Bonava Sans" w:hAnsi="Bonava Sans"/>
          <w:sz w:val="21"/>
          <w:szCs w:val="21"/>
        </w:rPr>
        <w:t xml:space="preserve">4.1.7. Обеспечить в установленном порядке возможность государственной регистрации  права собственности Дольщика на </w:t>
      </w:r>
      <w:r>
        <w:rPr>
          <w:rFonts w:ascii="Bonava Sans" w:hAnsi="Bonava Sans"/>
          <w:sz w:val="21"/>
          <w:szCs w:val="21"/>
        </w:rPr>
        <w:t>Помещение</w:t>
      </w:r>
      <w:r w:rsidRPr="00995568">
        <w:rPr>
          <w:rFonts w:ascii="Bonava Sans" w:hAnsi="Bonava Sans"/>
          <w:sz w:val="21"/>
          <w:szCs w:val="21"/>
        </w:rPr>
        <w:t xml:space="preserve">, путём подачи на экспертизу в </w:t>
      </w:r>
      <w:r>
        <w:rPr>
          <w:rFonts w:ascii="Bonava Sans" w:hAnsi="Bonava Sans"/>
          <w:sz w:val="21"/>
          <w:szCs w:val="21"/>
        </w:rPr>
        <w:t xml:space="preserve">Регистрирующий орган </w:t>
      </w:r>
      <w:r w:rsidRPr="00995568">
        <w:rPr>
          <w:rFonts w:ascii="Bonava Sans" w:hAnsi="Bonava Sans"/>
          <w:sz w:val="21"/>
          <w:szCs w:val="21"/>
        </w:rPr>
        <w:t xml:space="preserve">документов, подтверждающих создание Объекта, необходимых и достаточных со стороны Застройщика для наличия возможности </w:t>
      </w:r>
      <w:r>
        <w:rPr>
          <w:rFonts w:ascii="Bonava Sans" w:hAnsi="Bonava Sans"/>
          <w:sz w:val="21"/>
          <w:szCs w:val="21"/>
        </w:rPr>
        <w:t xml:space="preserve">государственной </w:t>
      </w:r>
      <w:r w:rsidRPr="00995568">
        <w:rPr>
          <w:rFonts w:ascii="Bonava Sans" w:hAnsi="Bonava Sans"/>
          <w:sz w:val="21"/>
          <w:szCs w:val="21"/>
        </w:rPr>
        <w:t>регистрации прав собственности Дольщика</w:t>
      </w:r>
      <w:r>
        <w:rPr>
          <w:rFonts w:ascii="Bonava Sans" w:hAnsi="Bonava Sans"/>
          <w:sz w:val="21"/>
          <w:szCs w:val="21"/>
        </w:rPr>
        <w:t>.</w:t>
      </w:r>
    </w:p>
    <w:p w14:paraId="7B9B6912" w14:textId="77777777" w:rsidR="00DF335F" w:rsidRPr="00995568" w:rsidRDefault="00DF335F" w:rsidP="00DF335F">
      <w:pPr>
        <w:pStyle w:val="aa"/>
        <w:widowControl w:val="0"/>
        <w:spacing w:after="0"/>
        <w:ind w:left="720"/>
        <w:rPr>
          <w:rFonts w:ascii="Bonava Sans" w:hAnsi="Bonava Sans"/>
          <w:sz w:val="21"/>
          <w:szCs w:val="21"/>
        </w:rPr>
      </w:pPr>
      <w:r w:rsidRPr="00995568">
        <w:rPr>
          <w:rFonts w:ascii="Bonava Sans" w:hAnsi="Bonava Sans"/>
          <w:sz w:val="21"/>
          <w:szCs w:val="21"/>
        </w:rPr>
        <w:t>Дольщик самостоятельно осуществляет действия</w:t>
      </w:r>
      <w:r>
        <w:rPr>
          <w:rFonts w:ascii="Bonava Sans" w:hAnsi="Bonava Sans"/>
          <w:sz w:val="21"/>
          <w:szCs w:val="21"/>
        </w:rPr>
        <w:t>,</w:t>
      </w:r>
      <w:r w:rsidRPr="00995568">
        <w:rPr>
          <w:rFonts w:ascii="Bonava Sans" w:hAnsi="Bonava Sans"/>
          <w:sz w:val="21"/>
          <w:szCs w:val="21"/>
        </w:rPr>
        <w:t xml:space="preserve"> необходимые для регистрации права собственности на </w:t>
      </w:r>
      <w:r>
        <w:rPr>
          <w:rFonts w:ascii="Bonava Sans" w:hAnsi="Bonava Sans"/>
          <w:sz w:val="21"/>
          <w:szCs w:val="21"/>
        </w:rPr>
        <w:t>Помещение</w:t>
      </w:r>
      <w:r w:rsidRPr="00995568">
        <w:rPr>
          <w:rFonts w:ascii="Bonava Sans" w:hAnsi="Bonava Sans"/>
          <w:sz w:val="21"/>
          <w:szCs w:val="21"/>
        </w:rPr>
        <w:t xml:space="preserve"> (подача в </w:t>
      </w:r>
      <w:r>
        <w:rPr>
          <w:rFonts w:ascii="Bonava Sans" w:hAnsi="Bonava Sans"/>
          <w:sz w:val="21"/>
          <w:szCs w:val="21"/>
        </w:rPr>
        <w:t xml:space="preserve">Регистрирующий </w:t>
      </w:r>
      <w:r w:rsidRPr="00995568">
        <w:rPr>
          <w:rFonts w:ascii="Bonava Sans" w:hAnsi="Bonava Sans"/>
          <w:sz w:val="21"/>
          <w:szCs w:val="21"/>
        </w:rPr>
        <w:t>орган</w:t>
      </w:r>
      <w:r>
        <w:rPr>
          <w:rFonts w:ascii="Bonava Sans" w:hAnsi="Bonava Sans"/>
          <w:sz w:val="21"/>
          <w:szCs w:val="21"/>
        </w:rPr>
        <w:t xml:space="preserve"> заявления о регистрации, Д</w:t>
      </w:r>
      <w:r w:rsidRPr="00995568">
        <w:rPr>
          <w:rFonts w:ascii="Bonava Sans" w:hAnsi="Bonava Sans"/>
          <w:sz w:val="21"/>
          <w:szCs w:val="21"/>
        </w:rPr>
        <w:t>оговора), если иное не будет установлено отдельным соглашением сторон, за свой счёт вносит государственную пошлину за регистрацию права.</w:t>
      </w:r>
    </w:p>
    <w:p w14:paraId="141ADE7D" w14:textId="77777777" w:rsidR="00DF335F" w:rsidRPr="00995568" w:rsidRDefault="00DF335F" w:rsidP="00DF335F">
      <w:pPr>
        <w:pStyle w:val="aa"/>
        <w:widowControl w:val="0"/>
        <w:spacing w:after="0"/>
        <w:ind w:left="720"/>
        <w:rPr>
          <w:rFonts w:ascii="Bonava Sans" w:hAnsi="Bonava Sans"/>
          <w:sz w:val="21"/>
          <w:szCs w:val="21"/>
        </w:rPr>
      </w:pPr>
      <w:r w:rsidRPr="00995568">
        <w:rPr>
          <w:rFonts w:ascii="Bonava Sans" w:hAnsi="Bonava Sans"/>
          <w:sz w:val="21"/>
          <w:szCs w:val="21"/>
        </w:rPr>
        <w:lastRenderedPageBreak/>
        <w:t xml:space="preserve">4.1.8. Нести все имущественные риски, </w:t>
      </w:r>
      <w:r>
        <w:rPr>
          <w:rFonts w:ascii="Bonava Sans" w:hAnsi="Bonava Sans"/>
          <w:sz w:val="21"/>
          <w:szCs w:val="21"/>
        </w:rPr>
        <w:t xml:space="preserve">связанные с гибелью или порчей </w:t>
      </w:r>
      <w:r w:rsidRPr="00995568">
        <w:rPr>
          <w:rFonts w:ascii="Bonava Sans" w:hAnsi="Bonava Sans"/>
          <w:sz w:val="21"/>
          <w:szCs w:val="21"/>
        </w:rPr>
        <w:t xml:space="preserve">Объекта и </w:t>
      </w:r>
      <w:r>
        <w:rPr>
          <w:rFonts w:ascii="Bonava Sans" w:hAnsi="Bonava Sans"/>
          <w:sz w:val="21"/>
          <w:szCs w:val="21"/>
        </w:rPr>
        <w:t>Помещения</w:t>
      </w:r>
      <w:r w:rsidRPr="00995568">
        <w:rPr>
          <w:rFonts w:ascii="Bonava Sans" w:hAnsi="Bonava Sans"/>
          <w:sz w:val="21"/>
          <w:szCs w:val="21"/>
        </w:rPr>
        <w:t xml:space="preserve">, строительных материалов и оборудования, а также все расходы по их содержанию до дня подписания с Дольщиком Акта приема-передачи </w:t>
      </w:r>
      <w:r>
        <w:rPr>
          <w:rFonts w:ascii="Bonava Sans" w:hAnsi="Bonava Sans"/>
          <w:sz w:val="21"/>
          <w:szCs w:val="21"/>
        </w:rPr>
        <w:t>Помещения</w:t>
      </w:r>
      <w:r w:rsidRPr="00995568">
        <w:rPr>
          <w:rFonts w:ascii="Bonava Sans" w:hAnsi="Bonava Sans"/>
          <w:sz w:val="21"/>
          <w:szCs w:val="21"/>
        </w:rPr>
        <w:t>.</w:t>
      </w:r>
    </w:p>
    <w:p w14:paraId="65D61A21" w14:textId="77777777" w:rsidR="00DF335F" w:rsidRPr="00995568" w:rsidRDefault="00DF335F" w:rsidP="00DF335F">
      <w:pPr>
        <w:pStyle w:val="aa"/>
        <w:widowControl w:val="0"/>
        <w:spacing w:after="0" w:line="240" w:lineRule="auto"/>
        <w:ind w:left="720"/>
        <w:rPr>
          <w:rFonts w:ascii="Bonava Sans" w:hAnsi="Bonava Sans"/>
          <w:snapToGrid w:val="0"/>
          <w:sz w:val="21"/>
          <w:szCs w:val="21"/>
        </w:rPr>
      </w:pPr>
      <w:r w:rsidRPr="00995568">
        <w:rPr>
          <w:rFonts w:ascii="Bonava Sans" w:hAnsi="Bonava Sans"/>
          <w:sz w:val="21"/>
          <w:szCs w:val="21"/>
        </w:rPr>
        <w:tab/>
      </w:r>
    </w:p>
    <w:p w14:paraId="61B55115" w14:textId="77777777" w:rsidR="00DF335F" w:rsidRPr="00995568" w:rsidRDefault="00DF335F" w:rsidP="00DF335F">
      <w:pPr>
        <w:widowControl w:val="0"/>
        <w:spacing w:before="120" w:line="260" w:lineRule="exact"/>
        <w:ind w:left="720" w:firstLine="720"/>
        <w:jc w:val="both"/>
        <w:rPr>
          <w:rFonts w:ascii="Bonava Sans" w:hAnsi="Bonava Sans"/>
          <w:sz w:val="21"/>
          <w:szCs w:val="21"/>
          <w:u w:val="single"/>
        </w:rPr>
      </w:pPr>
      <w:r w:rsidRPr="00995568">
        <w:rPr>
          <w:rFonts w:ascii="Bonava Sans" w:hAnsi="Bonava Sans"/>
          <w:sz w:val="21"/>
          <w:szCs w:val="21"/>
        </w:rPr>
        <w:t xml:space="preserve">4.2. </w:t>
      </w:r>
      <w:r w:rsidRPr="00995568">
        <w:rPr>
          <w:rFonts w:ascii="Bonava Sans" w:hAnsi="Bonava Sans"/>
          <w:sz w:val="21"/>
          <w:szCs w:val="21"/>
          <w:u w:val="single"/>
        </w:rPr>
        <w:t>Дольщик обязуется:</w:t>
      </w:r>
    </w:p>
    <w:p w14:paraId="03F47E74" w14:textId="77777777" w:rsidR="00DF335F" w:rsidRPr="00995568" w:rsidRDefault="00DF335F" w:rsidP="00DF335F">
      <w:pPr>
        <w:pStyle w:val="a8"/>
        <w:ind w:left="720"/>
        <w:rPr>
          <w:rFonts w:ascii="Bonava Sans" w:hAnsi="Bonava Sans"/>
          <w:sz w:val="21"/>
          <w:szCs w:val="21"/>
          <w:lang w:val="ru-RU"/>
        </w:rPr>
      </w:pPr>
      <w:r w:rsidRPr="00995568">
        <w:rPr>
          <w:rFonts w:ascii="Bonava Sans" w:hAnsi="Bonava Sans"/>
          <w:sz w:val="21"/>
          <w:szCs w:val="21"/>
          <w:lang w:val="ru-RU"/>
        </w:rPr>
        <w:tab/>
        <w:t>4.2.1. Внести свой долевой взнос в оплату строительства Объекта в размере и в срок, установленный настоящим Договором.</w:t>
      </w:r>
    </w:p>
    <w:p w14:paraId="55A3EA3A" w14:textId="44808956" w:rsidR="00DF335F" w:rsidRPr="00995568" w:rsidRDefault="00DF335F" w:rsidP="00DF335F">
      <w:pPr>
        <w:pStyle w:val="a8"/>
        <w:ind w:left="720" w:firstLine="720"/>
        <w:rPr>
          <w:rFonts w:ascii="Bonava Sans" w:hAnsi="Bonava Sans"/>
          <w:sz w:val="21"/>
          <w:szCs w:val="21"/>
          <w:lang w:val="ru-RU"/>
        </w:rPr>
      </w:pPr>
      <w:r w:rsidRPr="00995568">
        <w:rPr>
          <w:rFonts w:ascii="Bonava Sans" w:hAnsi="Bonava Sans"/>
          <w:sz w:val="21"/>
          <w:szCs w:val="21"/>
          <w:lang w:val="ru-RU"/>
        </w:rPr>
        <w:t xml:space="preserve">4.2.2. Принять </w:t>
      </w:r>
      <w:r>
        <w:rPr>
          <w:rFonts w:ascii="Bonava Sans" w:hAnsi="Bonava Sans"/>
          <w:sz w:val="21"/>
          <w:szCs w:val="21"/>
          <w:lang w:val="ru-RU"/>
        </w:rPr>
        <w:t>Помещение</w:t>
      </w:r>
      <w:r w:rsidRPr="00995568">
        <w:rPr>
          <w:rFonts w:ascii="Bonava Sans" w:hAnsi="Bonava Sans"/>
          <w:sz w:val="21"/>
          <w:szCs w:val="21"/>
          <w:lang w:val="ru-RU"/>
        </w:rPr>
        <w:t xml:space="preserve"> по Акту приёма-передачи не позднее </w:t>
      </w:r>
      <w:r w:rsidR="00DC7085" w:rsidRPr="00DC7085">
        <w:rPr>
          <w:rFonts w:ascii="Bonava Sans" w:hAnsi="Bonava Sans"/>
          <w:sz w:val="21"/>
          <w:szCs w:val="21"/>
          <w:lang w:val="ru-RU"/>
        </w:rPr>
        <w:t>7</w:t>
      </w:r>
      <w:r w:rsidRPr="00995568">
        <w:rPr>
          <w:rFonts w:ascii="Bonava Sans" w:hAnsi="Bonava Sans"/>
          <w:sz w:val="21"/>
          <w:szCs w:val="21"/>
          <w:lang w:val="ru-RU"/>
        </w:rPr>
        <w:t xml:space="preserve"> (</w:t>
      </w:r>
      <w:r w:rsidR="00DC7085">
        <w:rPr>
          <w:rFonts w:ascii="Bonava Sans" w:hAnsi="Bonava Sans"/>
          <w:sz w:val="21"/>
          <w:szCs w:val="21"/>
          <w:lang w:val="ru-RU"/>
        </w:rPr>
        <w:t>семи</w:t>
      </w:r>
      <w:r w:rsidRPr="00995568">
        <w:rPr>
          <w:rFonts w:ascii="Bonava Sans" w:hAnsi="Bonava Sans"/>
          <w:sz w:val="21"/>
          <w:szCs w:val="21"/>
          <w:lang w:val="ru-RU"/>
        </w:rPr>
        <w:t xml:space="preserve">) дней с момента получения уведомления от Застройщика о готовности </w:t>
      </w:r>
      <w:r>
        <w:rPr>
          <w:rFonts w:ascii="Bonava Sans" w:hAnsi="Bonava Sans"/>
          <w:sz w:val="21"/>
          <w:szCs w:val="21"/>
          <w:lang w:val="ru-RU"/>
        </w:rPr>
        <w:t>Помещения</w:t>
      </w:r>
      <w:r w:rsidRPr="00995568">
        <w:rPr>
          <w:rFonts w:ascii="Bonava Sans" w:hAnsi="Bonava Sans"/>
          <w:sz w:val="21"/>
          <w:szCs w:val="21"/>
          <w:lang w:val="ru-RU"/>
        </w:rPr>
        <w:t xml:space="preserve"> к приёмке, если иной срок не указан в уведомлении Застройщика о необходимости приёмки </w:t>
      </w:r>
      <w:r>
        <w:rPr>
          <w:rFonts w:ascii="Bonava Sans" w:hAnsi="Bonava Sans"/>
          <w:sz w:val="21"/>
          <w:szCs w:val="21"/>
          <w:lang w:val="ru-RU"/>
        </w:rPr>
        <w:t>Помещения</w:t>
      </w:r>
      <w:r w:rsidRPr="00995568">
        <w:rPr>
          <w:rFonts w:ascii="Bonava Sans" w:hAnsi="Bonava Sans"/>
          <w:sz w:val="21"/>
          <w:szCs w:val="21"/>
          <w:lang w:val="ru-RU"/>
        </w:rPr>
        <w:t>, в указанном Застройщиком месте и в указанное Застройщиком время.</w:t>
      </w:r>
      <w:r w:rsidRPr="00995568">
        <w:rPr>
          <w:rFonts w:ascii="Bonava Sans" w:hAnsi="Bonava Sans"/>
          <w:sz w:val="21"/>
          <w:szCs w:val="21"/>
          <w:lang w:val="ru-RU"/>
        </w:rPr>
        <w:tab/>
      </w:r>
    </w:p>
    <w:p w14:paraId="0C5D94DB" w14:textId="77777777" w:rsidR="00DF335F" w:rsidRDefault="00DF335F" w:rsidP="00DF335F">
      <w:pPr>
        <w:pStyle w:val="a8"/>
        <w:ind w:left="720" w:firstLine="720"/>
        <w:rPr>
          <w:rFonts w:ascii="Bonava Sans" w:hAnsi="Bonava Sans"/>
          <w:sz w:val="21"/>
          <w:szCs w:val="21"/>
          <w:lang w:val="ru-RU"/>
        </w:rPr>
      </w:pPr>
      <w:r w:rsidRPr="00995568">
        <w:rPr>
          <w:rFonts w:ascii="Bonava Sans" w:hAnsi="Bonava Sans"/>
          <w:sz w:val="21"/>
          <w:szCs w:val="21"/>
          <w:lang w:val="ru-RU"/>
        </w:rPr>
        <w:t xml:space="preserve">4.2.3. </w:t>
      </w:r>
      <w:r w:rsidRPr="009523F3">
        <w:rPr>
          <w:rFonts w:ascii="Bonava Sans" w:hAnsi="Bonava Sans"/>
          <w:sz w:val="21"/>
          <w:szCs w:val="21"/>
          <w:lang w:val="ru-RU"/>
        </w:rPr>
        <w:t>За услуги по оформлению соглашения о замене стороны в Д</w:t>
      </w:r>
      <w:r>
        <w:rPr>
          <w:rFonts w:ascii="Bonava Sans" w:hAnsi="Bonava Sans"/>
          <w:sz w:val="21"/>
          <w:szCs w:val="21"/>
          <w:lang w:val="ru-RU"/>
        </w:rPr>
        <w:t>оговоре или Д</w:t>
      </w:r>
      <w:r w:rsidRPr="009523F3">
        <w:rPr>
          <w:rFonts w:ascii="Bonava Sans" w:hAnsi="Bonava Sans"/>
          <w:sz w:val="21"/>
          <w:szCs w:val="21"/>
          <w:lang w:val="ru-RU"/>
        </w:rPr>
        <w:t>оговора об уступке прав (цессии) по Договору, Застройщик взимает плату в размере 1 % (Одного процента) от установленной в настоящем Договоре на момент передачи прав и обязанностей по Договору полной суммы долевого взноса, в т.ч. НДС по действующей ставке, которую вправе вносить как Дольщик, так и лицо, принимающее права и обязанности Дольщика. Плата вносится отдельным платёжным поручением после выдачи Застройщиком подготовленного с</w:t>
      </w:r>
      <w:r>
        <w:rPr>
          <w:rFonts w:ascii="Bonava Sans" w:hAnsi="Bonava Sans"/>
          <w:sz w:val="21"/>
          <w:szCs w:val="21"/>
          <w:lang w:val="ru-RU"/>
        </w:rPr>
        <w:t>оглашения о замене стороны или Д</w:t>
      </w:r>
      <w:r w:rsidRPr="009523F3">
        <w:rPr>
          <w:rFonts w:ascii="Bonava Sans" w:hAnsi="Bonava Sans"/>
          <w:sz w:val="21"/>
          <w:szCs w:val="21"/>
          <w:lang w:val="ru-RU"/>
        </w:rPr>
        <w:t>оговора об уступке прав (цессии) по Договору Дольщику и подписания его Дольщиком и лицом, принимающим права и обязанности по Договору. Застройщик подписывает соответствующее соглашение или договор только после получения денежных средств в оплату соответствующей услуги.</w:t>
      </w:r>
    </w:p>
    <w:p w14:paraId="7D244A9B" w14:textId="77777777" w:rsidR="00DF335F" w:rsidRPr="00995568" w:rsidRDefault="00DF335F" w:rsidP="00DF335F">
      <w:pPr>
        <w:pStyle w:val="aa"/>
        <w:widowControl w:val="0"/>
        <w:spacing w:after="0" w:line="240" w:lineRule="auto"/>
        <w:ind w:left="720"/>
        <w:rPr>
          <w:rFonts w:ascii="Bonava Sans" w:hAnsi="Bonava Sans"/>
          <w:sz w:val="21"/>
          <w:szCs w:val="21"/>
        </w:rPr>
      </w:pPr>
      <w:r w:rsidRPr="00995568">
        <w:rPr>
          <w:rFonts w:ascii="Bonava Sans" w:hAnsi="Bonava Sans"/>
          <w:sz w:val="21"/>
          <w:szCs w:val="21"/>
        </w:rPr>
        <w:t xml:space="preserve">Плата за оформление соглашения о замене стороны в </w:t>
      </w:r>
      <w:r>
        <w:rPr>
          <w:rFonts w:ascii="Bonava Sans" w:hAnsi="Bonava Sans"/>
          <w:sz w:val="21"/>
          <w:szCs w:val="21"/>
        </w:rPr>
        <w:t>Д</w:t>
      </w:r>
      <w:r w:rsidRPr="00995568">
        <w:rPr>
          <w:rFonts w:ascii="Bonava Sans" w:hAnsi="Bonava Sans"/>
          <w:sz w:val="21"/>
          <w:szCs w:val="21"/>
        </w:rPr>
        <w:t xml:space="preserve">оговоре </w:t>
      </w:r>
      <w:r>
        <w:rPr>
          <w:rFonts w:ascii="Bonava Sans" w:hAnsi="Bonava Sans"/>
          <w:sz w:val="21"/>
          <w:szCs w:val="21"/>
        </w:rPr>
        <w:t>или Д</w:t>
      </w:r>
      <w:r w:rsidRPr="009523F3">
        <w:rPr>
          <w:rFonts w:ascii="Bonava Sans" w:hAnsi="Bonava Sans"/>
          <w:sz w:val="21"/>
          <w:szCs w:val="21"/>
        </w:rPr>
        <w:t>огово</w:t>
      </w:r>
      <w:r>
        <w:rPr>
          <w:rFonts w:ascii="Bonava Sans" w:hAnsi="Bonava Sans"/>
          <w:sz w:val="21"/>
          <w:szCs w:val="21"/>
        </w:rPr>
        <w:t>ра уступки прав (цессии) по Д</w:t>
      </w:r>
      <w:r w:rsidRPr="009523F3">
        <w:rPr>
          <w:rFonts w:ascii="Bonava Sans" w:hAnsi="Bonava Sans"/>
          <w:sz w:val="21"/>
          <w:szCs w:val="21"/>
        </w:rPr>
        <w:t>оговору</w:t>
      </w:r>
      <w:r w:rsidRPr="00995568">
        <w:rPr>
          <w:rFonts w:ascii="Bonava Sans" w:hAnsi="Bonava Sans"/>
          <w:sz w:val="21"/>
          <w:szCs w:val="21"/>
        </w:rPr>
        <w:t xml:space="preserve"> в случае замены </w:t>
      </w:r>
      <w:r>
        <w:rPr>
          <w:rFonts w:ascii="Bonava Sans" w:hAnsi="Bonava Sans"/>
          <w:sz w:val="21"/>
          <w:szCs w:val="21"/>
        </w:rPr>
        <w:t>Д</w:t>
      </w:r>
      <w:r w:rsidRPr="00995568">
        <w:rPr>
          <w:rFonts w:ascii="Bonava Sans" w:hAnsi="Bonava Sans"/>
          <w:sz w:val="21"/>
          <w:szCs w:val="21"/>
        </w:rPr>
        <w:t xml:space="preserve">ольщика его супругом или близким родственником, к каковым относятся родители, дети (в том числе усыновители и усыновлённые), бабушки, дедушки, внуки, родные (полнородные и неполнородные) братья и сёстры, взимается в размере 5000 рублей (в том числе НДС по действующей ставке) </w:t>
      </w:r>
      <w:r>
        <w:rPr>
          <w:rFonts w:ascii="Bonava Sans" w:hAnsi="Bonava Sans"/>
          <w:sz w:val="21"/>
          <w:szCs w:val="21"/>
        </w:rPr>
        <w:t>при условии, что Д</w:t>
      </w:r>
      <w:r w:rsidRPr="00995568">
        <w:rPr>
          <w:rFonts w:ascii="Bonava Sans" w:hAnsi="Bonava Sans"/>
          <w:sz w:val="21"/>
          <w:szCs w:val="21"/>
        </w:rPr>
        <w:t xml:space="preserve">ольщик представит документы, однозначно подтверждающие степень родства. </w:t>
      </w:r>
    </w:p>
    <w:p w14:paraId="744F0D39" w14:textId="77777777" w:rsidR="00DF335F" w:rsidRPr="00995568" w:rsidRDefault="00DF335F" w:rsidP="00DF335F">
      <w:pPr>
        <w:pStyle w:val="aa"/>
        <w:widowControl w:val="0"/>
        <w:spacing w:after="0" w:line="240" w:lineRule="auto"/>
        <w:ind w:left="720"/>
        <w:rPr>
          <w:rFonts w:ascii="Bonava Sans" w:hAnsi="Bonava Sans"/>
          <w:sz w:val="21"/>
          <w:szCs w:val="21"/>
        </w:rPr>
      </w:pPr>
      <w:r>
        <w:rPr>
          <w:rFonts w:ascii="Bonava Sans" w:hAnsi="Bonava Sans"/>
          <w:sz w:val="21"/>
          <w:szCs w:val="21"/>
        </w:rPr>
        <w:t>Замена Дольщика в Д</w:t>
      </w:r>
      <w:r w:rsidRPr="00995568">
        <w:rPr>
          <w:rFonts w:ascii="Bonava Sans" w:hAnsi="Bonava Sans"/>
          <w:sz w:val="21"/>
          <w:szCs w:val="21"/>
        </w:rPr>
        <w:t>оговоре считается состоявшейся с момента государственной регистрации ус</w:t>
      </w:r>
      <w:r>
        <w:rPr>
          <w:rFonts w:ascii="Bonava Sans" w:hAnsi="Bonava Sans"/>
          <w:sz w:val="21"/>
          <w:szCs w:val="21"/>
        </w:rPr>
        <w:t>тупки прав по Д</w:t>
      </w:r>
      <w:r w:rsidRPr="00995568">
        <w:rPr>
          <w:rFonts w:ascii="Bonava Sans" w:hAnsi="Bonava Sans"/>
          <w:sz w:val="21"/>
          <w:szCs w:val="21"/>
        </w:rPr>
        <w:t>оговору в</w:t>
      </w:r>
      <w:r>
        <w:rPr>
          <w:rFonts w:ascii="Bonava Sans" w:hAnsi="Bonava Sans"/>
          <w:sz w:val="21"/>
          <w:szCs w:val="21"/>
        </w:rPr>
        <w:t xml:space="preserve"> Регистрирующем органе</w:t>
      </w:r>
      <w:r w:rsidRPr="00995568">
        <w:rPr>
          <w:rFonts w:ascii="Bonava Sans" w:hAnsi="Bonava Sans"/>
          <w:sz w:val="21"/>
          <w:szCs w:val="21"/>
        </w:rPr>
        <w:t xml:space="preserve">. Все действия для совершения регистрации замены Дольщика обязан производить Дольщик (или лицо, принимающее права и обязанности Дольщика) самостоятельно, за свой счёт, уплачивая пошлину и неся иные расходы. </w:t>
      </w:r>
    </w:p>
    <w:p w14:paraId="17BB39B9" w14:textId="77777777" w:rsidR="00DF335F" w:rsidRPr="00995568" w:rsidRDefault="00DF335F" w:rsidP="00DF335F">
      <w:pPr>
        <w:pStyle w:val="a8"/>
        <w:ind w:left="720"/>
        <w:rPr>
          <w:rFonts w:ascii="Bonava Sans" w:hAnsi="Bonava Sans"/>
          <w:sz w:val="21"/>
          <w:szCs w:val="21"/>
          <w:lang w:val="ru-RU"/>
        </w:rPr>
      </w:pPr>
      <w:r w:rsidRPr="00995568">
        <w:rPr>
          <w:rFonts w:ascii="Bonava Sans" w:hAnsi="Bonava Sans"/>
          <w:sz w:val="21"/>
          <w:szCs w:val="21"/>
          <w:lang w:val="ru-RU"/>
        </w:rPr>
        <w:tab/>
        <w:t xml:space="preserve">4.2.4. Не производить перепланировку в </w:t>
      </w:r>
      <w:r>
        <w:rPr>
          <w:rFonts w:ascii="Bonava Sans" w:hAnsi="Bonava Sans"/>
          <w:sz w:val="21"/>
          <w:szCs w:val="21"/>
          <w:lang w:val="ru-RU"/>
        </w:rPr>
        <w:t xml:space="preserve">Помещении </w:t>
      </w:r>
      <w:r w:rsidRPr="00995568">
        <w:rPr>
          <w:rFonts w:ascii="Bonava Sans" w:hAnsi="Bonava Sans"/>
          <w:sz w:val="21"/>
          <w:szCs w:val="21"/>
          <w:lang w:val="ru-RU"/>
        </w:rPr>
        <w:t xml:space="preserve">без согласования этого с Застройщиком до момента приёмки </w:t>
      </w:r>
      <w:r>
        <w:rPr>
          <w:rFonts w:ascii="Bonava Sans" w:hAnsi="Bonava Sans"/>
          <w:sz w:val="21"/>
          <w:szCs w:val="21"/>
          <w:lang w:val="ru-RU"/>
        </w:rPr>
        <w:t>Помещения</w:t>
      </w:r>
      <w:r w:rsidRPr="00995568">
        <w:rPr>
          <w:rFonts w:ascii="Bonava Sans" w:hAnsi="Bonava Sans"/>
          <w:sz w:val="21"/>
          <w:szCs w:val="21"/>
          <w:lang w:val="ru-RU"/>
        </w:rPr>
        <w:t xml:space="preserve"> по Акту приёма-передачи. </w:t>
      </w:r>
    </w:p>
    <w:p w14:paraId="04A224FC" w14:textId="77777777" w:rsidR="00DF335F" w:rsidRPr="00995568" w:rsidRDefault="00DF335F" w:rsidP="00DF335F">
      <w:pPr>
        <w:pStyle w:val="a8"/>
        <w:ind w:left="720" w:firstLine="708"/>
        <w:rPr>
          <w:rFonts w:ascii="Bonava Sans" w:hAnsi="Bonava Sans"/>
          <w:sz w:val="21"/>
          <w:szCs w:val="21"/>
          <w:lang w:val="ru-RU"/>
        </w:rPr>
      </w:pPr>
      <w:r w:rsidRPr="00995568">
        <w:rPr>
          <w:rFonts w:ascii="Bonava Sans" w:hAnsi="Bonava Sans"/>
          <w:sz w:val="21"/>
          <w:szCs w:val="21"/>
          <w:lang w:val="ru-RU"/>
        </w:rPr>
        <w:t xml:space="preserve">Дольщику также не рекомендуется производить указанные действия после приёмки </w:t>
      </w:r>
      <w:r>
        <w:rPr>
          <w:rFonts w:ascii="Bonava Sans" w:hAnsi="Bonava Sans"/>
          <w:sz w:val="21"/>
          <w:szCs w:val="21"/>
          <w:lang w:val="ru-RU"/>
        </w:rPr>
        <w:t>Помещения</w:t>
      </w:r>
      <w:r w:rsidRPr="00995568">
        <w:rPr>
          <w:rFonts w:ascii="Bonava Sans" w:hAnsi="Bonava Sans"/>
          <w:sz w:val="21"/>
          <w:szCs w:val="21"/>
          <w:lang w:val="ru-RU"/>
        </w:rPr>
        <w:t xml:space="preserve"> и до момента регистрации права собственности на </w:t>
      </w:r>
      <w:r>
        <w:rPr>
          <w:rFonts w:ascii="Bonava Sans" w:hAnsi="Bonava Sans"/>
          <w:sz w:val="21"/>
          <w:szCs w:val="21"/>
          <w:lang w:val="ru-RU"/>
        </w:rPr>
        <w:t>Помещение</w:t>
      </w:r>
      <w:r w:rsidRPr="00995568">
        <w:rPr>
          <w:rFonts w:ascii="Bonava Sans" w:hAnsi="Bonava Sans"/>
          <w:sz w:val="21"/>
          <w:szCs w:val="21"/>
          <w:lang w:val="ru-RU"/>
        </w:rPr>
        <w:t xml:space="preserve"> без официального согласования перепланировки в уполномоченных органах во избежание отказов в регистрации права собственности в связи с изменением планировок и иных неблагоприятных последствий, а также во избежание утраты гарантии качества Застройщика на оборудование и инженерные системы. При отказе Дольщику в регистрации его права собственности на </w:t>
      </w:r>
      <w:r>
        <w:rPr>
          <w:rFonts w:ascii="Bonava Sans" w:hAnsi="Bonava Sans"/>
          <w:sz w:val="21"/>
          <w:szCs w:val="21"/>
          <w:lang w:val="ru-RU"/>
        </w:rPr>
        <w:t xml:space="preserve">Помещение </w:t>
      </w:r>
      <w:r w:rsidRPr="00995568">
        <w:rPr>
          <w:rFonts w:ascii="Bonava Sans" w:hAnsi="Bonava Sans"/>
          <w:sz w:val="21"/>
          <w:szCs w:val="21"/>
          <w:lang w:val="ru-RU"/>
        </w:rPr>
        <w:t>в связи с нарушением указанных рекомендаций Застройщик не будет нести ответственность за такой отказ.</w:t>
      </w:r>
    </w:p>
    <w:p w14:paraId="5B71828E" w14:textId="77777777" w:rsidR="00DF335F" w:rsidRPr="00995568" w:rsidRDefault="00DF335F" w:rsidP="00DF335F">
      <w:pPr>
        <w:pStyle w:val="aa"/>
        <w:widowControl w:val="0"/>
        <w:spacing w:after="0"/>
        <w:ind w:left="720"/>
        <w:rPr>
          <w:rFonts w:ascii="Bonava Sans" w:hAnsi="Bonava Sans"/>
          <w:sz w:val="21"/>
          <w:szCs w:val="21"/>
        </w:rPr>
      </w:pPr>
      <w:r w:rsidRPr="00995568">
        <w:rPr>
          <w:rFonts w:ascii="Bonava Sans" w:hAnsi="Bonava Sans"/>
          <w:sz w:val="21"/>
          <w:szCs w:val="21"/>
        </w:rPr>
        <w:t xml:space="preserve">4.2.5. Нести все имущественные риски, связанные с гибелью или порчей </w:t>
      </w:r>
      <w:r>
        <w:rPr>
          <w:rFonts w:ascii="Bonava Sans" w:hAnsi="Bonava Sans"/>
          <w:sz w:val="21"/>
          <w:szCs w:val="21"/>
        </w:rPr>
        <w:t>Помещения</w:t>
      </w:r>
      <w:r w:rsidRPr="00995568">
        <w:rPr>
          <w:rFonts w:ascii="Bonava Sans" w:hAnsi="Bonava Sans"/>
          <w:sz w:val="21"/>
          <w:szCs w:val="21"/>
        </w:rPr>
        <w:t>, находящегося в н</w:t>
      </w:r>
      <w:r>
        <w:rPr>
          <w:rFonts w:ascii="Bonava Sans" w:hAnsi="Bonava Sans"/>
          <w:sz w:val="21"/>
          <w:szCs w:val="21"/>
        </w:rPr>
        <w:t>ем</w:t>
      </w:r>
      <w:r w:rsidRPr="00995568">
        <w:rPr>
          <w:rFonts w:ascii="Bonava Sans" w:hAnsi="Bonava Sans"/>
          <w:sz w:val="21"/>
          <w:szCs w:val="21"/>
        </w:rPr>
        <w:t xml:space="preserve"> имущества (в том числе приборов учёта) и общего имущества Объекта со дня подписания Дольщиком Акта приема-передачи </w:t>
      </w:r>
      <w:r>
        <w:rPr>
          <w:rFonts w:ascii="Bonava Sans" w:hAnsi="Bonava Sans"/>
          <w:sz w:val="21"/>
          <w:szCs w:val="21"/>
        </w:rPr>
        <w:t>Помещения</w:t>
      </w:r>
      <w:r w:rsidRPr="00995568">
        <w:rPr>
          <w:rFonts w:ascii="Bonava Sans" w:hAnsi="Bonava Sans"/>
          <w:sz w:val="21"/>
          <w:szCs w:val="21"/>
        </w:rPr>
        <w:t xml:space="preserve">, либо с момента составления Застройщиком одностороннего Акта в соответствии с пунктом 2.7 настоящего Договора. </w:t>
      </w:r>
    </w:p>
    <w:p w14:paraId="2CAA6578" w14:textId="77777777" w:rsidR="00DF335F" w:rsidRPr="00995568" w:rsidRDefault="00DF335F" w:rsidP="00DF335F">
      <w:pPr>
        <w:pStyle w:val="aa"/>
        <w:widowControl w:val="0"/>
        <w:spacing w:after="0"/>
        <w:ind w:left="720"/>
        <w:rPr>
          <w:rFonts w:ascii="Bonava Sans" w:hAnsi="Bonava Sans"/>
          <w:sz w:val="21"/>
          <w:szCs w:val="21"/>
        </w:rPr>
      </w:pPr>
      <w:r w:rsidRPr="00995568">
        <w:rPr>
          <w:rFonts w:ascii="Bonava Sans" w:hAnsi="Bonava Sans"/>
          <w:sz w:val="21"/>
          <w:szCs w:val="21"/>
        </w:rPr>
        <w:t xml:space="preserve">4.2.6. Нести все расходы по содержанию </w:t>
      </w:r>
      <w:r>
        <w:rPr>
          <w:rFonts w:ascii="Bonava Sans" w:hAnsi="Bonava Sans"/>
          <w:sz w:val="21"/>
          <w:szCs w:val="21"/>
        </w:rPr>
        <w:t xml:space="preserve">Помещения </w:t>
      </w:r>
      <w:r w:rsidRPr="00995568">
        <w:rPr>
          <w:rFonts w:ascii="Bonava Sans" w:hAnsi="Bonava Sans"/>
          <w:sz w:val="21"/>
          <w:szCs w:val="21"/>
        </w:rPr>
        <w:t xml:space="preserve">и Объекта в своей части </w:t>
      </w:r>
      <w:r w:rsidRPr="008D50FB">
        <w:rPr>
          <w:rFonts w:ascii="Bonava Sans" w:hAnsi="Bonava Sans"/>
          <w:sz w:val="21"/>
          <w:szCs w:val="21"/>
        </w:rPr>
        <w:t>(каковая определяется по нормам Жилищного Кодекса РФ), в том числе расходы по коммунальным платежам, по оплате эксплуатационных услуг, энерго ресурсов с момента, указан</w:t>
      </w:r>
      <w:r>
        <w:rPr>
          <w:rFonts w:ascii="Bonava Sans" w:hAnsi="Bonava Sans"/>
          <w:sz w:val="21"/>
          <w:szCs w:val="21"/>
        </w:rPr>
        <w:t>ного в пункте 4.2.5 настоящего Д</w:t>
      </w:r>
      <w:r w:rsidRPr="008D50FB">
        <w:rPr>
          <w:rFonts w:ascii="Bonava Sans" w:hAnsi="Bonava Sans"/>
          <w:sz w:val="21"/>
          <w:szCs w:val="21"/>
        </w:rPr>
        <w:t xml:space="preserve">оговора, в соответствии с п.6 ч.2 ст.153 Жилищного кодекса РФ, </w:t>
      </w:r>
      <w:r w:rsidRPr="00995568">
        <w:rPr>
          <w:rFonts w:ascii="Bonava Sans" w:hAnsi="Bonava Sans"/>
          <w:sz w:val="21"/>
          <w:szCs w:val="21"/>
        </w:rPr>
        <w:t xml:space="preserve">вне зависимости от наличия или отсутствия у Дольщика зарегистрированного права собственности на </w:t>
      </w:r>
      <w:r>
        <w:rPr>
          <w:rFonts w:ascii="Bonava Sans" w:hAnsi="Bonava Sans"/>
          <w:sz w:val="21"/>
          <w:szCs w:val="21"/>
        </w:rPr>
        <w:t>Помещение</w:t>
      </w:r>
      <w:r w:rsidRPr="00995568">
        <w:rPr>
          <w:rFonts w:ascii="Bonava Sans" w:hAnsi="Bonava Sans"/>
          <w:sz w:val="21"/>
          <w:szCs w:val="21"/>
        </w:rPr>
        <w:t>.</w:t>
      </w:r>
    </w:p>
    <w:p w14:paraId="200364F1" w14:textId="77777777" w:rsidR="00DF335F" w:rsidRPr="00995568" w:rsidRDefault="00DF335F" w:rsidP="00DF335F">
      <w:pPr>
        <w:pStyle w:val="aa"/>
        <w:widowControl w:val="0"/>
        <w:spacing w:after="0"/>
        <w:ind w:left="720"/>
        <w:rPr>
          <w:rFonts w:ascii="Bonava Sans" w:hAnsi="Bonava Sans"/>
          <w:sz w:val="21"/>
          <w:szCs w:val="21"/>
        </w:rPr>
      </w:pPr>
      <w:r w:rsidRPr="00995568">
        <w:rPr>
          <w:rFonts w:ascii="Bonava Sans" w:hAnsi="Bonava Sans"/>
          <w:sz w:val="21"/>
          <w:szCs w:val="21"/>
        </w:rPr>
        <w:t xml:space="preserve">4.2.7. Ориентировочно через 1 (один) год после подписания Сторонами Акта приема-передачи </w:t>
      </w:r>
      <w:r>
        <w:rPr>
          <w:rFonts w:ascii="Bonava Sans" w:hAnsi="Bonava Sans"/>
          <w:sz w:val="21"/>
          <w:szCs w:val="21"/>
        </w:rPr>
        <w:t>Помещения, </w:t>
      </w:r>
      <w:r w:rsidRPr="00995568">
        <w:rPr>
          <w:rFonts w:ascii="Bonava Sans" w:hAnsi="Bonava Sans"/>
          <w:sz w:val="21"/>
          <w:szCs w:val="21"/>
        </w:rPr>
        <w:t xml:space="preserve">в предварительно согласованное Сторонами время, допустить уполномоченного представителя Застройщика в </w:t>
      </w:r>
      <w:r>
        <w:rPr>
          <w:rFonts w:ascii="Bonava Sans" w:hAnsi="Bonava Sans"/>
          <w:sz w:val="21"/>
          <w:szCs w:val="21"/>
        </w:rPr>
        <w:t>Помещение</w:t>
      </w:r>
      <w:r w:rsidRPr="00995568">
        <w:rPr>
          <w:rFonts w:ascii="Bonava Sans" w:hAnsi="Bonava Sans"/>
          <w:sz w:val="21"/>
          <w:szCs w:val="21"/>
        </w:rPr>
        <w:t xml:space="preserve"> для осуществления контроля за состоянием </w:t>
      </w:r>
      <w:r>
        <w:rPr>
          <w:rFonts w:ascii="Bonava Sans" w:hAnsi="Bonava Sans"/>
          <w:sz w:val="21"/>
          <w:szCs w:val="21"/>
        </w:rPr>
        <w:t>Помещения</w:t>
      </w:r>
      <w:r w:rsidRPr="00995568">
        <w:rPr>
          <w:rFonts w:ascii="Bonava Sans" w:hAnsi="Bonava Sans"/>
          <w:sz w:val="21"/>
          <w:szCs w:val="21"/>
        </w:rPr>
        <w:t xml:space="preserve">, а также технологического и инженерного оборудования, входящего в состав </w:t>
      </w:r>
      <w:r>
        <w:rPr>
          <w:rFonts w:ascii="Bonava Sans" w:hAnsi="Bonava Sans"/>
          <w:sz w:val="21"/>
          <w:szCs w:val="21"/>
        </w:rPr>
        <w:t>Помещения</w:t>
      </w:r>
      <w:r w:rsidRPr="00995568">
        <w:rPr>
          <w:rFonts w:ascii="Bonava Sans" w:hAnsi="Bonava Sans"/>
          <w:sz w:val="21"/>
          <w:szCs w:val="21"/>
        </w:rPr>
        <w:t xml:space="preserve">, в рамках гарантийных обязательств Застройщика, определенных  ст.7 Закона РФ от 30.12.2004г. </w:t>
      </w:r>
      <w:r w:rsidRPr="00995568">
        <w:rPr>
          <w:rFonts w:cs="Arial"/>
          <w:sz w:val="21"/>
          <w:szCs w:val="21"/>
        </w:rPr>
        <w:t>№</w:t>
      </w:r>
      <w:r w:rsidRPr="00995568">
        <w:rPr>
          <w:rFonts w:ascii="Bonava Sans" w:hAnsi="Bonava Sans"/>
          <w:sz w:val="21"/>
          <w:szCs w:val="21"/>
        </w:rPr>
        <w:t>214-</w:t>
      </w:r>
      <w:r w:rsidRPr="00995568">
        <w:rPr>
          <w:rFonts w:ascii="Bonava Sans" w:hAnsi="Bonava Sans" w:cs="Bonava Sans"/>
          <w:sz w:val="21"/>
          <w:szCs w:val="21"/>
        </w:rPr>
        <w:t>ФЗ</w:t>
      </w:r>
      <w:r w:rsidRPr="00995568">
        <w:rPr>
          <w:rFonts w:ascii="Bonava Sans" w:hAnsi="Bonava Sans"/>
          <w:sz w:val="21"/>
          <w:szCs w:val="21"/>
        </w:rPr>
        <w:t>.</w:t>
      </w:r>
    </w:p>
    <w:p w14:paraId="4BDD65EB" w14:textId="37A6833E" w:rsidR="00623308" w:rsidRPr="00DC06D5" w:rsidRDefault="00623308" w:rsidP="00DF335F">
      <w:pPr>
        <w:widowControl w:val="0"/>
        <w:tabs>
          <w:tab w:val="left" w:pos="3225"/>
        </w:tabs>
        <w:spacing w:line="-260" w:lineRule="auto"/>
        <w:ind w:left="720"/>
        <w:outlineLvl w:val="0"/>
      </w:pPr>
    </w:p>
    <w:p w14:paraId="6598F3FF" w14:textId="77777777" w:rsidR="00331D2F" w:rsidRPr="00DC06D5" w:rsidRDefault="00331D2F" w:rsidP="00012E2C">
      <w:pPr>
        <w:widowControl w:val="0"/>
        <w:ind w:left="720"/>
        <w:jc w:val="center"/>
        <w:rPr>
          <w:rFonts w:ascii="Bonava Sans" w:hAnsi="Bonava Sans"/>
          <w:b/>
          <w:i/>
          <w:caps/>
          <w:sz w:val="21"/>
          <w:szCs w:val="21"/>
        </w:rPr>
      </w:pPr>
      <w:r w:rsidRPr="00DC06D5">
        <w:rPr>
          <w:rFonts w:ascii="Bonava Sans" w:hAnsi="Bonava Sans"/>
          <w:b/>
          <w:i/>
          <w:caps/>
          <w:sz w:val="21"/>
          <w:szCs w:val="21"/>
        </w:rPr>
        <w:lastRenderedPageBreak/>
        <w:t>5. Долевой взнос</w:t>
      </w:r>
    </w:p>
    <w:p w14:paraId="579A9F3C" w14:textId="0AEB1C0C" w:rsidR="00DC7085" w:rsidRPr="00DC7085" w:rsidRDefault="00DF335F" w:rsidP="00DC7085">
      <w:pPr>
        <w:pStyle w:val="a8"/>
        <w:ind w:left="720" w:firstLine="720"/>
        <w:rPr>
          <w:rFonts w:ascii="Bonava Sans" w:hAnsi="Bonava Sans"/>
          <w:sz w:val="21"/>
          <w:szCs w:val="21"/>
          <w:lang w:val="ru-RU"/>
        </w:rPr>
      </w:pPr>
      <w:r w:rsidRPr="00995568">
        <w:rPr>
          <w:rFonts w:ascii="Bonava Sans" w:hAnsi="Bonava Sans"/>
          <w:sz w:val="21"/>
          <w:szCs w:val="21"/>
          <w:lang w:val="ru-RU"/>
        </w:rPr>
        <w:t xml:space="preserve">5.1. </w:t>
      </w:r>
      <w:r w:rsidR="00DC7085" w:rsidRPr="00DC7085">
        <w:rPr>
          <w:rFonts w:ascii="Bonava Sans" w:hAnsi="Bonava Sans"/>
          <w:sz w:val="21"/>
          <w:szCs w:val="21"/>
          <w:lang w:val="ru-RU"/>
        </w:rPr>
        <w:t>Общий размер долевого взноса по настоящему Договору привязан к стоимости строительства единицы площади Помещения и определяется, как произведение размера общей приведенной площади</w:t>
      </w:r>
      <w:r w:rsidR="00DC7085">
        <w:rPr>
          <w:rFonts w:ascii="Bonava Sans" w:hAnsi="Bonava Sans"/>
          <w:sz w:val="21"/>
          <w:szCs w:val="21"/>
          <w:lang w:val="ru-RU"/>
        </w:rPr>
        <w:t>/общей площади</w:t>
      </w:r>
      <w:r w:rsidR="00DC7085" w:rsidRPr="00DC7085">
        <w:rPr>
          <w:rFonts w:ascii="Bonava Sans" w:hAnsi="Bonava Sans"/>
          <w:sz w:val="21"/>
          <w:szCs w:val="21"/>
          <w:lang w:val="ru-RU"/>
        </w:rPr>
        <w:t xml:space="preserve"> Помещения, указанной в п. 1.2 настоящего Договора, на цену 1 кв. м. </w:t>
      </w:r>
      <w:r w:rsidR="000B3A92">
        <w:rPr>
          <w:rFonts w:ascii="Bonava Sans" w:hAnsi="Bonava Sans"/>
          <w:sz w:val="21"/>
          <w:szCs w:val="21"/>
          <w:lang w:val="ru-RU"/>
        </w:rPr>
        <w:t xml:space="preserve">общей приведенной </w:t>
      </w:r>
      <w:r w:rsidR="00DC7085" w:rsidRPr="00DC7085">
        <w:rPr>
          <w:rFonts w:ascii="Bonava Sans" w:hAnsi="Bonava Sans"/>
          <w:sz w:val="21"/>
          <w:szCs w:val="21"/>
          <w:lang w:val="ru-RU"/>
        </w:rPr>
        <w:t>площади</w:t>
      </w:r>
      <w:r w:rsidR="000B3A92">
        <w:rPr>
          <w:rFonts w:ascii="Bonava Sans" w:hAnsi="Bonava Sans"/>
          <w:sz w:val="21"/>
          <w:szCs w:val="21"/>
          <w:lang w:val="ru-RU"/>
        </w:rPr>
        <w:t>/общей площади</w:t>
      </w:r>
      <w:r w:rsidR="00DC7085" w:rsidRPr="00DC7085">
        <w:rPr>
          <w:rFonts w:ascii="Bonava Sans" w:hAnsi="Bonava Sans"/>
          <w:sz w:val="21"/>
          <w:szCs w:val="21"/>
          <w:lang w:val="ru-RU"/>
        </w:rPr>
        <w:t xml:space="preserve"> Помещения.</w:t>
      </w:r>
    </w:p>
    <w:p w14:paraId="61DBB3CF" w14:textId="7723C830" w:rsidR="00DC7085" w:rsidRPr="00DC7085" w:rsidRDefault="007E1D50" w:rsidP="00DC7085">
      <w:pPr>
        <w:pStyle w:val="a8"/>
        <w:ind w:left="720" w:firstLine="720"/>
        <w:rPr>
          <w:rFonts w:ascii="Bonava Sans" w:hAnsi="Bonava Sans"/>
          <w:sz w:val="21"/>
          <w:szCs w:val="21"/>
          <w:lang w:val="ru-RU"/>
        </w:rPr>
      </w:pPr>
      <w:r>
        <w:rPr>
          <w:rFonts w:ascii="Bonava Sans" w:hAnsi="Bonava Sans"/>
          <w:sz w:val="21"/>
          <w:szCs w:val="21"/>
          <w:lang w:val="ru-RU"/>
        </w:rPr>
        <w:t xml:space="preserve">     Цена за 1 (один) </w:t>
      </w:r>
      <w:proofErr w:type="spellStart"/>
      <w:r>
        <w:rPr>
          <w:rFonts w:ascii="Bonava Sans" w:hAnsi="Bonava Sans"/>
          <w:sz w:val="21"/>
          <w:szCs w:val="21"/>
          <w:lang w:val="ru-RU"/>
        </w:rPr>
        <w:t>кв.</w:t>
      </w:r>
      <w:r w:rsidR="00DC7085" w:rsidRPr="00DC7085">
        <w:rPr>
          <w:rFonts w:ascii="Bonava Sans" w:hAnsi="Bonava Sans"/>
          <w:sz w:val="21"/>
          <w:szCs w:val="21"/>
          <w:lang w:val="ru-RU"/>
        </w:rPr>
        <w:t>м</w:t>
      </w:r>
      <w:proofErr w:type="spellEnd"/>
      <w:r w:rsidR="00DC7085" w:rsidRPr="00DC7085">
        <w:rPr>
          <w:rFonts w:ascii="Bonava Sans" w:hAnsi="Bonava Sans"/>
          <w:sz w:val="21"/>
          <w:szCs w:val="21"/>
          <w:lang w:val="ru-RU"/>
        </w:rPr>
        <w:t xml:space="preserve">. </w:t>
      </w:r>
      <w:r w:rsidR="000B3A92">
        <w:rPr>
          <w:rFonts w:ascii="Bonava Sans" w:hAnsi="Bonava Sans"/>
          <w:sz w:val="21"/>
          <w:szCs w:val="21"/>
          <w:lang w:val="ru-RU"/>
        </w:rPr>
        <w:t xml:space="preserve">общей приведенной </w:t>
      </w:r>
      <w:r w:rsidR="00DC7085" w:rsidRPr="00DC7085">
        <w:rPr>
          <w:rFonts w:ascii="Bonava Sans" w:hAnsi="Bonava Sans"/>
          <w:sz w:val="21"/>
          <w:szCs w:val="21"/>
          <w:lang w:val="ru-RU"/>
        </w:rPr>
        <w:t>площади</w:t>
      </w:r>
      <w:r w:rsidR="000B3A92">
        <w:rPr>
          <w:rFonts w:ascii="Bonava Sans" w:hAnsi="Bonava Sans"/>
          <w:sz w:val="21"/>
          <w:szCs w:val="21"/>
          <w:lang w:val="ru-RU"/>
        </w:rPr>
        <w:t>/общей площади</w:t>
      </w:r>
      <w:r w:rsidR="00DC7085" w:rsidRPr="00DC7085">
        <w:rPr>
          <w:rFonts w:ascii="Bonava Sans" w:hAnsi="Bonava Sans"/>
          <w:sz w:val="21"/>
          <w:szCs w:val="21"/>
          <w:lang w:val="ru-RU"/>
        </w:rPr>
        <w:t xml:space="preserve"> Помещения </w:t>
      </w:r>
      <w:proofErr w:type="gramStart"/>
      <w:r w:rsidR="00DC7085" w:rsidRPr="00DC7085">
        <w:rPr>
          <w:rFonts w:ascii="Bonava Sans" w:hAnsi="Bonava Sans"/>
          <w:sz w:val="21"/>
          <w:szCs w:val="21"/>
          <w:lang w:val="ru-RU"/>
        </w:rPr>
        <w:t>составляет  _</w:t>
      </w:r>
      <w:proofErr w:type="gramEnd"/>
      <w:r w:rsidR="00DC7085" w:rsidRPr="00DC7085">
        <w:rPr>
          <w:rFonts w:ascii="Bonava Sans" w:hAnsi="Bonava Sans"/>
          <w:sz w:val="21"/>
          <w:szCs w:val="21"/>
          <w:lang w:val="ru-RU"/>
        </w:rPr>
        <w:t xml:space="preserve">_____ рублей (_______) </w:t>
      </w:r>
      <w:r>
        <w:rPr>
          <w:rFonts w:ascii="Bonava Sans" w:hAnsi="Bonava Sans"/>
          <w:sz w:val="21"/>
          <w:szCs w:val="21"/>
          <w:lang w:val="ru-RU"/>
        </w:rPr>
        <w:t>__</w:t>
      </w:r>
      <w:bookmarkStart w:id="5" w:name="_GoBack"/>
      <w:bookmarkEnd w:id="5"/>
      <w:r w:rsidR="00DC7085" w:rsidRPr="00DC7085">
        <w:rPr>
          <w:rFonts w:ascii="Bonava Sans" w:hAnsi="Bonava Sans"/>
          <w:sz w:val="21"/>
          <w:szCs w:val="21"/>
          <w:lang w:val="ru-RU"/>
        </w:rPr>
        <w:t xml:space="preserve"> копеек.</w:t>
      </w:r>
    </w:p>
    <w:p w14:paraId="4FA7309C" w14:textId="5AFA473B" w:rsidR="00DC7085" w:rsidRDefault="00DC7085" w:rsidP="00DC7085">
      <w:pPr>
        <w:pStyle w:val="a8"/>
        <w:ind w:left="720" w:firstLine="720"/>
        <w:rPr>
          <w:rFonts w:ascii="Bonava Sans" w:hAnsi="Bonava Sans"/>
          <w:sz w:val="21"/>
          <w:szCs w:val="21"/>
          <w:lang w:val="ru-RU"/>
        </w:rPr>
      </w:pPr>
      <w:r w:rsidRPr="00DC7085">
        <w:rPr>
          <w:rFonts w:ascii="Bonava Sans" w:hAnsi="Bonava Sans"/>
          <w:sz w:val="21"/>
          <w:szCs w:val="21"/>
          <w:lang w:val="ru-RU"/>
        </w:rPr>
        <w:t xml:space="preserve">     Размер денежных средств, подлежащих уплате Дольщиком по настоящему Договору (цена Договора), составляет _______ (______) рублей </w:t>
      </w:r>
      <w:r>
        <w:rPr>
          <w:rFonts w:ascii="Bonava Sans" w:hAnsi="Bonava Sans"/>
          <w:sz w:val="21"/>
          <w:szCs w:val="21"/>
          <w:lang w:val="ru-RU"/>
        </w:rPr>
        <w:t>__</w:t>
      </w:r>
      <w:r w:rsidRPr="00DC7085">
        <w:rPr>
          <w:rFonts w:ascii="Bonava Sans" w:hAnsi="Bonava Sans"/>
          <w:sz w:val="21"/>
          <w:szCs w:val="21"/>
          <w:lang w:val="ru-RU"/>
        </w:rPr>
        <w:t xml:space="preserve"> копеек</w:t>
      </w:r>
      <w:r>
        <w:rPr>
          <w:rFonts w:ascii="Bonava Sans" w:hAnsi="Bonava Sans"/>
          <w:sz w:val="21"/>
          <w:szCs w:val="21"/>
          <w:lang w:val="ru-RU"/>
        </w:rPr>
        <w:t>.</w:t>
      </w:r>
    </w:p>
    <w:p w14:paraId="44A0A0BB" w14:textId="7572E3A2" w:rsidR="00DF335F" w:rsidRPr="00DF335F" w:rsidRDefault="004F11D2" w:rsidP="00DC7085">
      <w:pPr>
        <w:pStyle w:val="a8"/>
        <w:ind w:left="720" w:firstLine="720"/>
        <w:rPr>
          <w:rFonts w:ascii="Bonava Sans" w:hAnsi="Bonava Sans" w:cs="Bonava Sans"/>
          <w:sz w:val="21"/>
          <w:szCs w:val="21"/>
          <w:lang w:val="ru-RU"/>
        </w:rPr>
      </w:pPr>
      <w:r w:rsidRPr="00DC06D5">
        <w:rPr>
          <w:rFonts w:ascii="Bonava Sans" w:hAnsi="Bonava Sans"/>
          <w:sz w:val="21"/>
          <w:szCs w:val="21"/>
          <w:lang w:val="ru-RU"/>
        </w:rPr>
        <w:t xml:space="preserve">5.2. </w:t>
      </w:r>
      <w:r w:rsidR="00DF335F" w:rsidRPr="00DF335F">
        <w:rPr>
          <w:rFonts w:ascii="Bonava Sans" w:hAnsi="Bonava Sans" w:cs="Bonava Sans"/>
          <w:sz w:val="21"/>
          <w:szCs w:val="21"/>
          <w:lang w:val="ru-RU"/>
        </w:rPr>
        <w:t xml:space="preserve">Дольщик производит оплату цены настоящего Договора любым способом, не противоречащим действующему законодательству РФ, в том </w:t>
      </w:r>
      <w:proofErr w:type="gramStart"/>
      <w:r w:rsidR="00DF335F" w:rsidRPr="00DF335F">
        <w:rPr>
          <w:rFonts w:ascii="Bonava Sans" w:hAnsi="Bonava Sans" w:cs="Bonava Sans"/>
          <w:sz w:val="21"/>
          <w:szCs w:val="21"/>
          <w:lang w:val="ru-RU"/>
        </w:rPr>
        <w:t>числе  посредством</w:t>
      </w:r>
      <w:proofErr w:type="gramEnd"/>
      <w:r w:rsidR="00DF335F" w:rsidRPr="00DF335F">
        <w:rPr>
          <w:rFonts w:ascii="Bonava Sans" w:hAnsi="Bonava Sans" w:cs="Bonava Sans"/>
          <w:sz w:val="21"/>
          <w:szCs w:val="21"/>
          <w:lang w:val="ru-RU"/>
        </w:rPr>
        <w:t xml:space="preserve"> Аккредитива.</w:t>
      </w:r>
    </w:p>
    <w:p w14:paraId="57BF15CA" w14:textId="6142F13C" w:rsidR="00931BEF" w:rsidRPr="00E744AD" w:rsidRDefault="00DF335F" w:rsidP="00DF335F">
      <w:pPr>
        <w:pStyle w:val="a8"/>
        <w:ind w:left="709" w:firstLine="720"/>
        <w:rPr>
          <w:rFonts w:ascii="Bonava Sans" w:hAnsi="Bonava Sans"/>
          <w:sz w:val="21"/>
          <w:szCs w:val="21"/>
          <w:lang w:val="ru-RU"/>
        </w:rPr>
      </w:pPr>
      <w:r w:rsidRPr="00DF335F">
        <w:rPr>
          <w:rFonts w:ascii="Bonava Sans" w:hAnsi="Bonava Sans" w:cs="Bonava Sans"/>
          <w:sz w:val="21"/>
          <w:szCs w:val="21"/>
          <w:lang w:val="ru-RU"/>
        </w:rPr>
        <w:t xml:space="preserve">Оплата цены настоящего Договора осуществляется  на расчетный счет Застройщика, указанный в разделе 9 настоящего Договора в сроки, установленные настоящим Договора, но не ранее государственной регистрации настоящего </w:t>
      </w:r>
      <w:r w:rsidRPr="00E744AD">
        <w:rPr>
          <w:rFonts w:ascii="Bonava Sans" w:hAnsi="Bonava Sans" w:cs="Bonava Sans"/>
          <w:sz w:val="21"/>
          <w:szCs w:val="21"/>
          <w:lang w:val="ru-RU"/>
        </w:rPr>
        <w:t>Договора в Регистрирующем органе</w:t>
      </w:r>
    </w:p>
    <w:p w14:paraId="58B3CF95" w14:textId="77777777" w:rsidR="00D312E4" w:rsidRPr="00E744AD" w:rsidRDefault="00D312E4" w:rsidP="00DF335F">
      <w:pPr>
        <w:pStyle w:val="a8"/>
        <w:ind w:firstLine="720"/>
        <w:rPr>
          <w:rFonts w:ascii="Bonava Sans" w:hAnsi="Bonava Sans"/>
          <w:b/>
          <w:sz w:val="21"/>
          <w:szCs w:val="21"/>
          <w:lang w:val="ru-RU"/>
        </w:rPr>
        <w:sectPr w:rsidR="00D312E4" w:rsidRPr="00E744AD" w:rsidSect="004A27A0">
          <w:endnotePr>
            <w:numFmt w:val="decimal"/>
          </w:endnotePr>
          <w:type w:val="continuous"/>
          <w:pgSz w:w="11901" w:h="16817" w:code="9"/>
          <w:pgMar w:top="284" w:right="561" w:bottom="426" w:left="567" w:header="720" w:footer="345" w:gutter="0"/>
          <w:cols w:space="60"/>
          <w:noEndnote/>
        </w:sectPr>
      </w:pPr>
    </w:p>
    <w:p w14:paraId="6F7787AB" w14:textId="3612F9D0" w:rsidR="00DF335F" w:rsidRPr="00E744AD" w:rsidRDefault="00DF335F" w:rsidP="00E744AD">
      <w:pPr>
        <w:pStyle w:val="a8"/>
        <w:spacing w:line="240" w:lineRule="atLeast"/>
        <w:ind w:left="426" w:firstLine="851"/>
        <w:rPr>
          <w:rFonts w:ascii="Bonava Sans" w:hAnsi="Bonava Sans"/>
          <w:sz w:val="21"/>
          <w:szCs w:val="21"/>
          <w:lang w:val="ru-RU"/>
        </w:rPr>
      </w:pPr>
      <w:r w:rsidRPr="00E744AD">
        <w:rPr>
          <w:rFonts w:ascii="Bonava Sans" w:hAnsi="Bonava Sans"/>
          <w:sz w:val="21"/>
          <w:szCs w:val="21"/>
          <w:lang w:val="ru-RU"/>
        </w:rPr>
        <w:t>5.2.1. Внесение оплаты по настоящему Договору производится через открытие Дольщик</w:t>
      </w:r>
      <w:sdt>
        <w:sdtPr>
          <w:rPr>
            <w:rFonts w:ascii="Bonava Sans" w:hAnsi="Bonava Sans"/>
            <w:sz w:val="21"/>
            <w:szCs w:val="21"/>
            <w:lang w:val="ru-RU"/>
          </w:rPr>
          <w:id w:val="-546380746"/>
          <w:placeholder>
            <w:docPart w:val="F92468C125224560951C24CA664D0DF6"/>
          </w:placeholder>
          <w:comboBox>
            <w:listItem w:value="Выберите элемент."/>
            <w:listItem w:displayText="ом" w:value="ом"/>
            <w:listItem w:displayText="ами" w:value="ами"/>
          </w:comboBox>
        </w:sdtPr>
        <w:sdtEndPr/>
        <w:sdtContent>
          <w:r w:rsidRPr="00E744AD">
            <w:rPr>
              <w:rFonts w:ascii="Bonava Sans" w:hAnsi="Bonava Sans"/>
              <w:sz w:val="21"/>
              <w:szCs w:val="21"/>
              <w:lang w:val="ru-RU"/>
            </w:rPr>
            <w:t>ом</w:t>
          </w:r>
        </w:sdtContent>
      </w:sdt>
      <w:r w:rsidRPr="00E744AD">
        <w:rPr>
          <w:rFonts w:ascii="Bonava Sans" w:hAnsi="Bonava Sans"/>
          <w:sz w:val="21"/>
          <w:szCs w:val="21"/>
          <w:lang w:val="ru-RU"/>
        </w:rPr>
        <w:t xml:space="preserve"> безотзывного покрытого аккредитива в </w:t>
      </w:r>
      <w:sdt>
        <w:sdtPr>
          <w:rPr>
            <w:rFonts w:ascii="Bonava Sans" w:hAnsi="Bonava Sans"/>
            <w:sz w:val="21"/>
            <w:szCs w:val="21"/>
            <w:lang w:val="ru-RU"/>
          </w:rPr>
          <w:id w:val="-1599249953"/>
          <w:placeholder>
            <w:docPart w:val="DefaultPlaceholder_-1854013440"/>
          </w:placeholder>
          <w:showingPlcHdr/>
        </w:sdtPr>
        <w:sdtEndPr/>
        <w:sdtContent>
          <w:r w:rsidRPr="00E744AD">
            <w:rPr>
              <w:rStyle w:val="afc"/>
              <w:rFonts w:ascii="Bonava Sans" w:hAnsi="Bonava Sans"/>
              <w:sz w:val="21"/>
              <w:szCs w:val="21"/>
              <w:lang w:val="ru-RU"/>
            </w:rPr>
            <w:t>Место для ввода текста.</w:t>
          </w:r>
        </w:sdtContent>
      </w:sdt>
      <w:r w:rsidRPr="00E744AD">
        <w:rPr>
          <w:rFonts w:ascii="Bonava Sans" w:hAnsi="Bonava Sans"/>
          <w:sz w:val="21"/>
          <w:szCs w:val="21"/>
          <w:lang w:val="ru-RU"/>
        </w:rPr>
        <w:t xml:space="preserve"> (далее – Банк), а также на расчетный счет Застройщика, указанный в разделе 9 настоящего Договора, в соответствии с п. 5.2 настоящего Договора, но не ранее государственной регистрации настоящего Договора со всеми дополнениями к нему в Регистрирующем органе.</w:t>
      </w:r>
    </w:p>
    <w:p w14:paraId="18032E7B" w14:textId="77777777" w:rsidR="00DF335F" w:rsidRPr="00DF335F" w:rsidRDefault="00DF335F" w:rsidP="00E744AD">
      <w:pPr>
        <w:ind w:left="426" w:firstLine="851"/>
        <w:jc w:val="both"/>
        <w:rPr>
          <w:rFonts w:ascii="Bonava Sans" w:eastAsia="Calibri" w:hAnsi="Bonava Sans" w:cs="Calibri"/>
          <w:sz w:val="21"/>
          <w:szCs w:val="21"/>
        </w:rPr>
      </w:pPr>
      <w:r w:rsidRPr="00E744AD">
        <w:rPr>
          <w:rFonts w:ascii="Bonava Sans" w:hAnsi="Bonava Sans"/>
          <w:sz w:val="21"/>
          <w:szCs w:val="21"/>
        </w:rPr>
        <w:t xml:space="preserve">5.2.2. </w:t>
      </w:r>
      <w:r w:rsidRPr="00E744AD">
        <w:rPr>
          <w:rFonts w:ascii="Bonava Sans" w:eastAsia="Arial" w:hAnsi="Bonava Sans" w:cs="Arial"/>
          <w:sz w:val="21"/>
          <w:szCs w:val="21"/>
        </w:rPr>
        <w:t>Денежные средства в размере</w:t>
      </w:r>
      <w:r w:rsidRPr="00E744AD">
        <w:rPr>
          <w:rFonts w:ascii="Bonava Sans" w:eastAsia="Arial" w:hAnsi="Bonava Sans" w:cs="Arial"/>
          <w:b/>
          <w:i/>
          <w:color w:val="0070C0"/>
          <w:sz w:val="21"/>
          <w:szCs w:val="21"/>
          <w:u w:val="single"/>
        </w:rPr>
        <w:t xml:space="preserve"> </w:t>
      </w:r>
      <w:sdt>
        <w:sdtPr>
          <w:rPr>
            <w:rFonts w:ascii="Bonava Sans" w:hAnsi="Bonava Sans"/>
            <w:b/>
            <w:sz w:val="21"/>
            <w:szCs w:val="21"/>
          </w:rPr>
          <w:id w:val="1820838298"/>
          <w:placeholder>
            <w:docPart w:val="AB6D2E90C72C4360B25CDC8F08F1CCE3"/>
          </w:placeholder>
          <w:showingPlcHdr/>
          <w:text/>
        </w:sdtPr>
        <w:sdtEndPr/>
        <w:sdtContent>
          <w:r w:rsidRPr="00E744AD">
            <w:rPr>
              <w:rFonts w:ascii="Bonava Sans" w:hAnsi="Bonava Sans"/>
              <w:b/>
              <w:color w:val="808080"/>
              <w:sz w:val="21"/>
              <w:szCs w:val="21"/>
            </w:rPr>
            <w:t>Место для ввода текста.</w:t>
          </w:r>
        </w:sdtContent>
      </w:sdt>
      <w:r w:rsidRPr="00DF335F">
        <w:rPr>
          <w:rFonts w:ascii="Bonava Sans" w:hAnsi="Bonava Sans"/>
          <w:b/>
          <w:sz w:val="21"/>
          <w:szCs w:val="21"/>
        </w:rPr>
        <w:t xml:space="preserve"> руб. 00 коп. (</w:t>
      </w:r>
      <w:sdt>
        <w:sdtPr>
          <w:rPr>
            <w:rFonts w:ascii="Bonava Sans" w:hAnsi="Bonava Sans"/>
            <w:b/>
            <w:sz w:val="21"/>
            <w:szCs w:val="21"/>
          </w:rPr>
          <w:id w:val="2096974346"/>
          <w:placeholder>
            <w:docPart w:val="AB6D2E90C72C4360B25CDC8F08F1CCE3"/>
          </w:placeholder>
          <w:showingPlcHdr/>
          <w:text/>
        </w:sdtPr>
        <w:sdtEndPr/>
        <w:sdtContent>
          <w:r w:rsidRPr="00DF335F">
            <w:rPr>
              <w:rFonts w:ascii="Bonava Sans" w:hAnsi="Bonava Sans"/>
              <w:b/>
              <w:color w:val="808080"/>
              <w:sz w:val="21"/>
              <w:szCs w:val="21"/>
            </w:rPr>
            <w:t>Место для ввода текста.</w:t>
          </w:r>
        </w:sdtContent>
      </w:sdt>
      <w:r w:rsidRPr="00DF335F">
        <w:rPr>
          <w:rFonts w:ascii="Bonava Sans" w:hAnsi="Bonava Sans"/>
          <w:b/>
          <w:sz w:val="21"/>
          <w:szCs w:val="21"/>
        </w:rPr>
        <w:t xml:space="preserve"> руб. 00 коп.)</w:t>
      </w:r>
      <w:r w:rsidRPr="00DF335F">
        <w:rPr>
          <w:rFonts w:ascii="Bonava Sans" w:hAnsi="Bonava Sans"/>
          <w:sz w:val="21"/>
          <w:szCs w:val="21"/>
        </w:rPr>
        <w:t xml:space="preserve"> </w:t>
      </w:r>
      <w:r w:rsidRPr="00DF335F">
        <w:rPr>
          <w:rFonts w:ascii="Bonava Sans" w:eastAsia="Calibri" w:hAnsi="Bonava Sans" w:cs="Calibri"/>
          <w:sz w:val="21"/>
          <w:szCs w:val="21"/>
        </w:rPr>
        <w:t>оплачиваются Дольщиком за счет собственных денежных средств посредством Аккредитива, открытого в Банке, на условиях, установленных п. 5.2.3 настоящего Договора.</w:t>
      </w:r>
    </w:p>
    <w:p w14:paraId="1C3C338A" w14:textId="3D320047" w:rsidR="00DF335F" w:rsidRPr="00DF335F" w:rsidRDefault="00DF335F" w:rsidP="00E744AD">
      <w:pPr>
        <w:ind w:left="426" w:firstLine="851"/>
        <w:jc w:val="both"/>
        <w:rPr>
          <w:rFonts w:ascii="Bonava Sans" w:eastAsia="Arial" w:hAnsi="Bonava Sans" w:cs="Arial"/>
          <w:b/>
          <w:i/>
          <w:color w:val="0070C0"/>
          <w:sz w:val="21"/>
          <w:szCs w:val="21"/>
          <w:u w:val="single"/>
        </w:rPr>
      </w:pPr>
      <w:r w:rsidRPr="00DF335F">
        <w:rPr>
          <w:rFonts w:ascii="Bonava Sans" w:eastAsia="Arial" w:hAnsi="Bonava Sans" w:cs="Arial"/>
          <w:sz w:val="21"/>
          <w:szCs w:val="21"/>
        </w:rPr>
        <w:t>Денежные средства в размере</w:t>
      </w:r>
      <w:r w:rsidRPr="00DF335F">
        <w:rPr>
          <w:rFonts w:ascii="Bonava Sans" w:eastAsia="Arial" w:hAnsi="Bonava Sans" w:cs="Arial"/>
          <w:b/>
          <w:i/>
          <w:color w:val="0070C0"/>
          <w:sz w:val="21"/>
          <w:szCs w:val="21"/>
        </w:rPr>
        <w:t xml:space="preserve"> </w:t>
      </w:r>
      <w:sdt>
        <w:sdtPr>
          <w:rPr>
            <w:rFonts w:ascii="Bonava Sans" w:hAnsi="Bonava Sans"/>
            <w:b/>
            <w:sz w:val="21"/>
            <w:szCs w:val="21"/>
          </w:rPr>
          <w:id w:val="990843695"/>
          <w:placeholder>
            <w:docPart w:val="680F44873CE74F85B85DBF0296E5034A"/>
          </w:placeholder>
          <w:showingPlcHdr/>
          <w:text/>
        </w:sdtPr>
        <w:sdtEndPr/>
        <w:sdtContent>
          <w:r w:rsidRPr="00DF335F">
            <w:rPr>
              <w:rFonts w:ascii="Bonava Sans" w:hAnsi="Bonava Sans"/>
              <w:b/>
              <w:color w:val="808080"/>
              <w:sz w:val="21"/>
              <w:szCs w:val="21"/>
            </w:rPr>
            <w:t>Место для ввода текста.</w:t>
          </w:r>
        </w:sdtContent>
      </w:sdt>
      <w:r w:rsidRPr="00DF335F">
        <w:rPr>
          <w:rFonts w:ascii="Bonava Sans" w:hAnsi="Bonava Sans"/>
          <w:b/>
          <w:sz w:val="21"/>
          <w:szCs w:val="21"/>
        </w:rPr>
        <w:t xml:space="preserve"> руб. 00 коп. (</w:t>
      </w:r>
      <w:sdt>
        <w:sdtPr>
          <w:rPr>
            <w:rFonts w:ascii="Bonava Sans" w:hAnsi="Bonava Sans"/>
            <w:b/>
            <w:sz w:val="21"/>
            <w:szCs w:val="21"/>
          </w:rPr>
          <w:id w:val="1229424470"/>
          <w:placeholder>
            <w:docPart w:val="680F44873CE74F85B85DBF0296E5034A"/>
          </w:placeholder>
          <w:showingPlcHdr/>
          <w:text/>
        </w:sdtPr>
        <w:sdtEndPr/>
        <w:sdtContent>
          <w:r w:rsidRPr="00DF335F">
            <w:rPr>
              <w:rFonts w:ascii="Bonava Sans" w:hAnsi="Bonava Sans"/>
              <w:b/>
              <w:color w:val="808080"/>
              <w:sz w:val="21"/>
              <w:szCs w:val="21"/>
            </w:rPr>
            <w:t>Место для ввода текста.</w:t>
          </w:r>
        </w:sdtContent>
      </w:sdt>
      <w:r w:rsidRPr="00DF335F">
        <w:rPr>
          <w:rFonts w:ascii="Bonava Sans" w:hAnsi="Bonava Sans"/>
          <w:b/>
          <w:sz w:val="21"/>
          <w:szCs w:val="21"/>
        </w:rPr>
        <w:t xml:space="preserve"> руб. 00 коп.)</w:t>
      </w:r>
      <w:r w:rsidRPr="00DF335F">
        <w:rPr>
          <w:rFonts w:ascii="Bonava Sans" w:hAnsi="Bonava Sans"/>
          <w:sz w:val="21"/>
          <w:szCs w:val="21"/>
        </w:rPr>
        <w:t xml:space="preserve"> оплачиваются Дольщиком за счет собственных денежных средств на расчетный счет Застройщика, указанный в разделе 9 настоящего Договора, в срок не позднее </w:t>
      </w:r>
      <w:sdt>
        <w:sdtPr>
          <w:rPr>
            <w:rFonts w:ascii="Bonava Sans" w:hAnsi="Bonava Sans"/>
            <w:sz w:val="21"/>
            <w:szCs w:val="21"/>
          </w:rPr>
          <w:id w:val="-127853736"/>
          <w:placeholder>
            <w:docPart w:val="BF2A4E4DFE2F4ED680E496BD261CAA34"/>
          </w:placeholder>
          <w:showingPlcHdr/>
        </w:sdtPr>
        <w:sdtEndPr/>
        <w:sdtContent>
          <w:r w:rsidRPr="00DF335F">
            <w:rPr>
              <w:rStyle w:val="afc"/>
              <w:rFonts w:ascii="Bonava Sans" w:hAnsi="Bonava Sans"/>
              <w:sz w:val="21"/>
              <w:szCs w:val="21"/>
            </w:rPr>
            <w:t>Место для ввода текста.</w:t>
          </w:r>
        </w:sdtContent>
      </w:sdt>
    </w:p>
    <w:p w14:paraId="4C91FD37" w14:textId="77777777" w:rsidR="00DF335F" w:rsidRPr="00DF335F" w:rsidRDefault="00DF335F" w:rsidP="00E744AD">
      <w:pPr>
        <w:ind w:left="426" w:firstLine="851"/>
        <w:jc w:val="both"/>
        <w:rPr>
          <w:rFonts w:ascii="Bonava Sans" w:hAnsi="Bonava Sans"/>
          <w:sz w:val="21"/>
          <w:szCs w:val="21"/>
        </w:rPr>
      </w:pPr>
      <w:r w:rsidRPr="00DF335F">
        <w:rPr>
          <w:rFonts w:ascii="Bonava Sans" w:hAnsi="Bonava Sans"/>
          <w:sz w:val="21"/>
          <w:szCs w:val="21"/>
        </w:rPr>
        <w:t xml:space="preserve">Оплата денежных средств на расчетный счет Застройщика производится в указанные сроки, но не ранее государственной регистрации настоящего Договора со всеми дополнениями к нему в Регистрирующем органе. </w:t>
      </w:r>
    </w:p>
    <w:p w14:paraId="110660B4" w14:textId="769F2D43" w:rsidR="00DF335F" w:rsidRPr="00DF335F" w:rsidRDefault="00DF335F" w:rsidP="00E744AD">
      <w:pPr>
        <w:ind w:left="426" w:firstLine="851"/>
        <w:jc w:val="both"/>
        <w:rPr>
          <w:rFonts w:ascii="Bonava Sans" w:hAnsi="Bonava Sans"/>
          <w:sz w:val="21"/>
          <w:szCs w:val="21"/>
        </w:rPr>
      </w:pPr>
      <w:r w:rsidRPr="00DF335F">
        <w:rPr>
          <w:rFonts w:ascii="Bonava Sans" w:hAnsi="Bonava Sans"/>
          <w:sz w:val="21"/>
          <w:szCs w:val="21"/>
        </w:rPr>
        <w:t>Оплата наличными денежными средствами через Санкт-Петербургский филиал АО «</w:t>
      </w:r>
      <w:proofErr w:type="spellStart"/>
      <w:r w:rsidRPr="00DF335F">
        <w:rPr>
          <w:rFonts w:ascii="Bonava Sans" w:hAnsi="Bonava Sans"/>
          <w:sz w:val="21"/>
          <w:szCs w:val="21"/>
        </w:rPr>
        <w:t>Нордеа</w:t>
      </w:r>
      <w:proofErr w:type="spellEnd"/>
      <w:r w:rsidRPr="00DF335F">
        <w:rPr>
          <w:rFonts w:ascii="Bonava Sans" w:hAnsi="Bonava Sans"/>
          <w:sz w:val="21"/>
          <w:szCs w:val="21"/>
        </w:rPr>
        <w:t xml:space="preserve"> Банк» не производится.</w:t>
      </w:r>
    </w:p>
    <w:p w14:paraId="28D1D57E" w14:textId="03A11C64" w:rsidR="00DF335F" w:rsidRPr="00DF335F" w:rsidRDefault="00DF335F" w:rsidP="00E744AD">
      <w:pPr>
        <w:pStyle w:val="a8"/>
        <w:ind w:left="426" w:firstLine="851"/>
        <w:rPr>
          <w:rFonts w:ascii="Bonava Sans" w:hAnsi="Bonava Sans"/>
          <w:color w:val="000000"/>
          <w:sz w:val="21"/>
          <w:szCs w:val="21"/>
          <w:lang w:val="ru-RU"/>
        </w:rPr>
      </w:pPr>
      <w:r>
        <w:rPr>
          <w:rFonts w:ascii="Bonava Sans" w:hAnsi="Bonava Sans"/>
          <w:color w:val="000000"/>
          <w:sz w:val="21"/>
          <w:szCs w:val="21"/>
          <w:lang w:val="ru-RU"/>
        </w:rPr>
        <w:t xml:space="preserve">5.2.3. </w:t>
      </w:r>
      <w:r w:rsidRPr="00DF335F">
        <w:rPr>
          <w:rFonts w:ascii="Bonava Sans" w:hAnsi="Bonava Sans"/>
          <w:color w:val="000000"/>
          <w:sz w:val="21"/>
          <w:szCs w:val="21"/>
          <w:lang w:val="ru-RU"/>
        </w:rPr>
        <w:t xml:space="preserve">Не позднее </w:t>
      </w:r>
      <w:r w:rsidR="00B76689">
        <w:rPr>
          <w:rFonts w:ascii="Bonava Sans" w:hAnsi="Bonava Sans"/>
          <w:color w:val="000000"/>
          <w:sz w:val="21"/>
          <w:szCs w:val="21"/>
          <w:lang w:val="ru-RU"/>
        </w:rPr>
        <w:t>3</w:t>
      </w:r>
      <w:r w:rsidRPr="00DF335F">
        <w:rPr>
          <w:rFonts w:ascii="Bonava Sans" w:hAnsi="Bonava Sans"/>
          <w:color w:val="000000"/>
          <w:sz w:val="21"/>
          <w:szCs w:val="21"/>
          <w:lang w:val="ru-RU"/>
        </w:rPr>
        <w:t xml:space="preserve"> (</w:t>
      </w:r>
      <w:r w:rsidR="00B76689">
        <w:rPr>
          <w:rFonts w:ascii="Bonava Sans" w:hAnsi="Bonava Sans"/>
          <w:color w:val="000000"/>
          <w:sz w:val="21"/>
          <w:szCs w:val="21"/>
          <w:lang w:val="ru-RU"/>
        </w:rPr>
        <w:t>трех</w:t>
      </w:r>
      <w:r w:rsidRPr="00DF335F">
        <w:rPr>
          <w:rFonts w:ascii="Bonava Sans" w:hAnsi="Bonava Sans"/>
          <w:color w:val="000000"/>
          <w:sz w:val="21"/>
          <w:szCs w:val="21"/>
          <w:lang w:val="ru-RU"/>
        </w:rPr>
        <w:t xml:space="preserve">) рабочих дней с даты подписания настоящего Договора Дольщик открывает в Банке в пользу Застройщика безотзывный покрытый аккредитив, исполняемый без акцепта Дольщика (далее – Аккредитив) на сумму денежных средств в размере </w:t>
      </w:r>
      <w:sdt>
        <w:sdtPr>
          <w:rPr>
            <w:rFonts w:ascii="Bonava Sans" w:hAnsi="Bonava Sans"/>
            <w:color w:val="000000"/>
            <w:sz w:val="21"/>
            <w:szCs w:val="21"/>
          </w:rPr>
          <w:id w:val="-1222053822"/>
          <w:placeholder>
            <w:docPart w:val="F8FA0EF0089F47C09848F151635F8DD4"/>
          </w:placeholder>
          <w:showingPlcHdr/>
        </w:sdtPr>
        <w:sdtEndPr/>
        <w:sdtContent>
          <w:r w:rsidRPr="00DF335F">
            <w:rPr>
              <w:rStyle w:val="afc"/>
              <w:rFonts w:ascii="Bonava Sans" w:hAnsi="Bonava Sans"/>
              <w:sz w:val="21"/>
              <w:szCs w:val="21"/>
              <w:lang w:val="ru-RU"/>
            </w:rPr>
            <w:t>Место для ввода текста.</w:t>
          </w:r>
        </w:sdtContent>
      </w:sdt>
      <w:r w:rsidRPr="00DF335F">
        <w:rPr>
          <w:rFonts w:ascii="Bonava Sans" w:hAnsi="Bonava Sans"/>
          <w:color w:val="000000"/>
          <w:sz w:val="21"/>
          <w:szCs w:val="21"/>
          <w:lang w:val="ru-RU"/>
        </w:rPr>
        <w:t xml:space="preserve"> (</w:t>
      </w:r>
      <w:sdt>
        <w:sdtPr>
          <w:rPr>
            <w:rFonts w:ascii="Bonava Sans" w:hAnsi="Bonava Sans"/>
            <w:color w:val="000000"/>
            <w:sz w:val="21"/>
            <w:szCs w:val="21"/>
          </w:rPr>
          <w:id w:val="652423298"/>
          <w:placeholder>
            <w:docPart w:val="F8FA0EF0089F47C09848F151635F8DD4"/>
          </w:placeholder>
        </w:sdtPr>
        <w:sdtEndPr/>
        <w:sdtContent>
          <w:sdt>
            <w:sdtPr>
              <w:rPr>
                <w:rFonts w:ascii="Bonava Sans" w:hAnsi="Bonava Sans"/>
                <w:color w:val="000000"/>
                <w:sz w:val="21"/>
                <w:szCs w:val="21"/>
              </w:rPr>
              <w:id w:val="866877548"/>
              <w:placeholder>
                <w:docPart w:val="F8FA0EF0089F47C09848F151635F8DD4"/>
              </w:placeholder>
              <w:showingPlcHdr/>
            </w:sdtPr>
            <w:sdtEndPr/>
            <w:sdtContent>
              <w:r w:rsidRPr="00DF335F">
                <w:rPr>
                  <w:rStyle w:val="afc"/>
                  <w:rFonts w:ascii="Bonava Sans" w:hAnsi="Bonava Sans"/>
                  <w:sz w:val="21"/>
                  <w:szCs w:val="21"/>
                  <w:lang w:val="ru-RU"/>
                </w:rPr>
                <w:t>Место для ввода текста.</w:t>
              </w:r>
            </w:sdtContent>
          </w:sdt>
        </w:sdtContent>
      </w:sdt>
      <w:r w:rsidRPr="00DF335F">
        <w:rPr>
          <w:rFonts w:ascii="Bonava Sans" w:hAnsi="Bonava Sans"/>
          <w:color w:val="000000"/>
          <w:sz w:val="21"/>
          <w:szCs w:val="21"/>
          <w:lang w:val="ru-RU"/>
        </w:rPr>
        <w:t xml:space="preserve">) рублей </w:t>
      </w:r>
      <w:sdt>
        <w:sdtPr>
          <w:rPr>
            <w:rFonts w:ascii="Bonava Sans" w:hAnsi="Bonava Sans"/>
            <w:color w:val="000000"/>
            <w:sz w:val="21"/>
            <w:szCs w:val="21"/>
            <w:lang w:val="ru-RU"/>
          </w:rPr>
          <w:id w:val="-1518380075"/>
          <w:placeholder>
            <w:docPart w:val="F170FBD36303446BBE84BC6098890DB6"/>
          </w:placeholder>
        </w:sdtPr>
        <w:sdtEndPr/>
        <w:sdtContent>
          <w:r w:rsidRPr="00DF335F">
            <w:rPr>
              <w:rFonts w:ascii="Bonava Sans" w:hAnsi="Bonava Sans"/>
              <w:color w:val="000000"/>
              <w:sz w:val="21"/>
              <w:szCs w:val="21"/>
              <w:lang w:val="ru-RU"/>
            </w:rPr>
            <w:t>00</w:t>
          </w:r>
        </w:sdtContent>
      </w:sdt>
      <w:r w:rsidRPr="00DF335F">
        <w:rPr>
          <w:rFonts w:ascii="Bonava Sans" w:hAnsi="Bonava Sans"/>
          <w:color w:val="000000"/>
          <w:sz w:val="21"/>
          <w:szCs w:val="21"/>
          <w:lang w:val="ru-RU"/>
        </w:rPr>
        <w:t xml:space="preserve"> копеек в Банке (банке-эмитенте) (</w:t>
      </w:r>
      <w:sdt>
        <w:sdtPr>
          <w:rPr>
            <w:rFonts w:ascii="Bonava Sans" w:hAnsi="Bonava Sans"/>
            <w:color w:val="000000"/>
            <w:sz w:val="21"/>
            <w:szCs w:val="21"/>
            <w:lang w:val="ru-RU"/>
          </w:rPr>
          <w:id w:val="2096973225"/>
          <w:placeholder>
            <w:docPart w:val="F170FBD36303446BBE84BC6098890DB6"/>
          </w:placeholder>
          <w:showingPlcHdr/>
        </w:sdtPr>
        <w:sdtEndPr/>
        <w:sdtContent>
          <w:r w:rsidRPr="00DF335F">
            <w:rPr>
              <w:rStyle w:val="afc"/>
              <w:rFonts w:ascii="Bonava Sans" w:hAnsi="Bonava Sans"/>
              <w:sz w:val="21"/>
              <w:szCs w:val="21"/>
              <w:lang w:val="ru-RU"/>
            </w:rPr>
            <w:t>Место для ввода текста.</w:t>
          </w:r>
        </w:sdtContent>
      </w:sdt>
      <w:r w:rsidRPr="00DF335F">
        <w:rPr>
          <w:rFonts w:ascii="Bonava Sans" w:hAnsi="Bonava Sans"/>
          <w:color w:val="000000"/>
          <w:sz w:val="21"/>
          <w:szCs w:val="21"/>
          <w:lang w:val="ru-RU"/>
        </w:rPr>
        <w:t>), на следующих условиях:</w:t>
      </w:r>
    </w:p>
    <w:p w14:paraId="14F81D37" w14:textId="77777777" w:rsidR="00DF335F" w:rsidRPr="00DF335F" w:rsidRDefault="00DF335F" w:rsidP="00E744AD">
      <w:pPr>
        <w:pStyle w:val="a8"/>
        <w:ind w:left="426" w:right="-7" w:firstLine="851"/>
        <w:rPr>
          <w:rFonts w:ascii="Bonava Sans" w:hAnsi="Bonava Sans"/>
          <w:color w:val="000000"/>
          <w:sz w:val="21"/>
          <w:szCs w:val="21"/>
          <w:lang w:val="ru-RU"/>
        </w:rPr>
      </w:pPr>
      <w:r w:rsidRPr="00DF335F">
        <w:rPr>
          <w:rFonts w:ascii="Bonava Sans" w:hAnsi="Bonava Sans"/>
          <w:color w:val="000000"/>
          <w:sz w:val="21"/>
          <w:szCs w:val="21"/>
          <w:lang w:val="ru-RU"/>
        </w:rPr>
        <w:t xml:space="preserve">- Плательщик: </w:t>
      </w:r>
      <w:sdt>
        <w:sdtPr>
          <w:rPr>
            <w:rFonts w:ascii="Bonava Sans" w:hAnsi="Bonava Sans"/>
            <w:color w:val="000000"/>
            <w:sz w:val="21"/>
            <w:szCs w:val="21"/>
            <w:lang w:val="ru-RU"/>
          </w:rPr>
          <w:id w:val="656194668"/>
          <w:placeholder>
            <w:docPart w:val="83BAF6D5CBE8465DB8DB0AC89D1D1626"/>
          </w:placeholder>
          <w:showingPlcHdr/>
        </w:sdtPr>
        <w:sdtEndPr/>
        <w:sdtContent>
          <w:r w:rsidRPr="00DF335F">
            <w:rPr>
              <w:rStyle w:val="afc"/>
              <w:rFonts w:ascii="Bonava Sans" w:hAnsi="Bonava Sans"/>
              <w:sz w:val="21"/>
              <w:szCs w:val="21"/>
              <w:lang w:val="ru-RU"/>
            </w:rPr>
            <w:t>Место для ввода текста.</w:t>
          </w:r>
        </w:sdtContent>
      </w:sdt>
    </w:p>
    <w:p w14:paraId="0D8583AD" w14:textId="77777777" w:rsidR="00DF335F" w:rsidRPr="00DF335F" w:rsidRDefault="00DF335F" w:rsidP="00E744AD">
      <w:pPr>
        <w:ind w:left="426" w:right="-7" w:firstLine="851"/>
        <w:jc w:val="both"/>
        <w:rPr>
          <w:rFonts w:ascii="Bonava Sans" w:hAnsi="Bonava Sans"/>
          <w:sz w:val="21"/>
          <w:szCs w:val="21"/>
        </w:rPr>
      </w:pPr>
      <w:r w:rsidRPr="00DF335F">
        <w:rPr>
          <w:rFonts w:ascii="Bonava Sans" w:hAnsi="Bonava Sans"/>
          <w:color w:val="000000"/>
          <w:sz w:val="21"/>
          <w:szCs w:val="21"/>
        </w:rPr>
        <w:t xml:space="preserve">- Банк Получателя: </w:t>
      </w:r>
      <w:sdt>
        <w:sdtPr>
          <w:rPr>
            <w:rFonts w:ascii="Bonava Sans" w:hAnsi="Bonava Sans"/>
            <w:color w:val="000000"/>
            <w:sz w:val="21"/>
            <w:szCs w:val="21"/>
          </w:rPr>
          <w:id w:val="1150952101"/>
          <w:placeholder>
            <w:docPart w:val="56EB108E4DE94886A76A8109F3712782"/>
          </w:placeholder>
          <w:showingPlcHdr/>
          <w:comboBox>
            <w:listItem w:value="Выберите элемент."/>
            <w:listItem w:displayText="ПАО Сбербанк" w:value="ПАО Сбербанк"/>
            <w:listItem w:displayText="Санкт-Петербургский филиал АО &quot;Нордеа Банк&quot;" w:value="Санкт-Петербургский филиал АО &quot;Нордеа Банк&quot;"/>
          </w:comboBox>
        </w:sdtPr>
        <w:sdtEndPr/>
        <w:sdtContent>
          <w:r w:rsidRPr="00DF335F">
            <w:rPr>
              <w:rStyle w:val="afc"/>
              <w:rFonts w:ascii="Bonava Sans" w:hAnsi="Bonava Sans"/>
              <w:sz w:val="21"/>
              <w:szCs w:val="21"/>
            </w:rPr>
            <w:t>Выберите элемент.</w:t>
          </w:r>
        </w:sdtContent>
      </w:sdt>
    </w:p>
    <w:p w14:paraId="56193C45" w14:textId="77777777" w:rsidR="00DF335F" w:rsidRPr="00DF335F" w:rsidRDefault="00DF335F" w:rsidP="00E744AD">
      <w:pPr>
        <w:ind w:left="426" w:firstLine="851"/>
        <w:jc w:val="both"/>
        <w:rPr>
          <w:rFonts w:ascii="Bonava Sans" w:hAnsi="Bonava Sans"/>
          <w:sz w:val="21"/>
          <w:szCs w:val="21"/>
        </w:rPr>
      </w:pPr>
      <w:r w:rsidRPr="00DF335F">
        <w:rPr>
          <w:rFonts w:ascii="Bonava Sans" w:hAnsi="Bonava Sans"/>
          <w:sz w:val="21"/>
          <w:szCs w:val="21"/>
        </w:rPr>
        <w:t xml:space="preserve">- </w:t>
      </w:r>
      <w:r w:rsidRPr="00DF335F">
        <w:rPr>
          <w:rFonts w:ascii="Bonava Sans" w:hAnsi="Bonava Sans"/>
          <w:sz w:val="21"/>
          <w:szCs w:val="21"/>
          <w:lang w:val="en-US"/>
        </w:rPr>
        <w:t>C</w:t>
      </w:r>
      <w:r w:rsidRPr="00DF335F">
        <w:rPr>
          <w:rFonts w:ascii="Bonava Sans" w:hAnsi="Bonava Sans"/>
          <w:sz w:val="21"/>
          <w:szCs w:val="21"/>
        </w:rPr>
        <w:t xml:space="preserve">чет для получения средств: </w:t>
      </w:r>
      <w:sdt>
        <w:sdtPr>
          <w:rPr>
            <w:rFonts w:ascii="Bonava Sans" w:hAnsi="Bonava Sans"/>
            <w:sz w:val="21"/>
            <w:szCs w:val="21"/>
            <w:lang w:val="sv-SE"/>
          </w:rPr>
          <w:id w:val="-58865389"/>
          <w:showingPlcHdr/>
          <w:comboBox>
            <w:listItem w:value="Выберите элемент."/>
            <w:listItem w:displayText="40702810301100010358 в Санкт-Петербургском филиале АО &quot;Нордеа &quot;Банк&quot; (для ООО &quot;Бонава Санкт-Петербург&quot;)" w:value="40702810301100010358 в Санкт-Петербургском филиале АО &quot;Нордеа &quot;Банк&quot; (для ООО &quot;Бонава Санкт-Петербург&quot;)"/>
            <w:listItem w:displayText="40702810855000000448 в Северо-Западном Банке ПАО &quot;Сбербанк России&quot; г.Санкт-Петербург (для ООО &quot;Бонава Санкт-Петербург&quot;)" w:value="40702810855000000448 в Северо-Западном Банке ПАО &quot;Сбербанк России&quot; г.Санкт-Петербург (для ООО &quot;Бонава Санкт-Петербург&quot;)"/>
            <w:listItem w:displayText="40702810702100020109 в Санкт-Петербургском филиале АО &quot;Нордеа &quot;Банк&quot; (для ООО &quot;Бонава Девелопмент&quot;)" w:value="40702810702100020109 в Санкт-Петербургском филиале АО &quot;Нордеа &quot;Банк&quot; (для ООО &quot;Бонава Девелопмент&quot;)"/>
            <w:listItem w:displayText="40702810255040003403 в Северо-Западном Банке ПАО &quot;Сбербанк России&quot; г.Санкт-Петербург   (для ООО «Бонава Девелопмент»)" w:value="40702810255040003403 в Северо-Западном Банке ПАО &quot;Сбербанк России&quot; г.Санкт-Петербург   (для ООО «Бонава Девелопмент»)"/>
          </w:comboBox>
        </w:sdtPr>
        <w:sdtEndPr/>
        <w:sdtContent>
          <w:r w:rsidRPr="00DF335F">
            <w:rPr>
              <w:rFonts w:ascii="Bonava Sans" w:hAnsi="Bonava Sans"/>
              <w:color w:val="808080"/>
              <w:sz w:val="21"/>
              <w:szCs w:val="21"/>
              <w:lang w:val="sv-SE"/>
            </w:rPr>
            <w:t>Выберите элемент.</w:t>
          </w:r>
        </w:sdtContent>
      </w:sdt>
    </w:p>
    <w:p w14:paraId="2129F44A" w14:textId="455542DA" w:rsidR="00DF335F" w:rsidRPr="00DF335F" w:rsidRDefault="00DF335F" w:rsidP="00E744AD">
      <w:pPr>
        <w:ind w:left="426" w:firstLine="851"/>
        <w:jc w:val="both"/>
        <w:rPr>
          <w:rFonts w:ascii="Bonava Sans" w:hAnsi="Bonava Sans"/>
          <w:sz w:val="21"/>
          <w:szCs w:val="21"/>
        </w:rPr>
      </w:pPr>
      <w:r w:rsidRPr="00DF335F">
        <w:rPr>
          <w:rFonts w:ascii="Bonava Sans" w:hAnsi="Bonava Sans"/>
          <w:color w:val="000000"/>
          <w:sz w:val="21"/>
          <w:szCs w:val="21"/>
        </w:rPr>
        <w:t xml:space="preserve">- Получатель: </w:t>
      </w:r>
      <w:sdt>
        <w:sdtPr>
          <w:rPr>
            <w:rFonts w:ascii="Bonava Sans" w:hAnsi="Bonava Sans"/>
            <w:color w:val="000000"/>
            <w:sz w:val="21"/>
            <w:szCs w:val="21"/>
          </w:rPr>
          <w:id w:val="-1104718433"/>
          <w:placeholder>
            <w:docPart w:val="56EB108E4DE94886A76A8109F3712782"/>
          </w:placeholder>
          <w:comboBox>
            <w:listItem w:value="Выберите элемент."/>
            <w:listItem w:displayText="Общество с ограниченной ответственностью «Бонава Девелопмент (ИНН  7842398917)" w:value="Общество с ограниченной ответственностью «Бонава Девелопмент (ИНН  7842398917)"/>
            <w:listItem w:displayText="Общество с ограниченной ответственностью &quot;Бонава Санкт-Петербург&quot; (ИНН 7841322136)" w:value="Общество с ограниченной ответственностью &quot;Бонава Санкт-Петербург&quot; (ИНН 7841322136)"/>
          </w:comboBox>
        </w:sdtPr>
        <w:sdtEndPr/>
        <w:sdtContent>
          <w:r w:rsidR="00B76689">
            <w:rPr>
              <w:rFonts w:ascii="Bonava Sans" w:hAnsi="Bonava Sans"/>
              <w:color w:val="000000"/>
              <w:sz w:val="21"/>
              <w:szCs w:val="21"/>
            </w:rPr>
            <w:t>Общество с ограниченной ответственностью "</w:t>
          </w:r>
          <w:proofErr w:type="spellStart"/>
          <w:r w:rsidR="00B76689">
            <w:rPr>
              <w:rFonts w:ascii="Bonava Sans" w:hAnsi="Bonava Sans"/>
              <w:color w:val="000000"/>
              <w:sz w:val="21"/>
              <w:szCs w:val="21"/>
            </w:rPr>
            <w:t>Бонава</w:t>
          </w:r>
          <w:proofErr w:type="spellEnd"/>
          <w:r w:rsidR="00B76689">
            <w:rPr>
              <w:rFonts w:ascii="Bonava Sans" w:hAnsi="Bonava Sans"/>
              <w:color w:val="000000"/>
              <w:sz w:val="21"/>
              <w:szCs w:val="21"/>
            </w:rPr>
            <w:t xml:space="preserve"> Санкт-Петербург" (ИНН 7841322136)</w:t>
          </w:r>
        </w:sdtContent>
      </w:sdt>
    </w:p>
    <w:p w14:paraId="618D90D3" w14:textId="77777777" w:rsidR="00DF335F" w:rsidRPr="00DF335F" w:rsidRDefault="00DF335F" w:rsidP="00E744AD">
      <w:pPr>
        <w:shd w:val="clear" w:color="auto" w:fill="FFFFFF"/>
        <w:tabs>
          <w:tab w:val="left" w:pos="567"/>
          <w:tab w:val="left" w:pos="1310"/>
        </w:tabs>
        <w:autoSpaceDE w:val="0"/>
        <w:autoSpaceDN w:val="0"/>
        <w:adjustRightInd w:val="0"/>
        <w:ind w:left="426" w:firstLine="851"/>
        <w:jc w:val="both"/>
        <w:rPr>
          <w:rFonts w:ascii="Bonava Sans" w:hAnsi="Bonava Sans"/>
          <w:color w:val="000000"/>
          <w:sz w:val="21"/>
          <w:szCs w:val="21"/>
        </w:rPr>
      </w:pPr>
      <w:r w:rsidRPr="00DF335F">
        <w:rPr>
          <w:rFonts w:ascii="Bonava Sans" w:hAnsi="Bonava Sans"/>
          <w:color w:val="000000"/>
          <w:sz w:val="21"/>
          <w:szCs w:val="21"/>
        </w:rPr>
        <w:t>- Исполняющий банк</w:t>
      </w:r>
      <w:r w:rsidRPr="00DF335F">
        <w:rPr>
          <w:rFonts w:ascii="Bonava Sans" w:hAnsi="Bonava Sans"/>
          <w:sz w:val="21"/>
          <w:szCs w:val="21"/>
        </w:rPr>
        <w:t xml:space="preserve">: </w:t>
      </w:r>
      <w:sdt>
        <w:sdtPr>
          <w:rPr>
            <w:rFonts w:ascii="Bonava Sans" w:hAnsi="Bonava Sans"/>
            <w:sz w:val="21"/>
            <w:szCs w:val="21"/>
          </w:rPr>
          <w:id w:val="686333051"/>
          <w:placeholder>
            <w:docPart w:val="B712D82F7849469BAC6CCC52AD3DE295"/>
          </w:placeholder>
          <w:showingPlcHdr/>
          <w:comboBox>
            <w:listItem w:value="Выберите элемент."/>
            <w:listItem w:displayText="ПАО Сбербанк" w:value="ПАО Сбербанк"/>
            <w:listItem w:displayText="АКБ &quot;Абсолют банк&quot; (ПАО)" w:value="АКБ &quot;Абсолют банк&quot; (ПАО)"/>
            <w:listItem w:displayText="Банк ГПБ (АО)" w:value="Банк ГПБ (АО)"/>
            <w:listItem w:displayText="ПАО &quot;Банк &quot;Санкт-Петербург&quot;" w:value="ПАО &quot;Банк &quot;Санкт-Петербург&quot;"/>
            <w:listItem w:displayText="ВТБ 24 (ПАО)" w:value="ВТБ 24 (ПАО)"/>
            <w:listItem w:displayText="Филиал &quot;Северо-Западный&quot; Банка ВТБ (ПАО)" w:value="Филиал &quot;Северо-Западный&quot; Банка ВТБ (ПАО)"/>
            <w:listItem w:displayText="АО &quot;Райффайзенбанк&quot;" w:value="АО &quot;Райффайзенбанк&quot;"/>
            <w:listItem w:displayText="СПбФ АО БАНК &quot;СНГБ&quot;" w:value="СПбФ АО БАНК &quot;СНГБ&quot;"/>
            <w:listItem w:displayText="АО &quot;КБ Дельтакредит&quot;" w:value="АО &quot;КБ Дельтакредит&quot;"/>
            <w:listItem w:displayText="ПАО Банк &quot;ФК Открытие&quot;" w:value="ПАО Банк &quot;ФК Открытие&quot;"/>
            <w:listItem w:displayText="ПАО &quot;Промсвязьбанк&quot;" w:value="ПАО &quot;Промсвязьбанк&quot;"/>
            <w:listItem w:displayText="АО &quot;Нордеа Банк&quot;" w:value="АО &quot;Нордеа Банк&quot;"/>
            <w:listItem w:displayText="АО &quot;ЮниКредит Банк&quot;" w:value="АО &quot;ЮниКредит Банк&quot;"/>
            <w:listItem w:displayText="ПАО &quot;БАЛТИНВЕСТБАНК&quot;" w:value="ПАО &quot;БАЛТИНВЕСТБАНК&quot;"/>
            <w:listItem w:displayText="АКБ &quot;РОССИЙСКИЙ КАПИТАЛ&quot; (ПАО)" w:value="АКБ &quot;РОССИЙСКИЙ КАПИТАЛ&quot; (ПАО)"/>
            <w:listItem w:displayText="АО &quot;АЛЬФА-БАНК&quot;" w:value="АО &quot;АЛЬФА-БАНК&quot;"/>
            <w:listItem w:displayText="ТКБ БАНК ПАО" w:value="ТКБ БАНК ПАО"/>
          </w:comboBox>
        </w:sdtPr>
        <w:sdtEndPr/>
        <w:sdtContent>
          <w:r w:rsidRPr="00DF335F">
            <w:rPr>
              <w:rStyle w:val="afc"/>
              <w:rFonts w:ascii="Bonava Sans" w:hAnsi="Bonava Sans"/>
              <w:sz w:val="21"/>
              <w:szCs w:val="21"/>
            </w:rPr>
            <w:t>Выберите элемент.</w:t>
          </w:r>
        </w:sdtContent>
      </w:sdt>
    </w:p>
    <w:p w14:paraId="0EF9D59B" w14:textId="77777777" w:rsidR="00DF335F" w:rsidRPr="00DF335F" w:rsidRDefault="00DF335F" w:rsidP="00E744AD">
      <w:pPr>
        <w:shd w:val="clear" w:color="auto" w:fill="FFFFFF"/>
        <w:tabs>
          <w:tab w:val="left" w:pos="567"/>
          <w:tab w:val="left" w:pos="1310"/>
        </w:tabs>
        <w:autoSpaceDE w:val="0"/>
        <w:autoSpaceDN w:val="0"/>
        <w:adjustRightInd w:val="0"/>
        <w:ind w:left="426" w:firstLine="851"/>
        <w:jc w:val="both"/>
        <w:rPr>
          <w:rFonts w:ascii="Bonava Sans" w:hAnsi="Bonava Sans"/>
          <w:color w:val="000000"/>
          <w:sz w:val="21"/>
          <w:szCs w:val="21"/>
        </w:rPr>
      </w:pPr>
      <w:r w:rsidRPr="00DF335F">
        <w:rPr>
          <w:rFonts w:ascii="Bonava Sans" w:hAnsi="Bonava Sans"/>
          <w:sz w:val="21"/>
          <w:szCs w:val="21"/>
        </w:rPr>
        <w:t xml:space="preserve">- Банк-эмитент: </w:t>
      </w:r>
      <w:sdt>
        <w:sdtPr>
          <w:rPr>
            <w:rFonts w:ascii="Bonava Sans" w:hAnsi="Bonava Sans"/>
            <w:sz w:val="21"/>
            <w:szCs w:val="21"/>
          </w:rPr>
          <w:id w:val="1499381535"/>
          <w:placeholder>
            <w:docPart w:val="86C6AC64AAF74505B82C70B6DB4D101A"/>
          </w:placeholder>
          <w:showingPlcHdr/>
          <w:comboBox>
            <w:listItem w:value="Выберите элемент."/>
            <w:listItem w:displayText="ПАО Сбербанк" w:value="ПАО Сбербанк"/>
            <w:listItem w:displayText="АКБ &quot;Абсолют банк&quot; (ПАО)" w:value="АКБ &quot;Абсолют банк&quot; (ПАО)"/>
            <w:listItem w:displayText="Банк ГПБ (АО)" w:value="Банк ГПБ (АО)"/>
            <w:listItem w:displayText="ПАО &quot;Банк &quot;Санкт-Петербург&quot;" w:value="ПАО &quot;Банк &quot;Санкт-Петербург&quot;"/>
            <w:listItem w:displayText="ВТБ 24 (ПАО)" w:value="ВТБ 24 (ПАО)"/>
            <w:listItem w:displayText="Филиал &quot;Северо-Западный&quot; Банка ВТБ (ПАО)" w:value="Филиал &quot;Северо-Западный&quot; Банка ВТБ (ПАО)"/>
            <w:listItem w:displayText="АО &quot;Райффайзенбанк&quot;" w:value="АО &quot;Райффайзенбанк&quot;"/>
            <w:listItem w:displayText="СПбФ АО БАНК &quot;СНГБ&quot;" w:value="СПбФ АО БАНК &quot;СНГБ&quot;"/>
            <w:listItem w:displayText="АО &quot;КБ Дельтакредит&quot;" w:value="АО &quot;КБ Дельтакредит&quot;"/>
            <w:listItem w:displayText="ПАО Банк &quot;ФК Открытие&quot;" w:value="ПАО Банк &quot;ФК Открытие&quot;"/>
            <w:listItem w:displayText="ПАО &quot;Промсвязьбанк&quot;" w:value="ПАО &quot;Промсвязьбанк&quot;"/>
            <w:listItem w:displayText="АО &quot;Нордеа Банк&quot;" w:value="АО &quot;Нордеа Банк&quot;"/>
            <w:listItem w:displayText="АО &quot;ЮниКредит Банк&quot;" w:value="АО &quot;ЮниКредит Банк&quot;"/>
            <w:listItem w:displayText="ПАО &quot;БАЛТИНВЕСТБАНК&quot;" w:value="ПАО &quot;БАЛТИНВЕСТБАНК&quot;"/>
            <w:listItem w:displayText="АКБ &quot;РОССИЙСКИЙ КАПИТАЛ&quot; (ПАО)" w:value="АКБ &quot;РОССИЙСКИЙ КАПИТАЛ&quot; (ПАО)"/>
            <w:listItem w:displayText="АО &quot;АЛЬФА-БАНК&quot;" w:value="АО &quot;АЛЬФА-БАНК&quot;"/>
            <w:listItem w:displayText="ТКБ БАНК ПАО" w:value="ТКБ БАНК ПАО"/>
          </w:comboBox>
        </w:sdtPr>
        <w:sdtEndPr/>
        <w:sdtContent>
          <w:r w:rsidRPr="00DF335F">
            <w:rPr>
              <w:rStyle w:val="afc"/>
              <w:rFonts w:ascii="Bonava Sans" w:hAnsi="Bonava Sans"/>
              <w:sz w:val="21"/>
              <w:szCs w:val="21"/>
            </w:rPr>
            <w:t>Выберите элемент.</w:t>
          </w:r>
        </w:sdtContent>
      </w:sdt>
    </w:p>
    <w:p w14:paraId="218464D1" w14:textId="77777777" w:rsidR="00DF335F" w:rsidRPr="00DF335F" w:rsidRDefault="00DF335F" w:rsidP="00E744AD">
      <w:pPr>
        <w:shd w:val="clear" w:color="auto" w:fill="FFFFFF"/>
        <w:tabs>
          <w:tab w:val="left" w:pos="426"/>
          <w:tab w:val="left" w:pos="1310"/>
        </w:tabs>
        <w:autoSpaceDE w:val="0"/>
        <w:autoSpaceDN w:val="0"/>
        <w:adjustRightInd w:val="0"/>
        <w:ind w:left="426" w:firstLine="851"/>
        <w:jc w:val="both"/>
        <w:rPr>
          <w:rFonts w:ascii="Bonava Sans" w:hAnsi="Bonava Sans"/>
          <w:color w:val="000000"/>
          <w:sz w:val="21"/>
          <w:szCs w:val="21"/>
        </w:rPr>
      </w:pPr>
      <w:r w:rsidRPr="00DF335F">
        <w:rPr>
          <w:rFonts w:ascii="Bonava Sans" w:hAnsi="Bonava Sans"/>
          <w:color w:val="000000"/>
          <w:sz w:val="21"/>
          <w:szCs w:val="21"/>
        </w:rPr>
        <w:t xml:space="preserve"> - Срок действия Аккредитива – </w:t>
      </w:r>
      <w:sdt>
        <w:sdtPr>
          <w:rPr>
            <w:rFonts w:ascii="Bonava Sans" w:hAnsi="Bonava Sans"/>
            <w:color w:val="000000"/>
            <w:sz w:val="21"/>
            <w:szCs w:val="21"/>
          </w:rPr>
          <w:id w:val="86978726"/>
          <w:placeholder>
            <w:docPart w:val="CD561DF015584B67BBF0F10A05CE7D99"/>
          </w:placeholder>
          <w:showingPlcHdr/>
          <w:comboBox>
            <w:listItem w:value="Выберите элемент."/>
            <w:listItem w:displayText="120" w:value="120"/>
            <w:listItem w:displayText="240" w:value="240"/>
            <w:listItem w:displayText="90" w:value="90"/>
            <w:listItem w:displayText="180" w:value="180"/>
          </w:comboBox>
        </w:sdtPr>
        <w:sdtEndPr/>
        <w:sdtContent>
          <w:r w:rsidRPr="00DF335F">
            <w:rPr>
              <w:rStyle w:val="afc"/>
              <w:rFonts w:ascii="Bonava Sans" w:hAnsi="Bonava Sans"/>
              <w:sz w:val="21"/>
              <w:szCs w:val="21"/>
            </w:rPr>
            <w:t>Выберите элемент.</w:t>
          </w:r>
        </w:sdtContent>
      </w:sdt>
      <w:r w:rsidRPr="00DF335F">
        <w:rPr>
          <w:rFonts w:ascii="Bonava Sans" w:hAnsi="Bonava Sans"/>
          <w:color w:val="000000"/>
          <w:sz w:val="21"/>
          <w:szCs w:val="21"/>
        </w:rPr>
        <w:t xml:space="preserve"> (</w:t>
      </w:r>
      <w:sdt>
        <w:sdtPr>
          <w:rPr>
            <w:rFonts w:ascii="Bonava Sans" w:hAnsi="Bonava Sans"/>
            <w:color w:val="000000"/>
            <w:sz w:val="21"/>
            <w:szCs w:val="21"/>
          </w:rPr>
          <w:id w:val="-35046933"/>
          <w:placeholder>
            <w:docPart w:val="CD561DF015584B67BBF0F10A05CE7D99"/>
          </w:placeholder>
          <w:showingPlcHdr/>
          <w:comboBox>
            <w:listItem w:value="Выберите элемент."/>
            <w:listItem w:displayText="Сто двадцать" w:value="Сто двадцать"/>
            <w:listItem w:displayText="Двести сорок" w:value="Двести сорок"/>
            <w:listItem w:displayText="Девяносто" w:value="Девяносто"/>
            <w:listItem w:displayText="Сто восемьдесят" w:value="Сто восемьдесят"/>
          </w:comboBox>
        </w:sdtPr>
        <w:sdtEndPr/>
        <w:sdtContent>
          <w:r w:rsidRPr="00DF335F">
            <w:rPr>
              <w:rStyle w:val="afc"/>
              <w:rFonts w:ascii="Bonava Sans" w:hAnsi="Bonava Sans"/>
              <w:sz w:val="21"/>
              <w:szCs w:val="21"/>
            </w:rPr>
            <w:t>Выберите элемент.</w:t>
          </w:r>
        </w:sdtContent>
      </w:sdt>
      <w:r w:rsidRPr="00DF335F">
        <w:rPr>
          <w:rFonts w:ascii="Bonava Sans" w:hAnsi="Bonava Sans"/>
          <w:color w:val="000000"/>
          <w:sz w:val="21"/>
          <w:szCs w:val="21"/>
        </w:rPr>
        <w:t>) календарных дней с даты открытия.</w:t>
      </w:r>
      <w:r w:rsidRPr="00DF335F">
        <w:rPr>
          <w:rFonts w:ascii="Bonava Sans" w:hAnsi="Bonava Sans"/>
          <w:sz w:val="21"/>
          <w:szCs w:val="21"/>
        </w:rPr>
        <w:t xml:space="preserve"> </w:t>
      </w:r>
      <w:r w:rsidRPr="00DF335F">
        <w:rPr>
          <w:rFonts w:ascii="Bonava Sans" w:hAnsi="Bonava Sans"/>
          <w:color w:val="000000"/>
          <w:sz w:val="21"/>
          <w:szCs w:val="21"/>
        </w:rPr>
        <w:t xml:space="preserve">Аккредитив может быть продлен один раз на срок не более 60 (шестьдесят) календарных дней. Днем открытия Аккредитива в Банке-эмитенте считается день предоставления от Исполняющего банка в адрес Застройщика уведомления об открытии Аккредитива.   </w:t>
      </w:r>
    </w:p>
    <w:p w14:paraId="6F1C60AB" w14:textId="77777777" w:rsidR="00DF335F" w:rsidRPr="00DF335F" w:rsidRDefault="00DF335F" w:rsidP="00E744AD">
      <w:pPr>
        <w:tabs>
          <w:tab w:val="left" w:pos="426"/>
        </w:tabs>
        <w:ind w:left="426" w:firstLine="851"/>
        <w:jc w:val="both"/>
        <w:rPr>
          <w:rFonts w:ascii="Bonava Sans" w:hAnsi="Bonava Sans"/>
          <w:sz w:val="21"/>
          <w:szCs w:val="21"/>
        </w:rPr>
      </w:pPr>
      <w:r w:rsidRPr="00DF335F">
        <w:rPr>
          <w:rFonts w:ascii="Bonava Sans" w:hAnsi="Bonava Sans"/>
          <w:color w:val="000000"/>
          <w:sz w:val="21"/>
          <w:szCs w:val="21"/>
        </w:rPr>
        <w:t xml:space="preserve">- </w:t>
      </w:r>
      <w:r w:rsidRPr="00DF335F">
        <w:rPr>
          <w:rFonts w:ascii="Bonava Sans" w:hAnsi="Bonava Sans"/>
          <w:sz w:val="21"/>
          <w:szCs w:val="21"/>
        </w:rPr>
        <w:t xml:space="preserve">Условия открытия и исполнения Аккредитива определяются Банком в соответствии с заявлением на открытие Аккредитива. </w:t>
      </w:r>
    </w:p>
    <w:p w14:paraId="2EB5698C" w14:textId="56154213" w:rsidR="00DF335F" w:rsidRPr="00DF335F" w:rsidRDefault="00DF335F" w:rsidP="00E744AD">
      <w:pPr>
        <w:tabs>
          <w:tab w:val="left" w:pos="426"/>
        </w:tabs>
        <w:ind w:left="426" w:firstLine="851"/>
        <w:jc w:val="both"/>
        <w:rPr>
          <w:rFonts w:ascii="Bonava Sans" w:hAnsi="Bonava Sans"/>
          <w:color w:val="000000"/>
          <w:sz w:val="21"/>
          <w:szCs w:val="21"/>
        </w:rPr>
      </w:pPr>
      <w:r w:rsidRPr="00DF335F">
        <w:rPr>
          <w:rFonts w:ascii="Bonava Sans" w:hAnsi="Bonava Sans"/>
          <w:sz w:val="21"/>
          <w:szCs w:val="21"/>
        </w:rPr>
        <w:t xml:space="preserve">- Раскрытие Аккредитива производится Банком не позднее 5 (пяти) рабочих дней с момента предоставления Застройщиком в Банк </w:t>
      </w:r>
      <w:r w:rsidRPr="00DF335F">
        <w:rPr>
          <w:rFonts w:ascii="Bonava Sans" w:hAnsi="Bonava Sans" w:cs="Arial"/>
          <w:sz w:val="21"/>
          <w:szCs w:val="21"/>
        </w:rPr>
        <w:t>оригинала или нотариально заверенной копии настоящего Договора, зарегистрированного в установленном порядке Регистрирующим органом, со всеми дополнениями к нему, зарегистрированными в установленном порядке</w:t>
      </w:r>
      <w:r>
        <w:rPr>
          <w:rFonts w:ascii="Bonava Sans" w:hAnsi="Bonava Sans" w:cs="Arial"/>
          <w:sz w:val="21"/>
          <w:szCs w:val="21"/>
        </w:rPr>
        <w:t>.</w:t>
      </w:r>
    </w:p>
    <w:p w14:paraId="009EE938" w14:textId="77777777" w:rsidR="00DF335F" w:rsidRPr="00DF335F" w:rsidRDefault="00DF335F" w:rsidP="00E744AD">
      <w:pPr>
        <w:tabs>
          <w:tab w:val="left" w:pos="426"/>
        </w:tabs>
        <w:ind w:left="426" w:firstLine="851"/>
        <w:jc w:val="both"/>
        <w:rPr>
          <w:rFonts w:ascii="Bonava Sans" w:hAnsi="Bonava Sans"/>
          <w:sz w:val="21"/>
          <w:szCs w:val="21"/>
        </w:rPr>
      </w:pPr>
      <w:r w:rsidRPr="00DF335F">
        <w:rPr>
          <w:rFonts w:ascii="Bonava Sans" w:hAnsi="Bonava Sans"/>
          <w:color w:val="000000"/>
          <w:sz w:val="21"/>
          <w:szCs w:val="21"/>
        </w:rPr>
        <w:t xml:space="preserve"> - Оплата услуг Банка (банка-эмитента) за открытие, </w:t>
      </w:r>
      <w:proofErr w:type="spellStart"/>
      <w:r w:rsidRPr="00DF335F">
        <w:rPr>
          <w:rFonts w:ascii="Bonava Sans" w:hAnsi="Bonava Sans"/>
          <w:color w:val="000000"/>
          <w:sz w:val="21"/>
          <w:szCs w:val="21"/>
        </w:rPr>
        <w:t>авизование</w:t>
      </w:r>
      <w:proofErr w:type="spellEnd"/>
      <w:r w:rsidRPr="00DF335F">
        <w:rPr>
          <w:rFonts w:ascii="Bonava Sans" w:hAnsi="Bonava Sans"/>
          <w:color w:val="000000"/>
          <w:sz w:val="21"/>
          <w:szCs w:val="21"/>
        </w:rPr>
        <w:t xml:space="preserve">, проверку документов, исполнение Аккредитива, отправку документов и проведением расчетов по Аккредитиву, при необходимости, увеличение суммы Аккредитива, внесение изменений, аннуляцию Аккредитива, </w:t>
      </w:r>
      <w:proofErr w:type="spellStart"/>
      <w:r w:rsidRPr="00DF335F">
        <w:rPr>
          <w:rFonts w:ascii="Bonava Sans" w:hAnsi="Bonava Sans"/>
          <w:color w:val="000000"/>
          <w:sz w:val="21"/>
          <w:szCs w:val="21"/>
        </w:rPr>
        <w:t>авизование</w:t>
      </w:r>
      <w:proofErr w:type="spellEnd"/>
      <w:r w:rsidRPr="00DF335F">
        <w:rPr>
          <w:rFonts w:ascii="Bonava Sans" w:hAnsi="Bonava Sans"/>
          <w:color w:val="000000"/>
          <w:sz w:val="21"/>
          <w:szCs w:val="21"/>
        </w:rPr>
        <w:t xml:space="preserve"> изменений в Аккредитиве относятся на счет Дольщика в соответствии с тарифами Банка (банка-эмитента).</w:t>
      </w:r>
    </w:p>
    <w:p w14:paraId="6B65B626" w14:textId="77777777" w:rsidR="00DF335F" w:rsidRPr="00DF335F" w:rsidRDefault="00DF335F" w:rsidP="00E744AD">
      <w:pPr>
        <w:shd w:val="clear" w:color="auto" w:fill="FFFFFF"/>
        <w:tabs>
          <w:tab w:val="left" w:pos="426"/>
          <w:tab w:val="left" w:pos="1310"/>
        </w:tabs>
        <w:autoSpaceDE w:val="0"/>
        <w:autoSpaceDN w:val="0"/>
        <w:adjustRightInd w:val="0"/>
        <w:ind w:left="426" w:firstLine="851"/>
        <w:jc w:val="both"/>
        <w:rPr>
          <w:rFonts w:ascii="Bonava Sans" w:hAnsi="Bonava Sans"/>
          <w:color w:val="000000"/>
          <w:sz w:val="21"/>
          <w:szCs w:val="21"/>
        </w:rPr>
      </w:pPr>
      <w:r w:rsidRPr="00DF335F">
        <w:rPr>
          <w:rFonts w:ascii="Bonava Sans" w:hAnsi="Bonava Sans"/>
          <w:color w:val="000000"/>
          <w:sz w:val="21"/>
          <w:szCs w:val="21"/>
        </w:rPr>
        <w:lastRenderedPageBreak/>
        <w:t>Оплата по Аккредитиву (исполнение Аккредитива) производится путем перечисления денежных средств с Аккредитива на расчетный счет Застройщика, указанный в п. 5.2.3 настоящего Договора, при предоставлении Застройщиком или иным лицом, уполномоченным Застройщиком, в Банк документов, необходимых для раскрытия Аккредитива.</w:t>
      </w:r>
    </w:p>
    <w:p w14:paraId="3809C179" w14:textId="77777777" w:rsidR="00DF335F" w:rsidRPr="00DF335F" w:rsidRDefault="00DF335F" w:rsidP="00E744AD">
      <w:pPr>
        <w:shd w:val="clear" w:color="auto" w:fill="FFFFFF"/>
        <w:tabs>
          <w:tab w:val="left" w:pos="426"/>
          <w:tab w:val="left" w:pos="709"/>
          <w:tab w:val="left" w:pos="1310"/>
        </w:tabs>
        <w:autoSpaceDE w:val="0"/>
        <w:autoSpaceDN w:val="0"/>
        <w:adjustRightInd w:val="0"/>
        <w:ind w:left="426" w:firstLine="851"/>
        <w:jc w:val="both"/>
        <w:rPr>
          <w:rFonts w:ascii="Bonava Sans" w:hAnsi="Bonava Sans"/>
          <w:color w:val="000000"/>
          <w:sz w:val="21"/>
          <w:szCs w:val="21"/>
        </w:rPr>
      </w:pPr>
      <w:r w:rsidRPr="00DF335F">
        <w:rPr>
          <w:rFonts w:ascii="Bonava Sans" w:hAnsi="Bonava Sans"/>
          <w:color w:val="000000"/>
          <w:sz w:val="21"/>
          <w:szCs w:val="21"/>
        </w:rPr>
        <w:t xml:space="preserve">Допускается внесение изменений в условия ранее открытого Аккредитива по заявлению Дольщика при условии получения письменного согласия Застройщика. </w:t>
      </w:r>
    </w:p>
    <w:p w14:paraId="69501319" w14:textId="77777777" w:rsidR="00DF335F" w:rsidRPr="00DF335F" w:rsidRDefault="00DF335F" w:rsidP="00E744AD">
      <w:pPr>
        <w:tabs>
          <w:tab w:val="left" w:pos="426"/>
        </w:tabs>
        <w:ind w:left="426" w:firstLine="851"/>
        <w:jc w:val="both"/>
        <w:rPr>
          <w:rFonts w:ascii="Bonava Sans" w:hAnsi="Bonava Sans" w:cs="Arial"/>
          <w:sz w:val="21"/>
          <w:szCs w:val="21"/>
        </w:rPr>
      </w:pPr>
      <w:r w:rsidRPr="00DF335F">
        <w:rPr>
          <w:rFonts w:ascii="Bonava Sans" w:hAnsi="Bonava Sans" w:cs="Arial"/>
          <w:sz w:val="21"/>
          <w:szCs w:val="21"/>
        </w:rPr>
        <w:t xml:space="preserve">Досрочное закрытие Аккредитива возможно только с письменного согласия Получателя на основании отзыва Дольщика при предоставлении заявлении Дольщика. </w:t>
      </w:r>
    </w:p>
    <w:p w14:paraId="3FF9A59C" w14:textId="77777777" w:rsidR="00DF335F" w:rsidRPr="00DF335F" w:rsidRDefault="00DF335F" w:rsidP="00E744AD">
      <w:pPr>
        <w:tabs>
          <w:tab w:val="left" w:pos="426"/>
        </w:tabs>
        <w:ind w:left="426" w:firstLine="851"/>
        <w:jc w:val="both"/>
        <w:rPr>
          <w:rFonts w:ascii="Bonava Sans" w:hAnsi="Bonava Sans" w:cs="Arial"/>
          <w:sz w:val="21"/>
          <w:szCs w:val="21"/>
        </w:rPr>
      </w:pPr>
      <w:r w:rsidRPr="00DF335F">
        <w:rPr>
          <w:rFonts w:ascii="Bonava Sans" w:hAnsi="Bonava Sans" w:cs="Arial"/>
          <w:sz w:val="21"/>
          <w:szCs w:val="21"/>
        </w:rPr>
        <w:t>В случае, если сделка по приобретению прав на Помещение не состоялась и сумма Аккредитива после закрытия Аккредитива зачислена на текущий счет Дольщика, Банк осуществляет возврат денежных средств Дольщику по реквизитам, предоставленным Дольщиком Банку.</w:t>
      </w:r>
    </w:p>
    <w:p w14:paraId="6753315A" w14:textId="77777777" w:rsidR="00DF335F" w:rsidRDefault="00DF335F" w:rsidP="00E744AD">
      <w:pPr>
        <w:pStyle w:val="a8"/>
        <w:tabs>
          <w:tab w:val="left" w:pos="426"/>
        </w:tabs>
        <w:ind w:left="426" w:firstLine="851"/>
        <w:rPr>
          <w:rFonts w:ascii="Bonava Sans" w:hAnsi="Bonava Sans"/>
          <w:sz w:val="21"/>
          <w:szCs w:val="21"/>
          <w:lang w:val="ru-RU"/>
        </w:rPr>
      </w:pPr>
      <w:r w:rsidRPr="00DF335F">
        <w:rPr>
          <w:rFonts w:ascii="Bonava Sans" w:hAnsi="Bonava Sans"/>
          <w:color w:val="000000" w:themeColor="text1"/>
          <w:sz w:val="21"/>
          <w:szCs w:val="21"/>
          <w:lang w:val="ru-RU"/>
        </w:rPr>
        <w:t xml:space="preserve">5.2.4. </w:t>
      </w:r>
      <w:r w:rsidRPr="00DF335F">
        <w:rPr>
          <w:rFonts w:ascii="Bonava Sans" w:hAnsi="Bonava Sans"/>
          <w:color w:val="000000"/>
          <w:sz w:val="21"/>
          <w:szCs w:val="21"/>
          <w:lang w:val="ru-RU"/>
        </w:rPr>
        <w:t>Если Застройщик не сможет получить денежные средства с Аккредитива по причинам, вызванным действиями/бездействиями Дольщика, последний будет считаться нарушившим срок платежа. В случае возникновения у Исполняющего банка сомнений в подлинности документов,</w:t>
      </w:r>
      <w:r>
        <w:rPr>
          <w:rFonts w:ascii="Bonava Sans" w:hAnsi="Bonava Sans"/>
          <w:color w:val="000000"/>
          <w:sz w:val="21"/>
          <w:szCs w:val="21"/>
          <w:lang w:val="ru-RU"/>
        </w:rPr>
        <w:t xml:space="preserve"> предоставляемых для оплаты по Аккредитиву (исполнения А</w:t>
      </w:r>
      <w:r w:rsidRPr="00D25235">
        <w:rPr>
          <w:rFonts w:ascii="Bonava Sans" w:hAnsi="Bonava Sans"/>
          <w:color w:val="000000"/>
          <w:sz w:val="21"/>
          <w:szCs w:val="21"/>
          <w:lang w:val="ru-RU"/>
        </w:rPr>
        <w:t>ккредитива), Дольщик обязан подтвердить Исполняющему банку во</w:t>
      </w:r>
      <w:r>
        <w:rPr>
          <w:rFonts w:ascii="Bonava Sans" w:hAnsi="Bonava Sans"/>
          <w:color w:val="000000"/>
          <w:sz w:val="21"/>
          <w:szCs w:val="21"/>
          <w:lang w:val="ru-RU"/>
        </w:rPr>
        <w:t>зможность совершения оплаты по А</w:t>
      </w:r>
      <w:r w:rsidRPr="00D25235">
        <w:rPr>
          <w:rFonts w:ascii="Bonava Sans" w:hAnsi="Bonava Sans"/>
          <w:color w:val="000000"/>
          <w:sz w:val="21"/>
          <w:szCs w:val="21"/>
          <w:lang w:val="ru-RU"/>
        </w:rPr>
        <w:t>ккредитиву не позднее 1 (одного) рабочего дня после получения соответствующего запроса</w:t>
      </w:r>
      <w:r w:rsidRPr="00995568">
        <w:rPr>
          <w:rFonts w:ascii="Bonava Sans" w:hAnsi="Bonava Sans"/>
          <w:sz w:val="21"/>
          <w:szCs w:val="21"/>
          <w:lang w:val="ru-RU"/>
        </w:rPr>
        <w:t>.</w:t>
      </w:r>
    </w:p>
    <w:p w14:paraId="7D99482C" w14:textId="77777777" w:rsidR="00DF335F" w:rsidRPr="00995568" w:rsidRDefault="00DF335F" w:rsidP="00E744AD">
      <w:pPr>
        <w:widowControl w:val="0"/>
        <w:tabs>
          <w:tab w:val="left" w:pos="426"/>
        </w:tabs>
        <w:spacing w:line="-260" w:lineRule="auto"/>
        <w:ind w:left="426" w:firstLine="851"/>
        <w:jc w:val="both"/>
        <w:rPr>
          <w:rFonts w:ascii="Bonava Sans" w:hAnsi="Bonava Sans"/>
          <w:sz w:val="21"/>
          <w:szCs w:val="21"/>
        </w:rPr>
      </w:pPr>
      <w:r w:rsidRPr="00995568">
        <w:rPr>
          <w:rFonts w:ascii="Bonava Sans" w:hAnsi="Bonava Sans"/>
          <w:sz w:val="21"/>
          <w:szCs w:val="21"/>
        </w:rPr>
        <w:t xml:space="preserve">5.3. Днем платежа и днем исполнения обязательства по внесению Долевого взноса признается день </w:t>
      </w:r>
      <w:r>
        <w:rPr>
          <w:rFonts w:ascii="Bonava Sans" w:hAnsi="Bonava Sans"/>
          <w:sz w:val="21"/>
          <w:szCs w:val="21"/>
        </w:rPr>
        <w:t xml:space="preserve">внесения Дольщиком денежных средств в размере </w:t>
      </w:r>
      <w:r w:rsidRPr="00EF266C">
        <w:rPr>
          <w:rFonts w:ascii="Bonava Sans" w:hAnsi="Bonava Sans"/>
          <w:sz w:val="21"/>
          <w:szCs w:val="21"/>
        </w:rPr>
        <w:t>долевого взноса</w:t>
      </w:r>
      <w:r>
        <w:rPr>
          <w:rFonts w:ascii="Bonava Sans" w:hAnsi="Bonava Sans"/>
          <w:sz w:val="21"/>
          <w:szCs w:val="21"/>
        </w:rPr>
        <w:t xml:space="preserve">, </w:t>
      </w:r>
      <w:r w:rsidRPr="00EF266C">
        <w:rPr>
          <w:rFonts w:ascii="Bonava Sans" w:hAnsi="Bonava Sans"/>
          <w:sz w:val="21"/>
          <w:szCs w:val="21"/>
        </w:rPr>
        <w:t>указанном в п.5.1 настоящего Договора</w:t>
      </w:r>
      <w:r>
        <w:rPr>
          <w:rFonts w:ascii="Bonava Sans" w:hAnsi="Bonava Sans"/>
          <w:sz w:val="21"/>
          <w:szCs w:val="21"/>
        </w:rPr>
        <w:t xml:space="preserve">, в кредитную организацию (банк), в которой Дольщиком открыт аккредитив, либо в кредитную организацию (банк), обслуживающую Застройщика и указанную в разделе «Адреса и подписи сторон» настоящего Договора.  </w:t>
      </w:r>
    </w:p>
    <w:p w14:paraId="7C72B133" w14:textId="77777777" w:rsidR="00DF335F" w:rsidRDefault="00DF335F" w:rsidP="00E744AD">
      <w:pPr>
        <w:widowControl w:val="0"/>
        <w:tabs>
          <w:tab w:val="left" w:pos="426"/>
        </w:tabs>
        <w:spacing w:line="-260" w:lineRule="auto"/>
        <w:ind w:left="426" w:firstLine="851"/>
        <w:jc w:val="both"/>
        <w:rPr>
          <w:rFonts w:ascii="Bonava Sans" w:hAnsi="Bonava Sans"/>
          <w:sz w:val="21"/>
          <w:szCs w:val="21"/>
        </w:rPr>
      </w:pPr>
      <w:r w:rsidRPr="00995568">
        <w:rPr>
          <w:rFonts w:ascii="Bonava Sans" w:hAnsi="Bonava Sans"/>
          <w:sz w:val="21"/>
          <w:szCs w:val="21"/>
        </w:rPr>
        <w:t xml:space="preserve">5.4. </w:t>
      </w:r>
      <w:r w:rsidRPr="00DA54F1">
        <w:rPr>
          <w:rFonts w:ascii="Bonava Sans" w:hAnsi="Bonava Sans"/>
          <w:sz w:val="21"/>
          <w:szCs w:val="21"/>
        </w:rPr>
        <w:t>Долевой взнос в строительство Объекта, уста</w:t>
      </w:r>
      <w:r>
        <w:rPr>
          <w:rFonts w:ascii="Bonava Sans" w:hAnsi="Bonava Sans"/>
          <w:sz w:val="21"/>
          <w:szCs w:val="21"/>
        </w:rPr>
        <w:t>новленный п. 5.1. настоящего Д</w:t>
      </w:r>
      <w:r w:rsidRPr="00DA54F1">
        <w:rPr>
          <w:rFonts w:ascii="Bonava Sans" w:hAnsi="Bonava Sans"/>
          <w:sz w:val="21"/>
          <w:szCs w:val="21"/>
        </w:rPr>
        <w:t>оговора, является окончательным и согласованным на весь период действия Договора, независимо от изменения стоимости строительства Объекта, если Стороны не предусмотрят дополнительным соглашением иное.</w:t>
      </w:r>
    </w:p>
    <w:p w14:paraId="5704DD0C" w14:textId="77777777" w:rsidR="00DF335F" w:rsidRPr="00995568" w:rsidRDefault="00DF335F" w:rsidP="00E744AD">
      <w:pPr>
        <w:pStyle w:val="a8"/>
        <w:tabs>
          <w:tab w:val="left" w:pos="426"/>
        </w:tabs>
        <w:spacing w:line="260" w:lineRule="exact"/>
        <w:ind w:left="426" w:firstLine="851"/>
        <w:rPr>
          <w:rFonts w:ascii="Bonava Sans" w:hAnsi="Bonava Sans"/>
          <w:sz w:val="21"/>
          <w:szCs w:val="21"/>
          <w:lang w:val="ru-RU"/>
        </w:rPr>
      </w:pPr>
      <w:r w:rsidRPr="00995568">
        <w:rPr>
          <w:rFonts w:ascii="Bonava Sans" w:hAnsi="Bonava Sans"/>
          <w:sz w:val="21"/>
          <w:szCs w:val="21"/>
          <w:lang w:val="ru-RU"/>
        </w:rPr>
        <w:t>5.</w:t>
      </w:r>
      <w:r>
        <w:rPr>
          <w:rFonts w:ascii="Bonava Sans" w:hAnsi="Bonava Sans"/>
          <w:sz w:val="21"/>
          <w:szCs w:val="21"/>
          <w:lang w:val="ru-RU"/>
        </w:rPr>
        <w:t>5</w:t>
      </w:r>
      <w:r w:rsidRPr="00995568">
        <w:rPr>
          <w:rFonts w:ascii="Bonava Sans" w:hAnsi="Bonava Sans"/>
          <w:sz w:val="21"/>
          <w:szCs w:val="21"/>
          <w:lang w:val="ru-RU"/>
        </w:rPr>
        <w:t xml:space="preserve">. Если по соглашению Сторон Застройщик будет осуществлять в </w:t>
      </w:r>
      <w:r>
        <w:rPr>
          <w:rFonts w:ascii="Bonava Sans" w:hAnsi="Bonava Sans"/>
          <w:sz w:val="21"/>
          <w:szCs w:val="21"/>
          <w:lang w:val="ru-RU"/>
        </w:rPr>
        <w:t xml:space="preserve">Помещении </w:t>
      </w:r>
      <w:r w:rsidRPr="00995568">
        <w:rPr>
          <w:rFonts w:ascii="Bonava Sans" w:hAnsi="Bonava Sans"/>
          <w:sz w:val="21"/>
          <w:szCs w:val="21"/>
          <w:lang w:val="ru-RU"/>
        </w:rPr>
        <w:t xml:space="preserve">дополнительные работы по проекту Дольщика, размер долевого взноса будет подлежать увеличению по такому соглашению, на стоимость соответствующих работ. </w:t>
      </w:r>
    </w:p>
    <w:p w14:paraId="70A1085F"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5.</w:t>
      </w:r>
      <w:r>
        <w:rPr>
          <w:rFonts w:ascii="Bonava Sans" w:hAnsi="Bonava Sans"/>
          <w:sz w:val="21"/>
          <w:szCs w:val="21"/>
          <w:lang w:val="ru-RU"/>
        </w:rPr>
        <w:t>6</w:t>
      </w:r>
      <w:r w:rsidRPr="00995568">
        <w:rPr>
          <w:rFonts w:ascii="Bonava Sans" w:hAnsi="Bonava Sans"/>
          <w:sz w:val="21"/>
          <w:szCs w:val="21"/>
          <w:lang w:val="ru-RU"/>
        </w:rPr>
        <w:t xml:space="preserve">. Дольщик не имеет права требовать предоставления ему Застройщиком </w:t>
      </w:r>
      <w:r>
        <w:rPr>
          <w:rFonts w:ascii="Bonava Sans" w:hAnsi="Bonava Sans"/>
          <w:sz w:val="21"/>
          <w:szCs w:val="21"/>
          <w:lang w:val="ru-RU"/>
        </w:rPr>
        <w:t>Помещения</w:t>
      </w:r>
      <w:r w:rsidRPr="00995568">
        <w:rPr>
          <w:rFonts w:ascii="Bonava Sans" w:hAnsi="Bonava Sans"/>
          <w:sz w:val="21"/>
          <w:szCs w:val="21"/>
          <w:lang w:val="ru-RU"/>
        </w:rPr>
        <w:t xml:space="preserve"> до полной оплаты долевого взноса. Согласно статье 359 ГК РФ Застройщик вправе удерживать </w:t>
      </w:r>
      <w:r>
        <w:rPr>
          <w:rFonts w:ascii="Bonava Sans" w:hAnsi="Bonava Sans"/>
          <w:sz w:val="21"/>
          <w:szCs w:val="21"/>
          <w:lang w:val="ru-RU"/>
        </w:rPr>
        <w:t>Помещение и не передавать его</w:t>
      </w:r>
      <w:r w:rsidRPr="00995568">
        <w:rPr>
          <w:rFonts w:ascii="Bonava Sans" w:hAnsi="Bonava Sans"/>
          <w:sz w:val="21"/>
          <w:szCs w:val="21"/>
          <w:lang w:val="ru-RU"/>
        </w:rPr>
        <w:t xml:space="preserve"> Дольщику по Акту приёма-передачи до полной оплаты долевого взноса, и в этом случае Застройщик не будет считаться нарушившим сроки передачи </w:t>
      </w:r>
      <w:r>
        <w:rPr>
          <w:rFonts w:ascii="Bonava Sans" w:hAnsi="Bonava Sans"/>
          <w:sz w:val="21"/>
          <w:szCs w:val="21"/>
          <w:lang w:val="ru-RU"/>
        </w:rPr>
        <w:t>Помещения</w:t>
      </w:r>
      <w:r w:rsidRPr="00995568">
        <w:rPr>
          <w:rFonts w:ascii="Bonava Sans" w:hAnsi="Bonava Sans"/>
          <w:sz w:val="21"/>
          <w:szCs w:val="21"/>
          <w:lang w:val="ru-RU"/>
        </w:rPr>
        <w:t>, указанные в разделе 2 настоящего Договора. Если оплата последней части долевого взн</w:t>
      </w:r>
      <w:r>
        <w:rPr>
          <w:rFonts w:ascii="Bonava Sans" w:hAnsi="Bonava Sans"/>
          <w:sz w:val="21"/>
          <w:szCs w:val="21"/>
          <w:lang w:val="ru-RU"/>
        </w:rPr>
        <w:t xml:space="preserve">оса произведена Дольщиком после </w:t>
      </w:r>
      <w:r w:rsidRPr="00995568">
        <w:rPr>
          <w:rFonts w:ascii="Bonava Sans" w:hAnsi="Bonava Sans"/>
          <w:sz w:val="21"/>
          <w:szCs w:val="21"/>
          <w:lang w:val="ru-RU"/>
        </w:rPr>
        <w:t xml:space="preserve">истечения установленного в разделе 2 настоящего Договора срока передачи </w:t>
      </w:r>
      <w:r>
        <w:rPr>
          <w:rFonts w:ascii="Bonava Sans" w:hAnsi="Bonava Sans"/>
          <w:sz w:val="21"/>
          <w:szCs w:val="21"/>
          <w:lang w:val="ru-RU"/>
        </w:rPr>
        <w:t>Помещения</w:t>
      </w:r>
      <w:r w:rsidRPr="00995568">
        <w:rPr>
          <w:rFonts w:ascii="Bonava Sans" w:hAnsi="Bonava Sans"/>
          <w:sz w:val="21"/>
          <w:szCs w:val="21"/>
          <w:lang w:val="ru-RU"/>
        </w:rPr>
        <w:t xml:space="preserve">, Застройщик будет обязан передать Дольщику </w:t>
      </w:r>
      <w:r>
        <w:rPr>
          <w:rFonts w:ascii="Bonava Sans" w:hAnsi="Bonava Sans"/>
          <w:sz w:val="21"/>
          <w:szCs w:val="21"/>
          <w:lang w:val="ru-RU"/>
        </w:rPr>
        <w:t>Помещение</w:t>
      </w:r>
      <w:r w:rsidRPr="00995568">
        <w:rPr>
          <w:rFonts w:ascii="Bonava Sans" w:hAnsi="Bonava Sans"/>
          <w:sz w:val="21"/>
          <w:szCs w:val="21"/>
          <w:lang w:val="ru-RU"/>
        </w:rPr>
        <w:t xml:space="preserve"> (т.е. заявить о готовности </w:t>
      </w:r>
      <w:r>
        <w:rPr>
          <w:rFonts w:ascii="Bonava Sans" w:hAnsi="Bonava Sans"/>
          <w:sz w:val="21"/>
          <w:szCs w:val="21"/>
          <w:lang w:val="ru-RU"/>
        </w:rPr>
        <w:t xml:space="preserve">Помещения к приёмке с указанием времени </w:t>
      </w:r>
      <w:r w:rsidRPr="00995568">
        <w:rPr>
          <w:rFonts w:ascii="Bonava Sans" w:hAnsi="Bonava Sans"/>
          <w:sz w:val="21"/>
          <w:szCs w:val="21"/>
          <w:lang w:val="ru-RU"/>
        </w:rPr>
        <w:t xml:space="preserve">места приёмки и обеспечить возможность осмотра и приёмки </w:t>
      </w:r>
      <w:r>
        <w:rPr>
          <w:rFonts w:ascii="Bonava Sans" w:hAnsi="Bonava Sans"/>
          <w:sz w:val="21"/>
          <w:szCs w:val="21"/>
          <w:lang w:val="ru-RU"/>
        </w:rPr>
        <w:t>Помещения</w:t>
      </w:r>
      <w:r w:rsidRPr="00995568">
        <w:rPr>
          <w:rFonts w:ascii="Bonava Sans" w:hAnsi="Bonava Sans"/>
          <w:sz w:val="21"/>
          <w:szCs w:val="21"/>
          <w:lang w:val="ru-RU"/>
        </w:rPr>
        <w:t xml:space="preserve">) в срок не позднее 1 месяца с момента оплаты Дольщиком последней части долевого взноса. </w:t>
      </w:r>
    </w:p>
    <w:p w14:paraId="6CCB1DBE" w14:textId="77777777" w:rsidR="00DF335F" w:rsidRPr="00995568" w:rsidRDefault="00DF335F" w:rsidP="00E744AD">
      <w:pPr>
        <w:pStyle w:val="aa"/>
        <w:widowControl w:val="0"/>
        <w:tabs>
          <w:tab w:val="left" w:pos="426"/>
        </w:tabs>
        <w:spacing w:after="0" w:line="260" w:lineRule="exact"/>
        <w:ind w:left="426" w:firstLine="851"/>
        <w:rPr>
          <w:rFonts w:ascii="Bonava Sans" w:hAnsi="Bonava Sans"/>
          <w:sz w:val="21"/>
          <w:szCs w:val="21"/>
        </w:rPr>
      </w:pPr>
      <w:r w:rsidRPr="00995568">
        <w:rPr>
          <w:rFonts w:ascii="Bonava Sans" w:hAnsi="Bonava Sans"/>
          <w:sz w:val="21"/>
          <w:szCs w:val="21"/>
        </w:rPr>
        <w:t>5.</w:t>
      </w:r>
      <w:r>
        <w:rPr>
          <w:rFonts w:ascii="Bonava Sans" w:hAnsi="Bonava Sans"/>
          <w:sz w:val="21"/>
          <w:szCs w:val="21"/>
        </w:rPr>
        <w:t>7</w:t>
      </w:r>
      <w:r w:rsidRPr="00995568">
        <w:rPr>
          <w:rFonts w:ascii="Bonava Sans" w:hAnsi="Bonava Sans"/>
          <w:sz w:val="21"/>
          <w:szCs w:val="21"/>
        </w:rPr>
        <w:t>. Дольщик не приобретает также долю в праве общей собственности на Объект до полной оплаты своего долевого взноса, указанного в пункте 5</w:t>
      </w:r>
      <w:r>
        <w:rPr>
          <w:rFonts w:ascii="Bonava Sans" w:hAnsi="Bonava Sans"/>
          <w:sz w:val="21"/>
          <w:szCs w:val="21"/>
        </w:rPr>
        <w:t>.1 настоящего Д</w:t>
      </w:r>
      <w:r w:rsidRPr="00995568">
        <w:rPr>
          <w:rFonts w:ascii="Bonava Sans" w:hAnsi="Bonava Sans"/>
          <w:sz w:val="21"/>
          <w:szCs w:val="21"/>
        </w:rPr>
        <w:t>оговора. В случае частичной оплаты Дольщиком долевого взноса к моменту окончания строительства Объекта Дольщик не вправе требовать предоставления ему ино</w:t>
      </w:r>
      <w:r>
        <w:rPr>
          <w:rFonts w:ascii="Bonava Sans" w:hAnsi="Bonava Sans"/>
          <w:sz w:val="21"/>
          <w:szCs w:val="21"/>
        </w:rPr>
        <w:t>го помещения</w:t>
      </w:r>
      <w:r w:rsidRPr="00995568">
        <w:rPr>
          <w:rFonts w:ascii="Bonava Sans" w:hAnsi="Bonava Sans"/>
          <w:sz w:val="21"/>
          <w:szCs w:val="21"/>
        </w:rPr>
        <w:t xml:space="preserve"> в Объекте или иного имущества на сумму фактически внесённых им в качестве долевого взноса денежных средств, либо выдела ему в натуре части како</w:t>
      </w:r>
      <w:r>
        <w:rPr>
          <w:rFonts w:ascii="Bonava Sans" w:hAnsi="Bonava Sans"/>
          <w:sz w:val="21"/>
          <w:szCs w:val="21"/>
        </w:rPr>
        <w:t>го</w:t>
      </w:r>
      <w:r w:rsidRPr="00995568">
        <w:rPr>
          <w:rFonts w:ascii="Bonava Sans" w:hAnsi="Bonava Sans"/>
          <w:sz w:val="21"/>
          <w:szCs w:val="21"/>
        </w:rPr>
        <w:t xml:space="preserve">-либо </w:t>
      </w:r>
      <w:r>
        <w:rPr>
          <w:rFonts w:ascii="Bonava Sans" w:hAnsi="Bonava Sans"/>
          <w:sz w:val="21"/>
          <w:szCs w:val="21"/>
        </w:rPr>
        <w:t>помещения</w:t>
      </w:r>
      <w:r w:rsidRPr="00995568">
        <w:rPr>
          <w:rFonts w:ascii="Bonava Sans" w:hAnsi="Bonava Sans"/>
          <w:sz w:val="21"/>
          <w:szCs w:val="21"/>
        </w:rPr>
        <w:t xml:space="preserve"> или приобретения ино</w:t>
      </w:r>
      <w:r>
        <w:rPr>
          <w:rFonts w:ascii="Bonava Sans" w:hAnsi="Bonava Sans"/>
          <w:sz w:val="21"/>
          <w:szCs w:val="21"/>
        </w:rPr>
        <w:t>го</w:t>
      </w:r>
      <w:r w:rsidRPr="00995568">
        <w:rPr>
          <w:rFonts w:ascii="Bonava Sans" w:hAnsi="Bonava Sans"/>
          <w:sz w:val="21"/>
          <w:szCs w:val="21"/>
        </w:rPr>
        <w:t xml:space="preserve"> </w:t>
      </w:r>
      <w:r>
        <w:rPr>
          <w:rFonts w:ascii="Bonava Sans" w:hAnsi="Bonava Sans"/>
          <w:sz w:val="21"/>
          <w:szCs w:val="21"/>
        </w:rPr>
        <w:t>помещения</w:t>
      </w:r>
      <w:r w:rsidRPr="00995568">
        <w:rPr>
          <w:rFonts w:ascii="Bonava Sans" w:hAnsi="Bonava Sans"/>
          <w:sz w:val="21"/>
          <w:szCs w:val="21"/>
        </w:rPr>
        <w:t xml:space="preserve"> на указанную сумму. В указанном случае отношения сторон могут быть урегулированы только соглашением о пролонгации срока внесения долевого взноса и, соответственно, срока передачи </w:t>
      </w:r>
      <w:r>
        <w:rPr>
          <w:rFonts w:ascii="Bonava Sans" w:hAnsi="Bonava Sans"/>
          <w:sz w:val="21"/>
          <w:szCs w:val="21"/>
        </w:rPr>
        <w:t>Помещения</w:t>
      </w:r>
      <w:r w:rsidRPr="00995568">
        <w:rPr>
          <w:rFonts w:ascii="Bonava Sans" w:hAnsi="Bonava Sans"/>
          <w:sz w:val="21"/>
          <w:szCs w:val="21"/>
        </w:rPr>
        <w:t>, либо путём расторжения настоящего Договора.</w:t>
      </w:r>
    </w:p>
    <w:p w14:paraId="4740FE54" w14:textId="77777777" w:rsidR="00DF335F" w:rsidRPr="00995568" w:rsidRDefault="00DF335F" w:rsidP="00E744AD">
      <w:pPr>
        <w:pStyle w:val="aa"/>
        <w:widowControl w:val="0"/>
        <w:tabs>
          <w:tab w:val="left" w:pos="426"/>
        </w:tabs>
        <w:spacing w:after="0" w:line="240" w:lineRule="auto"/>
        <w:ind w:left="426" w:firstLine="851"/>
        <w:rPr>
          <w:rFonts w:ascii="Bonava Sans" w:hAnsi="Bonava Sans"/>
          <w:sz w:val="21"/>
          <w:szCs w:val="21"/>
        </w:rPr>
      </w:pPr>
      <w:r w:rsidRPr="00995568">
        <w:rPr>
          <w:rFonts w:ascii="Bonava Sans" w:hAnsi="Bonava Sans"/>
          <w:sz w:val="21"/>
          <w:szCs w:val="21"/>
        </w:rPr>
        <w:t>5.</w:t>
      </w:r>
      <w:r>
        <w:rPr>
          <w:rFonts w:ascii="Bonava Sans" w:hAnsi="Bonava Sans"/>
          <w:sz w:val="21"/>
          <w:szCs w:val="21"/>
        </w:rPr>
        <w:t>8</w:t>
      </w:r>
      <w:r w:rsidRPr="00995568">
        <w:rPr>
          <w:rFonts w:ascii="Bonava Sans" w:hAnsi="Bonava Sans"/>
          <w:sz w:val="21"/>
          <w:szCs w:val="21"/>
        </w:rPr>
        <w:t>. В случае, если в соответствии с пунктом 5.2 настоящего</w:t>
      </w:r>
      <w:r>
        <w:rPr>
          <w:rFonts w:ascii="Bonava Sans" w:hAnsi="Bonava Sans"/>
          <w:sz w:val="21"/>
          <w:szCs w:val="21"/>
        </w:rPr>
        <w:t xml:space="preserve"> Д</w:t>
      </w:r>
      <w:r w:rsidRPr="00995568">
        <w:rPr>
          <w:rFonts w:ascii="Bonava Sans" w:hAnsi="Bonava Sans"/>
          <w:sz w:val="21"/>
          <w:szCs w:val="21"/>
        </w:rPr>
        <w:t>оговора уплата долевого взноса должна производиться Дольщиком путем единовременного внесения платежа, просрочка внесения платежа в течение более двух месяцев является основанием для одностороннего отказа Застройщика от исполнения настоящего до</w:t>
      </w:r>
      <w:r>
        <w:rPr>
          <w:rFonts w:ascii="Bonava Sans" w:hAnsi="Bonava Sans"/>
          <w:sz w:val="21"/>
          <w:szCs w:val="21"/>
        </w:rPr>
        <w:t>говора с соблюдением процедуры,</w:t>
      </w:r>
      <w:r w:rsidRPr="00995568">
        <w:rPr>
          <w:rFonts w:ascii="Bonava Sans" w:hAnsi="Bonava Sans"/>
          <w:sz w:val="21"/>
          <w:szCs w:val="21"/>
        </w:rPr>
        <w:t xml:space="preserve"> оп</w:t>
      </w:r>
      <w:r>
        <w:rPr>
          <w:rFonts w:ascii="Bonava Sans" w:hAnsi="Bonava Sans"/>
          <w:sz w:val="21"/>
          <w:szCs w:val="21"/>
        </w:rPr>
        <w:t>исанной в разделе 7 настоящего Д</w:t>
      </w:r>
      <w:r w:rsidRPr="00995568">
        <w:rPr>
          <w:rFonts w:ascii="Bonava Sans" w:hAnsi="Bonava Sans"/>
          <w:sz w:val="21"/>
          <w:szCs w:val="21"/>
        </w:rPr>
        <w:t xml:space="preserve">оговора и в статье 9 Закона РФ от 30.12.04 </w:t>
      </w:r>
      <w:r w:rsidRPr="00995568">
        <w:rPr>
          <w:rFonts w:cs="Arial"/>
          <w:sz w:val="21"/>
          <w:szCs w:val="21"/>
        </w:rPr>
        <w:t>№</w:t>
      </w:r>
      <w:r w:rsidRPr="00995568">
        <w:rPr>
          <w:rFonts w:ascii="Bonava Sans" w:hAnsi="Bonava Sans"/>
          <w:sz w:val="21"/>
          <w:szCs w:val="21"/>
        </w:rPr>
        <w:t xml:space="preserve"> 214-</w:t>
      </w:r>
      <w:r w:rsidRPr="00995568">
        <w:rPr>
          <w:rFonts w:ascii="Bonava Sans" w:hAnsi="Bonava Sans" w:cs="Bonava Sans"/>
          <w:sz w:val="21"/>
          <w:szCs w:val="21"/>
        </w:rPr>
        <w:t>ФЗ</w:t>
      </w:r>
      <w:r w:rsidRPr="00995568">
        <w:rPr>
          <w:rFonts w:ascii="Bonava Sans" w:hAnsi="Bonava Sans"/>
          <w:sz w:val="21"/>
          <w:szCs w:val="21"/>
        </w:rPr>
        <w:t>.</w:t>
      </w:r>
    </w:p>
    <w:p w14:paraId="2369C38B" w14:textId="77777777" w:rsidR="00DF335F" w:rsidRPr="00DA54F1" w:rsidRDefault="00DF335F" w:rsidP="00E744AD">
      <w:pPr>
        <w:pStyle w:val="aa"/>
        <w:widowControl w:val="0"/>
        <w:tabs>
          <w:tab w:val="left" w:pos="426"/>
        </w:tabs>
        <w:spacing w:after="0" w:line="240" w:lineRule="auto"/>
        <w:ind w:left="426" w:firstLine="851"/>
        <w:rPr>
          <w:rFonts w:ascii="Bonava Sans" w:hAnsi="Bonava Sans"/>
          <w:sz w:val="21"/>
          <w:szCs w:val="21"/>
        </w:rPr>
      </w:pPr>
      <w:r w:rsidRPr="00995568">
        <w:rPr>
          <w:rFonts w:ascii="Bonava Sans" w:hAnsi="Bonava Sans"/>
          <w:sz w:val="21"/>
          <w:szCs w:val="21"/>
        </w:rPr>
        <w:t>В случае, если в соответствии с пунктом 5.2 настоящего</w:t>
      </w:r>
      <w:r>
        <w:rPr>
          <w:rFonts w:ascii="Bonava Sans" w:hAnsi="Bonava Sans"/>
          <w:sz w:val="21"/>
          <w:szCs w:val="21"/>
        </w:rPr>
        <w:t xml:space="preserve"> Д</w:t>
      </w:r>
      <w:r w:rsidRPr="00995568">
        <w:rPr>
          <w:rFonts w:ascii="Bonava Sans" w:hAnsi="Bonava Sans"/>
          <w:sz w:val="21"/>
          <w:szCs w:val="21"/>
        </w:rPr>
        <w:t xml:space="preserve">оговора внесение долевого взноса Дольщиком должно производиться путем внесения нескольких периодических платежей, то нарушение Дольщиком срока внесения платежа более чем три раза в течение двенадцати </w:t>
      </w:r>
      <w:r w:rsidRPr="00995568">
        <w:rPr>
          <w:rFonts w:ascii="Bonava Sans" w:hAnsi="Bonava Sans"/>
          <w:sz w:val="21"/>
          <w:szCs w:val="21"/>
        </w:rPr>
        <w:lastRenderedPageBreak/>
        <w:t xml:space="preserve">месяцев или просрочка внесения очередного платежа в течение более двух месяцев подряд, являются основаниями для одностороннего отказа Застройщика от исполнения настоящего </w:t>
      </w:r>
      <w:r w:rsidRPr="00DA54F1">
        <w:rPr>
          <w:rFonts w:ascii="Bonava Sans" w:hAnsi="Bonava Sans"/>
          <w:sz w:val="21"/>
          <w:szCs w:val="21"/>
        </w:rPr>
        <w:t>Договора с соблюдением процедуры, оп</w:t>
      </w:r>
      <w:r>
        <w:rPr>
          <w:rFonts w:ascii="Bonava Sans" w:hAnsi="Bonava Sans"/>
          <w:sz w:val="21"/>
          <w:szCs w:val="21"/>
        </w:rPr>
        <w:t>исанной в разделе 7 настоящего Д</w:t>
      </w:r>
      <w:r w:rsidRPr="00DA54F1">
        <w:rPr>
          <w:rFonts w:ascii="Bonava Sans" w:hAnsi="Bonava Sans"/>
          <w:sz w:val="21"/>
          <w:szCs w:val="21"/>
        </w:rPr>
        <w:t xml:space="preserve">оговора и в статье 9 Закона РФ от 30.12.04 </w:t>
      </w:r>
      <w:r w:rsidRPr="00DA54F1">
        <w:rPr>
          <w:rFonts w:cs="Arial"/>
          <w:sz w:val="21"/>
          <w:szCs w:val="21"/>
        </w:rPr>
        <w:t>№</w:t>
      </w:r>
      <w:r w:rsidRPr="00DA54F1">
        <w:rPr>
          <w:rFonts w:ascii="Bonava Sans" w:hAnsi="Bonava Sans"/>
          <w:sz w:val="21"/>
          <w:szCs w:val="21"/>
        </w:rPr>
        <w:t xml:space="preserve"> 214-</w:t>
      </w:r>
      <w:r w:rsidRPr="00DA54F1">
        <w:rPr>
          <w:rFonts w:ascii="Bonava Sans" w:hAnsi="Bonava Sans" w:cs="Bonava Sans"/>
          <w:sz w:val="21"/>
          <w:szCs w:val="21"/>
        </w:rPr>
        <w:t>ФЗ</w:t>
      </w:r>
      <w:r w:rsidRPr="00DA54F1">
        <w:rPr>
          <w:rFonts w:ascii="Bonava Sans" w:hAnsi="Bonava Sans"/>
          <w:sz w:val="21"/>
          <w:szCs w:val="21"/>
        </w:rPr>
        <w:t>.</w:t>
      </w:r>
    </w:p>
    <w:p w14:paraId="333796B6" w14:textId="2B7F7BF8" w:rsidR="00316EE7" w:rsidRPr="00DC06D5" w:rsidRDefault="00DF335F" w:rsidP="00E744AD">
      <w:pPr>
        <w:pStyle w:val="aa"/>
        <w:widowControl w:val="0"/>
        <w:tabs>
          <w:tab w:val="left" w:pos="426"/>
        </w:tabs>
        <w:spacing w:after="0"/>
        <w:ind w:left="426" w:firstLine="851"/>
        <w:rPr>
          <w:rFonts w:ascii="Bonava Sans" w:hAnsi="Bonava Sans"/>
          <w:sz w:val="21"/>
          <w:szCs w:val="21"/>
        </w:rPr>
      </w:pPr>
      <w:r w:rsidRPr="008D50FB">
        <w:rPr>
          <w:rFonts w:ascii="Bonava Sans" w:hAnsi="Bonava Sans"/>
          <w:sz w:val="21"/>
          <w:szCs w:val="21"/>
        </w:rPr>
        <w:t>5.9. В случае, если Разрешением на строительство и Проектной документацией предусмотрено строительство в составе Объекта встроенных помещений с назначением «детские дошкольные (образовательные) учреждения», их строительство осуществляется за счет денежных средств участников долевого строительства, заключивших в отношении указанных встроенных помещений соответствующие договоры участия в долевом строительстве, либо за счет денежных средств Застройщика, в случае, если договоры участия в долевом строительстве не будут заключены в отношении указанных встроенных помещений до получения Разрешения на ввод Объекта в эксплуатацию.</w:t>
      </w:r>
      <w:r w:rsidR="00B36C9F" w:rsidRPr="00DC06D5">
        <w:rPr>
          <w:rFonts w:ascii="Bonava Sans" w:hAnsi="Bonava Sans"/>
          <w:sz w:val="21"/>
          <w:szCs w:val="21"/>
        </w:rPr>
        <w:tab/>
      </w:r>
      <w:r w:rsidR="00B36C9F" w:rsidRPr="00DC06D5">
        <w:rPr>
          <w:rFonts w:ascii="Bonava Sans" w:hAnsi="Bonava Sans"/>
          <w:sz w:val="21"/>
          <w:szCs w:val="21"/>
        </w:rPr>
        <w:tab/>
        <w:t xml:space="preserve"> </w:t>
      </w:r>
    </w:p>
    <w:p w14:paraId="769D903E" w14:textId="77777777" w:rsidR="00B36C9F" w:rsidRPr="00DC06D5" w:rsidRDefault="0001552B" w:rsidP="00E744AD">
      <w:pPr>
        <w:widowControl w:val="0"/>
        <w:tabs>
          <w:tab w:val="left" w:pos="426"/>
        </w:tabs>
        <w:spacing w:line="-260" w:lineRule="auto"/>
        <w:ind w:left="426" w:firstLine="1003"/>
        <w:jc w:val="center"/>
        <w:rPr>
          <w:rFonts w:ascii="Bonava Sans" w:hAnsi="Bonava Sans"/>
          <w:b/>
          <w:i/>
          <w:sz w:val="21"/>
          <w:szCs w:val="21"/>
        </w:rPr>
      </w:pPr>
      <w:r w:rsidRPr="00DC06D5">
        <w:rPr>
          <w:rFonts w:ascii="Bonava Sans" w:hAnsi="Bonava Sans"/>
          <w:b/>
          <w:i/>
          <w:sz w:val="21"/>
          <w:szCs w:val="21"/>
        </w:rPr>
        <w:t>6</w:t>
      </w:r>
      <w:r w:rsidR="00B36C9F" w:rsidRPr="00DC06D5">
        <w:rPr>
          <w:rFonts w:ascii="Bonava Sans" w:hAnsi="Bonava Sans"/>
          <w:b/>
          <w:i/>
          <w:sz w:val="21"/>
          <w:szCs w:val="21"/>
        </w:rPr>
        <w:t>. ОТВЕТСТВЕННОСТЬ СТОРОН</w:t>
      </w:r>
    </w:p>
    <w:p w14:paraId="6F7BB603" w14:textId="77777777" w:rsidR="00DF335F" w:rsidRPr="00995568" w:rsidRDefault="00DF335F" w:rsidP="00E744AD">
      <w:pPr>
        <w:tabs>
          <w:tab w:val="left" w:pos="426"/>
        </w:tabs>
        <w:autoSpaceDE w:val="0"/>
        <w:autoSpaceDN w:val="0"/>
        <w:adjustRightInd w:val="0"/>
        <w:ind w:left="426" w:firstLine="851"/>
        <w:jc w:val="both"/>
        <w:rPr>
          <w:rFonts w:ascii="Bonava Sans" w:hAnsi="Bonava Sans"/>
          <w:sz w:val="21"/>
          <w:szCs w:val="21"/>
        </w:rPr>
      </w:pPr>
      <w:r w:rsidRPr="00995568">
        <w:rPr>
          <w:rFonts w:ascii="Bonava Sans" w:hAnsi="Bonava Sans"/>
          <w:sz w:val="21"/>
          <w:szCs w:val="21"/>
        </w:rPr>
        <w:t>6.1. В случае нарушения предусмо</w:t>
      </w:r>
      <w:r>
        <w:rPr>
          <w:rFonts w:ascii="Bonava Sans" w:hAnsi="Bonava Sans"/>
          <w:sz w:val="21"/>
          <w:szCs w:val="21"/>
        </w:rPr>
        <w:t>тренного Д</w:t>
      </w:r>
      <w:r w:rsidRPr="00995568">
        <w:rPr>
          <w:rFonts w:ascii="Bonava Sans" w:hAnsi="Bonava Sans"/>
          <w:sz w:val="21"/>
          <w:szCs w:val="21"/>
        </w:rPr>
        <w:t>оговором срока передачи Дольщику объекта долевого строительства Застройщик уплачивает Дольщику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ц</w:t>
      </w:r>
      <w:r>
        <w:rPr>
          <w:rFonts w:ascii="Bonava Sans" w:hAnsi="Bonava Sans"/>
          <w:sz w:val="21"/>
          <w:szCs w:val="21"/>
        </w:rPr>
        <w:t>ены Д</w:t>
      </w:r>
      <w:r w:rsidRPr="00995568">
        <w:rPr>
          <w:rFonts w:ascii="Bonava Sans" w:hAnsi="Bonava Sans"/>
          <w:sz w:val="21"/>
          <w:szCs w:val="21"/>
        </w:rPr>
        <w:t xml:space="preserve">оговора в двойном размере за каждый день просрочки, согласно ст.6 </w:t>
      </w:r>
      <w:r w:rsidRPr="00995568">
        <w:rPr>
          <w:rFonts w:ascii="Bonava Sans" w:hAnsi="Bonava Sans"/>
          <w:sz w:val="21"/>
          <w:szCs w:val="21"/>
          <w:lang w:eastAsia="en-US"/>
        </w:rPr>
        <w:t xml:space="preserve">Федерального закона N 214-ФЗ. </w:t>
      </w:r>
    </w:p>
    <w:p w14:paraId="780278B6"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 xml:space="preserve">6.2. В соответствии с пунктом 6 статьи 5 Закона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sidRPr="00995568">
        <w:rPr>
          <w:rFonts w:ascii="Bonava Sans" w:hAnsi="Bonava Sans"/>
          <w:sz w:val="21"/>
          <w:szCs w:val="21"/>
          <w:lang w:val="ru-RU"/>
        </w:rPr>
        <w:t xml:space="preserve"> </w:t>
      </w:r>
      <w:r w:rsidRPr="00995568">
        <w:rPr>
          <w:rFonts w:ascii="Bonava Sans" w:hAnsi="Bonava Sans" w:cs="Bonava Sans"/>
          <w:sz w:val="21"/>
          <w:szCs w:val="21"/>
          <w:lang w:val="ru-RU"/>
        </w:rPr>
        <w:t>в</w:t>
      </w:r>
      <w:r w:rsidRPr="00995568">
        <w:rPr>
          <w:rFonts w:ascii="Bonava Sans" w:hAnsi="Bonava Sans"/>
          <w:sz w:val="21"/>
          <w:szCs w:val="21"/>
          <w:lang w:val="ru-RU"/>
        </w:rPr>
        <w:t xml:space="preserve"> </w:t>
      </w:r>
      <w:r w:rsidRPr="00995568">
        <w:rPr>
          <w:rFonts w:ascii="Bonava Sans" w:hAnsi="Bonava Sans" w:cs="Bonava Sans"/>
          <w:sz w:val="21"/>
          <w:szCs w:val="21"/>
          <w:lang w:val="ru-RU"/>
        </w:rPr>
        <w:t>случае</w:t>
      </w:r>
      <w:r w:rsidRPr="00995568">
        <w:rPr>
          <w:rFonts w:ascii="Bonava Sans" w:hAnsi="Bonava Sans"/>
          <w:sz w:val="21"/>
          <w:szCs w:val="21"/>
          <w:lang w:val="ru-RU"/>
        </w:rPr>
        <w:t xml:space="preserve"> </w:t>
      </w:r>
      <w:r w:rsidRPr="00995568">
        <w:rPr>
          <w:rFonts w:ascii="Bonava Sans" w:hAnsi="Bonava Sans" w:cs="Bonava Sans"/>
          <w:sz w:val="21"/>
          <w:szCs w:val="21"/>
          <w:lang w:val="ru-RU"/>
        </w:rPr>
        <w:t>нарушения</w:t>
      </w:r>
      <w:r w:rsidRPr="00995568">
        <w:rPr>
          <w:rFonts w:ascii="Bonava Sans" w:hAnsi="Bonava Sans"/>
          <w:sz w:val="21"/>
          <w:szCs w:val="21"/>
          <w:lang w:val="ru-RU"/>
        </w:rPr>
        <w:t xml:space="preserve"> </w:t>
      </w:r>
      <w:r w:rsidRPr="00995568">
        <w:rPr>
          <w:rFonts w:ascii="Bonava Sans" w:hAnsi="Bonava Sans" w:cs="Bonava Sans"/>
          <w:sz w:val="21"/>
          <w:szCs w:val="21"/>
          <w:lang w:val="ru-RU"/>
        </w:rPr>
        <w:t>установленного</w:t>
      </w:r>
      <w:r w:rsidRPr="00995568">
        <w:rPr>
          <w:rFonts w:ascii="Bonava Sans" w:hAnsi="Bonava Sans"/>
          <w:sz w:val="21"/>
          <w:szCs w:val="21"/>
          <w:lang w:val="ru-RU"/>
        </w:rPr>
        <w:t xml:space="preserve"> </w:t>
      </w:r>
      <w:r w:rsidRPr="00995568">
        <w:rPr>
          <w:rFonts w:ascii="Bonava Sans" w:hAnsi="Bonava Sans" w:cs="Bonava Sans"/>
          <w:sz w:val="21"/>
          <w:szCs w:val="21"/>
          <w:lang w:val="ru-RU"/>
        </w:rPr>
        <w:t>настоящим</w:t>
      </w:r>
      <w:r w:rsidRPr="00995568">
        <w:rPr>
          <w:rFonts w:ascii="Bonava Sans" w:hAnsi="Bonava Sans"/>
          <w:sz w:val="21"/>
          <w:szCs w:val="21"/>
          <w:lang w:val="ru-RU"/>
        </w:rPr>
        <w:t xml:space="preserve"> </w:t>
      </w:r>
      <w:r w:rsidRPr="00995568">
        <w:rPr>
          <w:rFonts w:ascii="Bonava Sans" w:hAnsi="Bonava Sans" w:cs="Bonava Sans"/>
          <w:sz w:val="21"/>
          <w:szCs w:val="21"/>
          <w:lang w:val="ru-RU"/>
        </w:rPr>
        <w:t>Договором</w:t>
      </w:r>
      <w:r w:rsidRPr="00995568">
        <w:rPr>
          <w:rFonts w:ascii="Bonava Sans" w:hAnsi="Bonava Sans"/>
          <w:sz w:val="21"/>
          <w:szCs w:val="21"/>
          <w:lang w:val="ru-RU"/>
        </w:rPr>
        <w:t xml:space="preserve"> </w:t>
      </w:r>
      <w:r w:rsidRPr="00995568">
        <w:rPr>
          <w:rFonts w:ascii="Bonava Sans" w:hAnsi="Bonava Sans" w:cs="Bonava Sans"/>
          <w:sz w:val="21"/>
          <w:szCs w:val="21"/>
          <w:lang w:val="ru-RU"/>
        </w:rPr>
        <w:t>с</w:t>
      </w:r>
      <w:r w:rsidRPr="00995568">
        <w:rPr>
          <w:rFonts w:ascii="Bonava Sans" w:hAnsi="Bonava Sans"/>
          <w:sz w:val="21"/>
          <w:szCs w:val="21"/>
          <w:lang w:val="ru-RU"/>
        </w:rPr>
        <w:t>рока уплаты очередной части долевого взноса Дольщик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по оплате суммы, уплата которой была просрочена, от суммы просроченного платежа за каждый день просрочки.</w:t>
      </w:r>
    </w:p>
    <w:p w14:paraId="11DDE66A"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 xml:space="preserve">6.3. Застройщик не несёт установленной Законом ответственности за нарушение срока передачи </w:t>
      </w:r>
      <w:r>
        <w:rPr>
          <w:rFonts w:ascii="Bonava Sans" w:hAnsi="Bonava Sans"/>
          <w:sz w:val="21"/>
          <w:szCs w:val="21"/>
          <w:lang w:val="ru-RU"/>
        </w:rPr>
        <w:t>Помещения</w:t>
      </w:r>
      <w:r w:rsidRPr="00995568">
        <w:rPr>
          <w:rFonts w:ascii="Bonava Sans" w:hAnsi="Bonava Sans"/>
          <w:sz w:val="21"/>
          <w:szCs w:val="21"/>
          <w:lang w:val="ru-RU"/>
        </w:rPr>
        <w:t xml:space="preserve"> Дольщику, если Акт приёма-передачи не был подписан в установленный законом и настоящим Договором срок ввиду несоблюдения Дольщиком сроков приёмки, установленных пунктом 2.3 настоящего Договора. </w:t>
      </w:r>
    </w:p>
    <w:p w14:paraId="08DD3393"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 xml:space="preserve">6.4. Застройщик не несёт установленной Законом ответственности за нарушение срока передачи </w:t>
      </w:r>
      <w:r>
        <w:rPr>
          <w:rFonts w:ascii="Bonava Sans" w:hAnsi="Bonava Sans"/>
          <w:sz w:val="21"/>
          <w:szCs w:val="21"/>
          <w:lang w:val="ru-RU"/>
        </w:rPr>
        <w:t>Помещения</w:t>
      </w:r>
      <w:r w:rsidRPr="00995568">
        <w:rPr>
          <w:rFonts w:ascii="Bonava Sans" w:hAnsi="Bonava Sans"/>
          <w:sz w:val="21"/>
          <w:szCs w:val="21"/>
          <w:lang w:val="ru-RU"/>
        </w:rPr>
        <w:t xml:space="preserve"> Дольщику, если Акт приёма-передачи не был подписан в установленный законом и настоящим Договором срок ввиду невнесения Дольщиком к установленному сроку передачи </w:t>
      </w:r>
      <w:r>
        <w:rPr>
          <w:rFonts w:ascii="Bonava Sans" w:hAnsi="Bonava Sans"/>
          <w:sz w:val="21"/>
          <w:szCs w:val="21"/>
          <w:lang w:val="ru-RU"/>
        </w:rPr>
        <w:t>Помещения полной суммы д</w:t>
      </w:r>
      <w:r w:rsidRPr="00995568">
        <w:rPr>
          <w:rFonts w:ascii="Bonava Sans" w:hAnsi="Bonava Sans"/>
          <w:sz w:val="21"/>
          <w:szCs w:val="21"/>
          <w:lang w:val="ru-RU"/>
        </w:rPr>
        <w:t xml:space="preserve">олевого взноса, при условии, что Застройщик исполнил обязательства по передаче </w:t>
      </w:r>
      <w:r>
        <w:rPr>
          <w:rFonts w:ascii="Bonava Sans" w:hAnsi="Bonava Sans"/>
          <w:sz w:val="21"/>
          <w:szCs w:val="21"/>
          <w:lang w:val="ru-RU"/>
        </w:rPr>
        <w:t>Помещения</w:t>
      </w:r>
      <w:r w:rsidRPr="00995568">
        <w:rPr>
          <w:rFonts w:ascii="Bonava Sans" w:hAnsi="Bonava Sans"/>
          <w:sz w:val="21"/>
          <w:szCs w:val="21"/>
          <w:lang w:val="ru-RU"/>
        </w:rPr>
        <w:t xml:space="preserve"> в сроки, установленные пунктом 5.</w:t>
      </w:r>
      <w:r>
        <w:rPr>
          <w:rFonts w:ascii="Bonava Sans" w:hAnsi="Bonava Sans"/>
          <w:sz w:val="21"/>
          <w:szCs w:val="21"/>
          <w:lang w:val="ru-RU"/>
        </w:rPr>
        <w:t>6</w:t>
      </w:r>
      <w:r w:rsidRPr="00995568">
        <w:rPr>
          <w:rFonts w:ascii="Bonava Sans" w:hAnsi="Bonava Sans"/>
          <w:sz w:val="21"/>
          <w:szCs w:val="21"/>
          <w:lang w:val="ru-RU"/>
        </w:rPr>
        <w:t xml:space="preserve"> настоящего Договора.</w:t>
      </w:r>
    </w:p>
    <w:p w14:paraId="29103152"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6.</w:t>
      </w:r>
      <w:r>
        <w:rPr>
          <w:rFonts w:ascii="Bonava Sans" w:hAnsi="Bonava Sans"/>
          <w:sz w:val="21"/>
          <w:szCs w:val="21"/>
          <w:lang w:val="ru-RU"/>
        </w:rPr>
        <w:t>5</w:t>
      </w:r>
      <w:r w:rsidRPr="00995568">
        <w:rPr>
          <w:rFonts w:ascii="Bonava Sans" w:hAnsi="Bonava Sans"/>
          <w:sz w:val="21"/>
          <w:szCs w:val="21"/>
          <w:lang w:val="ru-RU"/>
        </w:rPr>
        <w:t xml:space="preserve">. В случае наличия каких-либо недостатков качества в </w:t>
      </w:r>
      <w:r>
        <w:rPr>
          <w:rFonts w:ascii="Bonava Sans" w:hAnsi="Bonava Sans"/>
          <w:sz w:val="21"/>
          <w:szCs w:val="21"/>
          <w:lang w:val="ru-RU"/>
        </w:rPr>
        <w:t>Помещении</w:t>
      </w:r>
      <w:r w:rsidRPr="00995568">
        <w:rPr>
          <w:rFonts w:ascii="Bonava Sans" w:hAnsi="Bonava Sans"/>
          <w:sz w:val="21"/>
          <w:szCs w:val="21"/>
          <w:lang w:val="ru-RU"/>
        </w:rPr>
        <w:t>, которые делают е</w:t>
      </w:r>
      <w:r>
        <w:rPr>
          <w:rFonts w:ascii="Bonava Sans" w:hAnsi="Bonava Sans"/>
          <w:sz w:val="21"/>
          <w:szCs w:val="21"/>
          <w:lang w:val="ru-RU"/>
        </w:rPr>
        <w:t>го</w:t>
      </w:r>
      <w:r w:rsidRPr="00995568">
        <w:rPr>
          <w:rFonts w:ascii="Bonava Sans" w:hAnsi="Bonava Sans"/>
          <w:sz w:val="21"/>
          <w:szCs w:val="21"/>
          <w:lang w:val="ru-RU"/>
        </w:rPr>
        <w:t xml:space="preserve"> непригодн</w:t>
      </w:r>
      <w:r>
        <w:rPr>
          <w:rFonts w:ascii="Bonava Sans" w:hAnsi="Bonava Sans"/>
          <w:sz w:val="21"/>
          <w:szCs w:val="21"/>
          <w:lang w:val="ru-RU"/>
        </w:rPr>
        <w:t>ым</w:t>
      </w:r>
      <w:r w:rsidRPr="00995568">
        <w:rPr>
          <w:rFonts w:ascii="Bonava Sans" w:hAnsi="Bonava Sans"/>
          <w:sz w:val="21"/>
          <w:szCs w:val="21"/>
          <w:lang w:val="ru-RU"/>
        </w:rPr>
        <w:t xml:space="preserve"> для предусмотренного Договором и</w:t>
      </w:r>
      <w:r>
        <w:rPr>
          <w:rFonts w:ascii="Bonava Sans" w:hAnsi="Bonava Sans"/>
          <w:sz w:val="21"/>
          <w:szCs w:val="21"/>
          <w:lang w:val="ru-RU"/>
        </w:rPr>
        <w:t xml:space="preserve">спользования, Дольщик по своему выбору </w:t>
      </w:r>
      <w:r w:rsidRPr="00995568">
        <w:rPr>
          <w:rFonts w:ascii="Bonava Sans" w:hAnsi="Bonava Sans"/>
          <w:sz w:val="21"/>
          <w:szCs w:val="21"/>
          <w:lang w:val="ru-RU"/>
        </w:rPr>
        <w:t>вправе требовать от Застройщика:</w:t>
      </w:r>
    </w:p>
    <w:p w14:paraId="6D40E2FD"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1) безвозмездного устранения недостатков в разумный срок;</w:t>
      </w:r>
    </w:p>
    <w:p w14:paraId="6D50F9B2"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2)</w:t>
      </w:r>
      <w:r>
        <w:rPr>
          <w:rFonts w:ascii="Bonava Sans" w:hAnsi="Bonava Sans"/>
          <w:sz w:val="21"/>
          <w:szCs w:val="21"/>
          <w:lang w:val="ru-RU"/>
        </w:rPr>
        <w:t xml:space="preserve"> соразмерного уменьшения цены Д</w:t>
      </w:r>
      <w:r w:rsidRPr="00995568">
        <w:rPr>
          <w:rFonts w:ascii="Bonava Sans" w:hAnsi="Bonava Sans"/>
          <w:sz w:val="21"/>
          <w:szCs w:val="21"/>
          <w:lang w:val="ru-RU"/>
        </w:rPr>
        <w:t>оговора;</w:t>
      </w:r>
    </w:p>
    <w:p w14:paraId="5688102F"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3) возмещения своих расходов на устранение недостатков.</w:t>
      </w:r>
    </w:p>
    <w:p w14:paraId="3CE1B1EB"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 xml:space="preserve">Если Дольщик отказался принимать </w:t>
      </w:r>
      <w:r>
        <w:rPr>
          <w:rFonts w:ascii="Bonava Sans" w:hAnsi="Bonava Sans"/>
          <w:sz w:val="21"/>
          <w:szCs w:val="21"/>
          <w:lang w:val="ru-RU"/>
        </w:rPr>
        <w:t>Помещение</w:t>
      </w:r>
      <w:r w:rsidRPr="00995568">
        <w:rPr>
          <w:rFonts w:ascii="Bonava Sans" w:hAnsi="Bonava Sans"/>
          <w:sz w:val="21"/>
          <w:szCs w:val="21"/>
          <w:lang w:val="ru-RU"/>
        </w:rPr>
        <w:t xml:space="preserve"> до устранения выявленных недостатков, то после выполнения Застройщиком соответствующих требований Дольщик будет обязан подписать Акт приёма-передачи </w:t>
      </w:r>
      <w:r>
        <w:rPr>
          <w:rFonts w:ascii="Bonava Sans" w:hAnsi="Bonava Sans"/>
          <w:sz w:val="21"/>
          <w:szCs w:val="21"/>
          <w:lang w:val="ru-RU"/>
        </w:rPr>
        <w:t>Помещения</w:t>
      </w:r>
      <w:r w:rsidRPr="00995568">
        <w:rPr>
          <w:rFonts w:ascii="Bonava Sans" w:hAnsi="Bonava Sans"/>
          <w:sz w:val="21"/>
          <w:szCs w:val="21"/>
          <w:lang w:val="ru-RU"/>
        </w:rPr>
        <w:t xml:space="preserve"> в течение 2 (двух) дней, согласно пункту 2.5 настоящего Договора. Период времени по истечении таких двух дней не будет включён в период просрочки Застройщика по передаче </w:t>
      </w:r>
      <w:r>
        <w:rPr>
          <w:rFonts w:ascii="Bonava Sans" w:hAnsi="Bonava Sans"/>
          <w:sz w:val="21"/>
          <w:szCs w:val="21"/>
          <w:lang w:val="ru-RU"/>
        </w:rPr>
        <w:t>Помещения</w:t>
      </w:r>
      <w:r w:rsidRPr="00995568">
        <w:rPr>
          <w:rFonts w:ascii="Bonava Sans" w:hAnsi="Bonava Sans"/>
          <w:sz w:val="21"/>
          <w:szCs w:val="21"/>
          <w:lang w:val="ru-RU"/>
        </w:rPr>
        <w:t>, если таковой будет иметь место.</w:t>
      </w:r>
    </w:p>
    <w:p w14:paraId="39734BDA" w14:textId="77777777" w:rsidR="00DF335F" w:rsidRPr="00995568" w:rsidRDefault="00DF335F" w:rsidP="00E744AD">
      <w:pPr>
        <w:pStyle w:val="a8"/>
        <w:tabs>
          <w:tab w:val="left" w:pos="426"/>
        </w:tabs>
        <w:spacing w:line="260" w:lineRule="exact"/>
        <w:ind w:left="426" w:firstLine="851"/>
        <w:rPr>
          <w:rFonts w:ascii="Bonava Sans" w:hAnsi="Bonava Sans"/>
          <w:sz w:val="21"/>
          <w:szCs w:val="21"/>
          <w:lang w:val="ru-RU"/>
        </w:rPr>
      </w:pPr>
      <w:r w:rsidRPr="00995568">
        <w:rPr>
          <w:rFonts w:ascii="Bonava Sans" w:hAnsi="Bonava Sans"/>
          <w:sz w:val="21"/>
          <w:szCs w:val="21"/>
          <w:lang w:val="ru-RU"/>
        </w:rPr>
        <w:t>6.</w:t>
      </w:r>
      <w:r>
        <w:rPr>
          <w:rFonts w:ascii="Bonava Sans" w:hAnsi="Bonava Sans"/>
          <w:sz w:val="21"/>
          <w:szCs w:val="21"/>
          <w:lang w:val="ru-RU"/>
        </w:rPr>
        <w:t>6</w:t>
      </w:r>
      <w:r w:rsidRPr="00995568">
        <w:rPr>
          <w:rFonts w:ascii="Bonava Sans" w:hAnsi="Bonava Sans"/>
          <w:sz w:val="21"/>
          <w:szCs w:val="21"/>
          <w:lang w:val="ru-RU"/>
        </w:rPr>
        <w:t xml:space="preserve">. Размеры штрафных санкций и основания ответственности сторон помимо описанных выше в настоящем Договоре, определяются в соответствии с Законом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sidRPr="00995568">
        <w:rPr>
          <w:rFonts w:ascii="Bonava Sans" w:hAnsi="Bonava Sans"/>
          <w:sz w:val="21"/>
          <w:szCs w:val="21"/>
          <w:lang w:val="ru-RU"/>
        </w:rPr>
        <w:t>.</w:t>
      </w:r>
    </w:p>
    <w:p w14:paraId="03454138" w14:textId="77777777" w:rsidR="00D312E4" w:rsidRPr="00DC06D5" w:rsidRDefault="00D312E4" w:rsidP="00E744AD">
      <w:pPr>
        <w:tabs>
          <w:tab w:val="left" w:pos="426"/>
        </w:tabs>
        <w:ind w:left="426" w:firstLine="567"/>
        <w:jc w:val="both"/>
        <w:rPr>
          <w:rFonts w:ascii="Bonava Sans" w:hAnsi="Bonava Sans"/>
          <w:sz w:val="21"/>
          <w:szCs w:val="21"/>
        </w:rPr>
      </w:pPr>
    </w:p>
    <w:p w14:paraId="12E3A5E9" w14:textId="77777777" w:rsidR="00B36C9F" w:rsidRPr="00DC06D5" w:rsidRDefault="004863BB" w:rsidP="00E744AD">
      <w:pPr>
        <w:widowControl w:val="0"/>
        <w:tabs>
          <w:tab w:val="left" w:pos="426"/>
        </w:tabs>
        <w:spacing w:line="-260" w:lineRule="auto"/>
        <w:ind w:firstLine="851"/>
        <w:jc w:val="center"/>
        <w:rPr>
          <w:rFonts w:ascii="Bonava Sans" w:hAnsi="Bonava Sans"/>
          <w:b/>
          <w:i/>
          <w:sz w:val="21"/>
          <w:szCs w:val="21"/>
        </w:rPr>
      </w:pPr>
      <w:r w:rsidRPr="00DC06D5">
        <w:rPr>
          <w:rFonts w:ascii="Bonava Sans" w:hAnsi="Bonava Sans"/>
          <w:b/>
          <w:i/>
          <w:sz w:val="21"/>
          <w:szCs w:val="21"/>
        </w:rPr>
        <w:t>7</w:t>
      </w:r>
      <w:r w:rsidR="00B36C9F" w:rsidRPr="00DC06D5">
        <w:rPr>
          <w:rFonts w:ascii="Bonava Sans" w:hAnsi="Bonava Sans"/>
          <w:b/>
          <w:i/>
          <w:sz w:val="21"/>
          <w:szCs w:val="21"/>
        </w:rPr>
        <w:t>. ДЕЙСТВИЕ И РАСТОРЖЕНИЕ ДОГОВОРА</w:t>
      </w:r>
    </w:p>
    <w:p w14:paraId="06371A04" w14:textId="77777777" w:rsidR="00DF335F" w:rsidRPr="00995568" w:rsidRDefault="00DF335F" w:rsidP="00E744AD">
      <w:pPr>
        <w:widowControl w:val="0"/>
        <w:tabs>
          <w:tab w:val="left" w:pos="426"/>
        </w:tabs>
        <w:spacing w:line="-260" w:lineRule="auto"/>
        <w:ind w:left="426" w:firstLine="851"/>
        <w:jc w:val="both"/>
        <w:rPr>
          <w:rFonts w:ascii="Bonava Sans" w:hAnsi="Bonava Sans"/>
          <w:sz w:val="21"/>
          <w:szCs w:val="21"/>
        </w:rPr>
      </w:pPr>
      <w:r w:rsidRPr="00995568">
        <w:rPr>
          <w:rFonts w:ascii="Bonava Sans" w:hAnsi="Bonava Sans"/>
          <w:sz w:val="21"/>
          <w:szCs w:val="21"/>
        </w:rPr>
        <w:t xml:space="preserve">7.1. Настоящий </w:t>
      </w:r>
      <w:r>
        <w:rPr>
          <w:rFonts w:ascii="Bonava Sans" w:hAnsi="Bonava Sans"/>
          <w:sz w:val="21"/>
          <w:szCs w:val="21"/>
        </w:rPr>
        <w:t>Д</w:t>
      </w:r>
      <w:r w:rsidRPr="00995568">
        <w:rPr>
          <w:rFonts w:ascii="Bonava Sans" w:hAnsi="Bonava Sans"/>
          <w:sz w:val="21"/>
          <w:szCs w:val="21"/>
        </w:rPr>
        <w:t xml:space="preserve">оговор считается заключённым с момента его государственной регистрации в </w:t>
      </w:r>
      <w:r>
        <w:rPr>
          <w:rFonts w:ascii="Bonava Sans" w:hAnsi="Bonava Sans"/>
          <w:sz w:val="21"/>
          <w:szCs w:val="21"/>
        </w:rPr>
        <w:t>Регистрирующем органе</w:t>
      </w:r>
      <w:r w:rsidRPr="00995568">
        <w:rPr>
          <w:rFonts w:ascii="Bonava Sans" w:hAnsi="Bonava Sans"/>
          <w:sz w:val="21"/>
          <w:szCs w:val="21"/>
        </w:rPr>
        <w:t xml:space="preserve">. </w:t>
      </w:r>
    </w:p>
    <w:p w14:paraId="0AEDC15E" w14:textId="77777777" w:rsidR="00DF335F" w:rsidRDefault="00DF335F" w:rsidP="00E744AD">
      <w:pPr>
        <w:widowControl w:val="0"/>
        <w:tabs>
          <w:tab w:val="left" w:pos="426"/>
        </w:tabs>
        <w:spacing w:line="-260" w:lineRule="auto"/>
        <w:ind w:left="426" w:firstLine="851"/>
        <w:jc w:val="both"/>
        <w:rPr>
          <w:rFonts w:ascii="Bonava Sans" w:hAnsi="Bonava Sans"/>
          <w:sz w:val="21"/>
          <w:szCs w:val="21"/>
        </w:rPr>
      </w:pPr>
      <w:r w:rsidRPr="00995568">
        <w:rPr>
          <w:rFonts w:ascii="Bonava Sans" w:hAnsi="Bonava Sans"/>
          <w:sz w:val="21"/>
          <w:szCs w:val="21"/>
        </w:rPr>
        <w:t xml:space="preserve">Дольщику предоставляется возможность выдать доверенность на государственную регистрацию настоящего </w:t>
      </w:r>
      <w:r>
        <w:rPr>
          <w:rFonts w:ascii="Bonava Sans" w:hAnsi="Bonava Sans"/>
          <w:sz w:val="21"/>
          <w:szCs w:val="21"/>
        </w:rPr>
        <w:t>Д</w:t>
      </w:r>
      <w:r w:rsidRPr="00995568">
        <w:rPr>
          <w:rFonts w:ascii="Bonava Sans" w:hAnsi="Bonava Sans"/>
          <w:sz w:val="21"/>
          <w:szCs w:val="21"/>
        </w:rPr>
        <w:t xml:space="preserve">оговора на указанное Застройщиком лицо, которое выступит представителем Дольщика при регистрации настоящего </w:t>
      </w:r>
      <w:r>
        <w:rPr>
          <w:rFonts w:ascii="Bonava Sans" w:hAnsi="Bonava Sans"/>
          <w:sz w:val="21"/>
          <w:szCs w:val="21"/>
        </w:rPr>
        <w:t>Д</w:t>
      </w:r>
      <w:r w:rsidRPr="00995568">
        <w:rPr>
          <w:rFonts w:ascii="Bonava Sans" w:hAnsi="Bonava Sans"/>
          <w:sz w:val="21"/>
          <w:szCs w:val="21"/>
        </w:rPr>
        <w:t>оговора без дополнительной оплаты, при условии оплаты Дольщиком государственной пошлины за регистрацию.</w:t>
      </w:r>
    </w:p>
    <w:p w14:paraId="5E1FEDEE" w14:textId="77777777" w:rsidR="00DF335F" w:rsidRPr="00DF335F" w:rsidRDefault="00DF335F" w:rsidP="00E744AD">
      <w:pPr>
        <w:widowControl w:val="0"/>
        <w:tabs>
          <w:tab w:val="left" w:pos="426"/>
        </w:tabs>
        <w:spacing w:line="-260" w:lineRule="auto"/>
        <w:ind w:left="426" w:firstLine="851"/>
        <w:jc w:val="both"/>
        <w:rPr>
          <w:rFonts w:ascii="Bonava Sans" w:hAnsi="Bonava Sans"/>
          <w:sz w:val="21"/>
          <w:szCs w:val="21"/>
        </w:rPr>
      </w:pPr>
      <w:r w:rsidRPr="00DF335F">
        <w:rPr>
          <w:rFonts w:ascii="Bonava Sans" w:hAnsi="Bonava Sans"/>
          <w:sz w:val="21"/>
          <w:szCs w:val="21"/>
        </w:rPr>
        <w:t xml:space="preserve">Застройщик обязан подать Договор на государственную регистрацию после предоставления Дольщиком комплекта документов, необходимых для проведения государственной регистрации, при условии получения уведомления Банка об открытии </w:t>
      </w:r>
      <w:r w:rsidRPr="00DF335F">
        <w:rPr>
          <w:rFonts w:ascii="Bonava Sans" w:hAnsi="Bonava Sans"/>
          <w:sz w:val="21"/>
          <w:szCs w:val="21"/>
        </w:rPr>
        <w:lastRenderedPageBreak/>
        <w:t>аккредитива в пользу Застройщика на сумму, указанную в п. 5.2.3 настоящего Договора.</w:t>
      </w:r>
    </w:p>
    <w:p w14:paraId="09F79D31" w14:textId="77777777" w:rsidR="00DF335F" w:rsidRPr="00995568" w:rsidRDefault="00DF335F" w:rsidP="00E744AD">
      <w:pPr>
        <w:widowControl w:val="0"/>
        <w:tabs>
          <w:tab w:val="left" w:pos="426"/>
        </w:tabs>
        <w:spacing w:line="-260" w:lineRule="auto"/>
        <w:ind w:left="426" w:firstLine="851"/>
        <w:jc w:val="both"/>
        <w:rPr>
          <w:rFonts w:ascii="Bonava Sans" w:hAnsi="Bonava Sans"/>
          <w:sz w:val="21"/>
          <w:szCs w:val="21"/>
        </w:rPr>
      </w:pPr>
      <w:r w:rsidRPr="00DF335F">
        <w:rPr>
          <w:rFonts w:ascii="Bonava Sans" w:hAnsi="Bonava Sans"/>
          <w:sz w:val="21"/>
          <w:szCs w:val="21"/>
        </w:rPr>
        <w:t>Если Дольщик не представит Застройщику необходимый комплект документов в течение 10 рабочих дней с момента подписания настоящего Договора, либо в указанный срок не предпримет действий по совместной, с</w:t>
      </w:r>
      <w:r w:rsidRPr="00995568">
        <w:rPr>
          <w:rFonts w:ascii="Bonava Sans" w:hAnsi="Bonava Sans"/>
          <w:sz w:val="21"/>
          <w:szCs w:val="21"/>
        </w:rPr>
        <w:t xml:space="preserve"> представителем Застройщика явке </w:t>
      </w:r>
      <w:r>
        <w:rPr>
          <w:rFonts w:ascii="Bonava Sans" w:hAnsi="Bonava Sans"/>
          <w:sz w:val="21"/>
          <w:szCs w:val="21"/>
        </w:rPr>
        <w:t>в Р</w:t>
      </w:r>
      <w:r w:rsidRPr="00995568">
        <w:rPr>
          <w:rFonts w:ascii="Bonava Sans" w:hAnsi="Bonava Sans"/>
          <w:sz w:val="21"/>
          <w:szCs w:val="21"/>
        </w:rPr>
        <w:t xml:space="preserve">егистрирующий орган со всеми требующимися от него документами для регистрации настоящего Договора, или не оплатит пошлину за регистрацию в указанный срок, Застройщик будет вправе считать настоящий Договор незаключённым и не связывающим его какими-либо обязательствами, и вправе будет заключить (и зарегистрировать) аналогичный договор на </w:t>
      </w:r>
      <w:r>
        <w:rPr>
          <w:rFonts w:ascii="Bonava Sans" w:hAnsi="Bonava Sans"/>
          <w:sz w:val="21"/>
          <w:szCs w:val="21"/>
        </w:rPr>
        <w:t>Помещение</w:t>
      </w:r>
      <w:r w:rsidRPr="00995568">
        <w:rPr>
          <w:rFonts w:ascii="Bonava Sans" w:hAnsi="Bonava Sans"/>
          <w:sz w:val="21"/>
          <w:szCs w:val="21"/>
        </w:rPr>
        <w:t>, указанн</w:t>
      </w:r>
      <w:r>
        <w:rPr>
          <w:rFonts w:ascii="Bonava Sans" w:hAnsi="Bonava Sans"/>
          <w:sz w:val="21"/>
          <w:szCs w:val="21"/>
        </w:rPr>
        <w:t>ое</w:t>
      </w:r>
      <w:r w:rsidRPr="00995568">
        <w:rPr>
          <w:rFonts w:ascii="Bonava Sans" w:hAnsi="Bonava Sans"/>
          <w:sz w:val="21"/>
          <w:szCs w:val="21"/>
        </w:rPr>
        <w:t xml:space="preserve"> в п. 1.2 настоящего Договора, с любым третьим лицом. </w:t>
      </w:r>
    </w:p>
    <w:p w14:paraId="7B5614CC" w14:textId="77777777" w:rsidR="00DF335F" w:rsidRPr="00995568" w:rsidRDefault="00DF335F" w:rsidP="00E744AD">
      <w:pPr>
        <w:widowControl w:val="0"/>
        <w:tabs>
          <w:tab w:val="left" w:pos="426"/>
        </w:tabs>
        <w:spacing w:line="-260" w:lineRule="auto"/>
        <w:ind w:left="426" w:firstLine="851"/>
        <w:jc w:val="both"/>
        <w:rPr>
          <w:rFonts w:ascii="Bonava Sans" w:hAnsi="Bonava Sans"/>
          <w:sz w:val="21"/>
          <w:szCs w:val="21"/>
        </w:rPr>
      </w:pPr>
      <w:r w:rsidRPr="00995568">
        <w:rPr>
          <w:rFonts w:ascii="Bonava Sans" w:hAnsi="Bonava Sans"/>
          <w:sz w:val="21"/>
          <w:szCs w:val="21"/>
        </w:rPr>
        <w:t xml:space="preserve">7.2. Договор действует до полного и надлежащего исполнения сторонами всех обязательств по настоящему </w:t>
      </w:r>
      <w:r>
        <w:rPr>
          <w:rFonts w:ascii="Bonava Sans" w:hAnsi="Bonava Sans"/>
          <w:sz w:val="21"/>
          <w:szCs w:val="21"/>
        </w:rPr>
        <w:t>Д</w:t>
      </w:r>
      <w:r w:rsidRPr="00995568">
        <w:rPr>
          <w:rFonts w:ascii="Bonava Sans" w:hAnsi="Bonava Sans"/>
          <w:sz w:val="21"/>
          <w:szCs w:val="21"/>
        </w:rPr>
        <w:t>оговору.</w:t>
      </w:r>
    </w:p>
    <w:p w14:paraId="3068D890" w14:textId="77777777" w:rsidR="00DF335F" w:rsidRPr="00995568" w:rsidRDefault="00DF335F" w:rsidP="00E744AD">
      <w:pPr>
        <w:widowControl w:val="0"/>
        <w:tabs>
          <w:tab w:val="left" w:pos="426"/>
        </w:tabs>
        <w:spacing w:line="260" w:lineRule="exact"/>
        <w:ind w:left="426" w:firstLine="851"/>
        <w:jc w:val="both"/>
        <w:rPr>
          <w:rFonts w:ascii="Bonava Sans" w:hAnsi="Bonava Sans"/>
          <w:sz w:val="21"/>
          <w:szCs w:val="21"/>
        </w:rPr>
      </w:pPr>
      <w:r w:rsidRPr="00995568">
        <w:rPr>
          <w:rFonts w:ascii="Bonava Sans" w:hAnsi="Bonava Sans"/>
          <w:sz w:val="21"/>
          <w:szCs w:val="21"/>
        </w:rPr>
        <w:t>7.3. Замена стороны по настоящ</w:t>
      </w:r>
      <w:r>
        <w:rPr>
          <w:rFonts w:ascii="Bonava Sans" w:hAnsi="Bonava Sans"/>
          <w:sz w:val="21"/>
          <w:szCs w:val="21"/>
        </w:rPr>
        <w:t>ему Д</w:t>
      </w:r>
      <w:r w:rsidRPr="00995568">
        <w:rPr>
          <w:rFonts w:ascii="Bonava Sans" w:hAnsi="Bonava Sans"/>
          <w:sz w:val="21"/>
          <w:szCs w:val="21"/>
        </w:rPr>
        <w:t xml:space="preserve">оговору (уступка прав, перевод долга, либо замена стороны, включающая в себя и уступку прав и перевод долга по </w:t>
      </w:r>
      <w:r>
        <w:rPr>
          <w:rFonts w:ascii="Bonava Sans" w:hAnsi="Bonava Sans"/>
          <w:sz w:val="21"/>
          <w:szCs w:val="21"/>
        </w:rPr>
        <w:t>Д</w:t>
      </w:r>
      <w:r w:rsidRPr="00995568">
        <w:rPr>
          <w:rFonts w:ascii="Bonava Sans" w:hAnsi="Bonava Sans"/>
          <w:sz w:val="21"/>
          <w:szCs w:val="21"/>
        </w:rPr>
        <w:t xml:space="preserve">оговору) также подлежит государственной регистрации, права или\и обязанности по </w:t>
      </w:r>
      <w:r>
        <w:rPr>
          <w:rFonts w:ascii="Bonava Sans" w:hAnsi="Bonava Sans"/>
          <w:sz w:val="21"/>
          <w:szCs w:val="21"/>
        </w:rPr>
        <w:t>Д</w:t>
      </w:r>
      <w:r w:rsidRPr="00995568">
        <w:rPr>
          <w:rFonts w:ascii="Bonava Sans" w:hAnsi="Bonava Sans"/>
          <w:sz w:val="21"/>
          <w:szCs w:val="21"/>
        </w:rPr>
        <w:t xml:space="preserve">оговору к новому лицу переходят с момента государственной регистрации замены стороны по настоящему </w:t>
      </w:r>
      <w:r>
        <w:rPr>
          <w:rFonts w:ascii="Bonava Sans" w:hAnsi="Bonava Sans"/>
          <w:sz w:val="21"/>
          <w:szCs w:val="21"/>
        </w:rPr>
        <w:t>Д</w:t>
      </w:r>
      <w:r w:rsidRPr="00995568">
        <w:rPr>
          <w:rFonts w:ascii="Bonava Sans" w:hAnsi="Bonava Sans"/>
          <w:sz w:val="21"/>
          <w:szCs w:val="21"/>
        </w:rPr>
        <w:t xml:space="preserve">оговору. До государственной регистрации замены Дольщика в Договоре Застройщик обязан исполнять настоящий </w:t>
      </w:r>
      <w:r>
        <w:rPr>
          <w:rFonts w:ascii="Bonava Sans" w:hAnsi="Bonava Sans"/>
          <w:sz w:val="21"/>
          <w:szCs w:val="21"/>
        </w:rPr>
        <w:t>Д</w:t>
      </w:r>
      <w:r w:rsidRPr="00995568">
        <w:rPr>
          <w:rFonts w:ascii="Bonava Sans" w:hAnsi="Bonava Sans"/>
          <w:sz w:val="21"/>
          <w:szCs w:val="21"/>
        </w:rPr>
        <w:t xml:space="preserve">оговор Дольщику, а Дольщик не вправе уклоняться от его исполнения, несмотря на факт подписания соглашения о замене стороны по </w:t>
      </w:r>
      <w:r>
        <w:rPr>
          <w:rFonts w:ascii="Bonava Sans" w:hAnsi="Bonava Sans"/>
          <w:sz w:val="21"/>
          <w:szCs w:val="21"/>
        </w:rPr>
        <w:t>Д</w:t>
      </w:r>
      <w:r w:rsidRPr="00995568">
        <w:rPr>
          <w:rFonts w:ascii="Bonava Sans" w:hAnsi="Bonava Sans"/>
          <w:sz w:val="21"/>
          <w:szCs w:val="21"/>
        </w:rPr>
        <w:t>оговору</w:t>
      </w:r>
      <w:r w:rsidRPr="00844692">
        <w:rPr>
          <w:rFonts w:ascii="Bonava Sans" w:hAnsi="Bonava Sans"/>
          <w:sz w:val="21"/>
          <w:szCs w:val="21"/>
        </w:rPr>
        <w:t xml:space="preserve"> </w:t>
      </w:r>
      <w:r>
        <w:rPr>
          <w:rFonts w:ascii="Bonava Sans" w:hAnsi="Bonava Sans"/>
          <w:sz w:val="21"/>
          <w:szCs w:val="21"/>
        </w:rPr>
        <w:t>или договора уступки прав требования (цессии)</w:t>
      </w:r>
      <w:r w:rsidRPr="00995568">
        <w:rPr>
          <w:rFonts w:ascii="Bonava Sans" w:hAnsi="Bonava Sans"/>
          <w:sz w:val="21"/>
          <w:szCs w:val="21"/>
        </w:rPr>
        <w:t xml:space="preserve">, факт проведения каких-либо расчётов между Дольщиком и третьим лицом в связи с заключением соглашения о передаче последнему прав по настоящему </w:t>
      </w:r>
      <w:r>
        <w:rPr>
          <w:rFonts w:ascii="Bonava Sans" w:hAnsi="Bonava Sans"/>
          <w:sz w:val="21"/>
          <w:szCs w:val="21"/>
        </w:rPr>
        <w:t>Д</w:t>
      </w:r>
      <w:r w:rsidRPr="00995568">
        <w:rPr>
          <w:rFonts w:ascii="Bonava Sans" w:hAnsi="Bonava Sans"/>
          <w:sz w:val="21"/>
          <w:szCs w:val="21"/>
        </w:rPr>
        <w:t xml:space="preserve">оговору. Застройщик вправе не принимать от такого лица любые платежи в счёт исполнения настоящего </w:t>
      </w:r>
      <w:r>
        <w:rPr>
          <w:rFonts w:ascii="Bonava Sans" w:hAnsi="Bonava Sans"/>
          <w:sz w:val="21"/>
          <w:szCs w:val="21"/>
        </w:rPr>
        <w:t>Д</w:t>
      </w:r>
      <w:r w:rsidRPr="00995568">
        <w:rPr>
          <w:rFonts w:ascii="Bonava Sans" w:hAnsi="Bonava Sans"/>
          <w:sz w:val="21"/>
          <w:szCs w:val="21"/>
        </w:rPr>
        <w:t xml:space="preserve">оговора, пока это лицо не будет зарегистрировано в качестве Дольщика по настоящему </w:t>
      </w:r>
      <w:r>
        <w:rPr>
          <w:rFonts w:ascii="Bonava Sans" w:hAnsi="Bonava Sans"/>
          <w:sz w:val="21"/>
          <w:szCs w:val="21"/>
        </w:rPr>
        <w:t>Д</w:t>
      </w:r>
      <w:r w:rsidRPr="00995568">
        <w:rPr>
          <w:rFonts w:ascii="Bonava Sans" w:hAnsi="Bonava Sans"/>
          <w:sz w:val="21"/>
          <w:szCs w:val="21"/>
        </w:rPr>
        <w:t>оговору.</w:t>
      </w:r>
    </w:p>
    <w:p w14:paraId="4148C8EE" w14:textId="77777777" w:rsidR="00DF335F" w:rsidRPr="00995568" w:rsidRDefault="00DF335F" w:rsidP="00E744AD">
      <w:pPr>
        <w:widowControl w:val="0"/>
        <w:tabs>
          <w:tab w:val="left" w:pos="426"/>
        </w:tabs>
        <w:spacing w:line="-260" w:lineRule="auto"/>
        <w:ind w:left="426" w:firstLine="851"/>
        <w:jc w:val="both"/>
        <w:rPr>
          <w:rFonts w:ascii="Bonava Sans" w:hAnsi="Bonava Sans"/>
          <w:sz w:val="21"/>
          <w:szCs w:val="21"/>
        </w:rPr>
      </w:pPr>
      <w:r w:rsidRPr="00995568">
        <w:rPr>
          <w:rFonts w:ascii="Bonava Sans" w:hAnsi="Bonava Sans"/>
          <w:sz w:val="21"/>
          <w:szCs w:val="21"/>
        </w:rPr>
        <w:t>7.4. Настоящий Договор может быть расторгнут в любое время по взаимному соглашению сторон.</w:t>
      </w:r>
    </w:p>
    <w:p w14:paraId="20512A47"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 xml:space="preserve">7.5. Настоящий </w:t>
      </w:r>
      <w:r>
        <w:rPr>
          <w:rFonts w:ascii="Bonava Sans" w:hAnsi="Bonava Sans"/>
          <w:sz w:val="21"/>
          <w:szCs w:val="21"/>
          <w:lang w:val="ru-RU"/>
        </w:rPr>
        <w:t>Д</w:t>
      </w:r>
      <w:r w:rsidRPr="00995568">
        <w:rPr>
          <w:rFonts w:ascii="Bonava Sans" w:hAnsi="Bonava Sans"/>
          <w:sz w:val="21"/>
          <w:szCs w:val="21"/>
          <w:lang w:val="ru-RU"/>
        </w:rPr>
        <w:t xml:space="preserve">оговор может быть расторгнут на основании одностороннего внесудебного отказа Застройщика от исполнения настоящего </w:t>
      </w:r>
      <w:r>
        <w:rPr>
          <w:rFonts w:ascii="Bonava Sans" w:hAnsi="Bonava Sans"/>
          <w:sz w:val="21"/>
          <w:szCs w:val="21"/>
          <w:lang w:val="ru-RU"/>
        </w:rPr>
        <w:t>Д</w:t>
      </w:r>
      <w:r w:rsidRPr="00995568">
        <w:rPr>
          <w:rFonts w:ascii="Bonava Sans" w:hAnsi="Bonava Sans"/>
          <w:sz w:val="21"/>
          <w:szCs w:val="21"/>
          <w:lang w:val="ru-RU"/>
        </w:rPr>
        <w:t>оговора в случаях, описанных в пункте 5.</w:t>
      </w:r>
      <w:r>
        <w:rPr>
          <w:rFonts w:ascii="Bonava Sans" w:hAnsi="Bonava Sans"/>
          <w:sz w:val="21"/>
          <w:szCs w:val="21"/>
          <w:lang w:val="ru-RU"/>
        </w:rPr>
        <w:t>8</w:t>
      </w:r>
      <w:r w:rsidRPr="00995568">
        <w:rPr>
          <w:rFonts w:ascii="Bonava Sans" w:hAnsi="Bonava Sans"/>
          <w:sz w:val="21"/>
          <w:szCs w:val="21"/>
          <w:lang w:val="ru-RU"/>
        </w:rPr>
        <w:t xml:space="preserve"> настоящего </w:t>
      </w:r>
      <w:r>
        <w:rPr>
          <w:rFonts w:ascii="Bonava Sans" w:hAnsi="Bonava Sans"/>
          <w:sz w:val="21"/>
          <w:szCs w:val="21"/>
          <w:lang w:val="ru-RU"/>
        </w:rPr>
        <w:t>Д</w:t>
      </w:r>
      <w:r w:rsidRPr="00995568">
        <w:rPr>
          <w:rFonts w:ascii="Bonava Sans" w:hAnsi="Bonava Sans"/>
          <w:sz w:val="21"/>
          <w:szCs w:val="21"/>
          <w:lang w:val="ru-RU"/>
        </w:rPr>
        <w:t>оговора, при условии соблюдения следующей процедуры.</w:t>
      </w:r>
    </w:p>
    <w:p w14:paraId="64CFBB22"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bCs/>
          <w:sz w:val="21"/>
          <w:szCs w:val="21"/>
          <w:lang w:val="ru-RU"/>
        </w:rPr>
        <w:t xml:space="preserve">Не позднее чем за 30 дней до расторжения настоящего </w:t>
      </w:r>
      <w:r>
        <w:rPr>
          <w:rFonts w:ascii="Bonava Sans" w:hAnsi="Bonava Sans"/>
          <w:bCs/>
          <w:sz w:val="21"/>
          <w:szCs w:val="21"/>
          <w:lang w:val="ru-RU"/>
        </w:rPr>
        <w:t>Д</w:t>
      </w:r>
      <w:r w:rsidRPr="00995568">
        <w:rPr>
          <w:rFonts w:ascii="Bonava Sans" w:hAnsi="Bonava Sans"/>
          <w:bCs/>
          <w:sz w:val="21"/>
          <w:szCs w:val="21"/>
          <w:lang w:val="ru-RU"/>
        </w:rPr>
        <w:t xml:space="preserve">оговора Застройщик должен направить Дольщику письменное требование о необходимости погашения им задолженности по уплате долевого взноса и о намерении расторгнуть </w:t>
      </w:r>
      <w:r>
        <w:rPr>
          <w:rFonts w:ascii="Bonava Sans" w:hAnsi="Bonava Sans"/>
          <w:bCs/>
          <w:sz w:val="21"/>
          <w:szCs w:val="21"/>
          <w:lang w:val="ru-RU"/>
        </w:rPr>
        <w:t>Д</w:t>
      </w:r>
      <w:r w:rsidRPr="00995568">
        <w:rPr>
          <w:rFonts w:ascii="Bonava Sans" w:hAnsi="Bonava Sans"/>
          <w:bCs/>
          <w:sz w:val="21"/>
          <w:szCs w:val="21"/>
          <w:lang w:val="ru-RU"/>
        </w:rPr>
        <w:t xml:space="preserve">оговор при неисполнении указанного требования. Такое требование должно быть направлено по почте заказным (ценным) письмом с описью вложения и уведомлением о вручении по указанному в настоящем </w:t>
      </w:r>
      <w:r>
        <w:rPr>
          <w:rFonts w:ascii="Bonava Sans" w:hAnsi="Bonava Sans"/>
          <w:bCs/>
          <w:sz w:val="21"/>
          <w:szCs w:val="21"/>
          <w:lang w:val="ru-RU"/>
        </w:rPr>
        <w:t>Д</w:t>
      </w:r>
      <w:r w:rsidRPr="00995568">
        <w:rPr>
          <w:rFonts w:ascii="Bonava Sans" w:hAnsi="Bonava Sans"/>
          <w:bCs/>
          <w:sz w:val="21"/>
          <w:szCs w:val="21"/>
          <w:lang w:val="ru-RU"/>
        </w:rPr>
        <w:t>оговоре адресу Дольщика для направления корреспонденции, или вручено Дольщику лично под расписку.</w:t>
      </w:r>
    </w:p>
    <w:p w14:paraId="104B0349" w14:textId="77777777" w:rsidR="00DF335F" w:rsidRPr="00995568"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bCs/>
          <w:sz w:val="21"/>
          <w:szCs w:val="21"/>
          <w:lang w:val="ru-RU"/>
        </w:rPr>
        <w:t xml:space="preserve">При неисполнении Дольщиком указанного требования в течение 30 дней с момента его получения Дольщиком, либо при возврате оператором почтовой связи заказного (ценного) письма с сообщением об отказе Дольщика от его получения либо по причине отсутствия Дольщика по указанному им в настоящем </w:t>
      </w:r>
      <w:r>
        <w:rPr>
          <w:rFonts w:ascii="Bonava Sans" w:hAnsi="Bonava Sans"/>
          <w:bCs/>
          <w:sz w:val="21"/>
          <w:szCs w:val="21"/>
          <w:lang w:val="ru-RU"/>
        </w:rPr>
        <w:t>Д</w:t>
      </w:r>
      <w:r w:rsidRPr="00995568">
        <w:rPr>
          <w:rFonts w:ascii="Bonava Sans" w:hAnsi="Bonava Sans"/>
          <w:bCs/>
          <w:sz w:val="21"/>
          <w:szCs w:val="21"/>
          <w:lang w:val="ru-RU"/>
        </w:rPr>
        <w:t xml:space="preserve">оговоре (или в ином письменном документе на имя Застройщика) адресу для направления почтовой корреспонденции, Застройщик направляет Дольщику по почте заказным (ценным) письмом с описью вложения и уведомлением о вручении или вручает лично под расписку уведомление об отказе от исполнения настоящего </w:t>
      </w:r>
      <w:r>
        <w:rPr>
          <w:rFonts w:ascii="Bonava Sans" w:hAnsi="Bonava Sans"/>
          <w:bCs/>
          <w:sz w:val="21"/>
          <w:szCs w:val="21"/>
          <w:lang w:val="ru-RU"/>
        </w:rPr>
        <w:t>Д</w:t>
      </w:r>
      <w:r w:rsidRPr="00995568">
        <w:rPr>
          <w:rFonts w:ascii="Bonava Sans" w:hAnsi="Bonava Sans"/>
          <w:bCs/>
          <w:sz w:val="21"/>
          <w:szCs w:val="21"/>
          <w:lang w:val="ru-RU"/>
        </w:rPr>
        <w:t xml:space="preserve">оговора Застройщиком. Настоящий </w:t>
      </w:r>
      <w:r>
        <w:rPr>
          <w:rFonts w:ascii="Bonava Sans" w:hAnsi="Bonava Sans"/>
          <w:bCs/>
          <w:sz w:val="21"/>
          <w:szCs w:val="21"/>
          <w:lang w:val="ru-RU"/>
        </w:rPr>
        <w:t>Д</w:t>
      </w:r>
      <w:r w:rsidRPr="00995568">
        <w:rPr>
          <w:rFonts w:ascii="Bonava Sans" w:hAnsi="Bonava Sans"/>
          <w:bCs/>
          <w:sz w:val="21"/>
          <w:szCs w:val="21"/>
          <w:lang w:val="ru-RU"/>
        </w:rPr>
        <w:t>оговор при этом будет считаться расторгнутым со дня, следующего за днём направления такого уведомления по почте или за днём вручения его Дольщику лично.</w:t>
      </w:r>
    </w:p>
    <w:p w14:paraId="28C9CBA2" w14:textId="1FA2A870" w:rsidR="00DF335F" w:rsidRDefault="00DF335F" w:rsidP="00E744AD">
      <w:pPr>
        <w:pStyle w:val="a8"/>
        <w:tabs>
          <w:tab w:val="left" w:pos="426"/>
        </w:tabs>
        <w:spacing w:line="-260" w:lineRule="auto"/>
        <w:ind w:left="426" w:firstLine="851"/>
        <w:rPr>
          <w:rFonts w:ascii="Bonava Sans" w:hAnsi="Bonava Sans"/>
          <w:sz w:val="21"/>
          <w:szCs w:val="21"/>
          <w:lang w:val="ru-RU"/>
        </w:rPr>
      </w:pPr>
      <w:r w:rsidRPr="00995568">
        <w:rPr>
          <w:rFonts w:ascii="Bonava Sans" w:hAnsi="Bonava Sans"/>
          <w:sz w:val="21"/>
          <w:szCs w:val="21"/>
          <w:lang w:val="ru-RU"/>
        </w:rPr>
        <w:t xml:space="preserve">7.6. Настоящий Договор может быть расторгнут Дольщиком </w:t>
      </w:r>
      <w:r>
        <w:rPr>
          <w:rFonts w:ascii="Bonava Sans" w:hAnsi="Bonava Sans"/>
          <w:sz w:val="21"/>
          <w:szCs w:val="21"/>
          <w:lang w:val="ru-RU"/>
        </w:rPr>
        <w:t xml:space="preserve">только </w:t>
      </w:r>
      <w:r w:rsidRPr="00995568">
        <w:rPr>
          <w:rFonts w:ascii="Bonava Sans" w:hAnsi="Bonava Sans"/>
          <w:sz w:val="21"/>
          <w:szCs w:val="21"/>
          <w:lang w:val="ru-RU"/>
        </w:rPr>
        <w:t xml:space="preserve">в случаях и в порядке, указанных в Законе РФ от 30.12.04 </w:t>
      </w:r>
      <w:r w:rsidRPr="00995568">
        <w:rPr>
          <w:rFonts w:ascii="Arial" w:hAnsi="Arial" w:cs="Arial"/>
          <w:sz w:val="21"/>
          <w:szCs w:val="21"/>
          <w:lang w:val="ru-RU"/>
        </w:rPr>
        <w:t>№</w:t>
      </w:r>
      <w:r w:rsidRPr="00995568">
        <w:rPr>
          <w:rFonts w:ascii="Bonava Sans" w:hAnsi="Bonava Sans"/>
          <w:sz w:val="21"/>
          <w:szCs w:val="21"/>
          <w:lang w:val="ru-RU"/>
        </w:rPr>
        <w:t xml:space="preserve"> 214-</w:t>
      </w:r>
      <w:r w:rsidRPr="00995568">
        <w:rPr>
          <w:rFonts w:ascii="Bonava Sans" w:hAnsi="Bonava Sans" w:cs="Bonava Sans"/>
          <w:sz w:val="21"/>
          <w:szCs w:val="21"/>
          <w:lang w:val="ru-RU"/>
        </w:rPr>
        <w:t>ФЗ</w:t>
      </w:r>
      <w:r w:rsidRPr="00995568">
        <w:rPr>
          <w:rFonts w:ascii="Bonava Sans" w:hAnsi="Bonava Sans"/>
          <w:sz w:val="21"/>
          <w:szCs w:val="21"/>
          <w:lang w:val="ru-RU"/>
        </w:rPr>
        <w:t>.</w:t>
      </w:r>
    </w:p>
    <w:p w14:paraId="0A0C6BF8" w14:textId="77777777" w:rsidR="00B76689" w:rsidRPr="00724606" w:rsidRDefault="00B76689" w:rsidP="00B76689">
      <w:pPr>
        <w:pStyle w:val="a8"/>
        <w:spacing w:line="-260" w:lineRule="auto"/>
        <w:ind w:left="426" w:firstLine="567"/>
        <w:rPr>
          <w:rFonts w:ascii="Bonava Sans" w:hAnsi="Bonava Sans"/>
          <w:sz w:val="21"/>
          <w:szCs w:val="21"/>
          <w:lang w:val="ru-RU"/>
        </w:rPr>
      </w:pPr>
      <w:r w:rsidRPr="00724606">
        <w:rPr>
          <w:rFonts w:ascii="Bonava Sans" w:hAnsi="Bonava Sans" w:cs="Arial"/>
          <w:sz w:val="21"/>
          <w:szCs w:val="21"/>
          <w:lang w:val="ru-RU"/>
        </w:rPr>
        <w:t xml:space="preserve">В случае расторжения настоящего Договора по инициативе Дольщика в связи с утратой интереса к Объекту долевого участия, </w:t>
      </w:r>
      <w:r>
        <w:rPr>
          <w:rFonts w:ascii="Bonava Sans" w:hAnsi="Bonava Sans" w:cs="Arial"/>
          <w:sz w:val="21"/>
          <w:szCs w:val="21"/>
          <w:lang w:val="ru-RU"/>
        </w:rPr>
        <w:t xml:space="preserve">указанному в п. 1.2 и Приложении №  1 к настоящему Договору, </w:t>
      </w:r>
      <w:r w:rsidRPr="00724606">
        <w:rPr>
          <w:rFonts w:ascii="Bonava Sans" w:hAnsi="Bonava Sans" w:cs="Arial"/>
          <w:sz w:val="21"/>
          <w:szCs w:val="21"/>
          <w:lang w:val="ru-RU"/>
        </w:rPr>
        <w:t>условия расторжения настоящего Договора Стороны предусматривают в Соглашении о расторжении.</w:t>
      </w:r>
    </w:p>
    <w:p w14:paraId="3E249014" w14:textId="77777777" w:rsidR="00B76689" w:rsidRPr="00995568" w:rsidRDefault="00B76689" w:rsidP="00E744AD">
      <w:pPr>
        <w:pStyle w:val="a8"/>
        <w:tabs>
          <w:tab w:val="left" w:pos="426"/>
        </w:tabs>
        <w:spacing w:line="-260" w:lineRule="auto"/>
        <w:ind w:left="426" w:firstLine="851"/>
        <w:rPr>
          <w:rFonts w:ascii="Bonava Sans" w:hAnsi="Bonava Sans"/>
          <w:sz w:val="21"/>
          <w:szCs w:val="21"/>
          <w:lang w:val="ru-RU"/>
        </w:rPr>
      </w:pPr>
    </w:p>
    <w:p w14:paraId="6095BD99" w14:textId="4E5B73F3" w:rsidR="00DF335F" w:rsidRPr="00DF335F" w:rsidRDefault="00DF335F" w:rsidP="00E744AD">
      <w:pPr>
        <w:tabs>
          <w:tab w:val="left" w:pos="426"/>
        </w:tabs>
        <w:spacing w:line="-260" w:lineRule="auto"/>
        <w:ind w:left="426" w:right="-7" w:firstLine="851"/>
        <w:jc w:val="both"/>
        <w:rPr>
          <w:rFonts w:ascii="Bonava Sans" w:hAnsi="Bonava Sans"/>
          <w:sz w:val="21"/>
          <w:szCs w:val="21"/>
        </w:rPr>
      </w:pPr>
      <w:r w:rsidRPr="00995568">
        <w:rPr>
          <w:rFonts w:ascii="Bonava Sans" w:hAnsi="Bonava Sans"/>
          <w:sz w:val="21"/>
          <w:szCs w:val="21"/>
        </w:rPr>
        <w:t xml:space="preserve">7.7. </w:t>
      </w:r>
      <w:r w:rsidRPr="008F3D3D">
        <w:rPr>
          <w:rFonts w:ascii="Bonava Sans" w:hAnsi="Bonava Sans"/>
          <w:sz w:val="21"/>
          <w:szCs w:val="21"/>
        </w:rPr>
        <w:t xml:space="preserve">В случае расторжения настоящего Договора по любому предусмотренному Договором или действующим законодательством основанию, Дольщик поручает Застройщику в своих интересах перечислить в срок не </w:t>
      </w:r>
      <w:r w:rsidRPr="00DF335F">
        <w:rPr>
          <w:rFonts w:ascii="Bonava Sans" w:hAnsi="Bonava Sans"/>
          <w:sz w:val="21"/>
          <w:szCs w:val="21"/>
        </w:rPr>
        <w:t xml:space="preserve">позднее 10 (десяти) рабочих дней с даты расторжения Договора фактически полученную Застройщиком сумму денежных средств на счет </w:t>
      </w:r>
      <w:sdt>
        <w:sdtPr>
          <w:rPr>
            <w:rFonts w:ascii="Bonava Sans" w:hAnsi="Bonava Sans"/>
            <w:sz w:val="21"/>
            <w:szCs w:val="21"/>
          </w:rPr>
          <w:id w:val="-1867055492"/>
          <w:placeholder>
            <w:docPart w:val="1236D4D45CA04A5DBE09751F81E4019E"/>
          </w:placeholder>
          <w:showingPlcHdr/>
        </w:sdtPr>
        <w:sdtEndPr/>
        <w:sdtContent>
          <w:r w:rsidRPr="00DF335F">
            <w:rPr>
              <w:rFonts w:ascii="Bonava Sans" w:eastAsiaTheme="minorHAnsi" w:hAnsi="Bonava Sans"/>
              <w:color w:val="808080"/>
              <w:sz w:val="21"/>
              <w:szCs w:val="21"/>
            </w:rPr>
            <w:t>Место для ввода текста.</w:t>
          </w:r>
        </w:sdtContent>
      </w:sdt>
      <w:r w:rsidRPr="00DF335F">
        <w:rPr>
          <w:rFonts w:ascii="Bonava Sans" w:hAnsi="Bonava Sans"/>
          <w:sz w:val="21"/>
          <w:szCs w:val="21"/>
        </w:rPr>
        <w:t xml:space="preserve">, открытый Дольщиком в Банке </w:t>
      </w:r>
      <w:sdt>
        <w:sdtPr>
          <w:rPr>
            <w:rFonts w:ascii="Bonava Sans" w:hAnsi="Bonava Sans"/>
            <w:sz w:val="21"/>
            <w:szCs w:val="21"/>
          </w:rPr>
          <w:id w:val="-1844928422"/>
          <w:placeholder>
            <w:docPart w:val="1236D4D45CA04A5DBE09751F81E4019E"/>
          </w:placeholder>
          <w:showingPlcHdr/>
        </w:sdtPr>
        <w:sdtEndPr/>
        <w:sdtContent>
          <w:r w:rsidRPr="00DF335F">
            <w:rPr>
              <w:rFonts w:ascii="Bonava Sans" w:eastAsiaTheme="minorHAnsi" w:hAnsi="Bonava Sans"/>
              <w:color w:val="808080"/>
              <w:sz w:val="21"/>
              <w:szCs w:val="21"/>
            </w:rPr>
            <w:t>Место для ввода текста.</w:t>
          </w:r>
        </w:sdtContent>
      </w:sdt>
      <w:r w:rsidRPr="00DF335F">
        <w:rPr>
          <w:rFonts w:ascii="Bonava Sans" w:hAnsi="Bonava Sans"/>
          <w:sz w:val="21"/>
          <w:szCs w:val="21"/>
        </w:rPr>
        <w:t xml:space="preserve">, по следующим реквизитам: к/с </w:t>
      </w:r>
      <w:sdt>
        <w:sdtPr>
          <w:rPr>
            <w:rFonts w:ascii="Bonava Sans" w:hAnsi="Bonava Sans"/>
            <w:sz w:val="21"/>
            <w:szCs w:val="21"/>
          </w:rPr>
          <w:id w:val="1974784166"/>
          <w:placeholder>
            <w:docPart w:val="1236D4D45CA04A5DBE09751F81E4019E"/>
          </w:placeholder>
          <w:showingPlcHdr/>
        </w:sdtPr>
        <w:sdtEndPr/>
        <w:sdtContent>
          <w:r w:rsidRPr="00DF335F">
            <w:rPr>
              <w:rFonts w:ascii="Bonava Sans" w:eastAsiaTheme="minorHAnsi" w:hAnsi="Bonava Sans"/>
              <w:color w:val="808080"/>
              <w:sz w:val="21"/>
              <w:szCs w:val="21"/>
            </w:rPr>
            <w:t>Место для ввода текста.</w:t>
          </w:r>
        </w:sdtContent>
      </w:sdt>
      <w:r w:rsidRPr="00DF335F">
        <w:rPr>
          <w:rFonts w:ascii="Bonava Sans" w:hAnsi="Bonava Sans"/>
          <w:sz w:val="21"/>
          <w:szCs w:val="21"/>
        </w:rPr>
        <w:t xml:space="preserve">  БИК </w:t>
      </w:r>
      <w:sdt>
        <w:sdtPr>
          <w:rPr>
            <w:rFonts w:ascii="Bonava Sans" w:hAnsi="Bonava Sans"/>
            <w:sz w:val="21"/>
            <w:szCs w:val="21"/>
          </w:rPr>
          <w:id w:val="-1563326938"/>
          <w:placeholder>
            <w:docPart w:val="1236D4D45CA04A5DBE09751F81E4019E"/>
          </w:placeholder>
          <w:showingPlcHdr/>
        </w:sdtPr>
        <w:sdtEndPr/>
        <w:sdtContent>
          <w:r w:rsidRPr="00DF335F">
            <w:rPr>
              <w:rFonts w:ascii="Bonava Sans" w:eastAsiaTheme="minorHAnsi" w:hAnsi="Bonava Sans"/>
              <w:color w:val="808080"/>
              <w:sz w:val="21"/>
              <w:szCs w:val="21"/>
            </w:rPr>
            <w:t>Место для ввода текста.</w:t>
          </w:r>
        </w:sdtContent>
      </w:sdt>
      <w:r w:rsidRPr="00DF335F">
        <w:rPr>
          <w:rFonts w:ascii="Bonava Sans" w:hAnsi="Bonava Sans"/>
          <w:sz w:val="21"/>
          <w:szCs w:val="21"/>
        </w:rPr>
        <w:t xml:space="preserve">. </w:t>
      </w:r>
    </w:p>
    <w:p w14:paraId="6B9775D0" w14:textId="77777777" w:rsidR="00DF335F" w:rsidRPr="008F3D3D" w:rsidRDefault="00DF335F" w:rsidP="00E744AD">
      <w:pPr>
        <w:tabs>
          <w:tab w:val="left" w:pos="426"/>
        </w:tabs>
        <w:spacing w:line="-260" w:lineRule="auto"/>
        <w:ind w:left="426" w:right="-7" w:firstLine="851"/>
        <w:jc w:val="both"/>
        <w:rPr>
          <w:rFonts w:ascii="Bonava Sans" w:hAnsi="Bonava Sans"/>
          <w:sz w:val="21"/>
          <w:szCs w:val="21"/>
        </w:rPr>
      </w:pPr>
      <w:r w:rsidRPr="00DF335F">
        <w:rPr>
          <w:rFonts w:ascii="Bonava Sans" w:hAnsi="Bonava Sans"/>
          <w:sz w:val="21"/>
          <w:szCs w:val="21"/>
        </w:rPr>
        <w:lastRenderedPageBreak/>
        <w:t>При этом Дольщик будет нести риск неполучения денежных средств в случае закрытия и блокировки счета, а Застройщик будет считаться надлежаще исполнившим обязательство по возврату денежных средств Дольщику с момента списания средств со счета Застройщика. При указанных с настоящем абзаце случаях, при отсутствии у Застройщика сведений об иных открытых Дольщиком банковских счетах, Застройщик также вправе зачислить денежные средства Дольщика в депозит нотариуса в городе Санкт-Петербурге.</w:t>
      </w:r>
    </w:p>
    <w:p w14:paraId="2FFB05FA" w14:textId="0D8A1AE9" w:rsidR="007E6B2A" w:rsidRDefault="007E6B2A" w:rsidP="00E744AD">
      <w:pPr>
        <w:widowControl w:val="0"/>
        <w:tabs>
          <w:tab w:val="left" w:pos="426"/>
        </w:tabs>
        <w:spacing w:line="260" w:lineRule="exact"/>
        <w:ind w:left="426" w:firstLine="851"/>
        <w:jc w:val="both"/>
        <w:outlineLvl w:val="0"/>
        <w:rPr>
          <w:rFonts w:ascii="Bonava Sans" w:hAnsi="Bonava Sans"/>
          <w:sz w:val="21"/>
          <w:szCs w:val="21"/>
        </w:rPr>
      </w:pPr>
    </w:p>
    <w:p w14:paraId="3326D70B" w14:textId="27474943" w:rsidR="00E744AD" w:rsidRDefault="00E744AD" w:rsidP="00E744AD">
      <w:pPr>
        <w:widowControl w:val="0"/>
        <w:tabs>
          <w:tab w:val="left" w:pos="426"/>
        </w:tabs>
        <w:spacing w:line="260" w:lineRule="exact"/>
        <w:outlineLvl w:val="0"/>
        <w:rPr>
          <w:rFonts w:ascii="Bonava Sans" w:hAnsi="Bonava Sans"/>
          <w:b/>
          <w:sz w:val="21"/>
          <w:szCs w:val="21"/>
        </w:rPr>
      </w:pPr>
    </w:p>
    <w:p w14:paraId="4C2122DC" w14:textId="01EB18E6" w:rsidR="00B36C9F" w:rsidRPr="00DC06D5" w:rsidRDefault="00C16676" w:rsidP="00E744AD">
      <w:pPr>
        <w:widowControl w:val="0"/>
        <w:tabs>
          <w:tab w:val="left" w:pos="426"/>
        </w:tabs>
        <w:spacing w:line="260" w:lineRule="exact"/>
        <w:ind w:left="426" w:firstLine="567"/>
        <w:jc w:val="center"/>
        <w:outlineLvl w:val="0"/>
        <w:rPr>
          <w:rFonts w:ascii="Bonava Sans" w:hAnsi="Bonava Sans"/>
          <w:b/>
          <w:sz w:val="21"/>
          <w:szCs w:val="21"/>
        </w:rPr>
      </w:pPr>
      <w:r w:rsidRPr="00DC06D5">
        <w:rPr>
          <w:rFonts w:ascii="Bonava Sans" w:hAnsi="Bonava Sans"/>
          <w:b/>
          <w:sz w:val="21"/>
          <w:szCs w:val="21"/>
        </w:rPr>
        <w:t>8</w:t>
      </w:r>
      <w:r w:rsidR="00B36C9F" w:rsidRPr="00DC06D5">
        <w:rPr>
          <w:rFonts w:ascii="Bonava Sans" w:hAnsi="Bonava Sans"/>
          <w:b/>
          <w:i/>
          <w:sz w:val="21"/>
          <w:szCs w:val="21"/>
        </w:rPr>
        <w:t>. ПРОЧИЕ ПОЛОЖЕНИЯ</w:t>
      </w:r>
    </w:p>
    <w:p w14:paraId="2E432000" w14:textId="0DE78C41" w:rsidR="00C16676" w:rsidRPr="00C66BA2" w:rsidRDefault="00C16676" w:rsidP="00E744AD">
      <w:pPr>
        <w:pStyle w:val="a8"/>
        <w:tabs>
          <w:tab w:val="left" w:pos="426"/>
        </w:tabs>
        <w:spacing w:line="-260" w:lineRule="auto"/>
        <w:ind w:left="426" w:firstLine="850"/>
        <w:rPr>
          <w:rFonts w:ascii="Bonava Sans" w:hAnsi="Bonava Sans"/>
          <w:sz w:val="21"/>
          <w:szCs w:val="21"/>
          <w:lang w:val="ru-RU"/>
        </w:rPr>
      </w:pPr>
      <w:r w:rsidRPr="00DC06D5">
        <w:rPr>
          <w:rFonts w:ascii="Bonava Sans" w:hAnsi="Bonava Sans"/>
          <w:sz w:val="21"/>
          <w:szCs w:val="21"/>
          <w:lang w:val="ru-RU"/>
        </w:rPr>
        <w:t xml:space="preserve">8.1. В силу статей 13-15 Закона РФ от 30.12.04 </w:t>
      </w:r>
      <w:r w:rsidRPr="00DC06D5">
        <w:rPr>
          <w:rFonts w:ascii="Arial" w:hAnsi="Arial" w:cs="Arial"/>
          <w:sz w:val="21"/>
          <w:szCs w:val="21"/>
          <w:lang w:val="ru-RU"/>
        </w:rPr>
        <w:t>№</w:t>
      </w:r>
      <w:r w:rsidRPr="00DC06D5">
        <w:rPr>
          <w:rFonts w:ascii="Bonava Sans" w:hAnsi="Bonava Sans"/>
          <w:sz w:val="21"/>
          <w:szCs w:val="21"/>
          <w:lang w:val="ru-RU"/>
        </w:rPr>
        <w:t xml:space="preserve"> 214-</w:t>
      </w:r>
      <w:r w:rsidRPr="00DC06D5">
        <w:rPr>
          <w:rFonts w:ascii="Bonava Sans" w:hAnsi="Bonava Sans" w:cs="Bonava Sans"/>
          <w:sz w:val="21"/>
          <w:szCs w:val="21"/>
          <w:lang w:val="ru-RU"/>
        </w:rPr>
        <w:t>ФЗ</w:t>
      </w:r>
      <w:r w:rsidRPr="00DC06D5">
        <w:rPr>
          <w:rFonts w:ascii="Bonava Sans" w:hAnsi="Bonava Sans"/>
          <w:sz w:val="21"/>
          <w:szCs w:val="21"/>
          <w:lang w:val="ru-RU"/>
        </w:rPr>
        <w:t xml:space="preserve"> </w:t>
      </w:r>
      <w:r w:rsidRPr="00DC06D5">
        <w:rPr>
          <w:rFonts w:ascii="Bonava Sans" w:hAnsi="Bonava Sans" w:cs="Bonava Sans"/>
          <w:sz w:val="21"/>
          <w:szCs w:val="21"/>
          <w:lang w:val="ru-RU"/>
        </w:rPr>
        <w:t>земельный</w:t>
      </w:r>
      <w:r w:rsidRPr="00DC06D5">
        <w:rPr>
          <w:rFonts w:ascii="Bonava Sans" w:hAnsi="Bonava Sans"/>
          <w:sz w:val="21"/>
          <w:szCs w:val="21"/>
          <w:lang w:val="ru-RU"/>
        </w:rPr>
        <w:t xml:space="preserve"> </w:t>
      </w:r>
      <w:r w:rsidRPr="00DC06D5">
        <w:rPr>
          <w:rFonts w:ascii="Bonava Sans" w:hAnsi="Bonava Sans" w:cs="Bonava Sans"/>
          <w:sz w:val="21"/>
          <w:szCs w:val="21"/>
          <w:lang w:val="ru-RU"/>
        </w:rPr>
        <w:t>участок</w:t>
      </w:r>
      <w:r w:rsidRPr="00DC06D5">
        <w:rPr>
          <w:rFonts w:ascii="Bonava Sans" w:hAnsi="Bonava Sans"/>
          <w:sz w:val="21"/>
          <w:szCs w:val="21"/>
          <w:lang w:val="ru-RU"/>
        </w:rPr>
        <w:t xml:space="preserve">, </w:t>
      </w:r>
      <w:r w:rsidRPr="00DC06D5">
        <w:rPr>
          <w:rFonts w:ascii="Bonava Sans" w:hAnsi="Bonava Sans" w:cs="Bonava Sans"/>
          <w:sz w:val="21"/>
          <w:szCs w:val="21"/>
          <w:lang w:val="ru-RU"/>
        </w:rPr>
        <w:t>на</w:t>
      </w:r>
      <w:r w:rsidRPr="00DC06D5">
        <w:rPr>
          <w:rFonts w:ascii="Bonava Sans" w:hAnsi="Bonava Sans"/>
          <w:sz w:val="21"/>
          <w:szCs w:val="21"/>
          <w:lang w:val="ru-RU"/>
        </w:rPr>
        <w:t xml:space="preserve"> </w:t>
      </w:r>
      <w:r w:rsidRPr="00DC06D5">
        <w:rPr>
          <w:rFonts w:ascii="Bonava Sans" w:hAnsi="Bonava Sans" w:cs="Bonava Sans"/>
          <w:sz w:val="21"/>
          <w:szCs w:val="21"/>
          <w:lang w:val="ru-RU"/>
        </w:rPr>
        <w:t>котором</w:t>
      </w:r>
      <w:r w:rsidRPr="00DC06D5">
        <w:rPr>
          <w:rFonts w:ascii="Bonava Sans" w:hAnsi="Bonava Sans"/>
          <w:sz w:val="21"/>
          <w:szCs w:val="21"/>
          <w:lang w:val="ru-RU"/>
        </w:rPr>
        <w:t xml:space="preserve"> </w:t>
      </w:r>
      <w:r w:rsidRPr="00DC06D5">
        <w:rPr>
          <w:rFonts w:ascii="Bonava Sans" w:hAnsi="Bonava Sans" w:cs="Bonava Sans"/>
          <w:sz w:val="21"/>
          <w:szCs w:val="21"/>
          <w:lang w:val="ru-RU"/>
        </w:rPr>
        <w:t>ведётся</w:t>
      </w:r>
      <w:r w:rsidRPr="00DC06D5">
        <w:rPr>
          <w:rFonts w:ascii="Bonava Sans" w:hAnsi="Bonava Sans"/>
          <w:sz w:val="21"/>
          <w:szCs w:val="21"/>
          <w:lang w:val="ru-RU"/>
        </w:rPr>
        <w:t xml:space="preserve"> </w:t>
      </w:r>
      <w:r w:rsidRPr="00DC06D5">
        <w:rPr>
          <w:rFonts w:ascii="Bonava Sans" w:hAnsi="Bonava Sans" w:cs="Bonava Sans"/>
          <w:sz w:val="21"/>
          <w:szCs w:val="21"/>
          <w:lang w:val="ru-RU"/>
        </w:rPr>
        <w:t>строительство</w:t>
      </w:r>
      <w:r w:rsidRPr="00DC06D5">
        <w:rPr>
          <w:rFonts w:ascii="Bonava Sans" w:hAnsi="Bonava Sans"/>
          <w:sz w:val="21"/>
          <w:szCs w:val="21"/>
          <w:lang w:val="ru-RU"/>
        </w:rPr>
        <w:t xml:space="preserve"> </w:t>
      </w:r>
      <w:r w:rsidRPr="00DC06D5">
        <w:rPr>
          <w:rFonts w:ascii="Bonava Sans" w:hAnsi="Bonava Sans" w:cs="Bonava Sans"/>
          <w:sz w:val="21"/>
          <w:szCs w:val="21"/>
          <w:lang w:val="ru-RU"/>
        </w:rPr>
        <w:t>Объекта</w:t>
      </w:r>
      <w:r w:rsidR="0010509F" w:rsidRPr="00DC06D5">
        <w:rPr>
          <w:rFonts w:ascii="Bonava Sans" w:hAnsi="Bonava Sans"/>
          <w:sz w:val="21"/>
          <w:szCs w:val="21"/>
          <w:lang w:val="ru-RU"/>
        </w:rPr>
        <w:t>,</w:t>
      </w:r>
      <w:r w:rsidRPr="00DC06D5">
        <w:rPr>
          <w:rFonts w:ascii="Bonava Sans" w:hAnsi="Bonava Sans"/>
          <w:sz w:val="21"/>
          <w:szCs w:val="21"/>
          <w:lang w:val="ru-RU"/>
        </w:rPr>
        <w:t xml:space="preserve"> а также сам Объект в процессе его строительства признаются заложенными Дольщику и иным участникам долевого строительства Объекта в обеспечение исполнения указанных в ст. 13 Закона РФ от 30.12.04 </w:t>
      </w:r>
      <w:r w:rsidRPr="00DC06D5">
        <w:rPr>
          <w:rFonts w:ascii="Arial" w:hAnsi="Arial" w:cs="Arial"/>
          <w:sz w:val="21"/>
          <w:szCs w:val="21"/>
          <w:lang w:val="ru-RU"/>
        </w:rPr>
        <w:t>№</w:t>
      </w:r>
      <w:r w:rsidRPr="00DC06D5">
        <w:rPr>
          <w:rFonts w:ascii="Bonava Sans" w:hAnsi="Bonava Sans"/>
          <w:sz w:val="21"/>
          <w:szCs w:val="21"/>
          <w:lang w:val="ru-RU"/>
        </w:rPr>
        <w:t xml:space="preserve"> 214-</w:t>
      </w:r>
      <w:r w:rsidRPr="00DC06D5">
        <w:rPr>
          <w:rFonts w:ascii="Bonava Sans" w:hAnsi="Bonava Sans" w:cs="Bonava Sans"/>
          <w:sz w:val="21"/>
          <w:szCs w:val="21"/>
          <w:lang w:val="ru-RU"/>
        </w:rPr>
        <w:t>ФЗ</w:t>
      </w:r>
      <w:r w:rsidRPr="00DC06D5">
        <w:rPr>
          <w:rFonts w:ascii="Bonava Sans" w:hAnsi="Bonava Sans"/>
          <w:sz w:val="21"/>
          <w:szCs w:val="21"/>
          <w:lang w:val="ru-RU"/>
        </w:rPr>
        <w:t xml:space="preserve"> </w:t>
      </w:r>
      <w:r w:rsidRPr="00DC06D5">
        <w:rPr>
          <w:rFonts w:ascii="Bonava Sans" w:hAnsi="Bonava Sans" w:cs="Bonava Sans"/>
          <w:sz w:val="21"/>
          <w:szCs w:val="21"/>
          <w:lang w:val="ru-RU"/>
        </w:rPr>
        <w:t>обязательств</w:t>
      </w:r>
      <w:r w:rsidRPr="00DC06D5">
        <w:rPr>
          <w:rFonts w:ascii="Bonava Sans" w:hAnsi="Bonava Sans"/>
          <w:sz w:val="21"/>
          <w:szCs w:val="21"/>
          <w:lang w:val="ru-RU"/>
        </w:rPr>
        <w:t xml:space="preserve"> </w:t>
      </w:r>
      <w:r w:rsidRPr="00DC06D5">
        <w:rPr>
          <w:rFonts w:ascii="Bonava Sans" w:hAnsi="Bonava Sans" w:cs="Bonava Sans"/>
          <w:sz w:val="21"/>
          <w:szCs w:val="21"/>
          <w:lang w:val="ru-RU"/>
        </w:rPr>
        <w:t>Застройщика</w:t>
      </w:r>
      <w:r w:rsidRPr="00DC06D5">
        <w:rPr>
          <w:rFonts w:ascii="Bonava Sans" w:hAnsi="Bonava Sans"/>
          <w:sz w:val="21"/>
          <w:szCs w:val="21"/>
          <w:lang w:val="ru-RU"/>
        </w:rPr>
        <w:t xml:space="preserve">. </w:t>
      </w:r>
      <w:r w:rsidRPr="00DC06D5">
        <w:rPr>
          <w:rFonts w:ascii="Bonava Sans" w:hAnsi="Bonava Sans" w:cs="Bonava Sans"/>
          <w:sz w:val="21"/>
          <w:szCs w:val="21"/>
          <w:lang w:val="ru-RU"/>
        </w:rPr>
        <w:t>Права</w:t>
      </w:r>
      <w:r w:rsidRPr="00DC06D5">
        <w:rPr>
          <w:rFonts w:ascii="Bonava Sans" w:hAnsi="Bonava Sans"/>
          <w:sz w:val="21"/>
          <w:szCs w:val="21"/>
          <w:lang w:val="ru-RU"/>
        </w:rPr>
        <w:t xml:space="preserve"> </w:t>
      </w:r>
      <w:r w:rsidRPr="00DC06D5">
        <w:rPr>
          <w:rFonts w:ascii="Bonava Sans" w:hAnsi="Bonava Sans" w:cs="Bonava Sans"/>
          <w:sz w:val="21"/>
          <w:szCs w:val="21"/>
          <w:lang w:val="ru-RU"/>
        </w:rPr>
        <w:t>Дольщика</w:t>
      </w:r>
      <w:r w:rsidRPr="00DC06D5">
        <w:rPr>
          <w:rFonts w:ascii="Bonava Sans" w:hAnsi="Bonava Sans"/>
          <w:sz w:val="21"/>
          <w:szCs w:val="21"/>
          <w:lang w:val="ru-RU"/>
        </w:rPr>
        <w:t xml:space="preserve">, </w:t>
      </w:r>
      <w:r w:rsidRPr="00DC06D5">
        <w:rPr>
          <w:rFonts w:ascii="Bonava Sans" w:hAnsi="Bonava Sans" w:cs="Bonava Sans"/>
          <w:sz w:val="21"/>
          <w:szCs w:val="21"/>
          <w:lang w:val="ru-RU"/>
        </w:rPr>
        <w:t>как</w:t>
      </w:r>
      <w:r w:rsidRPr="00DC06D5">
        <w:rPr>
          <w:rFonts w:ascii="Bonava Sans" w:hAnsi="Bonava Sans"/>
          <w:sz w:val="21"/>
          <w:szCs w:val="21"/>
          <w:lang w:val="ru-RU"/>
        </w:rPr>
        <w:t xml:space="preserve"> </w:t>
      </w:r>
      <w:r w:rsidR="00DF660E">
        <w:rPr>
          <w:rFonts w:ascii="Bonava Sans" w:hAnsi="Bonava Sans" w:cs="Bonava Sans"/>
          <w:sz w:val="21"/>
          <w:szCs w:val="21"/>
          <w:lang w:val="ru-RU"/>
        </w:rPr>
        <w:t>з</w:t>
      </w:r>
      <w:r w:rsidRPr="00DC06D5">
        <w:rPr>
          <w:rFonts w:ascii="Bonava Sans" w:hAnsi="Bonava Sans" w:cs="Bonava Sans"/>
          <w:sz w:val="21"/>
          <w:szCs w:val="21"/>
          <w:lang w:val="ru-RU"/>
        </w:rPr>
        <w:t>алогодержателя</w:t>
      </w:r>
      <w:r w:rsidRPr="00DC06D5">
        <w:rPr>
          <w:rFonts w:ascii="Bonava Sans" w:hAnsi="Bonava Sans"/>
          <w:sz w:val="21"/>
          <w:szCs w:val="21"/>
          <w:lang w:val="ru-RU"/>
        </w:rPr>
        <w:t xml:space="preserve">, </w:t>
      </w:r>
      <w:r w:rsidRPr="00DC06D5">
        <w:rPr>
          <w:rFonts w:ascii="Bonava Sans" w:hAnsi="Bonava Sans" w:cs="Bonava Sans"/>
          <w:sz w:val="21"/>
          <w:szCs w:val="21"/>
          <w:lang w:val="ru-RU"/>
        </w:rPr>
        <w:t>порядок</w:t>
      </w:r>
      <w:r w:rsidRPr="00DC06D5">
        <w:rPr>
          <w:rFonts w:ascii="Bonava Sans" w:hAnsi="Bonava Sans"/>
          <w:sz w:val="21"/>
          <w:szCs w:val="21"/>
          <w:lang w:val="ru-RU"/>
        </w:rPr>
        <w:t xml:space="preserve">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w:t>
      </w:r>
      <w:r w:rsidRPr="00C66BA2">
        <w:rPr>
          <w:rFonts w:ascii="Bonava Sans" w:hAnsi="Bonava Sans"/>
          <w:sz w:val="21"/>
          <w:szCs w:val="21"/>
          <w:lang w:val="ru-RU"/>
        </w:rPr>
        <w:t xml:space="preserve">другие аспекты залоговых правоотношений установлены действующим законодательством. </w:t>
      </w:r>
    </w:p>
    <w:p w14:paraId="602F5DD0" w14:textId="77777777" w:rsidR="001E6887" w:rsidRPr="00C66BA2" w:rsidRDefault="001E6887" w:rsidP="00E744AD">
      <w:pPr>
        <w:pStyle w:val="a8"/>
        <w:tabs>
          <w:tab w:val="left" w:pos="426"/>
        </w:tabs>
        <w:spacing w:line="-260" w:lineRule="auto"/>
        <w:ind w:left="426" w:firstLine="850"/>
        <w:rPr>
          <w:rFonts w:ascii="Bonava Sans" w:hAnsi="Bonava Sans"/>
          <w:sz w:val="21"/>
          <w:szCs w:val="21"/>
          <w:lang w:val="ru-RU"/>
        </w:rPr>
      </w:pPr>
      <w:r w:rsidRPr="00C66BA2">
        <w:rPr>
          <w:rFonts w:ascii="Bonava Sans" w:hAnsi="Bonava Sans"/>
          <w:sz w:val="21"/>
          <w:szCs w:val="21"/>
          <w:lang w:val="ru-RU"/>
        </w:rPr>
        <w:t xml:space="preserve">Кроме того, обязательства Застройщика по Договору обеспечиваются страхованием гражданской ответственности Застройщика за неисполнение или ненадлежащее исполнение обязательств по передаче объекта долевого строительства Дольщику в порядке, установленном статьей 15.2 Закона РФ от 30.12.04 </w:t>
      </w:r>
      <w:r w:rsidRPr="00C66BA2">
        <w:rPr>
          <w:rFonts w:ascii="Arial" w:hAnsi="Arial" w:cs="Arial"/>
          <w:sz w:val="21"/>
          <w:szCs w:val="21"/>
          <w:lang w:val="ru-RU"/>
        </w:rPr>
        <w:t>№</w:t>
      </w:r>
      <w:r w:rsidRPr="00C66BA2">
        <w:rPr>
          <w:rFonts w:ascii="Bonava Sans" w:hAnsi="Bonava Sans"/>
          <w:sz w:val="21"/>
          <w:szCs w:val="21"/>
          <w:lang w:val="ru-RU"/>
        </w:rPr>
        <w:t xml:space="preserve"> 214-</w:t>
      </w:r>
      <w:r w:rsidRPr="00C66BA2">
        <w:rPr>
          <w:rFonts w:ascii="Bonava Sans" w:hAnsi="Bonava Sans" w:cs="Bonava Sans"/>
          <w:sz w:val="21"/>
          <w:szCs w:val="21"/>
          <w:lang w:val="ru-RU"/>
        </w:rPr>
        <w:t>ФЗ</w:t>
      </w:r>
      <w:r w:rsidRPr="00C66BA2">
        <w:rPr>
          <w:rFonts w:ascii="Bonava Sans" w:hAnsi="Bonava Sans"/>
          <w:sz w:val="21"/>
          <w:szCs w:val="21"/>
          <w:lang w:val="ru-RU"/>
        </w:rPr>
        <w:t xml:space="preserve">. </w:t>
      </w:r>
    </w:p>
    <w:p w14:paraId="142EEF26" w14:textId="2398A167" w:rsidR="00935547" w:rsidRPr="00C66BA2" w:rsidRDefault="00935547" w:rsidP="00E744AD">
      <w:pPr>
        <w:pStyle w:val="a8"/>
        <w:tabs>
          <w:tab w:val="left" w:pos="426"/>
        </w:tabs>
        <w:spacing w:line="-260" w:lineRule="auto"/>
        <w:ind w:left="426" w:firstLine="850"/>
        <w:rPr>
          <w:rFonts w:ascii="Bonava Sans" w:hAnsi="Bonava Sans"/>
          <w:sz w:val="21"/>
          <w:szCs w:val="21"/>
          <w:lang w:val="ru-RU"/>
        </w:rPr>
      </w:pPr>
      <w:r w:rsidRPr="00C66BA2">
        <w:rPr>
          <w:rFonts w:ascii="Bonava Sans" w:hAnsi="Bonava Sans"/>
          <w:sz w:val="21"/>
          <w:szCs w:val="21"/>
          <w:lang w:val="ru-RU"/>
        </w:rPr>
        <w:t>Застройщиком заключен Генеральный договор страхования гражданск</w:t>
      </w:r>
      <w:r w:rsidR="00C66BA2">
        <w:rPr>
          <w:rFonts w:ascii="Bonava Sans" w:hAnsi="Bonava Sans"/>
          <w:sz w:val="21"/>
          <w:szCs w:val="21"/>
          <w:lang w:val="ru-RU"/>
        </w:rPr>
        <w:t>ой ответственности</w:t>
      </w:r>
      <w:r w:rsidRPr="00C66BA2">
        <w:rPr>
          <w:rFonts w:ascii="Bonava Sans" w:hAnsi="Bonava Sans"/>
          <w:sz w:val="21"/>
          <w:szCs w:val="21"/>
          <w:lang w:val="ru-RU"/>
        </w:rPr>
        <w:t xml:space="preserve"> застройщика за неисполнение или ненадлежащее исполнение обязательств по передаче объекта долевого строительства </w:t>
      </w:r>
      <w:r w:rsidR="00B76689">
        <w:rPr>
          <w:rFonts w:ascii="Bonava Sans" w:hAnsi="Bonava Sans"/>
          <w:sz w:val="21"/>
          <w:szCs w:val="21"/>
          <w:lang w:val="ru-RU"/>
        </w:rPr>
        <w:t>по настоящему Договору</w:t>
      </w:r>
      <w:r w:rsidRPr="00C66BA2">
        <w:rPr>
          <w:rFonts w:ascii="Bonava Sans" w:hAnsi="Bonava Sans"/>
          <w:sz w:val="21"/>
          <w:szCs w:val="21"/>
          <w:lang w:val="ru-RU"/>
        </w:rPr>
        <w:t xml:space="preserve"> (далее – Договор страхования). </w:t>
      </w:r>
    </w:p>
    <w:p w14:paraId="2B577DC0" w14:textId="77777777" w:rsidR="00E744AD" w:rsidRPr="00995568" w:rsidRDefault="00E744AD" w:rsidP="00E744AD">
      <w:pPr>
        <w:pStyle w:val="a8"/>
        <w:tabs>
          <w:tab w:val="left" w:pos="426"/>
        </w:tabs>
        <w:spacing w:line="-260" w:lineRule="auto"/>
        <w:ind w:left="426" w:firstLine="850"/>
        <w:rPr>
          <w:rFonts w:ascii="Bonava Sans" w:hAnsi="Bonava Sans"/>
          <w:sz w:val="21"/>
          <w:szCs w:val="21"/>
          <w:lang w:val="ru-RU"/>
        </w:rPr>
      </w:pPr>
      <w:r w:rsidRPr="00995568">
        <w:rPr>
          <w:rFonts w:ascii="Bonava Sans" w:hAnsi="Bonava Sans"/>
          <w:sz w:val="21"/>
          <w:szCs w:val="21"/>
          <w:lang w:val="ru-RU"/>
        </w:rPr>
        <w:t xml:space="preserve">8.2. Все описанные в настоящем </w:t>
      </w:r>
      <w:r>
        <w:rPr>
          <w:rFonts w:ascii="Bonava Sans" w:hAnsi="Bonava Sans"/>
          <w:sz w:val="21"/>
          <w:szCs w:val="21"/>
          <w:lang w:val="ru-RU"/>
        </w:rPr>
        <w:t>Д</w:t>
      </w:r>
      <w:r w:rsidRPr="00995568">
        <w:rPr>
          <w:rFonts w:ascii="Bonava Sans" w:hAnsi="Bonava Sans"/>
          <w:sz w:val="21"/>
          <w:szCs w:val="21"/>
          <w:lang w:val="ru-RU"/>
        </w:rPr>
        <w:t xml:space="preserve">оговоре сроки исчисляются в календарных днях, если иное прямо не прописано в </w:t>
      </w:r>
      <w:r>
        <w:rPr>
          <w:rFonts w:ascii="Bonava Sans" w:hAnsi="Bonava Sans"/>
          <w:sz w:val="21"/>
          <w:szCs w:val="21"/>
          <w:lang w:val="ru-RU"/>
        </w:rPr>
        <w:t>Д</w:t>
      </w:r>
      <w:r w:rsidRPr="00995568">
        <w:rPr>
          <w:rFonts w:ascii="Bonava Sans" w:hAnsi="Bonava Sans"/>
          <w:sz w:val="21"/>
          <w:szCs w:val="21"/>
          <w:lang w:val="ru-RU"/>
        </w:rPr>
        <w:t xml:space="preserve">оговоре или в Законе. В случае, если последний день срока приходится на нерабочий день, последним днём срока считается ближайший следующий рабочий день. </w:t>
      </w:r>
    </w:p>
    <w:p w14:paraId="56800092" w14:textId="77777777" w:rsidR="00E744AD" w:rsidRDefault="00E744AD" w:rsidP="00E744AD">
      <w:pPr>
        <w:pStyle w:val="a8"/>
        <w:tabs>
          <w:tab w:val="left" w:pos="426"/>
        </w:tabs>
        <w:spacing w:line="260" w:lineRule="exact"/>
        <w:ind w:left="426" w:firstLine="850"/>
        <w:rPr>
          <w:rFonts w:ascii="Bonava Sans" w:hAnsi="Bonava Sans"/>
          <w:sz w:val="21"/>
          <w:szCs w:val="21"/>
          <w:lang w:val="ru-RU"/>
        </w:rPr>
      </w:pPr>
      <w:r w:rsidRPr="00995568">
        <w:rPr>
          <w:rFonts w:ascii="Bonava Sans" w:hAnsi="Bonava Sans"/>
          <w:sz w:val="21"/>
          <w:szCs w:val="21"/>
          <w:lang w:val="ru-RU"/>
        </w:rPr>
        <w:t>8.3. Правила выплаты Дольщику денежных средств, опи</w:t>
      </w:r>
      <w:r>
        <w:rPr>
          <w:rFonts w:ascii="Bonava Sans" w:hAnsi="Bonava Sans"/>
          <w:sz w:val="21"/>
          <w:szCs w:val="21"/>
          <w:lang w:val="ru-RU"/>
        </w:rPr>
        <w:t>санные в пункте 7.7 настоящего Д</w:t>
      </w:r>
      <w:r w:rsidRPr="00995568">
        <w:rPr>
          <w:rFonts w:ascii="Bonava Sans" w:hAnsi="Bonava Sans"/>
          <w:sz w:val="21"/>
          <w:szCs w:val="21"/>
          <w:lang w:val="ru-RU"/>
        </w:rPr>
        <w:t xml:space="preserve">оговора, распространяются на случаи выплаты Дольщику любых сумм, в том числе не связанных с расторжением настоящего </w:t>
      </w:r>
      <w:r>
        <w:rPr>
          <w:rFonts w:ascii="Bonava Sans" w:hAnsi="Bonava Sans"/>
          <w:sz w:val="21"/>
          <w:szCs w:val="21"/>
          <w:lang w:val="ru-RU"/>
        </w:rPr>
        <w:t>Д</w:t>
      </w:r>
      <w:r w:rsidRPr="00995568">
        <w:rPr>
          <w:rFonts w:ascii="Bonava Sans" w:hAnsi="Bonava Sans"/>
          <w:sz w:val="21"/>
          <w:szCs w:val="21"/>
          <w:lang w:val="ru-RU"/>
        </w:rPr>
        <w:t>оговора (</w:t>
      </w:r>
      <w:r>
        <w:rPr>
          <w:rFonts w:ascii="Bonava Sans" w:hAnsi="Bonava Sans"/>
          <w:sz w:val="21"/>
          <w:szCs w:val="21"/>
          <w:lang w:val="ru-RU"/>
        </w:rPr>
        <w:t xml:space="preserve">в частности, при </w:t>
      </w:r>
      <w:r w:rsidRPr="00995568">
        <w:rPr>
          <w:rFonts w:ascii="Bonava Sans" w:hAnsi="Bonava Sans"/>
          <w:sz w:val="21"/>
          <w:szCs w:val="21"/>
          <w:lang w:val="ru-RU"/>
        </w:rPr>
        <w:t>перерасчёте долевого взноса, выплате штрафных санкций и т.п.). Во всех случаях, когда, согласно настоящему Договору или в связи с ним, Застройщик несёт обязанность по выплате Дольщи</w:t>
      </w:r>
      <w:r>
        <w:rPr>
          <w:rFonts w:ascii="Bonava Sans" w:hAnsi="Bonava Sans"/>
          <w:sz w:val="21"/>
          <w:szCs w:val="21"/>
          <w:lang w:val="ru-RU"/>
        </w:rPr>
        <w:t xml:space="preserve">ку каких-либо денежных средств </w:t>
      </w:r>
      <w:r w:rsidRPr="00995568">
        <w:rPr>
          <w:rFonts w:ascii="Bonava Sans" w:hAnsi="Bonava Sans"/>
          <w:sz w:val="21"/>
          <w:szCs w:val="21"/>
          <w:lang w:val="ru-RU"/>
        </w:rPr>
        <w:t xml:space="preserve">местом исполнения такой обязанности является место нахождения Застройщика. </w:t>
      </w:r>
    </w:p>
    <w:p w14:paraId="07A2C85E" w14:textId="77777777" w:rsidR="00E744AD" w:rsidRPr="00995568" w:rsidRDefault="00E744AD" w:rsidP="00E744AD">
      <w:pPr>
        <w:pStyle w:val="a8"/>
        <w:tabs>
          <w:tab w:val="left" w:pos="426"/>
        </w:tabs>
        <w:spacing w:line="260" w:lineRule="exact"/>
        <w:ind w:left="426" w:firstLine="850"/>
        <w:rPr>
          <w:rFonts w:ascii="Bonava Sans" w:hAnsi="Bonava Sans"/>
          <w:sz w:val="21"/>
          <w:szCs w:val="21"/>
          <w:lang w:val="ru-RU"/>
        </w:rPr>
      </w:pPr>
      <w:r w:rsidRPr="00995568">
        <w:rPr>
          <w:rFonts w:ascii="Bonava Sans" w:hAnsi="Bonava Sans"/>
          <w:sz w:val="21"/>
          <w:szCs w:val="21"/>
          <w:lang w:val="ru-RU"/>
        </w:rPr>
        <w:t>Застройщик не обязан осуществлять розыск Дольщика при смене места жительства. Поскольку местом исполнения любых денежных обязательств по настоящему Договору является место нахождения Застройщика, Застройщик не обязан отправлять денежные средства Дольщику почтовыми переводами или иными подобными способами, если Застройщику не известны реквизиты его банковских счетов, даже если Застройщику известен адрес проживания Дольщика.</w:t>
      </w:r>
    </w:p>
    <w:p w14:paraId="0AED8423" w14:textId="77777777" w:rsidR="00E744AD" w:rsidRPr="00995568" w:rsidRDefault="00E744AD" w:rsidP="00E744AD">
      <w:pPr>
        <w:pStyle w:val="a8"/>
        <w:tabs>
          <w:tab w:val="left" w:pos="426"/>
        </w:tabs>
        <w:spacing w:line="260" w:lineRule="exact"/>
        <w:ind w:left="426" w:firstLine="850"/>
        <w:rPr>
          <w:rFonts w:ascii="Bonava Sans" w:hAnsi="Bonava Sans"/>
          <w:sz w:val="21"/>
          <w:szCs w:val="21"/>
          <w:lang w:val="ru-RU"/>
        </w:rPr>
      </w:pPr>
      <w:r w:rsidRPr="00995568">
        <w:rPr>
          <w:rFonts w:ascii="Bonava Sans" w:hAnsi="Bonava Sans"/>
          <w:sz w:val="21"/>
          <w:szCs w:val="21"/>
          <w:lang w:val="ru-RU"/>
        </w:rPr>
        <w:t xml:space="preserve">8.4. Любые изменения и дополнения к настоящему </w:t>
      </w:r>
      <w:r>
        <w:rPr>
          <w:rFonts w:ascii="Bonava Sans" w:hAnsi="Bonava Sans"/>
          <w:sz w:val="21"/>
          <w:szCs w:val="21"/>
          <w:lang w:val="ru-RU"/>
        </w:rPr>
        <w:t>Д</w:t>
      </w:r>
      <w:r w:rsidRPr="00995568">
        <w:rPr>
          <w:rFonts w:ascii="Bonava Sans" w:hAnsi="Bonava Sans"/>
          <w:sz w:val="21"/>
          <w:szCs w:val="21"/>
          <w:lang w:val="ru-RU"/>
        </w:rPr>
        <w:t xml:space="preserve">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неотъемлемой частью </w:t>
      </w:r>
      <w:r>
        <w:rPr>
          <w:rFonts w:ascii="Bonava Sans" w:hAnsi="Bonava Sans"/>
          <w:sz w:val="21"/>
          <w:szCs w:val="21"/>
          <w:lang w:val="ru-RU"/>
        </w:rPr>
        <w:t>Д</w:t>
      </w:r>
      <w:r w:rsidRPr="00995568">
        <w:rPr>
          <w:rFonts w:ascii="Bonava Sans" w:hAnsi="Bonava Sans"/>
          <w:sz w:val="21"/>
          <w:szCs w:val="21"/>
          <w:lang w:val="ru-RU"/>
        </w:rPr>
        <w:t>оговора, и прошли государственную регистрацию.</w:t>
      </w:r>
    </w:p>
    <w:p w14:paraId="54F2D8DA" w14:textId="77777777" w:rsidR="00E744AD" w:rsidRPr="00995568" w:rsidRDefault="00E744AD" w:rsidP="00E744AD">
      <w:pPr>
        <w:pStyle w:val="a8"/>
        <w:tabs>
          <w:tab w:val="left" w:pos="426"/>
        </w:tabs>
        <w:spacing w:line="260" w:lineRule="exact"/>
        <w:ind w:left="426" w:firstLine="850"/>
        <w:rPr>
          <w:rFonts w:ascii="Bonava Sans" w:hAnsi="Bonava Sans"/>
          <w:sz w:val="21"/>
          <w:szCs w:val="21"/>
          <w:lang w:val="ru-RU"/>
        </w:rPr>
      </w:pPr>
      <w:r w:rsidRPr="00995568">
        <w:rPr>
          <w:rFonts w:ascii="Bonava Sans" w:hAnsi="Bonava Sans"/>
          <w:sz w:val="21"/>
          <w:szCs w:val="21"/>
          <w:lang w:val="ru-RU"/>
        </w:rPr>
        <w:t xml:space="preserve">8.5. Вся переписка сторон, включая проекты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предшествующая подписанию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утрачивает силу с момента подписания настоящего </w:t>
      </w:r>
      <w:r>
        <w:rPr>
          <w:rFonts w:ascii="Bonava Sans" w:hAnsi="Bonava Sans"/>
          <w:sz w:val="21"/>
          <w:szCs w:val="21"/>
          <w:lang w:val="ru-RU"/>
        </w:rPr>
        <w:t>Д</w:t>
      </w:r>
      <w:r w:rsidRPr="00995568">
        <w:rPr>
          <w:rFonts w:ascii="Bonava Sans" w:hAnsi="Bonava Sans"/>
          <w:sz w:val="21"/>
          <w:szCs w:val="21"/>
          <w:lang w:val="ru-RU"/>
        </w:rPr>
        <w:t xml:space="preserve">оговора и не может быть принята во внимание при толковании условий настоящего </w:t>
      </w:r>
      <w:r>
        <w:rPr>
          <w:rFonts w:ascii="Bonava Sans" w:hAnsi="Bonava Sans"/>
          <w:sz w:val="21"/>
          <w:szCs w:val="21"/>
          <w:lang w:val="ru-RU"/>
        </w:rPr>
        <w:t>Д</w:t>
      </w:r>
      <w:r w:rsidRPr="00995568">
        <w:rPr>
          <w:rFonts w:ascii="Bonava Sans" w:hAnsi="Bonava Sans"/>
          <w:sz w:val="21"/>
          <w:szCs w:val="21"/>
          <w:lang w:val="ru-RU"/>
        </w:rPr>
        <w:t>оговора и выяснении истинной воли сторон.</w:t>
      </w:r>
    </w:p>
    <w:p w14:paraId="03760E7F" w14:textId="77777777" w:rsidR="00E744AD" w:rsidRPr="00995568" w:rsidRDefault="00E744AD" w:rsidP="00B76689">
      <w:pPr>
        <w:pStyle w:val="a8"/>
        <w:tabs>
          <w:tab w:val="left" w:pos="426"/>
        </w:tabs>
        <w:spacing w:line="-260" w:lineRule="auto"/>
        <w:ind w:left="426" w:firstLine="850"/>
        <w:rPr>
          <w:rFonts w:ascii="Bonava Sans" w:hAnsi="Bonava Sans"/>
          <w:sz w:val="21"/>
          <w:szCs w:val="21"/>
          <w:lang w:val="ru-RU"/>
        </w:rPr>
      </w:pPr>
      <w:r w:rsidRPr="00995568">
        <w:rPr>
          <w:rFonts w:ascii="Bonava Sans" w:hAnsi="Bonava Sans"/>
          <w:sz w:val="21"/>
          <w:szCs w:val="21"/>
          <w:lang w:val="ru-RU"/>
        </w:rPr>
        <w:t>8.6.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w:t>
      </w:r>
      <w:r>
        <w:rPr>
          <w:rFonts w:ascii="Bonava Sans" w:hAnsi="Bonava Sans"/>
          <w:sz w:val="21"/>
          <w:szCs w:val="21"/>
          <w:lang w:val="ru-RU"/>
        </w:rPr>
        <w:t>ренных настоящим Д</w:t>
      </w:r>
      <w:r w:rsidRPr="00995568">
        <w:rPr>
          <w:rFonts w:ascii="Bonava Sans" w:hAnsi="Bonava Sans"/>
          <w:sz w:val="21"/>
          <w:szCs w:val="21"/>
          <w:lang w:val="ru-RU"/>
        </w:rPr>
        <w:t xml:space="preserve">оговором, банковских реквизитов). В противном случае уведомление, отправленное по адресу, указанному в настоящем </w:t>
      </w:r>
      <w:r>
        <w:rPr>
          <w:rFonts w:ascii="Bonava Sans" w:hAnsi="Bonava Sans"/>
          <w:sz w:val="21"/>
          <w:szCs w:val="21"/>
          <w:lang w:val="ru-RU"/>
        </w:rPr>
        <w:t>Д</w:t>
      </w:r>
      <w:r w:rsidRPr="00995568">
        <w:rPr>
          <w:rFonts w:ascii="Bonava Sans" w:hAnsi="Bonava Sans"/>
          <w:sz w:val="21"/>
          <w:szCs w:val="21"/>
          <w:lang w:val="ru-RU"/>
        </w:rPr>
        <w:t xml:space="preserve">оговоре, считается отправленным надлежаще. В случае отсутствия у Дольщика на момент заключения </w:t>
      </w:r>
      <w:r>
        <w:rPr>
          <w:rFonts w:ascii="Bonava Sans" w:hAnsi="Bonava Sans"/>
          <w:sz w:val="21"/>
          <w:szCs w:val="21"/>
          <w:lang w:val="ru-RU"/>
        </w:rPr>
        <w:t>Д</w:t>
      </w:r>
      <w:r w:rsidRPr="00995568">
        <w:rPr>
          <w:rFonts w:ascii="Bonava Sans" w:hAnsi="Bonava Sans"/>
          <w:sz w:val="21"/>
          <w:szCs w:val="21"/>
          <w:lang w:val="ru-RU"/>
        </w:rPr>
        <w:t xml:space="preserve">оговора регистрации по постоянному месту жительства, либо в случае проживания Дольщика по адресу, отличному от адреса места регистрации Дольщик обязан указать в </w:t>
      </w:r>
      <w:r>
        <w:rPr>
          <w:rFonts w:ascii="Bonava Sans" w:hAnsi="Bonava Sans"/>
          <w:sz w:val="21"/>
          <w:szCs w:val="21"/>
          <w:lang w:val="ru-RU"/>
        </w:rPr>
        <w:t>Д</w:t>
      </w:r>
      <w:r w:rsidRPr="00995568">
        <w:rPr>
          <w:rFonts w:ascii="Bonava Sans" w:hAnsi="Bonava Sans"/>
          <w:sz w:val="21"/>
          <w:szCs w:val="21"/>
          <w:lang w:val="ru-RU"/>
        </w:rPr>
        <w:t xml:space="preserve">оговоре или в письме в адрес Застройщика адрес фактического проживания, по </w:t>
      </w:r>
      <w:r w:rsidRPr="00995568">
        <w:rPr>
          <w:rFonts w:ascii="Bonava Sans" w:hAnsi="Bonava Sans"/>
          <w:sz w:val="21"/>
          <w:szCs w:val="21"/>
          <w:lang w:val="ru-RU"/>
        </w:rPr>
        <w:lastRenderedPageBreak/>
        <w:t>которому ему можно направлять корреспонденцию.</w:t>
      </w:r>
    </w:p>
    <w:p w14:paraId="783F3631" w14:textId="77777777" w:rsidR="00B76689" w:rsidRPr="00B067F1" w:rsidRDefault="00B76689" w:rsidP="00B76689">
      <w:pPr>
        <w:pStyle w:val="a8"/>
        <w:tabs>
          <w:tab w:val="left" w:pos="426"/>
        </w:tabs>
        <w:spacing w:line="-260" w:lineRule="auto"/>
        <w:ind w:left="426" w:firstLine="850"/>
        <w:rPr>
          <w:rFonts w:ascii="Bonava Sans" w:hAnsi="Bonava Sans"/>
          <w:bCs/>
          <w:sz w:val="21"/>
          <w:szCs w:val="21"/>
          <w:lang w:val="ru-RU"/>
        </w:rPr>
      </w:pPr>
      <w:r w:rsidRPr="00B067F1">
        <w:rPr>
          <w:rFonts w:ascii="Bonava Sans" w:hAnsi="Bonava Sans"/>
          <w:sz w:val="21"/>
          <w:szCs w:val="21"/>
          <w:lang w:val="ru-RU"/>
        </w:rPr>
        <w:t>Надлежащим адресом Застройщика для всех видов уведомлений/обращений/писем является: 191025 Россия, Санкт-Петербург, Невский пр., дом 114-116, литер А.</w:t>
      </w:r>
    </w:p>
    <w:p w14:paraId="2C0EE48C" w14:textId="77777777" w:rsidR="00B76689" w:rsidRPr="00B067F1" w:rsidRDefault="00B76689" w:rsidP="00B76689">
      <w:pPr>
        <w:tabs>
          <w:tab w:val="left" w:pos="426"/>
        </w:tabs>
        <w:ind w:left="426" w:firstLine="850"/>
        <w:jc w:val="both"/>
        <w:rPr>
          <w:rFonts w:ascii="Bonava Sans" w:hAnsi="Bonava Sans"/>
          <w:color w:val="000000" w:themeColor="text1"/>
          <w:spacing w:val="2"/>
          <w:sz w:val="21"/>
          <w:szCs w:val="21"/>
        </w:rPr>
      </w:pPr>
      <w:r w:rsidRPr="00B067F1">
        <w:rPr>
          <w:rFonts w:ascii="Bonava Sans" w:hAnsi="Bonava Sans"/>
          <w:color w:val="000000" w:themeColor="text1"/>
          <w:spacing w:val="2"/>
          <w:sz w:val="21"/>
          <w:szCs w:val="21"/>
        </w:rPr>
        <w:t xml:space="preserve">Дольщик, подписывая настоящий Договор, в течение срока действия настоящего Договора, а также в течение десяти лет после его прекращения, настоящим дает согласие на обработку своих персональных данных (далее – </w:t>
      </w:r>
      <w:proofErr w:type="spellStart"/>
      <w:r w:rsidRPr="00B067F1">
        <w:rPr>
          <w:rFonts w:ascii="Bonava Sans" w:hAnsi="Bonava Sans"/>
          <w:color w:val="000000" w:themeColor="text1"/>
          <w:spacing w:val="2"/>
          <w:sz w:val="21"/>
          <w:szCs w:val="21"/>
        </w:rPr>
        <w:t>ПДн</w:t>
      </w:r>
      <w:proofErr w:type="spellEnd"/>
      <w:r w:rsidRPr="00B067F1">
        <w:rPr>
          <w:rFonts w:ascii="Bonava Sans" w:hAnsi="Bonava Sans"/>
          <w:color w:val="000000" w:themeColor="text1"/>
          <w:spacing w:val="2"/>
          <w:sz w:val="21"/>
          <w:szCs w:val="21"/>
        </w:rPr>
        <w:t>) в целях исполнения настоящего Договора.</w:t>
      </w:r>
    </w:p>
    <w:p w14:paraId="52629451" w14:textId="77777777" w:rsidR="00B76689" w:rsidRPr="00B067F1" w:rsidRDefault="00B76689" w:rsidP="00B76689">
      <w:pPr>
        <w:tabs>
          <w:tab w:val="left" w:pos="426"/>
        </w:tabs>
        <w:ind w:left="426" w:firstLine="850"/>
        <w:jc w:val="both"/>
        <w:rPr>
          <w:rFonts w:ascii="Bonava Sans" w:hAnsi="Bonava Sans"/>
          <w:color w:val="000000" w:themeColor="text1"/>
          <w:spacing w:val="2"/>
          <w:sz w:val="21"/>
          <w:szCs w:val="21"/>
        </w:rPr>
      </w:pPr>
      <w:r w:rsidRPr="00B067F1">
        <w:rPr>
          <w:rFonts w:ascii="Bonava Sans" w:hAnsi="Bonava Sans"/>
          <w:color w:val="000000" w:themeColor="text1"/>
          <w:spacing w:val="2"/>
          <w:sz w:val="21"/>
          <w:szCs w:val="21"/>
        </w:rPr>
        <w:t xml:space="preserve">Дольщик уведомлен о том, что его согласие может быть отозвано путем направления соответствующего заявления в письменной форме на адрес Застройщика, указанный в настоящем Договоре. Заявление должно быть оформлено надлежащим способом, позволяющим подтвердить его подлинность, должно содержать собственноручную подпись Дольщика либо ее электронный аналог (квалифицированную электронную подпись </w:t>
      </w:r>
      <w:r>
        <w:rPr>
          <w:rFonts w:ascii="Bonava Sans" w:hAnsi="Bonava Sans"/>
          <w:color w:val="000000" w:themeColor="text1"/>
          <w:spacing w:val="2"/>
          <w:sz w:val="21"/>
          <w:szCs w:val="21"/>
        </w:rPr>
        <w:t>Дольщика</w:t>
      </w:r>
      <w:r w:rsidRPr="00B067F1">
        <w:rPr>
          <w:rFonts w:ascii="Bonava Sans" w:hAnsi="Bonava Sans"/>
          <w:color w:val="000000" w:themeColor="text1"/>
          <w:spacing w:val="2"/>
          <w:sz w:val="21"/>
          <w:szCs w:val="21"/>
        </w:rPr>
        <w:t xml:space="preserve">). При этом, Застройщик вправе продолжить обработку </w:t>
      </w:r>
      <w:proofErr w:type="spellStart"/>
      <w:r w:rsidRPr="00B067F1">
        <w:rPr>
          <w:rFonts w:ascii="Bonava Sans" w:hAnsi="Bonava Sans"/>
          <w:color w:val="000000" w:themeColor="text1"/>
          <w:spacing w:val="2"/>
          <w:sz w:val="21"/>
          <w:szCs w:val="21"/>
        </w:rPr>
        <w:t>ПДн</w:t>
      </w:r>
      <w:proofErr w:type="spellEnd"/>
      <w:r w:rsidRPr="00B067F1">
        <w:rPr>
          <w:rFonts w:ascii="Bonava Sans" w:hAnsi="Bonava Sans"/>
          <w:color w:val="000000" w:themeColor="text1"/>
          <w:spacing w:val="2"/>
          <w:sz w:val="21"/>
          <w:szCs w:val="21"/>
        </w:rPr>
        <w:t xml:space="preserve"> Дольщика при наличии оснований, указанных в ч.1 ст.6 Федерального закона от 27.07.2006 N 152-ФЗ «О персональных данных».</w:t>
      </w:r>
    </w:p>
    <w:p w14:paraId="2AE0CFE1" w14:textId="77777777" w:rsidR="00B76689" w:rsidRPr="00B067F1" w:rsidRDefault="00B76689" w:rsidP="00B76689">
      <w:pPr>
        <w:tabs>
          <w:tab w:val="left" w:pos="426"/>
        </w:tabs>
        <w:ind w:left="426" w:firstLine="850"/>
        <w:jc w:val="both"/>
        <w:rPr>
          <w:rFonts w:ascii="Bonava Sans" w:hAnsi="Bonava Sans"/>
          <w:color w:val="000000" w:themeColor="text1"/>
          <w:spacing w:val="2"/>
          <w:sz w:val="21"/>
          <w:szCs w:val="21"/>
        </w:rPr>
      </w:pPr>
      <w:r w:rsidRPr="00B067F1">
        <w:rPr>
          <w:rFonts w:ascii="Bonava Sans" w:hAnsi="Bonava Sans"/>
          <w:color w:val="000000" w:themeColor="text1"/>
          <w:spacing w:val="2"/>
          <w:sz w:val="21"/>
          <w:szCs w:val="21"/>
        </w:rPr>
        <w:t xml:space="preserve">Дольщик дает согласие на обработку следующих </w:t>
      </w:r>
      <w:proofErr w:type="spellStart"/>
      <w:r w:rsidRPr="00B067F1">
        <w:rPr>
          <w:rFonts w:ascii="Bonava Sans" w:hAnsi="Bonava Sans"/>
          <w:color w:val="000000" w:themeColor="text1"/>
          <w:spacing w:val="2"/>
          <w:sz w:val="21"/>
          <w:szCs w:val="21"/>
        </w:rPr>
        <w:t>ПДн</w:t>
      </w:r>
      <w:proofErr w:type="spellEnd"/>
      <w:r w:rsidRPr="00B067F1">
        <w:rPr>
          <w:rFonts w:ascii="Bonava Sans" w:hAnsi="Bonava Sans"/>
          <w:color w:val="000000" w:themeColor="text1"/>
          <w:spacing w:val="2"/>
          <w:sz w:val="21"/>
          <w:szCs w:val="21"/>
        </w:rPr>
        <w:t>: ФИО; дата рождения; пол; домашний (почтовый) адрес; адрес регистрации по месту жительства; номер телефона; адрес электронной почты; паспортные данные, а также любые иные сведения, раскрываемые Дольщиком при подписании настоящего Договора.</w:t>
      </w:r>
    </w:p>
    <w:p w14:paraId="0D93A629" w14:textId="77777777" w:rsidR="00B76689" w:rsidRPr="00B067F1" w:rsidRDefault="00B76689" w:rsidP="00B76689">
      <w:pPr>
        <w:tabs>
          <w:tab w:val="left" w:pos="426"/>
        </w:tabs>
        <w:ind w:left="426" w:firstLine="850"/>
        <w:jc w:val="both"/>
        <w:rPr>
          <w:rFonts w:ascii="Bonava Sans" w:hAnsi="Bonava Sans"/>
          <w:color w:val="000000" w:themeColor="text1"/>
          <w:spacing w:val="2"/>
          <w:sz w:val="21"/>
          <w:szCs w:val="21"/>
        </w:rPr>
      </w:pPr>
      <w:r w:rsidRPr="00B067F1">
        <w:rPr>
          <w:rFonts w:ascii="Bonava Sans" w:hAnsi="Bonava Sans"/>
          <w:color w:val="000000" w:themeColor="text1"/>
          <w:spacing w:val="2"/>
          <w:sz w:val="21"/>
          <w:szCs w:val="21"/>
        </w:rPr>
        <w:t xml:space="preserve">Застройщик может осуществлять автоматизированную и неавтоматизированную обработку </w:t>
      </w:r>
      <w:proofErr w:type="spellStart"/>
      <w:r w:rsidRPr="00B067F1">
        <w:rPr>
          <w:rFonts w:ascii="Bonava Sans" w:hAnsi="Bonava Sans"/>
          <w:color w:val="000000" w:themeColor="text1"/>
          <w:spacing w:val="2"/>
          <w:sz w:val="21"/>
          <w:szCs w:val="21"/>
        </w:rPr>
        <w:t>ПДн</w:t>
      </w:r>
      <w:proofErr w:type="spellEnd"/>
      <w:r w:rsidRPr="00B067F1">
        <w:rPr>
          <w:rFonts w:ascii="Bonava Sans" w:hAnsi="Bonava Sans"/>
          <w:color w:val="000000" w:themeColor="text1"/>
          <w:spacing w:val="2"/>
          <w:sz w:val="21"/>
          <w:szCs w:val="21"/>
        </w:rPr>
        <w:t xml:space="preserve"> Дольщика и совершать следующие действия с ними: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Дольщик дает согласие на трансграничную передачу </w:t>
      </w:r>
      <w:proofErr w:type="spellStart"/>
      <w:r w:rsidRPr="00B067F1">
        <w:rPr>
          <w:rFonts w:ascii="Bonava Sans" w:hAnsi="Bonava Sans"/>
          <w:color w:val="000000" w:themeColor="text1"/>
          <w:spacing w:val="2"/>
          <w:sz w:val="21"/>
          <w:szCs w:val="21"/>
        </w:rPr>
        <w:t>ПДн</w:t>
      </w:r>
      <w:proofErr w:type="spellEnd"/>
      <w:r w:rsidRPr="00B067F1">
        <w:rPr>
          <w:rFonts w:ascii="Bonava Sans" w:hAnsi="Bonava Sans"/>
          <w:color w:val="000000" w:themeColor="text1"/>
          <w:spacing w:val="2"/>
          <w:sz w:val="21"/>
          <w:szCs w:val="21"/>
        </w:rPr>
        <w:t>.</w:t>
      </w:r>
    </w:p>
    <w:p w14:paraId="745A27F1" w14:textId="77777777" w:rsidR="00B76689" w:rsidRPr="00B067F1" w:rsidRDefault="00B76689" w:rsidP="00B76689">
      <w:pPr>
        <w:tabs>
          <w:tab w:val="left" w:pos="426"/>
        </w:tabs>
        <w:ind w:left="426" w:firstLine="850"/>
        <w:jc w:val="both"/>
        <w:rPr>
          <w:rFonts w:ascii="Bonava Sans" w:hAnsi="Bonava Sans"/>
          <w:color w:val="000000" w:themeColor="text1"/>
          <w:spacing w:val="2"/>
          <w:sz w:val="21"/>
          <w:szCs w:val="21"/>
        </w:rPr>
      </w:pPr>
      <w:r w:rsidRPr="00B067F1">
        <w:rPr>
          <w:rFonts w:ascii="Bonava Sans" w:hAnsi="Bonava Sans"/>
          <w:color w:val="000000" w:themeColor="text1"/>
          <w:spacing w:val="2"/>
          <w:sz w:val="21"/>
          <w:szCs w:val="21"/>
        </w:rPr>
        <w:t xml:space="preserve">В соответствии с ч.2 ст.6 Федерального закона от 27.07.2006 N 152-ФЗ «О персональных данных» Дольщик дает согласие на поручение Застройщиком обработки его </w:t>
      </w:r>
      <w:proofErr w:type="spellStart"/>
      <w:r w:rsidRPr="00B067F1">
        <w:rPr>
          <w:rFonts w:ascii="Bonava Sans" w:hAnsi="Bonava Sans"/>
          <w:color w:val="000000" w:themeColor="text1"/>
          <w:spacing w:val="2"/>
          <w:sz w:val="21"/>
          <w:szCs w:val="21"/>
        </w:rPr>
        <w:t>ПДн</w:t>
      </w:r>
      <w:proofErr w:type="spellEnd"/>
      <w:r w:rsidRPr="00B067F1">
        <w:rPr>
          <w:rFonts w:ascii="Bonava Sans" w:hAnsi="Bonava Sans"/>
          <w:color w:val="000000" w:themeColor="text1"/>
          <w:spacing w:val="2"/>
          <w:sz w:val="21"/>
          <w:szCs w:val="21"/>
        </w:rPr>
        <w:t xml:space="preserve"> Обществу с ограниченной ответственностью «БИЗНЕС ЭКСПЕРТИЗА», ИНН 7841007818, адрес: 191104, Санкт-Петербург, ул. Артиллерийская, д. 1, оф. 322, 321.</w:t>
      </w:r>
    </w:p>
    <w:p w14:paraId="41BB3978" w14:textId="77777777" w:rsidR="00B76689" w:rsidRPr="00B067F1" w:rsidRDefault="00B76689" w:rsidP="00B76689">
      <w:pPr>
        <w:tabs>
          <w:tab w:val="left" w:pos="426"/>
        </w:tabs>
        <w:ind w:left="426" w:firstLine="850"/>
        <w:jc w:val="both"/>
        <w:rPr>
          <w:rFonts w:ascii="Bonava Sans" w:hAnsi="Bonava Sans"/>
          <w:color w:val="000000" w:themeColor="text1"/>
          <w:spacing w:val="2"/>
          <w:sz w:val="21"/>
          <w:szCs w:val="21"/>
        </w:rPr>
      </w:pPr>
      <w:r w:rsidRPr="00B067F1">
        <w:rPr>
          <w:rFonts w:ascii="Bonava Sans" w:hAnsi="Bonava Sans"/>
          <w:color w:val="000000" w:themeColor="text1"/>
          <w:spacing w:val="2"/>
          <w:sz w:val="21"/>
          <w:szCs w:val="21"/>
        </w:rPr>
        <w:t>Условия настоящего пункта Договора применимы к отношениям с Дольщиком – контрагентом-физическим лицом (или его представителем), а также с Дольщиком – представителем контрагента-юридического лица. Контрагент-юридическое лицо настоящим подтверждает, что при передаче Застройщику персональных данных своих представителей, он получил соответствующее согласие Дольщика на обработку его персональных данных Застройщиком. В указанных целях Контрагент-юридическое лицо обеспечивает передачу Застройщику таких согласий.</w:t>
      </w:r>
    </w:p>
    <w:p w14:paraId="100A3406" w14:textId="77777777" w:rsidR="00E744AD" w:rsidRPr="00995568" w:rsidRDefault="00E744AD" w:rsidP="00B76689">
      <w:pPr>
        <w:tabs>
          <w:tab w:val="left" w:pos="426"/>
        </w:tabs>
        <w:ind w:left="426" w:firstLine="850"/>
        <w:jc w:val="both"/>
        <w:rPr>
          <w:rFonts w:ascii="Bonava Sans" w:hAnsi="Bonava Sans"/>
          <w:bCs/>
          <w:iCs/>
          <w:color w:val="000000" w:themeColor="text1"/>
          <w:spacing w:val="-10"/>
          <w:sz w:val="21"/>
          <w:szCs w:val="21"/>
        </w:rPr>
      </w:pPr>
      <w:r w:rsidRPr="00995568">
        <w:rPr>
          <w:rFonts w:ascii="Bonava Sans" w:hAnsi="Bonava Sans"/>
          <w:color w:val="000000" w:themeColor="text1"/>
          <w:spacing w:val="-10"/>
          <w:sz w:val="21"/>
          <w:szCs w:val="21"/>
        </w:rPr>
        <w:t xml:space="preserve">8.7. </w:t>
      </w:r>
      <w:r w:rsidRPr="00995568">
        <w:rPr>
          <w:rFonts w:ascii="Bonava Sans" w:hAnsi="Bonava Sans"/>
          <w:b/>
          <w:i/>
          <w:color w:val="000000" w:themeColor="text1"/>
          <w:spacing w:val="-10"/>
          <w:sz w:val="21"/>
          <w:szCs w:val="21"/>
          <w:u w:val="single"/>
        </w:rPr>
        <w:t xml:space="preserve">Дольщик дает Застройщику </w:t>
      </w:r>
      <w:r w:rsidRPr="00995568">
        <w:rPr>
          <w:rFonts w:ascii="Bonava Sans" w:hAnsi="Bonava Sans"/>
          <w:b/>
          <w:i/>
          <w:iCs/>
          <w:color w:val="000000" w:themeColor="text1"/>
          <w:spacing w:val="-10"/>
          <w:sz w:val="21"/>
          <w:szCs w:val="21"/>
          <w:u w:val="single"/>
        </w:rPr>
        <w:t>согласие</w:t>
      </w:r>
      <w:r w:rsidRPr="00995568">
        <w:rPr>
          <w:rFonts w:ascii="Bonava Sans" w:hAnsi="Bonava Sans"/>
          <w:iCs/>
          <w:color w:val="000000" w:themeColor="text1"/>
          <w:spacing w:val="-10"/>
          <w:sz w:val="21"/>
          <w:szCs w:val="21"/>
        </w:rPr>
        <w:t xml:space="preserve"> на образование из Земельного участка   </w:t>
      </w:r>
      <w:r w:rsidRPr="00995568">
        <w:rPr>
          <w:rFonts w:ascii="Bonava Sans" w:hAnsi="Bonava Sans"/>
          <w:bCs/>
          <w:iCs/>
          <w:color w:val="000000" w:themeColor="text1"/>
          <w:spacing w:val="-10"/>
          <w:sz w:val="21"/>
          <w:szCs w:val="21"/>
        </w:rPr>
        <w:t>нового(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земельного(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участка(</w:t>
      </w:r>
      <w:proofErr w:type="spellStart"/>
      <w:r w:rsidRPr="00995568">
        <w:rPr>
          <w:rFonts w:ascii="Bonava Sans" w:hAnsi="Bonava Sans"/>
          <w:bCs/>
          <w:iCs/>
          <w:color w:val="000000" w:themeColor="text1"/>
          <w:spacing w:val="-10"/>
          <w:sz w:val="21"/>
          <w:szCs w:val="21"/>
        </w:rPr>
        <w:t>ов</w:t>
      </w:r>
      <w:proofErr w:type="spellEnd"/>
      <w:r w:rsidRPr="00995568">
        <w:rPr>
          <w:rFonts w:ascii="Bonava Sans" w:hAnsi="Bonava Sans"/>
          <w:bCs/>
          <w:iCs/>
          <w:color w:val="000000" w:themeColor="text1"/>
          <w:spacing w:val="-10"/>
          <w:sz w:val="21"/>
          <w:szCs w:val="21"/>
        </w:rPr>
        <w:t>) путем раздела и/или объединения и/или перераспределения и/или выдела земельного(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участка(</w:t>
      </w:r>
      <w:proofErr w:type="spellStart"/>
      <w:r w:rsidRPr="00995568">
        <w:rPr>
          <w:rFonts w:ascii="Bonava Sans" w:hAnsi="Bonava Sans"/>
          <w:bCs/>
          <w:iCs/>
          <w:color w:val="000000" w:themeColor="text1"/>
          <w:spacing w:val="-10"/>
          <w:sz w:val="21"/>
          <w:szCs w:val="21"/>
        </w:rPr>
        <w:t>ов</w:t>
      </w:r>
      <w:proofErr w:type="spellEnd"/>
      <w:r w:rsidRPr="00995568">
        <w:rPr>
          <w:rFonts w:ascii="Bonava Sans" w:hAnsi="Bonava Sans"/>
          <w:bCs/>
          <w:iCs/>
          <w:color w:val="000000" w:themeColor="text1"/>
          <w:spacing w:val="-10"/>
          <w:sz w:val="21"/>
          <w:szCs w:val="21"/>
        </w:rPr>
        <w:t>) из Земельного участка; а также на межевание Земельного участка, постановку на кадастровый учет вновь образованного(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земельного(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участка(</w:t>
      </w:r>
      <w:proofErr w:type="spellStart"/>
      <w:r w:rsidRPr="00995568">
        <w:rPr>
          <w:rFonts w:ascii="Bonava Sans" w:hAnsi="Bonava Sans"/>
          <w:bCs/>
          <w:iCs/>
          <w:color w:val="000000" w:themeColor="text1"/>
          <w:spacing w:val="-10"/>
          <w:sz w:val="21"/>
          <w:szCs w:val="21"/>
        </w:rPr>
        <w:t>ов</w:t>
      </w:r>
      <w:proofErr w:type="spellEnd"/>
      <w:r w:rsidRPr="00995568">
        <w:rPr>
          <w:rFonts w:ascii="Bonava Sans" w:hAnsi="Bonava Sans"/>
          <w:bCs/>
          <w:iCs/>
          <w:color w:val="000000" w:themeColor="text1"/>
          <w:spacing w:val="-10"/>
          <w:sz w:val="21"/>
          <w:szCs w:val="21"/>
        </w:rPr>
        <w:t>); прекращение права аренды Застройщика на Земельный участок, выкуп Земельного участка и (или) вновь  образованного(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земельного(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участка(</w:t>
      </w:r>
      <w:proofErr w:type="spellStart"/>
      <w:r w:rsidRPr="00995568">
        <w:rPr>
          <w:rFonts w:ascii="Bonava Sans" w:hAnsi="Bonava Sans"/>
          <w:bCs/>
          <w:iCs/>
          <w:color w:val="000000" w:themeColor="text1"/>
          <w:spacing w:val="-10"/>
          <w:sz w:val="21"/>
          <w:szCs w:val="21"/>
        </w:rPr>
        <w:t>ов</w:t>
      </w:r>
      <w:proofErr w:type="spellEnd"/>
      <w:r w:rsidRPr="00995568">
        <w:rPr>
          <w:rFonts w:ascii="Bonava Sans" w:hAnsi="Bonava Sans"/>
          <w:bCs/>
          <w:iCs/>
          <w:color w:val="000000" w:themeColor="text1"/>
          <w:spacing w:val="-10"/>
          <w:sz w:val="21"/>
          <w:szCs w:val="21"/>
        </w:rPr>
        <w:t>) Застройщиком (или любой иной способ перехода права собственности на Земельный участок и (или) вновь образованный(</w:t>
      </w:r>
      <w:proofErr w:type="spellStart"/>
      <w:r w:rsidRPr="00995568">
        <w:rPr>
          <w:rFonts w:ascii="Bonava Sans" w:hAnsi="Bonava Sans"/>
          <w:bCs/>
          <w:iCs/>
          <w:color w:val="000000" w:themeColor="text1"/>
          <w:spacing w:val="-10"/>
          <w:sz w:val="21"/>
          <w:szCs w:val="21"/>
        </w:rPr>
        <w:t>ые</w:t>
      </w:r>
      <w:proofErr w:type="spellEnd"/>
      <w:r w:rsidRPr="00995568">
        <w:rPr>
          <w:rFonts w:ascii="Bonava Sans" w:hAnsi="Bonava Sans"/>
          <w:bCs/>
          <w:iCs/>
          <w:color w:val="000000" w:themeColor="text1"/>
          <w:spacing w:val="-10"/>
          <w:sz w:val="21"/>
          <w:szCs w:val="21"/>
        </w:rPr>
        <w:t>) земельный(</w:t>
      </w:r>
      <w:proofErr w:type="spellStart"/>
      <w:r w:rsidRPr="00995568">
        <w:rPr>
          <w:rFonts w:ascii="Bonava Sans" w:hAnsi="Bonava Sans"/>
          <w:bCs/>
          <w:iCs/>
          <w:color w:val="000000" w:themeColor="text1"/>
          <w:spacing w:val="-10"/>
          <w:sz w:val="21"/>
          <w:szCs w:val="21"/>
        </w:rPr>
        <w:t>ые</w:t>
      </w:r>
      <w:proofErr w:type="spellEnd"/>
      <w:r w:rsidRPr="00995568">
        <w:rPr>
          <w:rFonts w:ascii="Bonava Sans" w:hAnsi="Bonava Sans"/>
          <w:bCs/>
          <w:iCs/>
          <w:color w:val="000000" w:themeColor="text1"/>
          <w:spacing w:val="-10"/>
          <w:sz w:val="21"/>
          <w:szCs w:val="21"/>
        </w:rPr>
        <w:t>) участок(</w:t>
      </w:r>
      <w:proofErr w:type="spellStart"/>
      <w:r w:rsidRPr="00995568">
        <w:rPr>
          <w:rFonts w:ascii="Bonava Sans" w:hAnsi="Bonava Sans"/>
          <w:bCs/>
          <w:iCs/>
          <w:color w:val="000000" w:themeColor="text1"/>
          <w:spacing w:val="-10"/>
          <w:sz w:val="21"/>
          <w:szCs w:val="21"/>
        </w:rPr>
        <w:t>ки</w:t>
      </w:r>
      <w:proofErr w:type="spellEnd"/>
      <w:r w:rsidRPr="00995568">
        <w:rPr>
          <w:rFonts w:ascii="Bonava Sans" w:hAnsi="Bonava Sans"/>
          <w:bCs/>
          <w:iCs/>
          <w:color w:val="000000" w:themeColor="text1"/>
          <w:spacing w:val="-10"/>
          <w:sz w:val="21"/>
          <w:szCs w:val="21"/>
        </w:rPr>
        <w:t>) к Застройщику) с последующей регистрацией права собственности Застройщика на Земельный участок и (или) вновь  образованный(</w:t>
      </w:r>
      <w:proofErr w:type="spellStart"/>
      <w:r w:rsidRPr="00995568">
        <w:rPr>
          <w:rFonts w:ascii="Bonava Sans" w:hAnsi="Bonava Sans"/>
          <w:bCs/>
          <w:iCs/>
          <w:color w:val="000000" w:themeColor="text1"/>
          <w:spacing w:val="-10"/>
          <w:sz w:val="21"/>
          <w:szCs w:val="21"/>
        </w:rPr>
        <w:t>ые</w:t>
      </w:r>
      <w:proofErr w:type="spellEnd"/>
      <w:r w:rsidRPr="00995568">
        <w:rPr>
          <w:rFonts w:ascii="Bonava Sans" w:hAnsi="Bonava Sans"/>
          <w:bCs/>
          <w:iCs/>
          <w:color w:val="000000" w:themeColor="text1"/>
          <w:spacing w:val="-10"/>
          <w:sz w:val="21"/>
          <w:szCs w:val="21"/>
        </w:rPr>
        <w:t>) земельный(</w:t>
      </w:r>
      <w:proofErr w:type="spellStart"/>
      <w:r w:rsidRPr="00995568">
        <w:rPr>
          <w:rFonts w:ascii="Bonava Sans" w:hAnsi="Bonava Sans"/>
          <w:bCs/>
          <w:iCs/>
          <w:color w:val="000000" w:themeColor="text1"/>
          <w:spacing w:val="-10"/>
          <w:sz w:val="21"/>
          <w:szCs w:val="21"/>
        </w:rPr>
        <w:t>ые</w:t>
      </w:r>
      <w:proofErr w:type="spellEnd"/>
      <w:r w:rsidRPr="00995568">
        <w:rPr>
          <w:rFonts w:ascii="Bonava Sans" w:hAnsi="Bonava Sans"/>
          <w:bCs/>
          <w:iCs/>
          <w:color w:val="000000" w:themeColor="text1"/>
          <w:spacing w:val="-10"/>
          <w:sz w:val="21"/>
          <w:szCs w:val="21"/>
        </w:rPr>
        <w:t>) участок(</w:t>
      </w:r>
      <w:proofErr w:type="spellStart"/>
      <w:r w:rsidRPr="00995568">
        <w:rPr>
          <w:rFonts w:ascii="Bonava Sans" w:hAnsi="Bonava Sans"/>
          <w:bCs/>
          <w:iCs/>
          <w:color w:val="000000" w:themeColor="text1"/>
          <w:spacing w:val="-10"/>
          <w:sz w:val="21"/>
          <w:szCs w:val="21"/>
        </w:rPr>
        <w:t>ки</w:t>
      </w:r>
      <w:proofErr w:type="spellEnd"/>
      <w:r w:rsidRPr="00995568">
        <w:rPr>
          <w:rFonts w:ascii="Bonava Sans" w:hAnsi="Bonava Sans"/>
          <w:bCs/>
          <w:iCs/>
          <w:color w:val="000000" w:themeColor="text1"/>
          <w:spacing w:val="-10"/>
          <w:sz w:val="21"/>
          <w:szCs w:val="21"/>
        </w:rPr>
        <w:t>); на получение Застройщиком градостроительного плана вновь образованного(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земельного(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участка(</w:t>
      </w:r>
      <w:proofErr w:type="spellStart"/>
      <w:r w:rsidRPr="00995568">
        <w:rPr>
          <w:rFonts w:ascii="Bonava Sans" w:hAnsi="Bonava Sans"/>
          <w:bCs/>
          <w:iCs/>
          <w:color w:val="000000" w:themeColor="text1"/>
          <w:spacing w:val="-10"/>
          <w:sz w:val="21"/>
          <w:szCs w:val="21"/>
        </w:rPr>
        <w:t>ов</w:t>
      </w:r>
      <w:proofErr w:type="spellEnd"/>
      <w:r w:rsidRPr="00995568">
        <w:rPr>
          <w:rFonts w:ascii="Bonava Sans" w:hAnsi="Bonava Sans"/>
          <w:bCs/>
          <w:iCs/>
          <w:color w:val="000000" w:themeColor="text1"/>
          <w:spacing w:val="-10"/>
          <w:sz w:val="21"/>
          <w:szCs w:val="21"/>
        </w:rPr>
        <w:t>); на осуществление архитектурно-строительного проектирования в границах вновь образованного(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земельного(</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участка(</w:t>
      </w:r>
      <w:proofErr w:type="spellStart"/>
      <w:r w:rsidRPr="00995568">
        <w:rPr>
          <w:rFonts w:ascii="Bonava Sans" w:hAnsi="Bonava Sans"/>
          <w:bCs/>
          <w:iCs/>
          <w:color w:val="000000" w:themeColor="text1"/>
          <w:spacing w:val="-10"/>
          <w:sz w:val="21"/>
          <w:szCs w:val="21"/>
        </w:rPr>
        <w:t>ов</w:t>
      </w:r>
      <w:proofErr w:type="spellEnd"/>
      <w:r w:rsidRPr="00995568">
        <w:rPr>
          <w:rFonts w:ascii="Bonava Sans" w:hAnsi="Bonava Sans"/>
          <w:bCs/>
          <w:iCs/>
          <w:color w:val="000000" w:themeColor="text1"/>
          <w:spacing w:val="-10"/>
          <w:sz w:val="21"/>
          <w:szCs w:val="21"/>
        </w:rPr>
        <w:t>); на выполнение всех необходимых в соответствии с законодательством РФ действий (включая, но не ограничиваясь, разработку и получение всех необходимых документов, согласований  и разрешений) для получения разрешения на строительство объектов капитального строительства на вновь образованном(</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земельном(</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участке(ах); на осуществление строительства, реконструкции, капитального ремонта объектов капительного строительства на вновь образованном(</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земельном(</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участке(ах); на получение разрешения на ввод в эксплуатацию построенных объектов капитального строительства на  вновь образованном(</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земельном(</w:t>
      </w:r>
      <w:proofErr w:type="spellStart"/>
      <w:r w:rsidRPr="00995568">
        <w:rPr>
          <w:rFonts w:ascii="Bonava Sans" w:hAnsi="Bonava Sans"/>
          <w:bCs/>
          <w:iCs/>
          <w:color w:val="000000" w:themeColor="text1"/>
          <w:spacing w:val="-10"/>
          <w:sz w:val="21"/>
          <w:szCs w:val="21"/>
        </w:rPr>
        <w:t>ых</w:t>
      </w:r>
      <w:proofErr w:type="spellEnd"/>
      <w:r w:rsidRPr="00995568">
        <w:rPr>
          <w:rFonts w:ascii="Bonava Sans" w:hAnsi="Bonava Sans"/>
          <w:bCs/>
          <w:iCs/>
          <w:color w:val="000000" w:themeColor="text1"/>
          <w:spacing w:val="-10"/>
          <w:sz w:val="21"/>
          <w:szCs w:val="21"/>
        </w:rPr>
        <w:t xml:space="preserve">) участке(ах); </w:t>
      </w:r>
      <w:r w:rsidRPr="00D12218">
        <w:rPr>
          <w:rFonts w:ascii="Bonava Sans" w:hAnsi="Bonava Sans"/>
          <w:bCs/>
          <w:iCs/>
          <w:color w:val="000000" w:themeColor="text1"/>
          <w:spacing w:val="-10"/>
          <w:sz w:val="21"/>
          <w:szCs w:val="21"/>
        </w:rPr>
        <w:t>на установление</w:t>
      </w:r>
      <w:r>
        <w:rPr>
          <w:rFonts w:ascii="Bonava Sans" w:hAnsi="Bonava Sans"/>
          <w:bCs/>
          <w:iCs/>
          <w:color w:val="000000" w:themeColor="text1"/>
          <w:spacing w:val="-10"/>
          <w:sz w:val="21"/>
          <w:szCs w:val="21"/>
        </w:rPr>
        <w:t xml:space="preserve"> и сокращение</w:t>
      </w:r>
      <w:r w:rsidRPr="00D12218">
        <w:rPr>
          <w:rFonts w:ascii="Bonava Sans" w:hAnsi="Bonava Sans"/>
          <w:bCs/>
          <w:iCs/>
          <w:color w:val="000000" w:themeColor="text1"/>
          <w:spacing w:val="-10"/>
          <w:sz w:val="21"/>
          <w:szCs w:val="21"/>
        </w:rPr>
        <w:t xml:space="preserve"> </w:t>
      </w:r>
      <w:r>
        <w:rPr>
          <w:rFonts w:ascii="Bonava Sans" w:hAnsi="Bonava Sans"/>
          <w:bCs/>
          <w:iCs/>
          <w:color w:val="000000" w:themeColor="text1"/>
          <w:spacing w:val="-10"/>
          <w:sz w:val="21"/>
          <w:szCs w:val="21"/>
        </w:rPr>
        <w:t>отступов от границ З</w:t>
      </w:r>
      <w:r w:rsidRPr="00D12218">
        <w:rPr>
          <w:rFonts w:ascii="Bonava Sans" w:hAnsi="Bonava Sans"/>
          <w:bCs/>
          <w:iCs/>
          <w:color w:val="000000" w:themeColor="text1"/>
          <w:spacing w:val="-10"/>
          <w:sz w:val="21"/>
          <w:szCs w:val="21"/>
        </w:rPr>
        <w:t>емельн</w:t>
      </w:r>
      <w:r>
        <w:rPr>
          <w:rFonts w:ascii="Bonava Sans" w:hAnsi="Bonava Sans"/>
          <w:bCs/>
          <w:iCs/>
          <w:color w:val="000000" w:themeColor="text1"/>
          <w:spacing w:val="-10"/>
          <w:sz w:val="21"/>
          <w:szCs w:val="21"/>
        </w:rPr>
        <w:t>ого(</w:t>
      </w:r>
      <w:proofErr w:type="spellStart"/>
      <w:r w:rsidRPr="00D12218">
        <w:rPr>
          <w:rFonts w:ascii="Bonava Sans" w:hAnsi="Bonava Sans"/>
          <w:bCs/>
          <w:iCs/>
          <w:color w:val="000000" w:themeColor="text1"/>
          <w:spacing w:val="-10"/>
          <w:sz w:val="21"/>
          <w:szCs w:val="21"/>
        </w:rPr>
        <w:t>ых</w:t>
      </w:r>
      <w:proofErr w:type="spellEnd"/>
      <w:r>
        <w:rPr>
          <w:rFonts w:ascii="Bonava Sans" w:hAnsi="Bonava Sans"/>
          <w:bCs/>
          <w:iCs/>
          <w:color w:val="000000" w:themeColor="text1"/>
          <w:spacing w:val="-10"/>
          <w:sz w:val="21"/>
          <w:szCs w:val="21"/>
        </w:rPr>
        <w:t>) участка(</w:t>
      </w:r>
      <w:proofErr w:type="spellStart"/>
      <w:r>
        <w:rPr>
          <w:rFonts w:ascii="Bonava Sans" w:hAnsi="Bonava Sans"/>
          <w:bCs/>
          <w:iCs/>
          <w:color w:val="000000" w:themeColor="text1"/>
          <w:spacing w:val="-10"/>
          <w:sz w:val="21"/>
          <w:szCs w:val="21"/>
        </w:rPr>
        <w:t>о</w:t>
      </w:r>
      <w:r w:rsidRPr="00D12218">
        <w:rPr>
          <w:rFonts w:ascii="Bonava Sans" w:hAnsi="Bonava Sans"/>
          <w:bCs/>
          <w:iCs/>
          <w:color w:val="000000" w:themeColor="text1"/>
          <w:spacing w:val="-10"/>
          <w:sz w:val="21"/>
          <w:szCs w:val="21"/>
        </w:rPr>
        <w:t>в</w:t>
      </w:r>
      <w:proofErr w:type="spellEnd"/>
      <w:r>
        <w:rPr>
          <w:rFonts w:ascii="Bonava Sans" w:hAnsi="Bonava Sans"/>
          <w:bCs/>
          <w:iCs/>
          <w:color w:val="000000" w:themeColor="text1"/>
          <w:spacing w:val="-10"/>
          <w:sz w:val="21"/>
          <w:szCs w:val="21"/>
        </w:rPr>
        <w:t>)</w:t>
      </w:r>
      <w:r w:rsidRPr="00D12218">
        <w:rPr>
          <w:rFonts w:ascii="Bonava Sans" w:hAnsi="Bonava Sans"/>
          <w:bCs/>
          <w:iCs/>
          <w:color w:val="000000" w:themeColor="text1"/>
          <w:spacing w:val="-10"/>
          <w:sz w:val="21"/>
          <w:szCs w:val="21"/>
        </w:rPr>
        <w:t xml:space="preserve"> </w:t>
      </w:r>
      <w:r>
        <w:rPr>
          <w:rFonts w:ascii="Bonava Sans" w:hAnsi="Bonava Sans"/>
          <w:bCs/>
          <w:iCs/>
          <w:color w:val="000000" w:themeColor="text1"/>
          <w:spacing w:val="-10"/>
          <w:sz w:val="21"/>
          <w:szCs w:val="21"/>
        </w:rPr>
        <w:t xml:space="preserve">до </w:t>
      </w:r>
      <w:r w:rsidRPr="00D12218">
        <w:rPr>
          <w:rFonts w:ascii="Bonava Sans" w:hAnsi="Bonava Sans"/>
          <w:bCs/>
          <w:iCs/>
          <w:color w:val="000000" w:themeColor="text1"/>
          <w:spacing w:val="-10"/>
          <w:sz w:val="21"/>
          <w:szCs w:val="21"/>
        </w:rPr>
        <w:t>стен зданий, строений, сооружений</w:t>
      </w:r>
      <w:r>
        <w:rPr>
          <w:rFonts w:ascii="Bonava Sans" w:hAnsi="Bonava Sans"/>
          <w:bCs/>
          <w:iCs/>
          <w:color w:val="000000" w:themeColor="text1"/>
          <w:spacing w:val="-10"/>
          <w:sz w:val="21"/>
          <w:szCs w:val="21"/>
        </w:rPr>
        <w:t>, расположенных на данном(</w:t>
      </w:r>
      <w:proofErr w:type="spellStart"/>
      <w:r>
        <w:rPr>
          <w:rFonts w:ascii="Bonava Sans" w:hAnsi="Bonava Sans"/>
          <w:bCs/>
          <w:iCs/>
          <w:color w:val="000000" w:themeColor="text1"/>
          <w:spacing w:val="-10"/>
          <w:sz w:val="21"/>
          <w:szCs w:val="21"/>
        </w:rPr>
        <w:t>ых</w:t>
      </w:r>
      <w:proofErr w:type="spellEnd"/>
      <w:r>
        <w:rPr>
          <w:rFonts w:ascii="Bonava Sans" w:hAnsi="Bonava Sans"/>
          <w:bCs/>
          <w:iCs/>
          <w:color w:val="000000" w:themeColor="text1"/>
          <w:spacing w:val="-10"/>
          <w:sz w:val="21"/>
          <w:szCs w:val="21"/>
        </w:rPr>
        <w:t>) участке(ах) и(или) смежном(</w:t>
      </w:r>
      <w:proofErr w:type="spellStart"/>
      <w:r>
        <w:rPr>
          <w:rFonts w:ascii="Bonava Sans" w:hAnsi="Bonava Sans"/>
          <w:bCs/>
          <w:iCs/>
          <w:color w:val="000000" w:themeColor="text1"/>
          <w:spacing w:val="-10"/>
          <w:sz w:val="21"/>
          <w:szCs w:val="21"/>
        </w:rPr>
        <w:t>ых</w:t>
      </w:r>
      <w:proofErr w:type="spellEnd"/>
      <w:r>
        <w:rPr>
          <w:rFonts w:ascii="Bonava Sans" w:hAnsi="Bonava Sans"/>
          <w:bCs/>
          <w:iCs/>
          <w:color w:val="000000" w:themeColor="text1"/>
          <w:spacing w:val="-10"/>
          <w:sz w:val="21"/>
          <w:szCs w:val="21"/>
        </w:rPr>
        <w:t>) с ним(и) Земельном(</w:t>
      </w:r>
      <w:proofErr w:type="spellStart"/>
      <w:r>
        <w:rPr>
          <w:rFonts w:ascii="Bonava Sans" w:hAnsi="Bonava Sans"/>
          <w:bCs/>
          <w:iCs/>
          <w:color w:val="000000" w:themeColor="text1"/>
          <w:spacing w:val="-10"/>
          <w:sz w:val="21"/>
          <w:szCs w:val="21"/>
        </w:rPr>
        <w:t>ых</w:t>
      </w:r>
      <w:proofErr w:type="spellEnd"/>
      <w:r>
        <w:rPr>
          <w:rFonts w:ascii="Bonava Sans" w:hAnsi="Bonava Sans"/>
          <w:bCs/>
          <w:iCs/>
          <w:color w:val="000000" w:themeColor="text1"/>
          <w:spacing w:val="-10"/>
          <w:sz w:val="21"/>
          <w:szCs w:val="21"/>
        </w:rPr>
        <w:t xml:space="preserve">) участке(ах), </w:t>
      </w:r>
      <w:r w:rsidRPr="00D12218">
        <w:rPr>
          <w:rFonts w:ascii="Bonava Sans" w:hAnsi="Bonava Sans"/>
          <w:bCs/>
          <w:iCs/>
          <w:color w:val="000000" w:themeColor="text1"/>
          <w:spacing w:val="-10"/>
          <w:sz w:val="21"/>
          <w:szCs w:val="21"/>
        </w:rPr>
        <w:t xml:space="preserve"> </w:t>
      </w:r>
      <w:r>
        <w:rPr>
          <w:rFonts w:ascii="Bonava Sans" w:hAnsi="Bonava Sans"/>
          <w:bCs/>
          <w:iCs/>
          <w:color w:val="000000" w:themeColor="text1"/>
          <w:spacing w:val="-10"/>
          <w:sz w:val="21"/>
          <w:szCs w:val="21"/>
        </w:rPr>
        <w:t>минимально до 0 м.;</w:t>
      </w:r>
      <w:r w:rsidRPr="00D12218">
        <w:rPr>
          <w:rFonts w:ascii="Bonava Sans" w:hAnsi="Bonava Sans"/>
          <w:bCs/>
          <w:iCs/>
          <w:color w:val="000000" w:themeColor="text1"/>
          <w:spacing w:val="-10"/>
          <w:sz w:val="21"/>
          <w:szCs w:val="21"/>
        </w:rPr>
        <w:t xml:space="preserve"> </w:t>
      </w:r>
      <w:r w:rsidRPr="00995568">
        <w:rPr>
          <w:rFonts w:ascii="Bonava Sans" w:hAnsi="Bonava Sans"/>
          <w:bCs/>
          <w:iCs/>
          <w:color w:val="000000" w:themeColor="text1"/>
          <w:spacing w:val="-10"/>
          <w:sz w:val="21"/>
          <w:szCs w:val="21"/>
        </w:rPr>
        <w:t xml:space="preserve">на постановку построенных объектов капитального строительства на кадастровый учет; на последующий залог Земельного участка банку или иной  кредитной организации; на установление обременений (ограничений) в виде сервитута или нескольких сервитутов, охранной зоны для прохода и проезда, прокладки инженерных </w:t>
      </w:r>
      <w:r w:rsidRPr="00995568">
        <w:rPr>
          <w:rFonts w:ascii="Bonava Sans" w:hAnsi="Bonava Sans"/>
          <w:bCs/>
          <w:iCs/>
          <w:color w:val="000000" w:themeColor="text1"/>
          <w:spacing w:val="-10"/>
          <w:sz w:val="21"/>
          <w:szCs w:val="21"/>
        </w:rPr>
        <w:lastRenderedPageBreak/>
        <w:t>сетей, обслуживающих объекты капитального строительства, расположенн</w:t>
      </w:r>
      <w:r>
        <w:rPr>
          <w:rFonts w:ascii="Bonava Sans" w:hAnsi="Bonava Sans"/>
          <w:bCs/>
          <w:iCs/>
          <w:color w:val="000000" w:themeColor="text1"/>
          <w:spacing w:val="-10"/>
          <w:sz w:val="21"/>
          <w:szCs w:val="21"/>
        </w:rPr>
        <w:t>ые на Земельном(</w:t>
      </w:r>
      <w:proofErr w:type="spellStart"/>
      <w:r>
        <w:rPr>
          <w:rFonts w:ascii="Bonava Sans" w:hAnsi="Bonava Sans"/>
          <w:bCs/>
          <w:iCs/>
          <w:color w:val="000000" w:themeColor="text1"/>
          <w:spacing w:val="-10"/>
          <w:sz w:val="21"/>
          <w:szCs w:val="21"/>
        </w:rPr>
        <w:t>ых</w:t>
      </w:r>
      <w:proofErr w:type="spellEnd"/>
      <w:r>
        <w:rPr>
          <w:rFonts w:ascii="Bonava Sans" w:hAnsi="Bonava Sans"/>
          <w:bCs/>
          <w:iCs/>
          <w:color w:val="000000" w:themeColor="text1"/>
          <w:spacing w:val="-10"/>
          <w:sz w:val="21"/>
          <w:szCs w:val="21"/>
        </w:rPr>
        <w:t>) участке(ах)</w:t>
      </w:r>
      <w:r w:rsidRPr="005F339C">
        <w:rPr>
          <w:rFonts w:ascii="Bonava Sans" w:hAnsi="Bonava Sans"/>
          <w:bCs/>
          <w:iCs/>
          <w:color w:val="000000" w:themeColor="text1"/>
          <w:spacing w:val="-10"/>
          <w:sz w:val="21"/>
          <w:szCs w:val="21"/>
        </w:rPr>
        <w:t>; на прекращение права собственности Застройщика на указанный земельный участо</w:t>
      </w:r>
      <w:r>
        <w:rPr>
          <w:rFonts w:ascii="Bonava Sans" w:hAnsi="Bonava Sans"/>
          <w:bCs/>
          <w:iCs/>
          <w:color w:val="000000" w:themeColor="text1"/>
          <w:spacing w:val="-10"/>
          <w:sz w:val="21"/>
          <w:szCs w:val="21"/>
        </w:rPr>
        <w:t>к.</w:t>
      </w:r>
    </w:p>
    <w:p w14:paraId="727A8718" w14:textId="77777777" w:rsidR="00E744AD" w:rsidRPr="00995568" w:rsidRDefault="00E744AD" w:rsidP="00E744AD">
      <w:pPr>
        <w:pStyle w:val="a8"/>
        <w:tabs>
          <w:tab w:val="left" w:pos="426"/>
        </w:tabs>
        <w:spacing w:line="-260" w:lineRule="auto"/>
        <w:ind w:left="426" w:firstLine="850"/>
        <w:rPr>
          <w:rFonts w:ascii="Bonava Sans" w:hAnsi="Bonava Sans"/>
          <w:sz w:val="21"/>
          <w:szCs w:val="21"/>
          <w:lang w:val="ru-RU"/>
        </w:rPr>
      </w:pPr>
      <w:r w:rsidRPr="00995568">
        <w:rPr>
          <w:rFonts w:ascii="Bonava Sans" w:hAnsi="Bonava Sans"/>
          <w:sz w:val="21"/>
          <w:szCs w:val="21"/>
          <w:lang w:val="ru-RU"/>
        </w:rPr>
        <w:t>8.8. 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порядке, установленном действующим законодательством РФ.</w:t>
      </w:r>
    </w:p>
    <w:p w14:paraId="619D9768" w14:textId="77777777" w:rsidR="00E744AD" w:rsidRPr="00995568" w:rsidRDefault="00E744AD" w:rsidP="00E744AD">
      <w:pPr>
        <w:pStyle w:val="a8"/>
        <w:tabs>
          <w:tab w:val="left" w:pos="426"/>
        </w:tabs>
        <w:spacing w:line="-260" w:lineRule="auto"/>
        <w:ind w:left="426" w:firstLine="850"/>
        <w:rPr>
          <w:rFonts w:ascii="Bonava Sans" w:hAnsi="Bonava Sans"/>
          <w:sz w:val="21"/>
          <w:szCs w:val="21"/>
          <w:lang w:val="ru-RU"/>
        </w:rPr>
        <w:sectPr w:rsidR="00E744AD" w:rsidRPr="00995568" w:rsidSect="00BF091E">
          <w:endnotePr>
            <w:numFmt w:val="decimal"/>
          </w:endnotePr>
          <w:type w:val="continuous"/>
          <w:pgSz w:w="11901" w:h="16817" w:code="9"/>
          <w:pgMar w:top="568" w:right="561" w:bottom="426" w:left="851" w:header="720" w:footer="346" w:gutter="0"/>
          <w:cols w:space="60"/>
          <w:formProt w:val="0"/>
          <w:noEndnote/>
        </w:sectPr>
      </w:pPr>
    </w:p>
    <w:p w14:paraId="75C65C00" w14:textId="77777777" w:rsidR="00E744AD" w:rsidRPr="00995568" w:rsidRDefault="00E744AD" w:rsidP="00E744AD">
      <w:pPr>
        <w:pStyle w:val="a8"/>
        <w:tabs>
          <w:tab w:val="left" w:pos="426"/>
        </w:tabs>
        <w:spacing w:line="-260" w:lineRule="auto"/>
        <w:ind w:left="426" w:firstLine="850"/>
        <w:rPr>
          <w:rFonts w:ascii="Bonava Sans" w:hAnsi="Bonava Sans"/>
          <w:sz w:val="21"/>
          <w:szCs w:val="21"/>
          <w:lang w:val="ru-RU"/>
        </w:rPr>
      </w:pPr>
      <w:r w:rsidRPr="00995568">
        <w:rPr>
          <w:rFonts w:ascii="Bonava Sans" w:hAnsi="Bonava Sans"/>
          <w:sz w:val="21"/>
          <w:szCs w:val="21"/>
          <w:lang w:val="ru-RU"/>
        </w:rPr>
        <w:t>8.</w:t>
      </w:r>
      <w:r>
        <w:rPr>
          <w:rFonts w:ascii="Bonava Sans" w:hAnsi="Bonava Sans"/>
          <w:sz w:val="21"/>
          <w:szCs w:val="21"/>
          <w:lang w:val="ru-RU"/>
        </w:rPr>
        <w:t>9</w:t>
      </w:r>
      <w:r w:rsidRPr="00995568">
        <w:rPr>
          <w:rFonts w:ascii="Bonava Sans" w:hAnsi="Bonava Sans"/>
          <w:sz w:val="21"/>
          <w:szCs w:val="21"/>
          <w:lang w:val="ru-RU"/>
        </w:rPr>
        <w:t xml:space="preserve">. Настоящий </w:t>
      </w:r>
      <w:r>
        <w:rPr>
          <w:rFonts w:ascii="Bonava Sans" w:hAnsi="Bonava Sans"/>
          <w:sz w:val="21"/>
          <w:szCs w:val="21"/>
          <w:lang w:val="ru-RU"/>
        </w:rPr>
        <w:t>Д</w:t>
      </w:r>
      <w:r w:rsidRPr="00995568">
        <w:rPr>
          <w:rFonts w:ascii="Bonava Sans" w:hAnsi="Bonava Sans"/>
          <w:sz w:val="21"/>
          <w:szCs w:val="21"/>
          <w:lang w:val="ru-RU"/>
        </w:rPr>
        <w:t xml:space="preserve">оговор подписан на  </w:t>
      </w:r>
      <w:sdt>
        <w:sdtPr>
          <w:rPr>
            <w:rFonts w:ascii="Bonava Sans" w:hAnsi="Bonava Sans"/>
            <w:sz w:val="21"/>
            <w:szCs w:val="21"/>
            <w:lang w:val="ru-RU"/>
          </w:rPr>
          <w:id w:val="-759214915"/>
          <w:placeholder>
            <w:docPart w:val="BBCD0D2AE8114DB58D092AEFFEDBBE7E"/>
          </w:placeholder>
          <w:showingPlcHdr/>
        </w:sdtPr>
        <w:sdtEndPr/>
        <w:sdtContent>
          <w:r w:rsidRPr="00995568">
            <w:rPr>
              <w:rStyle w:val="afc"/>
              <w:rFonts w:ascii="Bonava Sans" w:hAnsi="Bonava Sans"/>
              <w:sz w:val="21"/>
              <w:szCs w:val="21"/>
              <w:lang w:val="ru-RU"/>
            </w:rPr>
            <w:t>Место для ввода текста.</w:t>
          </w:r>
        </w:sdtContent>
      </w:sdt>
      <w:r w:rsidRPr="00995568">
        <w:rPr>
          <w:rFonts w:ascii="Bonava Sans" w:hAnsi="Bonava Sans"/>
          <w:sz w:val="21"/>
          <w:szCs w:val="21"/>
          <w:lang w:val="ru-RU"/>
        </w:rPr>
        <w:t xml:space="preserve"> листах (с учётом Приложения </w:t>
      </w:r>
      <w:r w:rsidRPr="00995568">
        <w:rPr>
          <w:rFonts w:ascii="Arial" w:hAnsi="Arial" w:cs="Arial"/>
          <w:sz w:val="21"/>
          <w:szCs w:val="21"/>
          <w:lang w:val="ru-RU"/>
        </w:rPr>
        <w:t>№</w:t>
      </w:r>
      <w:r w:rsidRPr="00995568">
        <w:rPr>
          <w:rFonts w:ascii="Bonava Sans" w:hAnsi="Bonava Sans"/>
          <w:sz w:val="21"/>
          <w:szCs w:val="21"/>
          <w:lang w:val="ru-RU"/>
        </w:rPr>
        <w:t xml:space="preserve"> 1), </w:t>
      </w:r>
      <w:r w:rsidRPr="00995568">
        <w:rPr>
          <w:rFonts w:ascii="Bonava Sans" w:hAnsi="Bonava Sans" w:cs="Bonava Sans"/>
          <w:sz w:val="21"/>
          <w:szCs w:val="21"/>
          <w:lang w:val="ru-RU"/>
        </w:rPr>
        <w:t>в</w:t>
      </w:r>
      <w:r w:rsidRPr="00995568">
        <w:rPr>
          <w:rFonts w:ascii="Bonava Sans" w:hAnsi="Bonava Sans"/>
          <w:sz w:val="21"/>
          <w:szCs w:val="21"/>
          <w:lang w:val="ru-RU"/>
        </w:rPr>
        <w:t xml:space="preserve"> </w:t>
      </w:r>
      <w:r>
        <w:rPr>
          <w:rFonts w:ascii="Bonava Sans" w:hAnsi="Bonava Sans"/>
          <w:sz w:val="21"/>
          <w:szCs w:val="21"/>
          <w:lang w:val="ru-RU"/>
        </w:rPr>
        <w:t>пяти</w:t>
      </w:r>
      <w:r w:rsidRPr="00995568">
        <w:rPr>
          <w:rFonts w:ascii="Bonava Sans" w:hAnsi="Bonava Sans"/>
          <w:sz w:val="21"/>
          <w:szCs w:val="21"/>
          <w:lang w:val="ru-RU"/>
        </w:rPr>
        <w:t xml:space="preserve"> экземплярах, имеющих одинаковую юридическую силу, один для Застройщика, </w:t>
      </w:r>
      <w:r w:rsidRPr="00995568">
        <w:rPr>
          <w:rFonts w:ascii="Bonava Sans" w:hAnsi="Bonava Sans"/>
          <w:sz w:val="21"/>
          <w:szCs w:val="21"/>
          <w:lang w:val="x-none" w:eastAsia="x-none"/>
        </w:rPr>
        <w:t xml:space="preserve">один для </w:t>
      </w:r>
      <w:r>
        <w:rPr>
          <w:rFonts w:ascii="Bonava Sans" w:hAnsi="Bonava Sans"/>
          <w:sz w:val="21"/>
          <w:szCs w:val="21"/>
          <w:lang w:val="ru-RU" w:eastAsia="x-none"/>
        </w:rPr>
        <w:t>Регистрирующего органа</w:t>
      </w:r>
      <w:r w:rsidRPr="00995568">
        <w:rPr>
          <w:rFonts w:ascii="Bonava Sans" w:hAnsi="Bonava Sans"/>
          <w:sz w:val="21"/>
          <w:szCs w:val="21"/>
          <w:lang w:val="ru-RU"/>
        </w:rPr>
        <w:t xml:space="preserve">, </w:t>
      </w:r>
      <w:r>
        <w:rPr>
          <w:rFonts w:ascii="Bonava Sans" w:hAnsi="Bonava Sans"/>
          <w:sz w:val="21"/>
          <w:szCs w:val="21"/>
          <w:lang w:val="ru-RU"/>
        </w:rPr>
        <w:t>два</w:t>
      </w:r>
      <w:r w:rsidRPr="00995568">
        <w:rPr>
          <w:rFonts w:ascii="Bonava Sans" w:hAnsi="Bonava Sans"/>
          <w:sz w:val="21"/>
          <w:szCs w:val="21"/>
          <w:lang w:val="ru-RU"/>
        </w:rPr>
        <w:t xml:space="preserve"> для Дольщика</w:t>
      </w:r>
      <w:r>
        <w:rPr>
          <w:rFonts w:ascii="Bonava Sans" w:hAnsi="Bonava Sans"/>
          <w:sz w:val="21"/>
          <w:szCs w:val="21"/>
          <w:lang w:val="ru-RU"/>
        </w:rPr>
        <w:t>, один для Банка.</w:t>
      </w:r>
      <w:r w:rsidRPr="00995568">
        <w:rPr>
          <w:rFonts w:ascii="Bonava Sans" w:hAnsi="Bonava Sans"/>
          <w:sz w:val="21"/>
          <w:szCs w:val="21"/>
          <w:lang w:val="ru-RU"/>
        </w:rPr>
        <w:t xml:space="preserve"> </w:t>
      </w:r>
    </w:p>
    <w:p w14:paraId="3ABEA9E5" w14:textId="680BE4DA" w:rsidR="004A27A0" w:rsidRPr="00DC06D5" w:rsidRDefault="004A27A0" w:rsidP="00E744AD">
      <w:pPr>
        <w:pStyle w:val="a8"/>
        <w:tabs>
          <w:tab w:val="left" w:pos="426"/>
          <w:tab w:val="left" w:pos="1560"/>
        </w:tabs>
        <w:spacing w:line="-260" w:lineRule="auto"/>
        <w:ind w:left="426" w:firstLine="850"/>
        <w:rPr>
          <w:rFonts w:ascii="Bonava Sans" w:hAnsi="Bonava Sans"/>
          <w:sz w:val="21"/>
          <w:szCs w:val="21"/>
          <w:lang w:val="ru-RU"/>
        </w:rPr>
      </w:pPr>
      <w:r w:rsidRPr="00DC06D5">
        <w:rPr>
          <w:rFonts w:ascii="Bonava Sans" w:hAnsi="Bonava Sans"/>
          <w:sz w:val="21"/>
          <w:szCs w:val="21"/>
          <w:lang w:val="ru-RU"/>
        </w:rPr>
        <w:t xml:space="preserve"> </w:t>
      </w:r>
    </w:p>
    <w:p w14:paraId="3F889AD2" w14:textId="77777777" w:rsidR="004A27A0" w:rsidRPr="00DC06D5" w:rsidRDefault="004A27A0" w:rsidP="00E744AD">
      <w:pPr>
        <w:pStyle w:val="a8"/>
        <w:tabs>
          <w:tab w:val="left" w:pos="426"/>
          <w:tab w:val="left" w:pos="1560"/>
        </w:tabs>
        <w:spacing w:line="-260" w:lineRule="auto"/>
        <w:ind w:left="426" w:firstLine="850"/>
        <w:rPr>
          <w:rFonts w:ascii="Bonava Sans" w:hAnsi="Bonava Sans"/>
          <w:sz w:val="21"/>
          <w:szCs w:val="21"/>
          <w:lang w:val="ru-RU"/>
        </w:rPr>
        <w:sectPr w:rsidR="004A27A0" w:rsidRPr="00DC06D5" w:rsidSect="00D312E4">
          <w:endnotePr>
            <w:numFmt w:val="decimal"/>
          </w:endnotePr>
          <w:type w:val="continuous"/>
          <w:pgSz w:w="11901" w:h="16817" w:code="9"/>
          <w:pgMar w:top="568" w:right="561" w:bottom="426" w:left="851" w:header="720" w:footer="345" w:gutter="0"/>
          <w:cols w:space="60"/>
          <w:formProt w:val="0"/>
          <w:noEndnote/>
        </w:sectPr>
      </w:pPr>
    </w:p>
    <w:p w14:paraId="1DC1694E" w14:textId="77777777" w:rsidR="00E744AD" w:rsidRPr="0084511C" w:rsidRDefault="00E744AD" w:rsidP="00E744AD">
      <w:pPr>
        <w:pStyle w:val="a8"/>
        <w:tabs>
          <w:tab w:val="left" w:pos="426"/>
          <w:tab w:val="left" w:pos="1418"/>
          <w:tab w:val="left" w:pos="1985"/>
        </w:tabs>
        <w:spacing w:line="-260" w:lineRule="auto"/>
        <w:ind w:left="426" w:firstLine="850"/>
        <w:rPr>
          <w:rFonts w:ascii="Bonava Sans" w:hAnsi="Bonava Sans"/>
          <w:b/>
          <w:i/>
          <w:sz w:val="21"/>
          <w:szCs w:val="21"/>
          <w:u w:val="single"/>
          <w:lang w:val="ru-RU"/>
        </w:rPr>
      </w:pPr>
      <w:r w:rsidRPr="0084511C">
        <w:rPr>
          <w:rFonts w:ascii="Bonava Sans" w:hAnsi="Bonava Sans"/>
          <w:b/>
          <w:i/>
          <w:sz w:val="21"/>
          <w:szCs w:val="21"/>
          <w:u w:val="single"/>
          <w:lang w:val="ru-RU"/>
        </w:rPr>
        <w:t>Приложения:</w:t>
      </w:r>
    </w:p>
    <w:p w14:paraId="1FF1A0CA" w14:textId="77777777" w:rsidR="00E744AD" w:rsidRPr="00995568" w:rsidRDefault="00E744AD" w:rsidP="00E744AD">
      <w:pPr>
        <w:pStyle w:val="a8"/>
        <w:tabs>
          <w:tab w:val="left" w:pos="426"/>
          <w:tab w:val="left" w:pos="1418"/>
          <w:tab w:val="left" w:pos="1985"/>
        </w:tabs>
        <w:spacing w:line="-260" w:lineRule="auto"/>
        <w:ind w:left="426" w:firstLine="850"/>
        <w:rPr>
          <w:rFonts w:ascii="Bonava Sans" w:hAnsi="Bonava Sans"/>
          <w:sz w:val="21"/>
          <w:szCs w:val="21"/>
          <w:lang w:val="ru-RU"/>
        </w:rPr>
      </w:pPr>
      <w:r w:rsidRPr="00995568">
        <w:rPr>
          <w:rFonts w:ascii="Bonava Sans" w:hAnsi="Bonava Sans"/>
          <w:sz w:val="21"/>
          <w:szCs w:val="21"/>
          <w:lang w:val="ru-RU"/>
        </w:rPr>
        <w:t>К настоящему Договору имеется Приложение 1, составляющее неотъемлемую часть</w:t>
      </w:r>
      <w:r>
        <w:rPr>
          <w:rFonts w:ascii="Bonava Sans" w:hAnsi="Bonava Sans"/>
          <w:sz w:val="21"/>
          <w:szCs w:val="21"/>
          <w:lang w:val="ru-RU"/>
        </w:rPr>
        <w:t xml:space="preserve"> настоящего Д</w:t>
      </w:r>
      <w:r w:rsidRPr="00995568">
        <w:rPr>
          <w:rFonts w:ascii="Bonava Sans" w:hAnsi="Bonava Sans"/>
          <w:sz w:val="21"/>
          <w:szCs w:val="21"/>
          <w:lang w:val="ru-RU"/>
        </w:rPr>
        <w:t>оговора, состоящее</w:t>
      </w:r>
      <w:r>
        <w:rPr>
          <w:rFonts w:ascii="Bonava Sans" w:hAnsi="Bonava Sans"/>
          <w:sz w:val="21"/>
          <w:szCs w:val="21"/>
          <w:lang w:val="ru-RU"/>
        </w:rPr>
        <w:t xml:space="preserve"> из двух частей</w:t>
      </w:r>
      <w:r w:rsidRPr="00995568">
        <w:rPr>
          <w:rFonts w:ascii="Bonava Sans" w:hAnsi="Bonava Sans"/>
          <w:sz w:val="21"/>
          <w:szCs w:val="21"/>
          <w:lang w:val="ru-RU"/>
        </w:rPr>
        <w:t>:</w:t>
      </w:r>
    </w:p>
    <w:p w14:paraId="13B23BDA" w14:textId="77777777" w:rsidR="00E744AD" w:rsidRPr="00995568" w:rsidRDefault="00E744AD" w:rsidP="00E744AD">
      <w:pPr>
        <w:pStyle w:val="a8"/>
        <w:numPr>
          <w:ilvl w:val="0"/>
          <w:numId w:val="3"/>
        </w:numPr>
        <w:tabs>
          <w:tab w:val="left" w:pos="426"/>
          <w:tab w:val="left" w:pos="1418"/>
          <w:tab w:val="left" w:pos="1985"/>
        </w:tabs>
        <w:spacing w:line="-260" w:lineRule="auto"/>
        <w:ind w:left="426" w:firstLine="850"/>
        <w:rPr>
          <w:rFonts w:ascii="Bonava Sans" w:hAnsi="Bonava Sans"/>
          <w:sz w:val="21"/>
          <w:szCs w:val="21"/>
          <w:lang w:val="ru-RU"/>
        </w:rPr>
      </w:pPr>
      <w:r w:rsidRPr="00995568">
        <w:rPr>
          <w:rFonts w:ascii="Bonava Sans" w:hAnsi="Bonava Sans"/>
          <w:sz w:val="21"/>
          <w:szCs w:val="21"/>
          <w:lang w:val="ru-RU"/>
        </w:rPr>
        <w:t xml:space="preserve">Приложение 1.1 – Описание </w:t>
      </w:r>
      <w:r>
        <w:rPr>
          <w:rFonts w:ascii="Bonava Sans" w:hAnsi="Bonava Sans"/>
          <w:sz w:val="21"/>
          <w:szCs w:val="21"/>
          <w:lang w:val="ru-RU"/>
        </w:rPr>
        <w:t>Помещения</w:t>
      </w:r>
      <w:r w:rsidRPr="00995568">
        <w:rPr>
          <w:rFonts w:ascii="Bonava Sans" w:hAnsi="Bonava Sans"/>
          <w:sz w:val="21"/>
          <w:szCs w:val="21"/>
          <w:lang w:val="ru-RU"/>
        </w:rPr>
        <w:t>;</w:t>
      </w:r>
    </w:p>
    <w:p w14:paraId="37AEE533" w14:textId="77777777" w:rsidR="00E744AD" w:rsidRDefault="00E744AD" w:rsidP="00E744AD">
      <w:pPr>
        <w:pStyle w:val="a8"/>
        <w:numPr>
          <w:ilvl w:val="0"/>
          <w:numId w:val="3"/>
        </w:numPr>
        <w:tabs>
          <w:tab w:val="left" w:pos="426"/>
          <w:tab w:val="left" w:pos="1418"/>
          <w:tab w:val="left" w:pos="1985"/>
        </w:tabs>
        <w:spacing w:line="-260" w:lineRule="auto"/>
        <w:ind w:left="426" w:firstLine="850"/>
        <w:rPr>
          <w:rFonts w:ascii="Bonava Sans" w:hAnsi="Bonava Sans"/>
          <w:sz w:val="21"/>
          <w:szCs w:val="21"/>
          <w:lang w:val="ru-RU"/>
        </w:rPr>
        <w:sectPr w:rsidR="00E744AD" w:rsidSect="00BF091E">
          <w:endnotePr>
            <w:numFmt w:val="decimal"/>
          </w:endnotePr>
          <w:type w:val="continuous"/>
          <w:pgSz w:w="11901" w:h="16817" w:code="9"/>
          <w:pgMar w:top="568" w:right="561" w:bottom="426" w:left="851" w:header="720" w:footer="346" w:gutter="0"/>
          <w:cols w:space="60"/>
          <w:formProt w:val="0"/>
          <w:noEndnote/>
        </w:sectPr>
      </w:pPr>
      <w:r w:rsidRPr="00995568">
        <w:rPr>
          <w:rFonts w:ascii="Bonava Sans" w:hAnsi="Bonava Sans"/>
          <w:sz w:val="21"/>
          <w:szCs w:val="21"/>
          <w:lang w:val="ru-RU"/>
        </w:rPr>
        <w:t>Приложение 1.2 – План этажа Объекта, на котором расположен</w:t>
      </w:r>
      <w:r>
        <w:rPr>
          <w:rFonts w:ascii="Bonava Sans" w:hAnsi="Bonava Sans"/>
          <w:sz w:val="21"/>
          <w:szCs w:val="21"/>
          <w:lang w:val="ru-RU"/>
        </w:rPr>
        <w:t>о</w:t>
      </w:r>
      <w:r w:rsidRPr="00995568">
        <w:rPr>
          <w:rFonts w:ascii="Bonava Sans" w:hAnsi="Bonava Sans"/>
          <w:sz w:val="21"/>
          <w:szCs w:val="21"/>
          <w:lang w:val="ru-RU"/>
        </w:rPr>
        <w:t xml:space="preserve"> </w:t>
      </w:r>
      <w:r>
        <w:rPr>
          <w:rFonts w:ascii="Bonava Sans" w:hAnsi="Bonava Sans"/>
          <w:sz w:val="21"/>
          <w:szCs w:val="21"/>
          <w:lang w:val="ru-RU"/>
        </w:rPr>
        <w:t>Помещение</w:t>
      </w:r>
      <w:r w:rsidRPr="00995568">
        <w:rPr>
          <w:rFonts w:ascii="Bonava Sans" w:hAnsi="Bonava Sans"/>
          <w:sz w:val="21"/>
          <w:szCs w:val="21"/>
          <w:lang w:val="ru-RU"/>
        </w:rPr>
        <w:t>, с указанием е</w:t>
      </w:r>
      <w:r>
        <w:rPr>
          <w:rFonts w:ascii="Bonava Sans" w:hAnsi="Bonava Sans"/>
          <w:sz w:val="21"/>
          <w:szCs w:val="21"/>
          <w:lang w:val="ru-RU"/>
        </w:rPr>
        <w:t>го</w:t>
      </w:r>
      <w:r w:rsidRPr="00995568">
        <w:rPr>
          <w:rFonts w:ascii="Bonava Sans" w:hAnsi="Bonava Sans"/>
          <w:sz w:val="21"/>
          <w:szCs w:val="21"/>
          <w:lang w:val="ru-RU"/>
        </w:rPr>
        <w:t xml:space="preserve"> на плане этажа.</w:t>
      </w:r>
    </w:p>
    <w:p w14:paraId="7041223C" w14:textId="77777777" w:rsidR="003738C3" w:rsidRPr="00DC06D5" w:rsidRDefault="003738C3" w:rsidP="00E744AD">
      <w:pPr>
        <w:pStyle w:val="a8"/>
        <w:tabs>
          <w:tab w:val="left" w:pos="426"/>
        </w:tabs>
        <w:spacing w:line="-260" w:lineRule="auto"/>
        <w:ind w:firstLine="709"/>
        <w:rPr>
          <w:rFonts w:ascii="Bonava Sans" w:hAnsi="Bonava Sans"/>
          <w:sz w:val="21"/>
          <w:szCs w:val="21"/>
          <w:lang w:val="ru-RU"/>
        </w:rPr>
      </w:pPr>
    </w:p>
    <w:p w14:paraId="0DCB38D5" w14:textId="77777777" w:rsidR="00D312E4" w:rsidRPr="00DC06D5" w:rsidRDefault="00D312E4" w:rsidP="00D312E4">
      <w:pPr>
        <w:keepNext/>
        <w:widowControl w:val="0"/>
        <w:tabs>
          <w:tab w:val="left" w:pos="5103"/>
        </w:tabs>
        <w:spacing w:line="-220" w:lineRule="auto"/>
        <w:ind w:left="426" w:firstLine="1003"/>
        <w:jc w:val="center"/>
        <w:rPr>
          <w:rFonts w:ascii="Bonava Sans" w:hAnsi="Bonava Sans"/>
          <w:b/>
          <w:i/>
          <w:sz w:val="21"/>
          <w:szCs w:val="21"/>
        </w:rPr>
        <w:sectPr w:rsidR="00D312E4" w:rsidRPr="00DC06D5" w:rsidSect="00D312E4">
          <w:endnotePr>
            <w:numFmt w:val="decimal"/>
          </w:endnotePr>
          <w:type w:val="continuous"/>
          <w:pgSz w:w="11901" w:h="16817" w:code="9"/>
          <w:pgMar w:top="568" w:right="561" w:bottom="426" w:left="851" w:header="720" w:footer="345" w:gutter="0"/>
          <w:cols w:space="60"/>
          <w:noEndnote/>
        </w:sectPr>
      </w:pPr>
    </w:p>
    <w:p w14:paraId="484FFF8C" w14:textId="77777777" w:rsidR="006E5E41" w:rsidRPr="00DC06D5" w:rsidRDefault="00B36C9F" w:rsidP="00D312E4">
      <w:pPr>
        <w:keepNext/>
        <w:widowControl w:val="0"/>
        <w:tabs>
          <w:tab w:val="left" w:pos="5103"/>
        </w:tabs>
        <w:spacing w:line="-220" w:lineRule="auto"/>
        <w:ind w:left="426" w:firstLine="1003"/>
        <w:jc w:val="center"/>
        <w:rPr>
          <w:rFonts w:ascii="Bonava Sans" w:hAnsi="Bonava Sans"/>
          <w:b/>
          <w:i/>
          <w:sz w:val="21"/>
          <w:szCs w:val="21"/>
        </w:rPr>
      </w:pPr>
      <w:r w:rsidRPr="00DC06D5">
        <w:rPr>
          <w:rFonts w:ascii="Bonava Sans" w:hAnsi="Bonava Sans"/>
          <w:b/>
          <w:i/>
          <w:sz w:val="21"/>
          <w:szCs w:val="21"/>
        </w:rPr>
        <w:t>АДРЕСА И ПОДПИСИ СТОРОН</w:t>
      </w:r>
    </w:p>
    <w:p w14:paraId="400B723B" w14:textId="77777777" w:rsidR="00590B8A" w:rsidRPr="00DC06D5" w:rsidRDefault="00590B8A" w:rsidP="003738C3">
      <w:pPr>
        <w:keepNext/>
        <w:widowControl w:val="0"/>
        <w:tabs>
          <w:tab w:val="left" w:pos="5103"/>
        </w:tabs>
        <w:spacing w:line="-220" w:lineRule="auto"/>
        <w:rPr>
          <w:rFonts w:ascii="Bonava Sans" w:hAnsi="Bonava Sans"/>
          <w:b/>
          <w:i/>
          <w:sz w:val="21"/>
          <w:szCs w:val="21"/>
          <w:lang w:val="en-US"/>
        </w:rPr>
      </w:pPr>
    </w:p>
    <w:tbl>
      <w:tblPr>
        <w:tblW w:w="10855" w:type="dxa"/>
        <w:tblLook w:val="0000" w:firstRow="0" w:lastRow="0" w:firstColumn="0" w:lastColumn="0" w:noHBand="0" w:noVBand="0"/>
      </w:tblPr>
      <w:tblGrid>
        <w:gridCol w:w="5495"/>
        <w:gridCol w:w="5360"/>
      </w:tblGrid>
      <w:tr w:rsidR="00590B8A" w:rsidRPr="00DC06D5" w14:paraId="0750EC22" w14:textId="77777777" w:rsidTr="007F2A69">
        <w:trPr>
          <w:trHeight w:val="5676"/>
        </w:trPr>
        <w:tc>
          <w:tcPr>
            <w:tcW w:w="5495" w:type="dxa"/>
          </w:tcPr>
          <w:p w14:paraId="122A0925" w14:textId="77777777" w:rsidR="00590B8A" w:rsidRPr="00DC06D5" w:rsidRDefault="00590B8A" w:rsidP="00CE430E">
            <w:pPr>
              <w:keepNext/>
              <w:widowControl w:val="0"/>
              <w:tabs>
                <w:tab w:val="left" w:pos="5103"/>
              </w:tabs>
              <w:ind w:firstLine="720"/>
              <w:rPr>
                <w:rFonts w:ascii="Bonava Sans" w:hAnsi="Bonava Sans"/>
                <w:b/>
                <w:sz w:val="21"/>
                <w:szCs w:val="21"/>
                <w:u w:val="single"/>
              </w:rPr>
            </w:pPr>
            <w:r w:rsidRPr="00DC06D5">
              <w:rPr>
                <w:rFonts w:ascii="Bonava Sans" w:hAnsi="Bonava Sans"/>
                <w:b/>
                <w:sz w:val="21"/>
                <w:szCs w:val="21"/>
                <w:u w:val="single"/>
              </w:rPr>
              <w:t>Застройщик:</w:t>
            </w:r>
          </w:p>
          <w:p w14:paraId="71AD7D65" w14:textId="77777777" w:rsidR="00590B8A" w:rsidRPr="00DC06D5" w:rsidRDefault="00590B8A" w:rsidP="003738C3">
            <w:pPr>
              <w:keepNext/>
              <w:widowControl w:val="0"/>
              <w:tabs>
                <w:tab w:val="left" w:pos="5103"/>
              </w:tabs>
              <w:ind w:left="720"/>
              <w:jc w:val="center"/>
              <w:rPr>
                <w:rFonts w:ascii="Bonava Sans" w:hAnsi="Bonava Sans"/>
                <w:b/>
                <w:i/>
                <w:sz w:val="21"/>
                <w:szCs w:val="21"/>
                <w:u w:val="single"/>
              </w:rPr>
            </w:pPr>
          </w:p>
          <w:p w14:paraId="27B08B4C" w14:textId="77777777" w:rsidR="00590B8A" w:rsidRPr="00DC06D5" w:rsidRDefault="00590B8A" w:rsidP="00651AEC">
            <w:pPr>
              <w:keepNext/>
              <w:widowControl w:val="0"/>
              <w:tabs>
                <w:tab w:val="left" w:pos="5103"/>
              </w:tabs>
              <w:ind w:left="426"/>
              <w:rPr>
                <w:rFonts w:ascii="Bonava Sans" w:hAnsi="Bonava Sans"/>
                <w:b/>
                <w:sz w:val="21"/>
                <w:szCs w:val="21"/>
              </w:rPr>
            </w:pPr>
            <w:r w:rsidRPr="00DC06D5">
              <w:rPr>
                <w:rFonts w:ascii="Bonava Sans" w:hAnsi="Bonava Sans"/>
                <w:b/>
                <w:sz w:val="21"/>
                <w:szCs w:val="21"/>
              </w:rPr>
              <w:t>ООО «</w:t>
            </w:r>
            <w:r w:rsidR="008F527F" w:rsidRPr="00DC06D5">
              <w:rPr>
                <w:rFonts w:ascii="Bonava Sans" w:hAnsi="Bonava Sans"/>
                <w:b/>
                <w:sz w:val="21"/>
                <w:szCs w:val="21"/>
              </w:rPr>
              <w:t>Бонава Санкт-Петербург</w:t>
            </w:r>
            <w:r w:rsidRPr="00DC06D5">
              <w:rPr>
                <w:rFonts w:ascii="Bonava Sans" w:hAnsi="Bonava Sans"/>
                <w:b/>
                <w:sz w:val="21"/>
                <w:szCs w:val="21"/>
              </w:rPr>
              <w:t>»</w:t>
            </w:r>
          </w:p>
          <w:p w14:paraId="3ADCA2F9" w14:textId="77777777" w:rsidR="001B6ED0" w:rsidRPr="00DC06D5" w:rsidRDefault="001B6ED0" w:rsidP="00651AEC">
            <w:pPr>
              <w:ind w:left="426"/>
              <w:rPr>
                <w:rFonts w:ascii="Bonava Sans" w:hAnsi="Bonava Sans"/>
                <w:sz w:val="21"/>
                <w:szCs w:val="21"/>
              </w:rPr>
            </w:pPr>
            <w:r w:rsidRPr="00DC06D5">
              <w:rPr>
                <w:rFonts w:ascii="Bonava Sans" w:hAnsi="Bonava Sans"/>
                <w:sz w:val="21"/>
                <w:szCs w:val="21"/>
              </w:rPr>
              <w:t>Адрес места нахождения: 1910</w:t>
            </w:r>
            <w:r w:rsidR="00E05806" w:rsidRPr="00DC06D5">
              <w:rPr>
                <w:rFonts w:ascii="Bonava Sans" w:hAnsi="Bonava Sans"/>
                <w:sz w:val="21"/>
                <w:szCs w:val="21"/>
              </w:rPr>
              <w:t>2</w:t>
            </w:r>
            <w:r w:rsidRPr="00DC06D5">
              <w:rPr>
                <w:rFonts w:ascii="Bonava Sans" w:hAnsi="Bonava Sans"/>
                <w:sz w:val="21"/>
                <w:szCs w:val="21"/>
              </w:rPr>
              <w:t xml:space="preserve">5, Санкт-Петербург, </w:t>
            </w:r>
            <w:r w:rsidR="00E05806" w:rsidRPr="00DC06D5">
              <w:rPr>
                <w:rFonts w:ascii="Bonava Sans" w:hAnsi="Bonava Sans"/>
                <w:sz w:val="21"/>
                <w:szCs w:val="21"/>
              </w:rPr>
              <w:t>Невский пр., д.114-116, литера А</w:t>
            </w:r>
          </w:p>
          <w:p w14:paraId="3D65056C" w14:textId="77777777" w:rsidR="00D732D6" w:rsidRPr="00DC06D5" w:rsidRDefault="00D732D6" w:rsidP="00651AEC">
            <w:pPr>
              <w:ind w:left="426"/>
              <w:rPr>
                <w:rFonts w:ascii="Bonava Sans" w:hAnsi="Bonava Sans"/>
                <w:sz w:val="21"/>
                <w:szCs w:val="21"/>
              </w:rPr>
            </w:pPr>
            <w:r w:rsidRPr="00DC06D5">
              <w:rPr>
                <w:rFonts w:ascii="Bonava Sans" w:hAnsi="Bonava Sans"/>
                <w:sz w:val="21"/>
                <w:szCs w:val="21"/>
              </w:rPr>
              <w:t>Тел.: (812) 329-92-25,  Факс: (812) 329-92-23</w:t>
            </w:r>
          </w:p>
          <w:p w14:paraId="678DC757" w14:textId="77777777" w:rsidR="001B6ED0" w:rsidRPr="00DC06D5" w:rsidRDefault="001B6ED0" w:rsidP="00651AEC">
            <w:pPr>
              <w:ind w:left="426"/>
              <w:rPr>
                <w:rFonts w:ascii="Bonava Sans" w:hAnsi="Bonava Sans"/>
                <w:sz w:val="21"/>
                <w:szCs w:val="21"/>
              </w:rPr>
            </w:pPr>
            <w:r w:rsidRPr="00DC06D5">
              <w:rPr>
                <w:rFonts w:ascii="Bonava Sans" w:hAnsi="Bonava Sans"/>
                <w:sz w:val="21"/>
                <w:szCs w:val="21"/>
              </w:rPr>
              <w:t>ИНН  7841322136</w:t>
            </w:r>
          </w:p>
          <w:p w14:paraId="45253CE8" w14:textId="77777777" w:rsidR="001B6ED0" w:rsidRPr="00DC06D5" w:rsidRDefault="001B6ED0" w:rsidP="00651AEC">
            <w:pPr>
              <w:ind w:left="426"/>
              <w:rPr>
                <w:rFonts w:ascii="Bonava Sans" w:hAnsi="Bonava Sans"/>
                <w:sz w:val="21"/>
                <w:szCs w:val="21"/>
              </w:rPr>
            </w:pPr>
            <w:r w:rsidRPr="00DC06D5">
              <w:rPr>
                <w:rFonts w:ascii="Bonava Sans" w:hAnsi="Bonava Sans"/>
                <w:sz w:val="21"/>
                <w:szCs w:val="21"/>
              </w:rPr>
              <w:t xml:space="preserve">КПП   </w:t>
            </w:r>
            <w:r w:rsidR="00CF3540" w:rsidRPr="00DC06D5">
              <w:rPr>
                <w:rFonts w:ascii="Bonava Sans" w:hAnsi="Bonava Sans"/>
                <w:sz w:val="21"/>
                <w:szCs w:val="21"/>
              </w:rPr>
              <w:t>783450001</w:t>
            </w:r>
          </w:p>
          <w:p w14:paraId="409E6420" w14:textId="77777777" w:rsidR="001B6ED0" w:rsidRPr="00DC06D5" w:rsidRDefault="001B6ED0" w:rsidP="00651AEC">
            <w:pPr>
              <w:ind w:left="426"/>
              <w:rPr>
                <w:rFonts w:ascii="Bonava Sans" w:hAnsi="Bonava Sans"/>
                <w:sz w:val="21"/>
                <w:szCs w:val="21"/>
              </w:rPr>
            </w:pPr>
            <w:r w:rsidRPr="00DC06D5">
              <w:rPr>
                <w:rFonts w:ascii="Bonava Sans" w:hAnsi="Bonava Sans"/>
                <w:sz w:val="21"/>
                <w:szCs w:val="21"/>
              </w:rPr>
              <w:t>ОГРН 1057812480131</w:t>
            </w:r>
          </w:p>
          <w:p w14:paraId="17740348" w14:textId="77777777" w:rsidR="001B6ED0" w:rsidRPr="00DC06D5" w:rsidRDefault="001B6ED0" w:rsidP="00651AEC">
            <w:pPr>
              <w:ind w:left="426"/>
              <w:rPr>
                <w:rFonts w:ascii="Bonava Sans" w:hAnsi="Bonava Sans"/>
                <w:sz w:val="21"/>
                <w:szCs w:val="21"/>
              </w:rPr>
            </w:pPr>
            <w:r w:rsidRPr="00DC06D5">
              <w:rPr>
                <w:rFonts w:ascii="Bonava Sans" w:hAnsi="Bonava Sans"/>
                <w:sz w:val="21"/>
                <w:szCs w:val="21"/>
              </w:rPr>
              <w:t>Р/сч 40702810301100010358</w:t>
            </w:r>
          </w:p>
          <w:p w14:paraId="58AEAAF6" w14:textId="77777777" w:rsidR="001B6ED0" w:rsidRPr="00DC06D5" w:rsidRDefault="001B6ED0" w:rsidP="00651AEC">
            <w:pPr>
              <w:ind w:left="426"/>
              <w:rPr>
                <w:rFonts w:ascii="Bonava Sans" w:hAnsi="Bonava Sans"/>
                <w:sz w:val="21"/>
                <w:szCs w:val="21"/>
              </w:rPr>
            </w:pPr>
            <w:r w:rsidRPr="00DC06D5">
              <w:rPr>
                <w:rFonts w:ascii="Bonava Sans" w:hAnsi="Bonava Sans"/>
                <w:sz w:val="21"/>
                <w:szCs w:val="21"/>
              </w:rPr>
              <w:t>в  Санкт-Петербургском филиале АО «Нордеа Банк»</w:t>
            </w:r>
          </w:p>
          <w:p w14:paraId="3FE175FC" w14:textId="77777777" w:rsidR="001B6ED0" w:rsidRPr="00DC06D5" w:rsidRDefault="001B6ED0" w:rsidP="00651AEC">
            <w:pPr>
              <w:ind w:left="426"/>
              <w:rPr>
                <w:rFonts w:ascii="Bonava Sans" w:hAnsi="Bonava Sans"/>
                <w:sz w:val="21"/>
                <w:szCs w:val="21"/>
              </w:rPr>
            </w:pPr>
            <w:r w:rsidRPr="00DC06D5">
              <w:rPr>
                <w:rFonts w:ascii="Bonava Sans" w:hAnsi="Bonava Sans"/>
                <w:sz w:val="21"/>
                <w:szCs w:val="21"/>
              </w:rPr>
              <w:t>к/сч 30101810900000000868</w:t>
            </w:r>
          </w:p>
          <w:p w14:paraId="47781D7D" w14:textId="77777777" w:rsidR="001B6ED0" w:rsidRPr="00DC06D5" w:rsidRDefault="001B6ED0" w:rsidP="00651AEC">
            <w:pPr>
              <w:ind w:left="426"/>
              <w:rPr>
                <w:rFonts w:ascii="Bonava Sans" w:hAnsi="Bonava Sans"/>
                <w:sz w:val="21"/>
                <w:szCs w:val="21"/>
              </w:rPr>
            </w:pPr>
            <w:r w:rsidRPr="00DC06D5">
              <w:rPr>
                <w:rFonts w:ascii="Bonava Sans" w:hAnsi="Bonava Sans"/>
                <w:sz w:val="21"/>
                <w:szCs w:val="21"/>
              </w:rPr>
              <w:t>БИК 044030868</w:t>
            </w:r>
          </w:p>
          <w:p w14:paraId="66100F30" w14:textId="77777777" w:rsidR="00FE3BD4" w:rsidRPr="00DC06D5" w:rsidRDefault="00FE3BD4" w:rsidP="00651AEC">
            <w:pPr>
              <w:keepNext/>
              <w:ind w:left="426"/>
              <w:rPr>
                <w:rFonts w:ascii="Bonava Sans" w:hAnsi="Bonava Sans"/>
                <w:sz w:val="21"/>
                <w:szCs w:val="21"/>
              </w:rPr>
            </w:pPr>
          </w:p>
          <w:p w14:paraId="112388EB" w14:textId="77777777" w:rsidR="00C93FB1" w:rsidRPr="00DC06D5" w:rsidRDefault="00C93FB1" w:rsidP="00651AEC">
            <w:pPr>
              <w:keepNext/>
              <w:ind w:left="426"/>
              <w:rPr>
                <w:rFonts w:ascii="Bonava Sans" w:hAnsi="Bonava Sans"/>
                <w:sz w:val="21"/>
                <w:szCs w:val="21"/>
              </w:rPr>
            </w:pPr>
          </w:p>
          <w:p w14:paraId="1B48691A" w14:textId="77777777" w:rsidR="00590B8A" w:rsidRPr="00DC06D5" w:rsidRDefault="00590B8A" w:rsidP="00651AEC">
            <w:pPr>
              <w:keepNext/>
              <w:ind w:left="426"/>
              <w:rPr>
                <w:rFonts w:ascii="Bonava Sans" w:hAnsi="Bonava Sans"/>
                <w:sz w:val="21"/>
                <w:szCs w:val="21"/>
              </w:rPr>
            </w:pPr>
          </w:p>
          <w:p w14:paraId="43F4DA18" w14:textId="77777777" w:rsidR="00590B8A" w:rsidRPr="00DC06D5" w:rsidRDefault="00590B8A" w:rsidP="00651AEC">
            <w:pPr>
              <w:keepNext/>
              <w:ind w:left="426"/>
              <w:rPr>
                <w:rFonts w:ascii="Bonava Sans" w:hAnsi="Bonava Sans"/>
                <w:sz w:val="21"/>
                <w:szCs w:val="21"/>
              </w:rPr>
            </w:pPr>
            <w:r w:rsidRPr="00DC06D5">
              <w:rPr>
                <w:rFonts w:ascii="Bonava Sans" w:hAnsi="Bonava Sans"/>
                <w:sz w:val="21"/>
                <w:szCs w:val="21"/>
              </w:rPr>
              <w:t>ООО «</w:t>
            </w:r>
            <w:r w:rsidR="008F527F" w:rsidRPr="00DC06D5">
              <w:rPr>
                <w:rFonts w:ascii="Bonava Sans" w:hAnsi="Bonava Sans"/>
                <w:sz w:val="21"/>
                <w:szCs w:val="21"/>
              </w:rPr>
              <w:t>Бонава Санкт-Петербург</w:t>
            </w:r>
            <w:r w:rsidRPr="00DC06D5">
              <w:rPr>
                <w:rFonts w:ascii="Bonava Sans" w:hAnsi="Bonava Sans"/>
                <w:sz w:val="21"/>
                <w:szCs w:val="21"/>
              </w:rPr>
              <w:t>»</w:t>
            </w:r>
          </w:p>
          <w:p w14:paraId="235FA7C8" w14:textId="77777777" w:rsidR="00590B8A" w:rsidRPr="00DC06D5" w:rsidRDefault="00590B8A" w:rsidP="00CE430E">
            <w:pPr>
              <w:keepNext/>
              <w:rPr>
                <w:rFonts w:ascii="Bonava Sans" w:hAnsi="Bonava Sans"/>
                <w:sz w:val="21"/>
                <w:szCs w:val="21"/>
              </w:rPr>
            </w:pPr>
          </w:p>
          <w:p w14:paraId="27B46E10" w14:textId="77777777" w:rsidR="00590B8A" w:rsidRPr="00DC06D5" w:rsidRDefault="00590B8A" w:rsidP="00CE430E">
            <w:pPr>
              <w:keepNext/>
              <w:rPr>
                <w:rFonts w:ascii="Bonava Sans" w:hAnsi="Bonava Sans"/>
                <w:sz w:val="21"/>
                <w:szCs w:val="21"/>
              </w:rPr>
            </w:pPr>
          </w:p>
          <w:p w14:paraId="4FEF1D73" w14:textId="77777777" w:rsidR="0012534D" w:rsidRPr="00DC06D5" w:rsidRDefault="00590B8A" w:rsidP="004A2233">
            <w:pPr>
              <w:keepNext/>
              <w:ind w:left="426"/>
              <w:rPr>
                <w:rFonts w:ascii="Bonava Sans" w:hAnsi="Bonava Sans"/>
                <w:i/>
                <w:sz w:val="21"/>
                <w:szCs w:val="21"/>
              </w:rPr>
            </w:pPr>
            <w:r w:rsidRPr="00DC06D5">
              <w:rPr>
                <w:rFonts w:ascii="Bonava Sans" w:hAnsi="Bonava Sans"/>
                <w:sz w:val="21"/>
                <w:szCs w:val="21"/>
              </w:rPr>
              <w:t>____</w:t>
            </w:r>
            <w:r w:rsidR="004A2107" w:rsidRPr="00DC06D5">
              <w:rPr>
                <w:rFonts w:ascii="Bonava Sans" w:hAnsi="Bonava Sans"/>
                <w:sz w:val="21"/>
                <w:szCs w:val="21"/>
              </w:rPr>
              <w:t>_</w:t>
            </w:r>
            <w:r w:rsidR="008C1BBB" w:rsidRPr="00DC06D5">
              <w:rPr>
                <w:rFonts w:ascii="Bonava Sans" w:hAnsi="Bonava Sans"/>
                <w:sz w:val="21"/>
                <w:szCs w:val="21"/>
              </w:rPr>
              <w:t>_________</w:t>
            </w:r>
            <w:r w:rsidR="009217BC" w:rsidRPr="00DC06D5">
              <w:rPr>
                <w:rFonts w:ascii="Bonava Sans" w:hAnsi="Bonava Sans"/>
                <w:sz w:val="21"/>
                <w:szCs w:val="21"/>
              </w:rPr>
              <w:t>___ (</w:t>
            </w:r>
            <w:sdt>
              <w:sdtPr>
                <w:rPr>
                  <w:rFonts w:ascii="Bonava Sans" w:hAnsi="Bonava Sans" w:cs="Arial"/>
                  <w:sz w:val="21"/>
                  <w:szCs w:val="21"/>
                </w:rPr>
                <w:id w:val="774137114"/>
                <w:placeholder>
                  <w:docPart w:val="D24E4BE1085A4F9DBC80A09DA52EA635"/>
                </w:placeholder>
                <w:showingPlcHdr/>
                <w:comboBox>
                  <w:listItem w:value="Выберите элемент."/>
                  <w:listItem w:displayText="Стройкова А.Н." w:value="Стройкова А.Н."/>
                  <w:listItem w:displayText="Артемюк О.В." w:value="Артемюк О.В."/>
                  <w:listItem w:displayText="Левина Ю.Е." w:value="Левина Ю.Е."/>
                  <w:listItem w:displayText="Черная М.В." w:value="Черная М.В."/>
                  <w:listItem w:displayText="Чебыкин Д.Е." w:value="Чебыкин Д.Е."/>
                </w:comboBox>
              </w:sdtPr>
              <w:sdtEndPr/>
              <w:sdtContent>
                <w:r w:rsidR="008C1BBB" w:rsidRPr="00DC06D5">
                  <w:rPr>
                    <w:rStyle w:val="afc"/>
                    <w:rFonts w:ascii="Bonava Sans" w:hAnsi="Bonava Sans"/>
                    <w:sz w:val="21"/>
                    <w:szCs w:val="21"/>
                  </w:rPr>
                  <w:t>Выберите элемент.</w:t>
                </w:r>
              </w:sdtContent>
            </w:sdt>
            <w:r w:rsidRPr="00DC06D5">
              <w:rPr>
                <w:rFonts w:ascii="Bonava Sans" w:hAnsi="Bonava Sans"/>
                <w:sz w:val="21"/>
                <w:szCs w:val="21"/>
              </w:rPr>
              <w:t>)</w:t>
            </w:r>
          </w:p>
          <w:p w14:paraId="2349A31D" w14:textId="77777777" w:rsidR="00590B8A" w:rsidRPr="00DC06D5" w:rsidRDefault="00590B8A" w:rsidP="0012534D">
            <w:pPr>
              <w:rPr>
                <w:rFonts w:ascii="Bonava Sans" w:hAnsi="Bonava Sans"/>
                <w:sz w:val="21"/>
                <w:szCs w:val="21"/>
              </w:rPr>
            </w:pPr>
          </w:p>
        </w:tc>
        <w:tc>
          <w:tcPr>
            <w:tcW w:w="5360" w:type="dxa"/>
          </w:tcPr>
          <w:p w14:paraId="5B035D4F" w14:textId="77777777" w:rsidR="00590B8A" w:rsidRPr="00DC06D5" w:rsidRDefault="00590B8A" w:rsidP="003738C3">
            <w:pPr>
              <w:keepNext/>
              <w:ind w:left="720"/>
              <w:rPr>
                <w:rFonts w:ascii="Bonava Sans" w:hAnsi="Bonava Sans"/>
                <w:b/>
                <w:sz w:val="21"/>
                <w:szCs w:val="21"/>
                <w:u w:val="single"/>
              </w:rPr>
            </w:pPr>
            <w:r w:rsidRPr="00DC06D5">
              <w:rPr>
                <w:rFonts w:ascii="Bonava Sans" w:hAnsi="Bonava Sans"/>
                <w:b/>
                <w:sz w:val="21"/>
                <w:szCs w:val="21"/>
                <w:u w:val="single"/>
              </w:rPr>
              <w:t>Дольщик:</w:t>
            </w:r>
          </w:p>
          <w:p w14:paraId="2B1F8E5F" w14:textId="77777777" w:rsidR="000611DA" w:rsidRPr="00DC06D5" w:rsidRDefault="000611DA" w:rsidP="003738C3">
            <w:pPr>
              <w:keepNext/>
              <w:ind w:left="720"/>
              <w:rPr>
                <w:rFonts w:ascii="Bonava Sans" w:hAnsi="Bonava Sans"/>
                <w:b/>
                <w:sz w:val="21"/>
                <w:szCs w:val="21"/>
                <w:u w:val="single"/>
              </w:rPr>
            </w:pPr>
          </w:p>
          <w:sdt>
            <w:sdtPr>
              <w:rPr>
                <w:rFonts w:ascii="Bonava Sans" w:hAnsi="Bonava Sans"/>
                <w:b/>
                <w:sz w:val="21"/>
                <w:szCs w:val="21"/>
              </w:rPr>
              <w:id w:val="-328902753"/>
              <w:placeholder>
                <w:docPart w:val="35B96E1DF7B04232BC151FA6DF6D4836"/>
              </w:placeholder>
            </w:sdtPr>
            <w:sdtEndPr>
              <w:rPr>
                <w:b w:val="0"/>
              </w:rPr>
            </w:sdtEndPr>
            <w:sdtContent>
              <w:sdt>
                <w:sdtPr>
                  <w:rPr>
                    <w:rFonts w:ascii="Bonava Sans" w:hAnsi="Bonava Sans"/>
                    <w:b/>
                    <w:sz w:val="21"/>
                    <w:szCs w:val="21"/>
                  </w:rPr>
                  <w:id w:val="3575752"/>
                  <w:placeholder>
                    <w:docPart w:val="0EF5FCB9FA414F31AF2ECCA4199AC928"/>
                  </w:placeholder>
                  <w:showingPlcHdr/>
                  <w:text/>
                </w:sdtPr>
                <w:sdtEndPr/>
                <w:sdtContent>
                  <w:p w14:paraId="74A590D9" w14:textId="77777777" w:rsidR="00C93FB1" w:rsidRPr="00DC06D5" w:rsidRDefault="00C659DD" w:rsidP="00C93FB1">
                    <w:pPr>
                      <w:keepNext/>
                      <w:ind w:left="72"/>
                      <w:rPr>
                        <w:rFonts w:ascii="Bonava Sans" w:hAnsi="Bonava Sans"/>
                        <w:b/>
                        <w:sz w:val="21"/>
                        <w:szCs w:val="21"/>
                      </w:rPr>
                    </w:pPr>
                    <w:r w:rsidRPr="00DC06D5">
                      <w:rPr>
                        <w:rStyle w:val="afc"/>
                        <w:rFonts w:ascii="Bonava Sans" w:hAnsi="Bonava Sans"/>
                        <w:b/>
                        <w:color w:val="auto"/>
                        <w:sz w:val="21"/>
                        <w:szCs w:val="21"/>
                      </w:rPr>
                      <w:t>Место для ввода текста.</w:t>
                    </w:r>
                  </w:p>
                </w:sdtContent>
              </w:sdt>
              <w:p w14:paraId="0EB2D9D5" w14:textId="77777777" w:rsidR="00C93FB1" w:rsidRPr="00DC06D5" w:rsidRDefault="00C93FB1" w:rsidP="00C93FB1">
                <w:pPr>
                  <w:keepNext/>
                  <w:ind w:left="72"/>
                  <w:rPr>
                    <w:rFonts w:ascii="Bonava Sans" w:hAnsi="Bonava Sans"/>
                    <w:sz w:val="21"/>
                    <w:szCs w:val="21"/>
                  </w:rPr>
                </w:pPr>
                <w:r w:rsidRPr="00DC06D5">
                  <w:rPr>
                    <w:rFonts w:ascii="Bonava Sans" w:hAnsi="Bonava Sans"/>
                    <w:sz w:val="21"/>
                    <w:szCs w:val="21"/>
                  </w:rPr>
                  <w:t xml:space="preserve">паспорт </w:t>
                </w:r>
                <w:r w:rsidRPr="00DC06D5">
                  <w:rPr>
                    <w:rFonts w:ascii="Arial" w:hAnsi="Arial" w:cs="Arial"/>
                    <w:sz w:val="21"/>
                    <w:szCs w:val="21"/>
                  </w:rPr>
                  <w:t>№</w:t>
                </w:r>
                <w:r w:rsidRPr="00DC06D5">
                  <w:rPr>
                    <w:rFonts w:ascii="Bonava Sans" w:hAnsi="Bonava Sans"/>
                    <w:sz w:val="21"/>
                    <w:szCs w:val="21"/>
                  </w:rPr>
                  <w:t xml:space="preserve"> </w:t>
                </w:r>
                <w:sdt>
                  <w:sdtPr>
                    <w:rPr>
                      <w:rFonts w:ascii="Bonava Sans" w:hAnsi="Bonava Sans"/>
                      <w:sz w:val="21"/>
                      <w:szCs w:val="21"/>
                    </w:rPr>
                    <w:id w:val="119436787"/>
                    <w:placeholder>
                      <w:docPart w:val="E9B7F8875C7844F4BB9EF0C04CE55C57"/>
                    </w:placeholder>
                    <w:showingPlcHdr/>
                    <w:text/>
                  </w:sdtPr>
                  <w:sdtEndPr/>
                  <w:sdtContent>
                    <w:r w:rsidR="00C659DD" w:rsidRPr="00DC06D5">
                      <w:rPr>
                        <w:rStyle w:val="afc"/>
                        <w:rFonts w:ascii="Bonava Sans" w:hAnsi="Bonava Sans"/>
                        <w:color w:val="auto"/>
                        <w:sz w:val="21"/>
                        <w:szCs w:val="21"/>
                      </w:rPr>
                      <w:t>Место для ввода текста.</w:t>
                    </w:r>
                  </w:sdtContent>
                </w:sdt>
              </w:p>
              <w:p w14:paraId="7E5B83BC" w14:textId="77777777" w:rsidR="00C93FB1" w:rsidRPr="00DC06D5" w:rsidRDefault="00C93FB1" w:rsidP="00C93FB1">
                <w:pPr>
                  <w:keepNext/>
                  <w:ind w:left="72"/>
                  <w:rPr>
                    <w:rFonts w:ascii="Bonava Sans" w:hAnsi="Bonava Sans"/>
                    <w:sz w:val="21"/>
                    <w:szCs w:val="21"/>
                  </w:rPr>
                </w:pPr>
                <w:r w:rsidRPr="00DC06D5">
                  <w:rPr>
                    <w:rFonts w:ascii="Bonava Sans" w:hAnsi="Bonava Sans"/>
                    <w:sz w:val="21"/>
                    <w:szCs w:val="21"/>
                  </w:rPr>
                  <w:t xml:space="preserve">выдан </w:t>
                </w:r>
                <w:sdt>
                  <w:sdtPr>
                    <w:rPr>
                      <w:rFonts w:ascii="Bonava Sans" w:hAnsi="Bonava Sans"/>
                      <w:sz w:val="21"/>
                      <w:szCs w:val="21"/>
                    </w:rPr>
                    <w:id w:val="119436788"/>
                    <w:placeholder>
                      <w:docPart w:val="CCFB0A6A73E143B6B0A3EA8413EA0F90"/>
                    </w:placeholder>
                    <w:showingPlcHdr/>
                    <w:text/>
                  </w:sdtPr>
                  <w:sdtEndPr/>
                  <w:sdtContent>
                    <w:r w:rsidR="00C659DD" w:rsidRPr="00DC06D5">
                      <w:rPr>
                        <w:rStyle w:val="afc"/>
                        <w:rFonts w:ascii="Bonava Sans" w:hAnsi="Bonava Sans"/>
                        <w:color w:val="auto"/>
                        <w:sz w:val="21"/>
                        <w:szCs w:val="21"/>
                      </w:rPr>
                      <w:t>Место для ввода текста.</w:t>
                    </w:r>
                  </w:sdtContent>
                </w:sdt>
              </w:p>
              <w:p w14:paraId="17D9CED1" w14:textId="77777777" w:rsidR="00C93FB1" w:rsidRPr="00DC06D5" w:rsidRDefault="00C93FB1" w:rsidP="00C93FB1">
                <w:pPr>
                  <w:keepNext/>
                  <w:ind w:left="72"/>
                  <w:rPr>
                    <w:rFonts w:ascii="Bonava Sans" w:hAnsi="Bonava Sans"/>
                    <w:sz w:val="21"/>
                    <w:szCs w:val="21"/>
                  </w:rPr>
                </w:pPr>
                <w:r w:rsidRPr="00DC06D5">
                  <w:rPr>
                    <w:rFonts w:ascii="Bonava Sans" w:hAnsi="Bonava Sans"/>
                    <w:sz w:val="21"/>
                    <w:szCs w:val="21"/>
                  </w:rPr>
                  <w:t xml:space="preserve">Адрес регистрации (по паспорту): </w:t>
                </w:r>
              </w:p>
              <w:p w14:paraId="19DFE3CC" w14:textId="77777777" w:rsidR="00C93FB1" w:rsidRPr="00DC06D5" w:rsidRDefault="00C93FB1" w:rsidP="00C93FB1">
                <w:pPr>
                  <w:keepNext/>
                  <w:ind w:left="72"/>
                  <w:rPr>
                    <w:rFonts w:ascii="Bonava Sans" w:hAnsi="Bonava Sans"/>
                    <w:sz w:val="21"/>
                    <w:szCs w:val="21"/>
                  </w:rPr>
                </w:pPr>
                <w:r w:rsidRPr="00DC06D5">
                  <w:rPr>
                    <w:rFonts w:ascii="Bonava Sans" w:hAnsi="Bonava Sans"/>
                    <w:sz w:val="21"/>
                    <w:szCs w:val="21"/>
                  </w:rPr>
                  <w:t>Адрес для направления почтовой</w:t>
                </w:r>
              </w:p>
              <w:p w14:paraId="3D32C19B" w14:textId="77777777" w:rsidR="00C93FB1" w:rsidRPr="00DC06D5" w:rsidRDefault="00C93FB1" w:rsidP="00C93FB1">
                <w:pPr>
                  <w:keepNext/>
                  <w:ind w:left="72"/>
                  <w:rPr>
                    <w:rFonts w:ascii="Bonava Sans" w:hAnsi="Bonava Sans"/>
                    <w:sz w:val="21"/>
                    <w:szCs w:val="21"/>
                  </w:rPr>
                </w:pPr>
                <w:r w:rsidRPr="00DC06D5">
                  <w:rPr>
                    <w:rFonts w:ascii="Bonava Sans" w:hAnsi="Bonava Sans"/>
                    <w:sz w:val="21"/>
                    <w:szCs w:val="21"/>
                  </w:rPr>
                  <w:t>корреспонденции:</w:t>
                </w:r>
              </w:p>
              <w:p w14:paraId="5F3A2F7F" w14:textId="77777777" w:rsidR="00C93FB1" w:rsidRPr="00DC06D5" w:rsidRDefault="00C93FB1" w:rsidP="00C93FB1">
                <w:pPr>
                  <w:keepNext/>
                  <w:ind w:left="72"/>
                  <w:rPr>
                    <w:rFonts w:ascii="Bonava Sans" w:hAnsi="Bonava Sans"/>
                    <w:sz w:val="21"/>
                    <w:szCs w:val="21"/>
                  </w:rPr>
                </w:pPr>
                <w:r w:rsidRPr="00DC06D5">
                  <w:rPr>
                    <w:rFonts w:ascii="Bonava Sans" w:hAnsi="Bonava Sans"/>
                    <w:sz w:val="21"/>
                    <w:szCs w:val="21"/>
                  </w:rPr>
                  <w:t xml:space="preserve">Сотовый: </w:t>
                </w:r>
                <w:sdt>
                  <w:sdtPr>
                    <w:rPr>
                      <w:rFonts w:ascii="Bonava Sans" w:hAnsi="Bonava Sans"/>
                      <w:sz w:val="21"/>
                      <w:szCs w:val="21"/>
                    </w:rPr>
                    <w:id w:val="119436793"/>
                    <w:placeholder>
                      <w:docPart w:val="7017F251FDB74C95B824209611FCB250"/>
                    </w:placeholder>
                    <w:showingPlcHdr/>
                    <w:text/>
                  </w:sdtPr>
                  <w:sdtEndPr/>
                  <w:sdtContent>
                    <w:r w:rsidR="00C659DD" w:rsidRPr="00DC06D5">
                      <w:rPr>
                        <w:rStyle w:val="afc"/>
                        <w:rFonts w:ascii="Bonava Sans" w:hAnsi="Bonava Sans"/>
                        <w:color w:val="auto"/>
                        <w:sz w:val="21"/>
                        <w:szCs w:val="21"/>
                      </w:rPr>
                      <w:t>Место для ввода текста.</w:t>
                    </w:r>
                  </w:sdtContent>
                </w:sdt>
              </w:p>
              <w:p w14:paraId="563D1352" w14:textId="77777777" w:rsidR="00C93FB1" w:rsidRPr="00DC06D5" w:rsidRDefault="00C93FB1" w:rsidP="00C93FB1">
                <w:pPr>
                  <w:keepNext/>
                  <w:ind w:left="72"/>
                  <w:rPr>
                    <w:rFonts w:ascii="Bonava Sans" w:hAnsi="Bonava Sans"/>
                    <w:sz w:val="21"/>
                    <w:szCs w:val="21"/>
                  </w:rPr>
                </w:pPr>
                <w:r w:rsidRPr="00DC06D5">
                  <w:rPr>
                    <w:rFonts w:ascii="Bonava Sans" w:hAnsi="Bonava Sans"/>
                    <w:sz w:val="21"/>
                    <w:szCs w:val="21"/>
                    <w:lang w:val="en-US"/>
                  </w:rPr>
                  <w:t>E</w:t>
                </w:r>
                <w:r w:rsidRPr="00DC06D5">
                  <w:rPr>
                    <w:rFonts w:ascii="Bonava Sans" w:hAnsi="Bonava Sans"/>
                    <w:sz w:val="21"/>
                    <w:szCs w:val="21"/>
                  </w:rPr>
                  <w:t>-</w:t>
                </w:r>
                <w:r w:rsidRPr="00DC06D5">
                  <w:rPr>
                    <w:rFonts w:ascii="Bonava Sans" w:hAnsi="Bonava Sans"/>
                    <w:sz w:val="21"/>
                    <w:szCs w:val="21"/>
                    <w:lang w:val="en-US"/>
                  </w:rPr>
                  <w:t>mail</w:t>
                </w:r>
                <w:r w:rsidRPr="00DC06D5">
                  <w:rPr>
                    <w:rFonts w:ascii="Bonava Sans" w:hAnsi="Bonava Sans"/>
                    <w:sz w:val="21"/>
                    <w:szCs w:val="21"/>
                  </w:rPr>
                  <w:t xml:space="preserve">:  </w:t>
                </w:r>
                <w:sdt>
                  <w:sdtPr>
                    <w:rPr>
                      <w:rFonts w:ascii="Bonava Sans" w:hAnsi="Bonava Sans"/>
                      <w:sz w:val="21"/>
                      <w:szCs w:val="21"/>
                    </w:rPr>
                    <w:id w:val="25087816"/>
                    <w:placeholder>
                      <w:docPart w:val="9249A2C0AC58464D891ABC2E5DDB492D"/>
                    </w:placeholder>
                    <w:showingPlcHdr/>
                    <w:text/>
                  </w:sdtPr>
                  <w:sdtEndPr/>
                  <w:sdtContent>
                    <w:r w:rsidR="00C659DD" w:rsidRPr="00DC06D5">
                      <w:rPr>
                        <w:rStyle w:val="afc"/>
                        <w:rFonts w:ascii="Bonava Sans" w:hAnsi="Bonava Sans"/>
                        <w:color w:val="auto"/>
                        <w:sz w:val="21"/>
                        <w:szCs w:val="21"/>
                      </w:rPr>
                      <w:t>Место для ввода текста.</w:t>
                    </w:r>
                  </w:sdtContent>
                </w:sdt>
              </w:p>
              <w:p w14:paraId="001B181F" w14:textId="77777777" w:rsidR="00C93FB1" w:rsidRPr="00DC06D5" w:rsidRDefault="00C93FB1" w:rsidP="00C93FB1">
                <w:pPr>
                  <w:keepNext/>
                  <w:ind w:left="72"/>
                  <w:rPr>
                    <w:rFonts w:ascii="Bonava Sans" w:hAnsi="Bonava Sans"/>
                    <w:sz w:val="21"/>
                    <w:szCs w:val="21"/>
                  </w:rPr>
                </w:pPr>
              </w:p>
              <w:p w14:paraId="2A78FCE2" w14:textId="77777777" w:rsidR="00C93FB1" w:rsidRPr="00DC06D5" w:rsidRDefault="00C93FB1" w:rsidP="00C93FB1">
                <w:pPr>
                  <w:keepNext/>
                  <w:ind w:left="720"/>
                  <w:rPr>
                    <w:rFonts w:ascii="Bonava Sans" w:hAnsi="Bonava Sans"/>
                    <w:sz w:val="21"/>
                    <w:szCs w:val="21"/>
                  </w:rPr>
                </w:pPr>
              </w:p>
              <w:p w14:paraId="7E8A369A" w14:textId="77777777" w:rsidR="00D312E4" w:rsidRPr="00DC06D5" w:rsidRDefault="00D312E4" w:rsidP="00C93FB1">
                <w:pPr>
                  <w:keepNext/>
                  <w:ind w:left="720"/>
                  <w:rPr>
                    <w:rFonts w:ascii="Bonava Sans" w:hAnsi="Bonava Sans"/>
                    <w:sz w:val="21"/>
                    <w:szCs w:val="21"/>
                  </w:rPr>
                </w:pPr>
              </w:p>
              <w:p w14:paraId="175DABA2" w14:textId="77777777" w:rsidR="00CE430E" w:rsidRPr="00DC06D5" w:rsidRDefault="00CE430E" w:rsidP="00C93FB1">
                <w:pPr>
                  <w:keepNext/>
                  <w:ind w:left="720"/>
                  <w:rPr>
                    <w:rFonts w:ascii="Bonava Sans" w:hAnsi="Bonava Sans"/>
                    <w:sz w:val="21"/>
                    <w:szCs w:val="21"/>
                  </w:rPr>
                </w:pPr>
              </w:p>
              <w:p w14:paraId="7F8E18B9" w14:textId="77777777" w:rsidR="00DE2205" w:rsidRPr="00DC06D5" w:rsidRDefault="00DE2205" w:rsidP="00C93FB1">
                <w:pPr>
                  <w:keepNext/>
                  <w:ind w:left="720"/>
                  <w:rPr>
                    <w:rFonts w:ascii="Bonava Sans" w:hAnsi="Bonava Sans"/>
                    <w:sz w:val="21"/>
                    <w:szCs w:val="21"/>
                  </w:rPr>
                </w:pPr>
              </w:p>
              <w:p w14:paraId="09577E3A" w14:textId="77777777" w:rsidR="00DE2205" w:rsidRPr="00DC06D5" w:rsidRDefault="00DE2205" w:rsidP="00C93FB1">
                <w:pPr>
                  <w:keepNext/>
                  <w:ind w:left="720"/>
                  <w:rPr>
                    <w:rFonts w:ascii="Bonava Sans" w:hAnsi="Bonava Sans"/>
                    <w:sz w:val="21"/>
                    <w:szCs w:val="21"/>
                  </w:rPr>
                </w:pPr>
              </w:p>
              <w:p w14:paraId="7C9224D9" w14:textId="77777777" w:rsidR="0045661B" w:rsidRPr="00DC06D5" w:rsidRDefault="0045661B" w:rsidP="00C659DD">
                <w:pPr>
                  <w:keepNext/>
                  <w:ind w:left="720"/>
                  <w:rPr>
                    <w:rFonts w:ascii="Bonava Sans" w:hAnsi="Bonava Sans"/>
                    <w:sz w:val="21"/>
                    <w:szCs w:val="21"/>
                  </w:rPr>
                </w:pPr>
              </w:p>
              <w:p w14:paraId="0D9C985D" w14:textId="77777777" w:rsidR="004A27A0" w:rsidRPr="00DC06D5" w:rsidRDefault="004A27A0" w:rsidP="00C659DD">
                <w:pPr>
                  <w:keepNext/>
                  <w:ind w:left="720"/>
                  <w:rPr>
                    <w:rFonts w:ascii="Bonava Sans" w:hAnsi="Bonava Sans"/>
                    <w:sz w:val="21"/>
                    <w:szCs w:val="21"/>
                  </w:rPr>
                </w:pPr>
              </w:p>
              <w:p w14:paraId="4B8DE141" w14:textId="77777777" w:rsidR="00FB133F" w:rsidRPr="00C676CF" w:rsidRDefault="00FB133F" w:rsidP="00C659DD">
                <w:pPr>
                  <w:keepNext/>
                  <w:ind w:left="720"/>
                  <w:rPr>
                    <w:rFonts w:ascii="Bonava Sans" w:hAnsi="Bonava Sans"/>
                    <w:sz w:val="21"/>
                    <w:szCs w:val="21"/>
                  </w:rPr>
                </w:pPr>
              </w:p>
              <w:p w14:paraId="1D0760AB" w14:textId="77777777" w:rsidR="007E5299" w:rsidRPr="00C676CF" w:rsidRDefault="007E5299" w:rsidP="00C659DD">
                <w:pPr>
                  <w:keepNext/>
                  <w:ind w:left="720"/>
                  <w:rPr>
                    <w:rFonts w:ascii="Bonava Sans" w:hAnsi="Bonava Sans"/>
                    <w:sz w:val="21"/>
                    <w:szCs w:val="21"/>
                  </w:rPr>
                </w:pPr>
              </w:p>
              <w:p w14:paraId="3F1442BC" w14:textId="6C953AAE" w:rsidR="00590B8A" w:rsidRPr="00DC06D5" w:rsidRDefault="00C93FB1" w:rsidP="006C0DD7">
                <w:pPr>
                  <w:keepNext/>
                  <w:rPr>
                    <w:rFonts w:ascii="Bonava Sans" w:hAnsi="Bonava Sans"/>
                    <w:sz w:val="21"/>
                    <w:szCs w:val="21"/>
                  </w:rPr>
                </w:pPr>
                <w:r w:rsidRPr="00DC06D5">
                  <w:rPr>
                    <w:rFonts w:ascii="Bonava Sans" w:hAnsi="Bonava Sans"/>
                    <w:sz w:val="21"/>
                    <w:szCs w:val="21"/>
                  </w:rPr>
                  <w:t xml:space="preserve">__________________ </w:t>
                </w:r>
                <w:r w:rsidR="00DE2205" w:rsidRPr="00DC06D5">
                  <w:rPr>
                    <w:rFonts w:ascii="Bonava Sans" w:hAnsi="Bonava Sans"/>
                    <w:sz w:val="21"/>
                    <w:szCs w:val="21"/>
                  </w:rPr>
                  <w:t>(</w:t>
                </w:r>
                <w:sdt>
                  <w:sdtPr>
                    <w:rPr>
                      <w:rFonts w:ascii="Bonava Sans" w:hAnsi="Bonava Sans"/>
                      <w:sz w:val="21"/>
                      <w:szCs w:val="21"/>
                    </w:rPr>
                    <w:id w:val="2107386964"/>
                    <w:placeholder>
                      <w:docPart w:val="45A112709A424BDAA320EB6C0A2AF2F5"/>
                    </w:placeholder>
                    <w:showingPlcHdr/>
                  </w:sdtPr>
                  <w:sdtEndPr/>
                  <w:sdtContent>
                    <w:r w:rsidR="006C0DD7" w:rsidRPr="00DC06D5">
                      <w:rPr>
                        <w:rStyle w:val="afc"/>
                        <w:rFonts w:ascii="Bonava Sans" w:hAnsi="Bonava Sans"/>
                        <w:sz w:val="21"/>
                        <w:szCs w:val="21"/>
                      </w:rPr>
                      <w:t>Место для ввода текста.</w:t>
                    </w:r>
                  </w:sdtContent>
                </w:sdt>
                <w:r w:rsidR="00DE2205" w:rsidRPr="00DC06D5">
                  <w:rPr>
                    <w:rFonts w:ascii="Bonava Sans" w:hAnsi="Bonava Sans"/>
                    <w:sz w:val="21"/>
                    <w:szCs w:val="21"/>
                  </w:rPr>
                  <w:t>)</w:t>
                </w:r>
              </w:p>
            </w:sdtContent>
          </w:sdt>
        </w:tc>
      </w:tr>
    </w:tbl>
    <w:p w14:paraId="467F92EB" w14:textId="77777777" w:rsidR="000F0A71" w:rsidRPr="00DC06D5" w:rsidRDefault="000F0A71" w:rsidP="000F0A71">
      <w:pPr>
        <w:pageBreakBefore/>
        <w:ind w:left="720"/>
        <w:jc w:val="right"/>
        <w:rPr>
          <w:rFonts w:ascii="Bonava Sans" w:hAnsi="Bonava Sans"/>
          <w:sz w:val="21"/>
          <w:szCs w:val="21"/>
        </w:rPr>
      </w:pPr>
      <w:r w:rsidRPr="00DC06D5">
        <w:rPr>
          <w:rFonts w:ascii="Bonava Sans" w:hAnsi="Bonava Sans"/>
          <w:sz w:val="21"/>
          <w:szCs w:val="21"/>
        </w:rPr>
        <w:lastRenderedPageBreak/>
        <w:t xml:space="preserve">Приложение </w:t>
      </w:r>
      <w:r w:rsidRPr="00DC06D5">
        <w:rPr>
          <w:rFonts w:ascii="Arial" w:hAnsi="Arial" w:cs="Arial"/>
          <w:sz w:val="21"/>
          <w:szCs w:val="21"/>
        </w:rPr>
        <w:t>№</w:t>
      </w:r>
      <w:r w:rsidRPr="00DC06D5">
        <w:rPr>
          <w:rFonts w:ascii="Bonava Sans" w:hAnsi="Bonava Sans"/>
          <w:sz w:val="21"/>
          <w:szCs w:val="21"/>
        </w:rPr>
        <w:t xml:space="preserve"> 1.1</w:t>
      </w:r>
    </w:p>
    <w:p w14:paraId="27340E8D" w14:textId="77777777" w:rsidR="000F0A71" w:rsidRPr="00DC06D5" w:rsidRDefault="000F0A71" w:rsidP="000F0A71">
      <w:pPr>
        <w:ind w:left="720"/>
        <w:jc w:val="right"/>
        <w:rPr>
          <w:rFonts w:ascii="Bonava Sans" w:hAnsi="Bonava Sans"/>
          <w:sz w:val="21"/>
          <w:szCs w:val="21"/>
        </w:rPr>
      </w:pPr>
      <w:r w:rsidRPr="00DC06D5">
        <w:rPr>
          <w:rFonts w:ascii="Bonava Sans" w:hAnsi="Bonava Sans"/>
          <w:sz w:val="21"/>
          <w:szCs w:val="21"/>
        </w:rPr>
        <w:t xml:space="preserve">к договору  </w:t>
      </w:r>
      <w:r w:rsidRPr="00DC06D5">
        <w:rPr>
          <w:rFonts w:ascii="Arial" w:hAnsi="Arial" w:cs="Arial"/>
          <w:sz w:val="21"/>
          <w:szCs w:val="21"/>
        </w:rPr>
        <w:t>№</w:t>
      </w:r>
      <w:r w:rsidRPr="00DC06D5">
        <w:rPr>
          <w:rFonts w:ascii="Bonava Sans" w:hAnsi="Bonava Sans"/>
          <w:sz w:val="21"/>
          <w:szCs w:val="21"/>
        </w:rPr>
        <w:t xml:space="preserve"> </w:t>
      </w:r>
      <w:sdt>
        <w:sdtPr>
          <w:rPr>
            <w:rFonts w:ascii="Bonava Sans" w:hAnsi="Bonava Sans"/>
            <w:sz w:val="21"/>
            <w:szCs w:val="21"/>
          </w:rPr>
          <w:id w:val="3575772"/>
          <w:placeholder>
            <w:docPart w:val="1EC2F102818A4365BC2212AAE8568490"/>
          </w:placeholder>
          <w:showingPlcHdr/>
          <w:text/>
        </w:sdtPr>
        <w:sdtEndPr/>
        <w:sdtContent>
          <w:r w:rsidRPr="00DC06D5">
            <w:rPr>
              <w:rStyle w:val="afc"/>
              <w:rFonts w:ascii="Bonava Sans" w:hAnsi="Bonava Sans"/>
              <w:sz w:val="21"/>
              <w:szCs w:val="21"/>
            </w:rPr>
            <w:t>Место для ввода текста.</w:t>
          </w:r>
        </w:sdtContent>
      </w:sdt>
      <w:r w:rsidRPr="00DC06D5">
        <w:rPr>
          <w:rFonts w:ascii="Bonava Sans" w:hAnsi="Bonava Sans"/>
          <w:sz w:val="21"/>
          <w:szCs w:val="21"/>
        </w:rPr>
        <w:t xml:space="preserve"> </w:t>
      </w:r>
    </w:p>
    <w:p w14:paraId="131EEE26" w14:textId="77777777" w:rsidR="000F0A71" w:rsidRPr="00DC06D5" w:rsidRDefault="000F0A71" w:rsidP="000F0A71">
      <w:pPr>
        <w:ind w:left="720"/>
        <w:jc w:val="right"/>
        <w:rPr>
          <w:rFonts w:ascii="Bonava Sans" w:hAnsi="Bonava Sans"/>
          <w:sz w:val="21"/>
          <w:szCs w:val="21"/>
        </w:rPr>
      </w:pPr>
      <w:r w:rsidRPr="00DC06D5">
        <w:rPr>
          <w:rFonts w:ascii="Bonava Sans" w:hAnsi="Bonava Sans"/>
          <w:sz w:val="21"/>
          <w:szCs w:val="21"/>
        </w:rPr>
        <w:t xml:space="preserve">от </w:t>
      </w:r>
      <w:sdt>
        <w:sdtPr>
          <w:rPr>
            <w:rFonts w:ascii="Bonava Sans" w:hAnsi="Bonava Sans"/>
            <w:sz w:val="21"/>
            <w:szCs w:val="21"/>
          </w:rPr>
          <w:id w:val="3575773"/>
          <w:placeholder>
            <w:docPart w:val="1EC2F102818A4365BC2212AAE8568490"/>
          </w:placeholder>
          <w:showingPlcHdr/>
          <w:text/>
        </w:sdtPr>
        <w:sdtEndPr/>
        <w:sdtContent>
          <w:r w:rsidRPr="00DC06D5">
            <w:rPr>
              <w:rStyle w:val="afc"/>
              <w:rFonts w:ascii="Bonava Sans" w:hAnsi="Bonava Sans"/>
              <w:sz w:val="21"/>
              <w:szCs w:val="21"/>
            </w:rPr>
            <w:t>Место для ввода текста.</w:t>
          </w:r>
        </w:sdtContent>
      </w:sdt>
      <w:r w:rsidRPr="00DC06D5">
        <w:rPr>
          <w:rFonts w:ascii="Bonava Sans" w:hAnsi="Bonava Sans"/>
          <w:sz w:val="21"/>
          <w:szCs w:val="21"/>
        </w:rPr>
        <w:t xml:space="preserve"> 20</w:t>
      </w:r>
      <w:sdt>
        <w:sdtPr>
          <w:rPr>
            <w:rFonts w:ascii="Bonava Sans" w:hAnsi="Bonava Sans"/>
            <w:sz w:val="21"/>
            <w:szCs w:val="21"/>
          </w:rPr>
          <w:id w:val="3575774"/>
          <w:placeholder>
            <w:docPart w:val="1EC2F102818A4365BC2212AAE8568490"/>
          </w:placeholder>
          <w:showingPlcHdr/>
          <w:text/>
        </w:sdtPr>
        <w:sdtEndPr/>
        <w:sdtContent>
          <w:r w:rsidRPr="00DC06D5">
            <w:rPr>
              <w:rStyle w:val="afc"/>
              <w:rFonts w:ascii="Bonava Sans" w:hAnsi="Bonava Sans"/>
              <w:sz w:val="21"/>
              <w:szCs w:val="21"/>
            </w:rPr>
            <w:t>Место для ввода текста.</w:t>
          </w:r>
        </w:sdtContent>
      </w:sdt>
      <w:r w:rsidRPr="00DC06D5">
        <w:rPr>
          <w:rFonts w:ascii="Bonava Sans" w:hAnsi="Bonava Sans"/>
          <w:sz w:val="21"/>
          <w:szCs w:val="21"/>
        </w:rPr>
        <w:t xml:space="preserve"> г.</w:t>
      </w:r>
    </w:p>
    <w:p w14:paraId="24A2E0C1" w14:textId="77777777" w:rsidR="00506691" w:rsidRPr="00DC06D5" w:rsidRDefault="00036F01" w:rsidP="00036F01">
      <w:pPr>
        <w:tabs>
          <w:tab w:val="center" w:pos="5604"/>
          <w:tab w:val="left" w:pos="9629"/>
        </w:tabs>
        <w:ind w:left="720"/>
        <w:rPr>
          <w:rFonts w:ascii="Bonava Sans" w:hAnsi="Bonava Sans"/>
          <w:b/>
          <w:sz w:val="21"/>
          <w:szCs w:val="21"/>
        </w:rPr>
      </w:pPr>
      <w:r w:rsidRPr="00DC06D5">
        <w:rPr>
          <w:rFonts w:ascii="Bonava Sans" w:hAnsi="Bonava Sans"/>
          <w:b/>
          <w:sz w:val="21"/>
          <w:szCs w:val="21"/>
        </w:rPr>
        <w:tab/>
      </w:r>
    </w:p>
    <w:p w14:paraId="17950164" w14:textId="038D960D" w:rsidR="000F0A71" w:rsidRPr="00DC06D5" w:rsidRDefault="000F0A71" w:rsidP="00506691">
      <w:pPr>
        <w:tabs>
          <w:tab w:val="center" w:pos="5604"/>
          <w:tab w:val="left" w:pos="9629"/>
        </w:tabs>
        <w:ind w:left="720"/>
        <w:jc w:val="center"/>
        <w:rPr>
          <w:rFonts w:ascii="Bonava Sans" w:hAnsi="Bonava Sans"/>
          <w:b/>
          <w:sz w:val="21"/>
          <w:szCs w:val="21"/>
        </w:rPr>
      </w:pPr>
      <w:r w:rsidRPr="00DC06D5">
        <w:rPr>
          <w:rFonts w:ascii="Bonava Sans" w:hAnsi="Bonava Sans"/>
          <w:b/>
          <w:sz w:val="21"/>
          <w:szCs w:val="21"/>
        </w:rPr>
        <w:t xml:space="preserve">Описание </w:t>
      </w:r>
      <w:r w:rsidR="00E744AD">
        <w:rPr>
          <w:rFonts w:ascii="Bonava Sans" w:hAnsi="Bonava Sans"/>
          <w:b/>
          <w:sz w:val="21"/>
          <w:szCs w:val="21"/>
        </w:rPr>
        <w:t>Помещения</w:t>
      </w:r>
    </w:p>
    <w:p w14:paraId="4A63126C" w14:textId="77777777" w:rsidR="000F0A71" w:rsidRPr="00E744AD" w:rsidRDefault="00A6215E"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sdt>
        <w:sdtPr>
          <w:rPr>
            <w:rFonts w:ascii="Bonava Sans" w:hAnsi="Bonava Sans"/>
            <w:sz w:val="21"/>
            <w:szCs w:val="21"/>
          </w:rPr>
          <w:id w:val="3575775"/>
          <w:placeholder>
            <w:docPart w:val="0E145AA3B53041759A40469B5E032F6D"/>
          </w:placeholder>
          <w:showingPlcHdr/>
          <w:dropDownList>
            <w:listItem w:displayText="однокомнатная" w:value="однокомнатная"/>
            <w:listItem w:displayText="двухкомнатная" w:value="двухкомнатная"/>
            <w:listItem w:displayText="трехкомнатная" w:value="трехкомнатная"/>
            <w:listItem w:displayText="четырехкомнатная" w:value="четырехкомнатная"/>
            <w:listItem w:displayText="пятикомнатная" w:value="пятикомнатная"/>
            <w:listItem w:displayText="шестикомнатная" w:value="шестикомнатная"/>
            <w:listItem w:displayText="студия-" w:value="студия-"/>
          </w:dropDownList>
        </w:sdtPr>
        <w:sdtEndPr/>
        <w:sdtContent>
          <w:r w:rsidR="000F0A71" w:rsidRPr="00E744AD">
            <w:rPr>
              <w:rStyle w:val="afc"/>
              <w:rFonts w:ascii="Bonava Sans" w:hAnsi="Bonava Sans"/>
              <w:sz w:val="21"/>
              <w:szCs w:val="21"/>
            </w:rPr>
            <w:t>Выберите элемент.</w:t>
          </w:r>
        </w:sdtContent>
      </w:sdt>
      <w:r w:rsidR="000F0A71" w:rsidRPr="00E744AD">
        <w:rPr>
          <w:rFonts w:ascii="Bonava Sans" w:hAnsi="Bonava Sans"/>
          <w:sz w:val="21"/>
          <w:szCs w:val="21"/>
        </w:rPr>
        <w:t xml:space="preserve">  квартира</w:t>
      </w:r>
    </w:p>
    <w:p w14:paraId="55C6A2CF" w14:textId="77777777" w:rsidR="00036137" w:rsidRPr="00E744AD" w:rsidRDefault="00036137"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Style w:val="afc"/>
          <w:rFonts w:ascii="Bonava Sans" w:hAnsi="Bonava Sans"/>
          <w:color w:val="auto"/>
          <w:sz w:val="21"/>
          <w:szCs w:val="21"/>
        </w:rPr>
        <w:t>Назначение:</w:t>
      </w:r>
      <w:r w:rsidRPr="00E744AD">
        <w:rPr>
          <w:rFonts w:ascii="Bonava Sans" w:hAnsi="Bonava Sans"/>
          <w:sz w:val="21"/>
          <w:szCs w:val="21"/>
        </w:rPr>
        <w:t xml:space="preserve"> жилое помещение</w:t>
      </w:r>
    </w:p>
    <w:p w14:paraId="4060B66B" w14:textId="03DC402F" w:rsidR="000F0A71" w:rsidRPr="00E744AD" w:rsidRDefault="000F0A71"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Fonts w:ascii="Bonava Sans" w:hAnsi="Bonava Sans"/>
          <w:sz w:val="21"/>
          <w:szCs w:val="21"/>
        </w:rPr>
        <w:t xml:space="preserve">В </w:t>
      </w:r>
      <w:r w:rsidR="00036137" w:rsidRPr="00E744AD">
        <w:rPr>
          <w:rFonts w:ascii="Bonava Sans" w:hAnsi="Bonava Sans"/>
          <w:sz w:val="21"/>
          <w:szCs w:val="21"/>
        </w:rPr>
        <w:t>секции</w:t>
      </w:r>
      <w:r w:rsidRPr="00E744AD">
        <w:rPr>
          <w:rFonts w:ascii="Bonava Sans" w:hAnsi="Bonava Sans"/>
          <w:sz w:val="21"/>
          <w:szCs w:val="21"/>
        </w:rPr>
        <w:t xml:space="preserve"> </w:t>
      </w:r>
      <w:r w:rsidR="00036137" w:rsidRPr="00E744AD">
        <w:rPr>
          <w:rFonts w:ascii="Bonava Sans" w:hAnsi="Bonava Sans"/>
          <w:sz w:val="21"/>
          <w:szCs w:val="21"/>
        </w:rPr>
        <w:t>(</w:t>
      </w:r>
      <w:sdt>
        <w:sdtPr>
          <w:rPr>
            <w:rFonts w:ascii="Bonava Sans" w:hAnsi="Bonava Sans"/>
            <w:sz w:val="21"/>
            <w:szCs w:val="21"/>
          </w:rPr>
          <w:id w:val="-1594855985"/>
          <w:placeholder>
            <w:docPart w:val="DefaultPlaceholder_-1854013440"/>
          </w:placeholder>
          <w:showingPlcHdr/>
        </w:sdtPr>
        <w:sdtEndPr/>
        <w:sdtContent>
          <w:r w:rsidR="00E744AD" w:rsidRPr="00E744AD">
            <w:rPr>
              <w:rStyle w:val="afc"/>
              <w:rFonts w:ascii="Bonava Sans" w:hAnsi="Bonava Sans"/>
              <w:sz w:val="21"/>
              <w:szCs w:val="21"/>
            </w:rPr>
            <w:t>Место для ввода текста.</w:t>
          </w:r>
        </w:sdtContent>
      </w:sdt>
      <w:r w:rsidR="00036137" w:rsidRPr="00E744AD">
        <w:rPr>
          <w:rFonts w:ascii="Bonava Sans" w:hAnsi="Bonava Sans"/>
          <w:sz w:val="21"/>
          <w:szCs w:val="21"/>
        </w:rPr>
        <w:t>)</w:t>
      </w:r>
      <w:r w:rsidRPr="00E744AD">
        <w:rPr>
          <w:rFonts w:ascii="Bonava Sans" w:hAnsi="Bonava Sans"/>
          <w:sz w:val="21"/>
          <w:szCs w:val="21"/>
        </w:rPr>
        <w:t xml:space="preserve">, в осях </w:t>
      </w:r>
      <w:sdt>
        <w:sdtPr>
          <w:rPr>
            <w:rFonts w:ascii="Bonava Sans" w:hAnsi="Bonava Sans"/>
            <w:sz w:val="21"/>
            <w:szCs w:val="21"/>
          </w:rPr>
          <w:id w:val="3575779"/>
          <w:placeholder>
            <w:docPart w:val="B460F1E10E214A5C831F684629DF5643"/>
          </w:placeholder>
          <w:showingPlcHdr/>
          <w:text/>
        </w:sdtPr>
        <w:sdtEndPr/>
        <w:sdtContent>
          <w:r w:rsidRPr="00E744AD">
            <w:rPr>
              <w:rStyle w:val="afc"/>
              <w:rFonts w:ascii="Bonava Sans" w:hAnsi="Bonava Sans"/>
              <w:sz w:val="21"/>
              <w:szCs w:val="21"/>
            </w:rPr>
            <w:t>Место для ввода текста.</w:t>
          </w:r>
        </w:sdtContent>
      </w:sdt>
      <w:r w:rsidRPr="00E744AD">
        <w:rPr>
          <w:rFonts w:ascii="Bonava Sans" w:hAnsi="Bonava Sans"/>
          <w:sz w:val="21"/>
          <w:szCs w:val="21"/>
        </w:rPr>
        <w:t xml:space="preserve"> и </w:t>
      </w:r>
      <w:sdt>
        <w:sdtPr>
          <w:rPr>
            <w:rFonts w:ascii="Bonava Sans" w:hAnsi="Bonava Sans"/>
            <w:sz w:val="21"/>
            <w:szCs w:val="21"/>
          </w:rPr>
          <w:id w:val="3575780"/>
          <w:placeholder>
            <w:docPart w:val="43656B66F4954DBEB8DB9A358DED6AB6"/>
          </w:placeholder>
          <w:showingPlcHdr/>
          <w:text/>
        </w:sdtPr>
        <w:sdtEndPr/>
        <w:sdtContent>
          <w:r w:rsidRPr="00E744AD">
            <w:rPr>
              <w:rStyle w:val="afc"/>
              <w:rFonts w:ascii="Bonava Sans" w:hAnsi="Bonava Sans"/>
              <w:sz w:val="21"/>
              <w:szCs w:val="21"/>
            </w:rPr>
            <w:t>Место для ввода текста.</w:t>
          </w:r>
        </w:sdtContent>
      </w:sdt>
    </w:p>
    <w:p w14:paraId="5942EAD4" w14:textId="77777777" w:rsidR="000F0A71" w:rsidRPr="00E744AD" w:rsidRDefault="000F0A71"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Fonts w:ascii="Bonava Sans" w:hAnsi="Bonava Sans"/>
          <w:sz w:val="21"/>
          <w:szCs w:val="21"/>
        </w:rPr>
        <w:t xml:space="preserve">Условный номер </w:t>
      </w:r>
      <w:sdt>
        <w:sdtPr>
          <w:rPr>
            <w:rFonts w:ascii="Bonava Sans" w:hAnsi="Bonava Sans"/>
            <w:sz w:val="21"/>
            <w:szCs w:val="21"/>
          </w:rPr>
          <w:id w:val="3575781"/>
          <w:placeholder>
            <w:docPart w:val="676D36CBD00E4D999037229014760383"/>
          </w:placeholder>
          <w:showingPlcHdr/>
          <w:text/>
        </w:sdtPr>
        <w:sdtEndPr/>
        <w:sdtContent>
          <w:r w:rsidRPr="00E744AD">
            <w:rPr>
              <w:rStyle w:val="afc"/>
              <w:rFonts w:ascii="Bonava Sans" w:hAnsi="Bonava Sans"/>
              <w:sz w:val="21"/>
              <w:szCs w:val="21"/>
            </w:rPr>
            <w:t>Место для ввода текста.</w:t>
          </w:r>
        </w:sdtContent>
      </w:sdt>
    </w:p>
    <w:p w14:paraId="7737BD8D" w14:textId="77777777" w:rsidR="000F0A71" w:rsidRPr="00E744AD" w:rsidRDefault="000F0A71"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Fonts w:ascii="Bonava Sans" w:hAnsi="Bonava Sans"/>
          <w:sz w:val="21"/>
          <w:szCs w:val="21"/>
        </w:rPr>
        <w:t xml:space="preserve">Планируемая общая площадь -  </w:t>
      </w:r>
      <w:sdt>
        <w:sdtPr>
          <w:rPr>
            <w:rFonts w:ascii="Bonava Sans" w:hAnsi="Bonava Sans"/>
            <w:sz w:val="21"/>
            <w:szCs w:val="21"/>
          </w:rPr>
          <w:id w:val="3575782"/>
          <w:placeholder>
            <w:docPart w:val="1C2BA1672AF74F7EBF5D959506BBCE8B"/>
          </w:placeholder>
          <w:showingPlcHdr/>
          <w:text/>
        </w:sdtPr>
        <w:sdtEndPr/>
        <w:sdtContent>
          <w:r w:rsidRPr="00E744AD">
            <w:rPr>
              <w:rStyle w:val="afc"/>
              <w:rFonts w:ascii="Bonava Sans" w:hAnsi="Bonava Sans"/>
              <w:sz w:val="21"/>
              <w:szCs w:val="21"/>
            </w:rPr>
            <w:t>Место для ввода текста.</w:t>
          </w:r>
        </w:sdtContent>
      </w:sdt>
      <w:r w:rsidRPr="00E744AD">
        <w:rPr>
          <w:rFonts w:ascii="Bonava Sans" w:hAnsi="Bonava Sans"/>
          <w:sz w:val="21"/>
          <w:szCs w:val="21"/>
        </w:rPr>
        <w:t xml:space="preserve"> м2 </w:t>
      </w:r>
    </w:p>
    <w:p w14:paraId="306FB1B3" w14:textId="77777777" w:rsidR="000F0A71" w:rsidRPr="00E744AD" w:rsidRDefault="000F0A71"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Fonts w:ascii="Bonava Sans" w:hAnsi="Bonava Sans"/>
          <w:sz w:val="21"/>
          <w:szCs w:val="21"/>
        </w:rPr>
        <w:t xml:space="preserve">Планируемая жилая площадь – </w:t>
      </w:r>
      <w:sdt>
        <w:sdtPr>
          <w:rPr>
            <w:rFonts w:ascii="Bonava Sans" w:hAnsi="Bonava Sans"/>
            <w:sz w:val="21"/>
            <w:szCs w:val="21"/>
          </w:rPr>
          <w:id w:val="3575783"/>
          <w:placeholder>
            <w:docPart w:val="12124943CF0A476385763BAC7F600936"/>
          </w:placeholder>
          <w:showingPlcHdr/>
          <w:text/>
        </w:sdtPr>
        <w:sdtEndPr/>
        <w:sdtContent>
          <w:r w:rsidRPr="00E744AD">
            <w:rPr>
              <w:rStyle w:val="afc"/>
              <w:rFonts w:ascii="Bonava Sans" w:hAnsi="Bonava Sans"/>
              <w:sz w:val="21"/>
              <w:szCs w:val="21"/>
            </w:rPr>
            <w:t>Место для ввода текста.</w:t>
          </w:r>
        </w:sdtContent>
      </w:sdt>
      <w:r w:rsidRPr="00E744AD">
        <w:rPr>
          <w:rFonts w:ascii="Bonava Sans" w:hAnsi="Bonava Sans"/>
          <w:sz w:val="21"/>
          <w:szCs w:val="21"/>
        </w:rPr>
        <w:t xml:space="preserve">  м2 </w:t>
      </w:r>
    </w:p>
    <w:p w14:paraId="4800F406" w14:textId="77777777" w:rsidR="00036137" w:rsidRPr="00E744AD" w:rsidRDefault="00036137" w:rsidP="00036137">
      <w:pPr>
        <w:pBdr>
          <w:top w:val="single" w:sz="4" w:space="2" w:color="auto"/>
          <w:left w:val="single" w:sz="4" w:space="0" w:color="auto"/>
          <w:bottom w:val="single" w:sz="4" w:space="0" w:color="auto"/>
          <w:right w:val="single" w:sz="4" w:space="4" w:color="auto"/>
        </w:pBdr>
        <w:ind w:left="720"/>
        <w:jc w:val="center"/>
        <w:rPr>
          <w:rFonts w:ascii="Bonava Sans" w:hAnsi="Bonava Sans"/>
          <w:color w:val="FF0000"/>
          <w:sz w:val="21"/>
          <w:szCs w:val="21"/>
        </w:rPr>
      </w:pPr>
      <w:r w:rsidRPr="00E744AD">
        <w:rPr>
          <w:rFonts w:ascii="Bonava Sans" w:hAnsi="Bonava Sans"/>
          <w:sz w:val="21"/>
          <w:szCs w:val="21"/>
        </w:rPr>
        <w:t xml:space="preserve">Высота потолков без учёта отделки поверхностей - </w:t>
      </w:r>
      <w:sdt>
        <w:sdtPr>
          <w:rPr>
            <w:rFonts w:ascii="Bonava Sans" w:hAnsi="Bonava Sans"/>
            <w:sz w:val="21"/>
            <w:szCs w:val="21"/>
          </w:rPr>
          <w:id w:val="3749168"/>
          <w:placeholder>
            <w:docPart w:val="CC1DA1DC77DE455EAA0F56AB91B59E2D"/>
          </w:placeholder>
          <w:showingPlcHdr/>
          <w:dropDownList>
            <w:listItem w:value="Выберите элемент."/>
            <w:listItem w:displayText="2,72" w:value="2,72"/>
            <w:listItem w:displayText="2,62" w:value="2,62"/>
          </w:dropDownList>
        </w:sdtPr>
        <w:sdtEndPr/>
        <w:sdtContent>
          <w:r w:rsidRPr="00E744AD">
            <w:rPr>
              <w:rStyle w:val="afc"/>
              <w:rFonts w:ascii="Bonava Sans" w:hAnsi="Bonava Sans"/>
              <w:sz w:val="21"/>
              <w:szCs w:val="21"/>
            </w:rPr>
            <w:t>Выберите элемент.</w:t>
          </w:r>
        </w:sdtContent>
      </w:sdt>
      <w:r w:rsidRPr="00E744AD">
        <w:rPr>
          <w:rFonts w:ascii="Bonava Sans" w:hAnsi="Bonava Sans"/>
          <w:sz w:val="21"/>
          <w:szCs w:val="21"/>
        </w:rPr>
        <w:t xml:space="preserve"> м</w:t>
      </w:r>
    </w:p>
    <w:p w14:paraId="679E5568" w14:textId="77777777" w:rsidR="00036137" w:rsidRPr="00E744AD" w:rsidRDefault="00036137"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Fonts w:ascii="Bonava Sans" w:hAnsi="Bonava Sans"/>
          <w:sz w:val="21"/>
          <w:szCs w:val="21"/>
        </w:rPr>
        <w:t xml:space="preserve">Количество и площадь комнат: </w:t>
      </w:r>
    </w:p>
    <w:p w14:paraId="403F5EB5" w14:textId="77777777" w:rsidR="00036137" w:rsidRPr="00E744AD" w:rsidRDefault="00036137"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Fonts w:ascii="Bonava Sans" w:hAnsi="Bonava Sans"/>
          <w:sz w:val="21"/>
          <w:szCs w:val="21"/>
        </w:rPr>
        <w:t>Количество и площадь помещений вспомогательного назначения:</w:t>
      </w:r>
    </w:p>
    <w:p w14:paraId="5A211D1E" w14:textId="1A1E534B" w:rsidR="000F0A71" w:rsidRPr="00E744AD" w:rsidRDefault="000F0A71"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Fonts w:ascii="Bonava Sans" w:hAnsi="Bonava Sans"/>
          <w:sz w:val="21"/>
          <w:szCs w:val="21"/>
        </w:rPr>
        <w:t>Расположена на</w:t>
      </w:r>
      <w:r w:rsidRPr="00E744AD">
        <w:rPr>
          <w:rFonts w:ascii="Bonava Sans" w:hAnsi="Bonava Sans"/>
          <w:b/>
          <w:sz w:val="21"/>
          <w:szCs w:val="21"/>
        </w:rPr>
        <w:t xml:space="preserve"> </w:t>
      </w:r>
      <w:sdt>
        <w:sdtPr>
          <w:rPr>
            <w:rFonts w:ascii="Bonava Sans" w:hAnsi="Bonava Sans"/>
            <w:sz w:val="21"/>
            <w:szCs w:val="21"/>
          </w:rPr>
          <w:id w:val="1106314543"/>
          <w:placeholder>
            <w:docPart w:val="EA1E956702CD45A78EF5CD5A45239623"/>
          </w:placeholder>
          <w:showingPlcHdr/>
          <w:text/>
        </w:sdtPr>
        <w:sdtEndPr/>
        <w:sdtContent>
          <w:r w:rsidR="00033912" w:rsidRPr="00E744AD">
            <w:rPr>
              <w:rStyle w:val="afc"/>
              <w:rFonts w:ascii="Bonava Sans" w:hAnsi="Bonava Sans"/>
              <w:sz w:val="21"/>
              <w:szCs w:val="21"/>
            </w:rPr>
            <w:t>Место для ввода текста.</w:t>
          </w:r>
        </w:sdtContent>
      </w:sdt>
      <w:r w:rsidR="00033912" w:rsidRPr="00E744AD">
        <w:rPr>
          <w:rFonts w:ascii="Bonava Sans" w:hAnsi="Bonava Sans"/>
          <w:b/>
          <w:sz w:val="21"/>
          <w:szCs w:val="21"/>
        </w:rPr>
        <w:t xml:space="preserve"> </w:t>
      </w:r>
      <w:r w:rsidRPr="00E744AD">
        <w:rPr>
          <w:rFonts w:ascii="Bonava Sans" w:hAnsi="Bonava Sans"/>
          <w:b/>
          <w:sz w:val="21"/>
          <w:szCs w:val="21"/>
        </w:rPr>
        <w:t>этаже</w:t>
      </w:r>
      <w:r w:rsidR="00036137" w:rsidRPr="00E744AD">
        <w:rPr>
          <w:rFonts w:ascii="Bonava Sans" w:hAnsi="Bonava Sans"/>
          <w:b/>
          <w:sz w:val="21"/>
          <w:szCs w:val="21"/>
        </w:rPr>
        <w:t xml:space="preserve"> </w:t>
      </w:r>
      <w:sdt>
        <w:sdtPr>
          <w:rPr>
            <w:rFonts w:ascii="Bonava Sans" w:hAnsi="Bonava Sans"/>
            <w:sz w:val="21"/>
            <w:szCs w:val="21"/>
          </w:rPr>
          <w:id w:val="-1334756988"/>
          <w:placeholder>
            <w:docPart w:val="F098715E8D854B94B7280219CE7C8956"/>
          </w:placeholder>
          <w:showingPlcHdr/>
          <w:text/>
        </w:sdtPr>
        <w:sdtEndPr/>
        <w:sdtContent>
          <w:r w:rsidR="00033912" w:rsidRPr="00E744AD">
            <w:rPr>
              <w:rStyle w:val="afc"/>
              <w:rFonts w:ascii="Bonava Sans" w:hAnsi="Bonava Sans"/>
              <w:sz w:val="21"/>
              <w:szCs w:val="21"/>
            </w:rPr>
            <w:t>Место для ввода текста.</w:t>
          </w:r>
        </w:sdtContent>
      </w:sdt>
      <w:r w:rsidR="00036137" w:rsidRPr="00E744AD">
        <w:rPr>
          <w:rFonts w:ascii="Bonava Sans" w:hAnsi="Bonava Sans"/>
          <w:sz w:val="21"/>
          <w:szCs w:val="21"/>
        </w:rPr>
        <w:t>этажного здания</w:t>
      </w:r>
    </w:p>
    <w:p w14:paraId="43670029" w14:textId="77777777" w:rsidR="000F0A71" w:rsidRPr="00E744AD" w:rsidRDefault="000F0A71"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r w:rsidRPr="00E744AD">
        <w:rPr>
          <w:rFonts w:ascii="Bonava Sans" w:hAnsi="Bonava Sans"/>
          <w:sz w:val="21"/>
          <w:szCs w:val="21"/>
        </w:rPr>
        <w:t xml:space="preserve">Имеется </w:t>
      </w:r>
      <w:sdt>
        <w:sdtPr>
          <w:rPr>
            <w:rFonts w:ascii="Bonava Sans" w:hAnsi="Bonava Sans"/>
            <w:sz w:val="21"/>
            <w:szCs w:val="21"/>
          </w:rPr>
          <w:id w:val="3575797"/>
          <w:placeholder>
            <w:docPart w:val="3978077C827E4E80B72D856061897DE4"/>
          </w:placeholder>
          <w:dropDownList>
            <w:listItem w:displayText="балкон" w:value="балкон"/>
            <w:listItem w:displayText="лоджия" w:value="лоджия"/>
            <w:listItem w:displayText="терраса" w:value="терраса"/>
          </w:dropDownList>
        </w:sdtPr>
        <w:sdtEndPr/>
        <w:sdtContent>
          <w:r w:rsidRPr="00E744AD">
            <w:rPr>
              <w:rFonts w:ascii="Bonava Sans" w:hAnsi="Bonava Sans"/>
              <w:sz w:val="21"/>
              <w:szCs w:val="21"/>
            </w:rPr>
            <w:t>лоджия</w:t>
          </w:r>
        </w:sdtContent>
      </w:sdt>
      <w:r w:rsidR="00036137" w:rsidRPr="00E744AD">
        <w:rPr>
          <w:rFonts w:ascii="Bonava Sans" w:hAnsi="Bonava Sans"/>
          <w:sz w:val="21"/>
          <w:szCs w:val="21"/>
        </w:rPr>
        <w:t xml:space="preserve"> проектной площадью </w:t>
      </w:r>
      <w:r w:rsidRPr="00E744AD">
        <w:rPr>
          <w:rFonts w:ascii="Bonava Sans" w:hAnsi="Bonava Sans"/>
          <w:sz w:val="21"/>
          <w:szCs w:val="21"/>
        </w:rPr>
        <w:t xml:space="preserve"> </w:t>
      </w:r>
      <w:sdt>
        <w:sdtPr>
          <w:rPr>
            <w:rFonts w:ascii="Bonava Sans" w:hAnsi="Bonava Sans"/>
            <w:sz w:val="21"/>
            <w:szCs w:val="21"/>
          </w:rPr>
          <w:id w:val="3575799"/>
          <w:placeholder>
            <w:docPart w:val="31C3AB1FB91D4E1A93D07869EE33D12A"/>
          </w:placeholder>
          <w:showingPlcHdr/>
          <w:text/>
        </w:sdtPr>
        <w:sdtEndPr/>
        <w:sdtContent>
          <w:r w:rsidRPr="00E744AD">
            <w:rPr>
              <w:rStyle w:val="afc"/>
              <w:rFonts w:ascii="Bonava Sans" w:hAnsi="Bonava Sans"/>
              <w:sz w:val="21"/>
              <w:szCs w:val="21"/>
            </w:rPr>
            <w:t>Место для ввода текста.</w:t>
          </w:r>
        </w:sdtContent>
      </w:sdt>
      <w:r w:rsidRPr="00E744AD">
        <w:rPr>
          <w:rFonts w:ascii="Bonava Sans" w:hAnsi="Bonava Sans"/>
          <w:sz w:val="21"/>
          <w:szCs w:val="21"/>
        </w:rPr>
        <w:t xml:space="preserve"> м</w:t>
      </w:r>
      <w:r w:rsidRPr="00E744AD">
        <w:rPr>
          <w:rFonts w:ascii="Bonava Sans" w:hAnsi="Bonava Sans"/>
          <w:sz w:val="21"/>
          <w:szCs w:val="21"/>
          <w:vertAlign w:val="superscript"/>
        </w:rPr>
        <w:t>2</w:t>
      </w:r>
      <w:r w:rsidRPr="00E744AD">
        <w:rPr>
          <w:rFonts w:ascii="Bonava Sans" w:hAnsi="Bonava Sans"/>
          <w:sz w:val="21"/>
          <w:szCs w:val="21"/>
        </w:rPr>
        <w:t xml:space="preserve">  </w:t>
      </w:r>
      <w:sdt>
        <w:sdtPr>
          <w:rPr>
            <w:rFonts w:ascii="Bonava Sans" w:hAnsi="Bonava Sans"/>
            <w:sz w:val="21"/>
            <w:szCs w:val="21"/>
          </w:rPr>
          <w:id w:val="359984580"/>
          <w:placeholder>
            <w:docPart w:val="34651284281646AC9856CE826F037BE2"/>
          </w:placeholder>
          <w:text/>
        </w:sdtPr>
        <w:sdtEndPr/>
        <w:sdtContent>
          <w:r w:rsidRPr="00E744AD">
            <w:rPr>
              <w:rFonts w:ascii="Bonava Sans" w:hAnsi="Bonava Sans"/>
              <w:sz w:val="21"/>
              <w:szCs w:val="21"/>
            </w:rPr>
            <w:t xml:space="preserve"> </w:t>
          </w:r>
        </w:sdtContent>
      </w:sdt>
      <w:r w:rsidRPr="00E744AD">
        <w:rPr>
          <w:rFonts w:ascii="Bonava Sans" w:hAnsi="Bonava Sans"/>
          <w:sz w:val="21"/>
          <w:szCs w:val="21"/>
        </w:rPr>
        <w:t>(здесь дано без понижающего коэффициента)</w:t>
      </w:r>
    </w:p>
    <w:p w14:paraId="617DECD3" w14:textId="77777777" w:rsidR="00240A17" w:rsidRPr="00036137" w:rsidRDefault="00240A17" w:rsidP="00863D7B">
      <w:pPr>
        <w:pBdr>
          <w:top w:val="single" w:sz="4" w:space="2" w:color="auto"/>
          <w:left w:val="single" w:sz="4" w:space="0" w:color="auto"/>
          <w:bottom w:val="single" w:sz="4" w:space="0" w:color="auto"/>
          <w:right w:val="single" w:sz="4" w:space="4" w:color="auto"/>
        </w:pBdr>
        <w:ind w:left="720"/>
        <w:jc w:val="center"/>
        <w:rPr>
          <w:rFonts w:ascii="Bonava Sans" w:hAnsi="Bonava Sans"/>
          <w:sz w:val="21"/>
          <w:szCs w:val="21"/>
        </w:rPr>
      </w:pPr>
    </w:p>
    <w:p w14:paraId="36F342E1" w14:textId="77777777" w:rsidR="002A39E2" w:rsidRDefault="002A39E2" w:rsidP="000F0A71">
      <w:pPr>
        <w:ind w:left="720" w:firstLine="696"/>
        <w:rPr>
          <w:rFonts w:ascii="Bonava Sans" w:hAnsi="Bonava Sans"/>
          <w:sz w:val="21"/>
          <w:szCs w:val="21"/>
        </w:rPr>
      </w:pPr>
    </w:p>
    <w:p w14:paraId="5E842EA8" w14:textId="77777777" w:rsidR="00E744AD" w:rsidRPr="005C0ED8" w:rsidRDefault="00E744AD" w:rsidP="00E744AD">
      <w:pPr>
        <w:ind w:left="720" w:firstLine="556"/>
        <w:rPr>
          <w:rFonts w:ascii="Bonava Sans" w:hAnsi="Bonava Sans"/>
          <w:color w:val="000000"/>
          <w:sz w:val="21"/>
          <w:szCs w:val="21"/>
        </w:rPr>
      </w:pPr>
      <w:r w:rsidRPr="005C0ED8">
        <w:rPr>
          <w:rFonts w:ascii="Bonava Sans" w:hAnsi="Bonava Sans"/>
          <w:color w:val="000000"/>
          <w:sz w:val="21"/>
          <w:szCs w:val="21"/>
        </w:rPr>
        <w:t xml:space="preserve">Помещение передаётся с </w:t>
      </w:r>
      <w:sdt>
        <w:sdtPr>
          <w:rPr>
            <w:rFonts w:ascii="Bonava Sans" w:hAnsi="Bonava Sans"/>
            <w:color w:val="000000"/>
            <w:sz w:val="21"/>
            <w:szCs w:val="21"/>
          </w:rPr>
          <w:id w:val="359984614"/>
          <w:placeholder>
            <w:docPart w:val="5E73D3E7B04A45F8BA592060CEDC68C1"/>
          </w:placeholder>
          <w:dropDownList>
            <w:listItem w:displayText="улучшенной подготовкой  под чистовую отделку" w:value="улучшенной подготовкой  под чистовую отделку"/>
            <w:listItem w:displayText="полной чистовой отделкой" w:value="полной чистовой отделкой"/>
          </w:dropDownList>
        </w:sdtPr>
        <w:sdtEndPr/>
        <w:sdtContent>
          <w:r>
            <w:rPr>
              <w:rFonts w:ascii="Bonava Sans" w:hAnsi="Bonava Sans"/>
              <w:color w:val="000000"/>
              <w:sz w:val="21"/>
              <w:szCs w:val="21"/>
            </w:rPr>
            <w:t>полной чистовой отделкой</w:t>
          </w:r>
        </w:sdtContent>
      </w:sdt>
      <w:r w:rsidRPr="005C0ED8">
        <w:rPr>
          <w:rFonts w:ascii="Bonava Sans" w:hAnsi="Bonava Sans"/>
          <w:color w:val="000000"/>
          <w:sz w:val="21"/>
          <w:szCs w:val="21"/>
        </w:rPr>
        <w:t>.  При этом в Помещении:</w:t>
      </w:r>
    </w:p>
    <w:sdt>
      <w:sdtPr>
        <w:rPr>
          <w:rFonts w:ascii="Bonava Sans" w:hAnsi="Bonava Sans"/>
          <w:color w:val="000000"/>
          <w:sz w:val="21"/>
          <w:szCs w:val="21"/>
        </w:rPr>
        <w:id w:val="359984600"/>
        <w:placeholder>
          <w:docPart w:val="218B037768EC41F6A53831FE6FB72C0C"/>
        </w:placeholder>
        <w:showingPlcHdr/>
        <w:text w:multiLine="1"/>
      </w:sdtPr>
      <w:sdtEndPr/>
      <w:sdtContent>
        <w:p w14:paraId="0FFEB9CD" w14:textId="77777777" w:rsidR="00E744AD" w:rsidRPr="005C0ED8" w:rsidRDefault="00E744AD" w:rsidP="00E744AD">
          <w:pPr>
            <w:ind w:left="720" w:firstLine="556"/>
            <w:rPr>
              <w:rFonts w:ascii="Bonava Sans" w:hAnsi="Bonava Sans"/>
              <w:color w:val="000000"/>
              <w:sz w:val="21"/>
              <w:szCs w:val="21"/>
            </w:rPr>
          </w:pPr>
          <w:r w:rsidRPr="005C0ED8">
            <w:rPr>
              <w:rFonts w:ascii="Bonava Sans" w:hAnsi="Bonava Sans"/>
              <w:color w:val="808080"/>
              <w:sz w:val="21"/>
              <w:szCs w:val="21"/>
            </w:rPr>
            <w:t>Место для ввода текста.</w:t>
          </w:r>
        </w:p>
      </w:sdtContent>
    </w:sdt>
    <w:p w14:paraId="2D597E9E" w14:textId="77777777" w:rsidR="00FB7C91" w:rsidRPr="00036137" w:rsidRDefault="00FB7C91" w:rsidP="00E744AD">
      <w:pPr>
        <w:ind w:left="720" w:firstLine="556"/>
        <w:rPr>
          <w:rFonts w:ascii="Bonava Sans" w:hAnsi="Bonava Sans"/>
          <w:sz w:val="21"/>
          <w:szCs w:val="21"/>
        </w:rPr>
      </w:pPr>
    </w:p>
    <w:p w14:paraId="48D25AF2" w14:textId="77777777" w:rsidR="00E744AD" w:rsidRPr="005C0ED8" w:rsidRDefault="00E744AD" w:rsidP="00E744AD">
      <w:pPr>
        <w:ind w:left="720" w:firstLine="556"/>
        <w:jc w:val="both"/>
        <w:rPr>
          <w:rFonts w:ascii="Bonava Sans" w:hAnsi="Bonava Sans"/>
          <w:color w:val="000000"/>
          <w:sz w:val="21"/>
          <w:szCs w:val="21"/>
        </w:rPr>
      </w:pPr>
      <w:r w:rsidRPr="005C0ED8">
        <w:rPr>
          <w:rFonts w:ascii="Bonava Sans" w:hAnsi="Bonava Sans"/>
          <w:color w:val="000000"/>
          <w:sz w:val="21"/>
          <w:szCs w:val="21"/>
        </w:rPr>
        <w:t>Застройщик вправе производить замену применяемых материалов, изделий и конструкций в соответствии с действующими нормами СНиП на аналогичные не ухудшающие качественные характеристики  материалы, изделия и конструкции.</w:t>
      </w:r>
    </w:p>
    <w:p w14:paraId="48F7C4E3" w14:textId="77777777" w:rsidR="00E744AD" w:rsidRPr="005C0ED8" w:rsidRDefault="00E744AD" w:rsidP="00E744AD">
      <w:pPr>
        <w:ind w:left="720" w:firstLine="556"/>
        <w:jc w:val="both"/>
        <w:rPr>
          <w:rFonts w:ascii="Bonava Sans" w:hAnsi="Bonava Sans"/>
          <w:color w:val="000000"/>
          <w:sz w:val="21"/>
          <w:szCs w:val="21"/>
        </w:rPr>
      </w:pPr>
      <w:r w:rsidRPr="005C0ED8">
        <w:rPr>
          <w:rFonts w:ascii="Bonava Sans" w:hAnsi="Bonava Sans"/>
          <w:color w:val="000000"/>
          <w:sz w:val="21"/>
          <w:szCs w:val="21"/>
        </w:rPr>
        <w:t xml:space="preserve">Стороны пришли к соглашению, что в случае передачи Помещения Дольщику с отделкой и установкой оборудования, то марка (производитель) материалов и изделий, включая сантехническое и иное оборудование, окна, двери, мебель, покрытия стен, потолка, напольное покрытие и кафельная плитка, их цвет, а также тон краски и рисунок (далее – Материалы), указанные в настоящем Приложении </w:t>
      </w:r>
      <w:r w:rsidRPr="005C0ED8">
        <w:rPr>
          <w:rFonts w:ascii="Bonava Sans" w:hAnsi="Bonava Sans" w:cs="Bonava Sans"/>
          <w:color w:val="000000"/>
          <w:sz w:val="21"/>
          <w:szCs w:val="21"/>
        </w:rPr>
        <w:t>являются</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примерными</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Застройщик</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имеет</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право</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использовать</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как</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указанные</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 xml:space="preserve">в настоящем </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Приложении</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Материалы</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так</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иные</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сходные</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по</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рисунку</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цвету</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типу </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тону</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материалы</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Использование</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Застройщиком</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мат</w:t>
      </w:r>
      <w:r w:rsidRPr="005C0ED8">
        <w:rPr>
          <w:rFonts w:ascii="Bonava Sans" w:hAnsi="Bonava Sans"/>
          <w:color w:val="000000"/>
          <w:sz w:val="21"/>
          <w:szCs w:val="21"/>
        </w:rPr>
        <w:t xml:space="preserve">ериалов, отличных от указанных в настоящем Приложении, </w:t>
      </w:r>
      <w:r w:rsidRPr="005C0ED8">
        <w:rPr>
          <w:rFonts w:ascii="Bonava Sans" w:hAnsi="Bonava Sans" w:cs="Bonava Sans"/>
          <w:color w:val="000000"/>
          <w:sz w:val="21"/>
          <w:szCs w:val="21"/>
        </w:rPr>
        <w:t>не</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является</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недостатком</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приводящим</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к</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ухудшению</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качества</w:t>
      </w:r>
      <w:r w:rsidRPr="005C0ED8">
        <w:rPr>
          <w:rFonts w:ascii="Bonava Sans" w:hAnsi="Bonava Sans"/>
          <w:color w:val="000000"/>
          <w:sz w:val="21"/>
          <w:szCs w:val="21"/>
        </w:rPr>
        <w:t xml:space="preserve"> Помещения, </w:t>
      </w:r>
      <w:r w:rsidRPr="005C0ED8">
        <w:rPr>
          <w:rFonts w:ascii="Bonava Sans" w:hAnsi="Bonava Sans" w:cs="Bonava Sans"/>
          <w:color w:val="000000"/>
          <w:sz w:val="21"/>
          <w:szCs w:val="21"/>
        </w:rPr>
        <w:t>либо</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иным</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недостатком</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делающим</w:t>
      </w:r>
      <w:r w:rsidRPr="005C0ED8">
        <w:rPr>
          <w:rFonts w:ascii="Bonava Sans" w:hAnsi="Bonava Sans"/>
          <w:color w:val="000000"/>
          <w:sz w:val="21"/>
          <w:szCs w:val="21"/>
        </w:rPr>
        <w:t xml:space="preserve"> Помещение </w:t>
      </w:r>
      <w:r w:rsidRPr="005C0ED8">
        <w:rPr>
          <w:rFonts w:ascii="Bonava Sans" w:hAnsi="Bonava Sans" w:cs="Bonava Sans"/>
          <w:color w:val="000000"/>
          <w:sz w:val="21"/>
          <w:szCs w:val="21"/>
        </w:rPr>
        <w:t>непригодным</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для</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использования</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не</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являются</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нарушением</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условий</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Договора</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при</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условии</w:t>
      </w:r>
      <w:r w:rsidRPr="005C0ED8">
        <w:rPr>
          <w:rFonts w:ascii="Bonava Sans" w:hAnsi="Bonava Sans"/>
          <w:color w:val="000000"/>
          <w:sz w:val="21"/>
          <w:szCs w:val="21"/>
        </w:rPr>
        <w:t xml:space="preserve"> </w:t>
      </w:r>
      <w:r w:rsidRPr="005C0ED8">
        <w:rPr>
          <w:rFonts w:ascii="Bonava Sans" w:hAnsi="Bonava Sans" w:cs="Bonava Sans"/>
          <w:color w:val="000000"/>
          <w:sz w:val="21"/>
          <w:szCs w:val="21"/>
        </w:rPr>
        <w:t>ис</w:t>
      </w:r>
      <w:r w:rsidRPr="005C0ED8">
        <w:rPr>
          <w:rFonts w:ascii="Bonava Sans" w:hAnsi="Bonava Sans"/>
          <w:color w:val="000000"/>
          <w:sz w:val="21"/>
          <w:szCs w:val="21"/>
        </w:rPr>
        <w:t xml:space="preserve">пользования сходных материалов. </w:t>
      </w:r>
    </w:p>
    <w:p w14:paraId="64492389" w14:textId="77777777" w:rsidR="00E744AD" w:rsidRPr="005C0ED8" w:rsidRDefault="00E744AD" w:rsidP="00E744AD">
      <w:pPr>
        <w:ind w:left="720" w:firstLine="556"/>
        <w:jc w:val="both"/>
        <w:rPr>
          <w:rFonts w:ascii="Bonava Sans" w:hAnsi="Bonava Sans"/>
          <w:color w:val="000000"/>
          <w:sz w:val="21"/>
          <w:szCs w:val="21"/>
        </w:rPr>
      </w:pPr>
      <w:r w:rsidRPr="005C0ED8">
        <w:rPr>
          <w:rFonts w:ascii="Bonava Sans" w:hAnsi="Bonava Sans"/>
          <w:color w:val="000000"/>
          <w:sz w:val="21"/>
          <w:szCs w:val="21"/>
        </w:rPr>
        <w:tab/>
        <w:t>Гарантийный срок на оборудование и материалы, подлежащие установке в Помещении, определяется производителем соответствующего оборудования и материалов.</w:t>
      </w:r>
    </w:p>
    <w:p w14:paraId="64E52E43" w14:textId="4720D2B9" w:rsidR="00E744AD" w:rsidRPr="005C0ED8" w:rsidRDefault="00E744AD" w:rsidP="00E744AD">
      <w:pPr>
        <w:ind w:left="720" w:firstLine="556"/>
        <w:rPr>
          <w:rFonts w:ascii="Bonava Sans" w:hAnsi="Bonava Sans"/>
          <w:sz w:val="21"/>
          <w:szCs w:val="21"/>
        </w:rPr>
      </w:pPr>
      <w:r w:rsidRPr="005C0ED8">
        <w:rPr>
          <w:rFonts w:ascii="Bonava Sans" w:hAnsi="Bonava Sans"/>
          <w:sz w:val="21"/>
          <w:szCs w:val="21"/>
        </w:rPr>
        <w:t>Перегородки, показанные  зигзагом и пунктиром, Застройщиком не возводятся.</w:t>
      </w:r>
    </w:p>
    <w:p w14:paraId="789FC4A7" w14:textId="3F6073D5" w:rsidR="00033912" w:rsidRDefault="00033912" w:rsidP="00E744AD">
      <w:pPr>
        <w:ind w:left="720" w:firstLine="556"/>
        <w:jc w:val="both"/>
        <w:rPr>
          <w:rFonts w:ascii="Bonava Sans" w:hAnsi="Bonava Sans"/>
          <w:sz w:val="21"/>
          <w:szCs w:val="21"/>
        </w:rPr>
      </w:pPr>
    </w:p>
    <w:p w14:paraId="72487EF4" w14:textId="27F8C180" w:rsidR="00033912" w:rsidRDefault="00033912" w:rsidP="000F0A71">
      <w:pPr>
        <w:ind w:left="720"/>
        <w:jc w:val="both"/>
        <w:rPr>
          <w:rFonts w:ascii="Bonava Sans" w:hAnsi="Bonava Sans"/>
          <w:sz w:val="21"/>
          <w:szCs w:val="21"/>
        </w:rPr>
      </w:pPr>
    </w:p>
    <w:p w14:paraId="0D241AB4" w14:textId="77777777" w:rsidR="00033912" w:rsidRPr="00DC06D5" w:rsidRDefault="00033912" w:rsidP="000F0A71">
      <w:pPr>
        <w:ind w:left="720"/>
        <w:jc w:val="both"/>
        <w:rPr>
          <w:rFonts w:ascii="Bonava Sans" w:hAnsi="Bonava Sans"/>
          <w:sz w:val="21"/>
          <w:szCs w:val="21"/>
        </w:rPr>
      </w:pPr>
    </w:p>
    <w:tbl>
      <w:tblPr>
        <w:tblW w:w="0" w:type="auto"/>
        <w:tblLook w:val="0000" w:firstRow="0" w:lastRow="0" w:firstColumn="0" w:lastColumn="0" w:noHBand="0" w:noVBand="0"/>
      </w:tblPr>
      <w:tblGrid>
        <w:gridCol w:w="5159"/>
        <w:gridCol w:w="305"/>
        <w:gridCol w:w="4724"/>
      </w:tblGrid>
      <w:tr w:rsidR="00033912" w:rsidRPr="00DC06D5" w14:paraId="6164825A" w14:textId="77777777" w:rsidTr="00DF335F">
        <w:trPr>
          <w:trHeight w:val="2013"/>
        </w:trPr>
        <w:tc>
          <w:tcPr>
            <w:tcW w:w="5159" w:type="dxa"/>
          </w:tcPr>
          <w:p w14:paraId="3F860761" w14:textId="77777777" w:rsidR="00033912" w:rsidRPr="00EC2252" w:rsidRDefault="00033912" w:rsidP="00DF335F">
            <w:pPr>
              <w:widowControl w:val="0"/>
              <w:tabs>
                <w:tab w:val="left" w:pos="5103"/>
              </w:tabs>
              <w:ind w:left="720"/>
              <w:rPr>
                <w:rFonts w:ascii="Bonava Sans" w:hAnsi="Bonava Sans"/>
                <w:b/>
                <w:i/>
                <w:sz w:val="21"/>
                <w:szCs w:val="21"/>
                <w:u w:val="single"/>
              </w:rPr>
            </w:pPr>
            <w:r w:rsidRPr="00EC2252">
              <w:rPr>
                <w:rFonts w:ascii="Bonava Sans" w:hAnsi="Bonava Sans"/>
                <w:b/>
                <w:i/>
                <w:sz w:val="21"/>
                <w:szCs w:val="21"/>
                <w:u w:val="single"/>
              </w:rPr>
              <w:t>Застройщик:</w:t>
            </w:r>
          </w:p>
          <w:p w14:paraId="13D5DF3F" w14:textId="77777777" w:rsidR="00033912" w:rsidRPr="00EC2252" w:rsidRDefault="00033912" w:rsidP="00DF335F">
            <w:pPr>
              <w:widowControl w:val="0"/>
              <w:tabs>
                <w:tab w:val="left" w:pos="5103"/>
              </w:tabs>
              <w:ind w:left="720"/>
              <w:rPr>
                <w:rFonts w:ascii="Bonava Sans" w:hAnsi="Bonava Sans"/>
                <w:b/>
                <w:i/>
                <w:sz w:val="21"/>
                <w:szCs w:val="21"/>
              </w:rPr>
            </w:pPr>
          </w:p>
          <w:p w14:paraId="0EE2208C" w14:textId="77777777" w:rsidR="00033912" w:rsidRPr="00EC2252" w:rsidRDefault="00033912" w:rsidP="00DF335F">
            <w:pPr>
              <w:keepNext/>
              <w:ind w:left="720"/>
              <w:rPr>
                <w:rFonts w:ascii="Bonava Sans" w:hAnsi="Bonava Sans"/>
                <w:b/>
                <w:i/>
                <w:sz w:val="21"/>
                <w:szCs w:val="21"/>
              </w:rPr>
            </w:pPr>
            <w:r w:rsidRPr="00EC2252">
              <w:rPr>
                <w:rFonts w:ascii="Bonava Sans" w:hAnsi="Bonava Sans"/>
                <w:b/>
                <w:i/>
                <w:sz w:val="21"/>
                <w:szCs w:val="21"/>
              </w:rPr>
              <w:t>ООО «Бонава Санкт-Петербург»</w:t>
            </w:r>
          </w:p>
          <w:p w14:paraId="1407583B" w14:textId="77777777" w:rsidR="00033912" w:rsidRPr="00EC2252" w:rsidRDefault="00033912" w:rsidP="00DF335F">
            <w:pPr>
              <w:keepNext/>
              <w:ind w:left="720"/>
              <w:rPr>
                <w:rFonts w:ascii="Bonava Sans" w:hAnsi="Bonava Sans"/>
                <w:b/>
                <w:i/>
                <w:sz w:val="21"/>
                <w:szCs w:val="21"/>
              </w:rPr>
            </w:pPr>
          </w:p>
          <w:p w14:paraId="78D079D7" w14:textId="77777777" w:rsidR="00033912" w:rsidRPr="00EC2252" w:rsidRDefault="00033912" w:rsidP="00DF335F">
            <w:pPr>
              <w:keepNext/>
              <w:ind w:left="720"/>
              <w:rPr>
                <w:rFonts w:ascii="Bonava Sans" w:hAnsi="Bonava Sans"/>
                <w:b/>
                <w:i/>
                <w:sz w:val="21"/>
                <w:szCs w:val="21"/>
              </w:rPr>
            </w:pPr>
          </w:p>
          <w:p w14:paraId="70DF25F6" w14:textId="77777777" w:rsidR="00033912" w:rsidRPr="00EC2252" w:rsidRDefault="00033912" w:rsidP="00DF335F">
            <w:pPr>
              <w:keepNext/>
              <w:ind w:left="720"/>
              <w:rPr>
                <w:rFonts w:ascii="Bonava Sans" w:hAnsi="Bonava Sans"/>
                <w:b/>
                <w:i/>
                <w:sz w:val="21"/>
                <w:szCs w:val="21"/>
              </w:rPr>
            </w:pPr>
            <w:r w:rsidRPr="00EC2252">
              <w:rPr>
                <w:rFonts w:ascii="Bonava Sans" w:hAnsi="Bonava Sans"/>
                <w:b/>
                <w:i/>
                <w:sz w:val="21"/>
                <w:szCs w:val="21"/>
              </w:rPr>
              <w:t>_________________ (</w:t>
            </w:r>
            <w:sdt>
              <w:sdtPr>
                <w:rPr>
                  <w:rFonts w:ascii="Bonava Sans" w:hAnsi="Bonava Sans" w:cs="Arial"/>
                  <w:b/>
                  <w:i/>
                  <w:sz w:val="21"/>
                  <w:szCs w:val="21"/>
                </w:rPr>
                <w:id w:val="1041248270"/>
                <w:placeholder>
                  <w:docPart w:val="F6AD207A94DC478B9C01DFCC07515F4C"/>
                </w:placeholder>
                <w:showingPlcHdr/>
                <w:comboBox>
                  <w:listItem w:value="Выберите элемент."/>
                  <w:listItem w:displayText="Стройкова А.Н." w:value="Стройкова А.Н."/>
                  <w:listItem w:displayText="Артемюк О.В." w:value="Артемюк О.В."/>
                  <w:listItem w:displayText="Левина Ю.Е." w:value="Левина Ю.Е."/>
                  <w:listItem w:displayText="Черная М.В." w:value="Черная М.В."/>
                  <w:listItem w:displayText="Чебыкин Д.Е." w:value="Чебыкин Д.Е."/>
                </w:comboBox>
              </w:sdtPr>
              <w:sdtEndPr/>
              <w:sdtContent>
                <w:r w:rsidRPr="00EC2252">
                  <w:rPr>
                    <w:rStyle w:val="afc"/>
                    <w:rFonts w:ascii="Bonava Sans" w:hAnsi="Bonava Sans"/>
                    <w:b/>
                    <w:i/>
                    <w:sz w:val="21"/>
                    <w:szCs w:val="21"/>
                  </w:rPr>
                  <w:t>Выберите элемент.</w:t>
                </w:r>
              </w:sdtContent>
            </w:sdt>
            <w:r w:rsidRPr="00EC2252">
              <w:rPr>
                <w:rFonts w:ascii="Bonava Sans" w:hAnsi="Bonava Sans"/>
                <w:b/>
                <w:i/>
                <w:sz w:val="21"/>
                <w:szCs w:val="21"/>
              </w:rPr>
              <w:t>)</w:t>
            </w:r>
          </w:p>
          <w:p w14:paraId="3BC04E1F" w14:textId="77777777" w:rsidR="00033912" w:rsidRDefault="00033912" w:rsidP="00DF335F">
            <w:pPr>
              <w:widowControl w:val="0"/>
              <w:tabs>
                <w:tab w:val="left" w:pos="5103"/>
              </w:tabs>
              <w:ind w:left="720"/>
              <w:rPr>
                <w:rFonts w:ascii="Bonava Sans" w:hAnsi="Bonava Sans"/>
                <w:i/>
                <w:sz w:val="21"/>
                <w:szCs w:val="21"/>
              </w:rPr>
            </w:pPr>
          </w:p>
          <w:p w14:paraId="5B81C98F" w14:textId="77777777" w:rsidR="00033912" w:rsidRDefault="00033912" w:rsidP="00DF335F">
            <w:pPr>
              <w:widowControl w:val="0"/>
              <w:tabs>
                <w:tab w:val="left" w:pos="5103"/>
              </w:tabs>
              <w:ind w:left="720"/>
              <w:rPr>
                <w:rFonts w:ascii="Bonava Sans" w:hAnsi="Bonava Sans"/>
                <w:i/>
                <w:sz w:val="21"/>
                <w:szCs w:val="21"/>
              </w:rPr>
            </w:pPr>
          </w:p>
          <w:p w14:paraId="1D1E6C09" w14:textId="77777777" w:rsidR="00033912" w:rsidRDefault="00033912" w:rsidP="00DF335F">
            <w:pPr>
              <w:widowControl w:val="0"/>
              <w:tabs>
                <w:tab w:val="left" w:pos="5103"/>
              </w:tabs>
              <w:ind w:left="720"/>
              <w:rPr>
                <w:rFonts w:ascii="Bonava Sans" w:hAnsi="Bonava Sans"/>
                <w:i/>
                <w:sz w:val="21"/>
                <w:szCs w:val="21"/>
              </w:rPr>
            </w:pPr>
          </w:p>
          <w:p w14:paraId="33235D20" w14:textId="77777777" w:rsidR="00033912" w:rsidRPr="00DC06D5" w:rsidRDefault="00033912" w:rsidP="00DF335F">
            <w:pPr>
              <w:widowControl w:val="0"/>
              <w:tabs>
                <w:tab w:val="left" w:pos="5103"/>
              </w:tabs>
              <w:ind w:left="720"/>
              <w:rPr>
                <w:rFonts w:ascii="Bonava Sans" w:hAnsi="Bonava Sans"/>
                <w:i/>
                <w:sz w:val="21"/>
                <w:szCs w:val="21"/>
              </w:rPr>
            </w:pPr>
          </w:p>
        </w:tc>
        <w:tc>
          <w:tcPr>
            <w:tcW w:w="305" w:type="dxa"/>
          </w:tcPr>
          <w:p w14:paraId="6EB875E1" w14:textId="77777777" w:rsidR="00033912" w:rsidRPr="00DC06D5" w:rsidRDefault="00033912" w:rsidP="00DF335F">
            <w:pPr>
              <w:widowControl w:val="0"/>
              <w:tabs>
                <w:tab w:val="left" w:pos="5103"/>
              </w:tabs>
              <w:ind w:left="720"/>
              <w:jc w:val="center"/>
              <w:rPr>
                <w:rFonts w:ascii="Bonava Sans" w:hAnsi="Bonava Sans"/>
                <w:i/>
                <w:sz w:val="21"/>
                <w:szCs w:val="21"/>
              </w:rPr>
            </w:pPr>
          </w:p>
        </w:tc>
        <w:tc>
          <w:tcPr>
            <w:tcW w:w="4724" w:type="dxa"/>
          </w:tcPr>
          <w:p w14:paraId="358F301A" w14:textId="77777777" w:rsidR="00033912" w:rsidRPr="00DC06D5" w:rsidRDefault="00033912" w:rsidP="00DF335F">
            <w:pPr>
              <w:widowControl w:val="0"/>
              <w:tabs>
                <w:tab w:val="left" w:pos="5103"/>
              </w:tabs>
              <w:ind w:left="720"/>
              <w:rPr>
                <w:rFonts w:ascii="Bonava Sans" w:hAnsi="Bonava Sans"/>
                <w:b/>
                <w:i/>
                <w:sz w:val="21"/>
                <w:szCs w:val="21"/>
                <w:u w:val="single"/>
              </w:rPr>
            </w:pPr>
            <w:r w:rsidRPr="00DC06D5">
              <w:rPr>
                <w:rFonts w:ascii="Bonava Sans" w:hAnsi="Bonava Sans"/>
                <w:b/>
                <w:i/>
                <w:sz w:val="21"/>
                <w:szCs w:val="21"/>
                <w:u w:val="single"/>
              </w:rPr>
              <w:t>Дольщик:</w:t>
            </w:r>
          </w:p>
          <w:p w14:paraId="5135168F" w14:textId="77777777" w:rsidR="00033912" w:rsidRPr="00DC06D5" w:rsidRDefault="00033912" w:rsidP="00DF335F">
            <w:pPr>
              <w:widowControl w:val="0"/>
              <w:tabs>
                <w:tab w:val="left" w:pos="5103"/>
              </w:tabs>
              <w:ind w:left="720"/>
              <w:jc w:val="center"/>
              <w:rPr>
                <w:rFonts w:ascii="Bonava Sans" w:hAnsi="Bonava Sans"/>
                <w:b/>
                <w:i/>
                <w:sz w:val="21"/>
                <w:szCs w:val="21"/>
              </w:rPr>
            </w:pPr>
          </w:p>
          <w:p w14:paraId="7CAF3FDE" w14:textId="217264AE" w:rsidR="00033912" w:rsidRPr="00DC06D5" w:rsidRDefault="00A6215E" w:rsidP="00DF335F">
            <w:pPr>
              <w:widowControl w:val="0"/>
              <w:tabs>
                <w:tab w:val="left" w:pos="5103"/>
              </w:tabs>
              <w:ind w:left="720"/>
              <w:rPr>
                <w:rFonts w:ascii="Bonava Sans" w:hAnsi="Bonava Sans"/>
                <w:b/>
                <w:i/>
                <w:sz w:val="21"/>
                <w:szCs w:val="21"/>
              </w:rPr>
            </w:pPr>
            <w:sdt>
              <w:sdtPr>
                <w:rPr>
                  <w:rFonts w:ascii="Bonava Sans" w:hAnsi="Bonava Sans"/>
                  <w:sz w:val="21"/>
                  <w:szCs w:val="21"/>
                </w:rPr>
                <w:id w:val="742910276"/>
                <w:placeholder>
                  <w:docPart w:val="E7E1E6F980C44BFFB663A0FDF9B0C7FB"/>
                </w:placeholder>
                <w:showingPlcHdr/>
              </w:sdtPr>
              <w:sdtEndPr/>
              <w:sdtContent>
                <w:r w:rsidR="006C0DD7" w:rsidRPr="00DC06D5">
                  <w:rPr>
                    <w:rStyle w:val="afc"/>
                    <w:rFonts w:ascii="Bonava Sans" w:hAnsi="Bonava Sans"/>
                    <w:sz w:val="21"/>
                    <w:szCs w:val="21"/>
                  </w:rPr>
                  <w:t>Место для ввода текста.</w:t>
                </w:r>
              </w:sdtContent>
            </w:sdt>
          </w:p>
          <w:p w14:paraId="6A321245" w14:textId="77777777" w:rsidR="00033912" w:rsidRPr="00DC06D5" w:rsidRDefault="00033912" w:rsidP="00DF335F">
            <w:pPr>
              <w:widowControl w:val="0"/>
              <w:tabs>
                <w:tab w:val="left" w:pos="5103"/>
              </w:tabs>
              <w:ind w:left="720"/>
              <w:jc w:val="center"/>
              <w:rPr>
                <w:rFonts w:ascii="Bonava Sans" w:hAnsi="Bonava Sans"/>
                <w:b/>
                <w:i/>
                <w:sz w:val="21"/>
                <w:szCs w:val="21"/>
              </w:rPr>
            </w:pPr>
          </w:p>
          <w:p w14:paraId="1DF3CD31" w14:textId="77777777" w:rsidR="00033912" w:rsidRPr="00DC06D5" w:rsidRDefault="00033912" w:rsidP="00DF335F">
            <w:pPr>
              <w:widowControl w:val="0"/>
              <w:tabs>
                <w:tab w:val="left" w:pos="5103"/>
              </w:tabs>
              <w:ind w:left="720"/>
              <w:jc w:val="center"/>
              <w:rPr>
                <w:rFonts w:ascii="Bonava Sans" w:hAnsi="Bonava Sans"/>
                <w:b/>
                <w:i/>
                <w:sz w:val="21"/>
                <w:szCs w:val="21"/>
              </w:rPr>
            </w:pPr>
          </w:p>
          <w:p w14:paraId="2D138866" w14:textId="77777777" w:rsidR="00033912" w:rsidRPr="00DC06D5" w:rsidRDefault="00033912" w:rsidP="00DF335F">
            <w:pPr>
              <w:widowControl w:val="0"/>
              <w:tabs>
                <w:tab w:val="left" w:pos="5103"/>
              </w:tabs>
              <w:ind w:left="348" w:firstLine="372"/>
              <w:rPr>
                <w:rFonts w:ascii="Bonava Sans" w:hAnsi="Bonava Sans"/>
                <w:i/>
                <w:sz w:val="21"/>
                <w:szCs w:val="21"/>
              </w:rPr>
            </w:pPr>
            <w:r w:rsidRPr="00DC06D5">
              <w:rPr>
                <w:rFonts w:ascii="Bonava Sans" w:hAnsi="Bonava Sans"/>
                <w:b/>
                <w:i/>
                <w:sz w:val="21"/>
                <w:szCs w:val="21"/>
              </w:rPr>
              <w:t>_______________________</w:t>
            </w:r>
          </w:p>
        </w:tc>
      </w:tr>
    </w:tbl>
    <w:p w14:paraId="213FA65C" w14:textId="77777777" w:rsidR="001E0877" w:rsidRPr="00DC06D5" w:rsidRDefault="001E0877" w:rsidP="00012E2C">
      <w:pPr>
        <w:ind w:left="720"/>
        <w:jc w:val="center"/>
        <w:rPr>
          <w:rFonts w:ascii="Bonava Sans" w:hAnsi="Bonava Sans"/>
          <w:sz w:val="21"/>
          <w:szCs w:val="21"/>
        </w:rPr>
      </w:pPr>
    </w:p>
    <w:p w14:paraId="637DEE6A" w14:textId="77777777" w:rsidR="00033912" w:rsidRDefault="00033912" w:rsidP="00EC2252">
      <w:pPr>
        <w:widowControl w:val="0"/>
        <w:tabs>
          <w:tab w:val="left" w:pos="5103"/>
        </w:tabs>
        <w:ind w:left="720"/>
        <w:rPr>
          <w:rFonts w:ascii="Bonava Sans" w:hAnsi="Bonava Sans"/>
          <w:b/>
          <w:i/>
          <w:sz w:val="21"/>
          <w:szCs w:val="21"/>
          <w:u w:val="single"/>
        </w:rPr>
        <w:sectPr w:rsidR="00033912" w:rsidSect="00D312E4">
          <w:endnotePr>
            <w:numFmt w:val="decimal"/>
          </w:endnotePr>
          <w:type w:val="continuous"/>
          <w:pgSz w:w="11901" w:h="16817" w:code="9"/>
          <w:pgMar w:top="568" w:right="561" w:bottom="426" w:left="851" w:header="720" w:footer="345" w:gutter="0"/>
          <w:cols w:space="60"/>
          <w:noEndnote/>
        </w:sectPr>
      </w:pPr>
    </w:p>
    <w:p w14:paraId="571374D6" w14:textId="14CBA4CC" w:rsidR="00033912" w:rsidRDefault="00033912" w:rsidP="00EC2252">
      <w:pPr>
        <w:widowControl w:val="0"/>
        <w:tabs>
          <w:tab w:val="left" w:pos="5103"/>
        </w:tabs>
        <w:ind w:left="720"/>
        <w:rPr>
          <w:rFonts w:ascii="Bonava Sans" w:hAnsi="Bonava Sans"/>
          <w:b/>
          <w:i/>
          <w:sz w:val="21"/>
          <w:szCs w:val="21"/>
          <w:u w:val="single"/>
        </w:rPr>
        <w:sectPr w:rsidR="00033912" w:rsidSect="00D312E4">
          <w:endnotePr>
            <w:numFmt w:val="decimal"/>
          </w:endnotePr>
          <w:type w:val="continuous"/>
          <w:pgSz w:w="11901" w:h="16817" w:code="9"/>
          <w:pgMar w:top="568" w:right="561" w:bottom="426" w:left="851" w:header="720" w:footer="345" w:gutter="0"/>
          <w:cols w:space="60"/>
          <w:noEndnote/>
        </w:sectPr>
      </w:pPr>
    </w:p>
    <w:p w14:paraId="7D7A77C5" w14:textId="77777777" w:rsidR="008276FF" w:rsidRPr="00DC06D5" w:rsidRDefault="008276FF" w:rsidP="008276FF">
      <w:pPr>
        <w:pageBreakBefore/>
        <w:ind w:left="720"/>
        <w:jc w:val="right"/>
        <w:rPr>
          <w:rFonts w:ascii="Bonava Sans" w:hAnsi="Bonava Sans"/>
          <w:sz w:val="21"/>
          <w:szCs w:val="21"/>
        </w:rPr>
      </w:pPr>
      <w:r w:rsidRPr="00DC06D5">
        <w:rPr>
          <w:rFonts w:ascii="Bonava Sans" w:hAnsi="Bonava Sans"/>
          <w:sz w:val="21"/>
          <w:szCs w:val="21"/>
        </w:rPr>
        <w:lastRenderedPageBreak/>
        <w:t xml:space="preserve">Приложение </w:t>
      </w:r>
      <w:r w:rsidRPr="00DC06D5">
        <w:rPr>
          <w:rFonts w:ascii="Arial" w:hAnsi="Arial" w:cs="Arial"/>
          <w:sz w:val="21"/>
          <w:szCs w:val="21"/>
        </w:rPr>
        <w:t>№</w:t>
      </w:r>
      <w:r w:rsidRPr="00DC06D5">
        <w:rPr>
          <w:rFonts w:ascii="Bonava Sans" w:hAnsi="Bonava Sans"/>
          <w:sz w:val="21"/>
          <w:szCs w:val="21"/>
        </w:rPr>
        <w:t xml:space="preserve"> 1.2</w:t>
      </w:r>
    </w:p>
    <w:p w14:paraId="5E51C8A2" w14:textId="77777777" w:rsidR="009217BC" w:rsidRPr="00DC06D5" w:rsidRDefault="009217BC" w:rsidP="009217BC">
      <w:pPr>
        <w:ind w:left="720"/>
        <w:jc w:val="right"/>
        <w:rPr>
          <w:rFonts w:ascii="Bonava Sans" w:hAnsi="Bonava Sans"/>
          <w:sz w:val="21"/>
          <w:szCs w:val="21"/>
        </w:rPr>
      </w:pPr>
      <w:r w:rsidRPr="00DC06D5">
        <w:rPr>
          <w:rFonts w:ascii="Bonava Sans" w:hAnsi="Bonava Sans"/>
          <w:sz w:val="21"/>
          <w:szCs w:val="21"/>
        </w:rPr>
        <w:t xml:space="preserve">к договору  </w:t>
      </w:r>
      <w:r w:rsidRPr="00DC06D5">
        <w:rPr>
          <w:rFonts w:ascii="Arial" w:hAnsi="Arial" w:cs="Arial"/>
          <w:sz w:val="21"/>
          <w:szCs w:val="21"/>
        </w:rPr>
        <w:t>№</w:t>
      </w:r>
      <w:r w:rsidRPr="00DC06D5">
        <w:rPr>
          <w:rFonts w:ascii="Bonava Sans" w:hAnsi="Bonava Sans"/>
          <w:sz w:val="21"/>
          <w:szCs w:val="21"/>
        </w:rPr>
        <w:t xml:space="preserve"> </w:t>
      </w:r>
      <w:sdt>
        <w:sdtPr>
          <w:rPr>
            <w:rFonts w:ascii="Bonava Sans" w:hAnsi="Bonava Sans"/>
            <w:sz w:val="21"/>
            <w:szCs w:val="21"/>
          </w:rPr>
          <w:id w:val="-1841387768"/>
          <w:placeholder>
            <w:docPart w:val="6D9FDCD97F004B578A6F4E7A4089A116"/>
          </w:placeholder>
          <w:showingPlcHdr/>
          <w:text/>
        </w:sdtPr>
        <w:sdtEndPr/>
        <w:sdtContent>
          <w:r w:rsidRPr="00DC06D5">
            <w:rPr>
              <w:rStyle w:val="afc"/>
              <w:rFonts w:ascii="Bonava Sans" w:hAnsi="Bonava Sans"/>
              <w:sz w:val="21"/>
              <w:szCs w:val="21"/>
            </w:rPr>
            <w:t>Место для ввода текста.</w:t>
          </w:r>
        </w:sdtContent>
      </w:sdt>
    </w:p>
    <w:p w14:paraId="028AE9AA" w14:textId="77777777" w:rsidR="004A27A0" w:rsidRPr="00DC06D5" w:rsidRDefault="009217BC" w:rsidP="009217BC">
      <w:pPr>
        <w:ind w:left="720"/>
        <w:jc w:val="right"/>
        <w:rPr>
          <w:rFonts w:ascii="Bonava Sans" w:hAnsi="Bonava Sans"/>
          <w:sz w:val="21"/>
          <w:szCs w:val="21"/>
        </w:rPr>
      </w:pPr>
      <w:r w:rsidRPr="00DC06D5">
        <w:rPr>
          <w:rFonts w:ascii="Bonava Sans" w:hAnsi="Bonava Sans"/>
          <w:sz w:val="21"/>
          <w:szCs w:val="21"/>
        </w:rPr>
        <w:t xml:space="preserve">от </w:t>
      </w:r>
      <w:sdt>
        <w:sdtPr>
          <w:rPr>
            <w:rFonts w:ascii="Bonava Sans" w:hAnsi="Bonava Sans"/>
            <w:sz w:val="21"/>
            <w:szCs w:val="21"/>
          </w:rPr>
          <w:id w:val="777529755"/>
          <w:placeholder>
            <w:docPart w:val="6D9FDCD97F004B578A6F4E7A4089A116"/>
          </w:placeholder>
          <w:showingPlcHdr/>
          <w:text/>
        </w:sdtPr>
        <w:sdtEndPr/>
        <w:sdtContent>
          <w:r w:rsidRPr="00DC06D5">
            <w:rPr>
              <w:rStyle w:val="afc"/>
              <w:rFonts w:ascii="Bonava Sans" w:hAnsi="Bonava Sans"/>
              <w:sz w:val="21"/>
              <w:szCs w:val="21"/>
            </w:rPr>
            <w:t>Место для ввода текста.</w:t>
          </w:r>
        </w:sdtContent>
      </w:sdt>
      <w:r w:rsidRPr="00DC06D5">
        <w:rPr>
          <w:rFonts w:ascii="Bonava Sans" w:hAnsi="Bonava Sans"/>
          <w:sz w:val="21"/>
          <w:szCs w:val="21"/>
        </w:rPr>
        <w:t xml:space="preserve"> 20</w:t>
      </w:r>
      <w:sdt>
        <w:sdtPr>
          <w:rPr>
            <w:rFonts w:ascii="Bonava Sans" w:hAnsi="Bonava Sans"/>
            <w:sz w:val="21"/>
            <w:szCs w:val="21"/>
          </w:rPr>
          <w:id w:val="2048338552"/>
          <w:placeholder>
            <w:docPart w:val="6D9FDCD97F004B578A6F4E7A4089A116"/>
          </w:placeholder>
          <w:showingPlcHdr/>
          <w:text/>
        </w:sdtPr>
        <w:sdtEndPr/>
        <w:sdtContent>
          <w:r w:rsidRPr="00DC06D5">
            <w:rPr>
              <w:rStyle w:val="afc"/>
              <w:rFonts w:ascii="Bonava Sans" w:hAnsi="Bonava Sans"/>
              <w:sz w:val="21"/>
              <w:szCs w:val="21"/>
            </w:rPr>
            <w:t>Место для ввода текста.</w:t>
          </w:r>
        </w:sdtContent>
      </w:sdt>
      <w:r w:rsidRPr="00DC06D5">
        <w:rPr>
          <w:rFonts w:ascii="Bonava Sans" w:hAnsi="Bonava Sans"/>
          <w:sz w:val="21"/>
          <w:szCs w:val="21"/>
        </w:rPr>
        <w:t xml:space="preserve"> г.</w:t>
      </w:r>
    </w:p>
    <w:p w14:paraId="2632C712" w14:textId="77777777" w:rsidR="009217BC" w:rsidRPr="00DC06D5" w:rsidRDefault="009217BC" w:rsidP="009217BC">
      <w:pPr>
        <w:ind w:left="720"/>
        <w:jc w:val="right"/>
        <w:rPr>
          <w:rFonts w:ascii="Bonava Sans" w:hAnsi="Bonava Sans"/>
          <w:b/>
          <w:sz w:val="21"/>
          <w:szCs w:val="21"/>
        </w:rPr>
      </w:pPr>
    </w:p>
    <w:p w14:paraId="050BCCBF" w14:textId="5A58371E" w:rsidR="00114413" w:rsidRPr="00DC06D5" w:rsidRDefault="008276FF" w:rsidP="00BC3F42">
      <w:pPr>
        <w:ind w:left="720"/>
        <w:jc w:val="center"/>
        <w:rPr>
          <w:rFonts w:ascii="Bonava Sans" w:hAnsi="Bonava Sans"/>
          <w:b/>
          <w:sz w:val="21"/>
          <w:szCs w:val="21"/>
        </w:rPr>
      </w:pPr>
      <w:r w:rsidRPr="00DC06D5">
        <w:rPr>
          <w:rFonts w:ascii="Bonava Sans" w:hAnsi="Bonava Sans"/>
          <w:b/>
          <w:sz w:val="21"/>
          <w:szCs w:val="21"/>
        </w:rPr>
        <w:t>План этажа</w:t>
      </w:r>
      <w:r w:rsidR="00E744AD">
        <w:rPr>
          <w:rFonts w:ascii="Bonava Sans" w:hAnsi="Bonava Sans"/>
          <w:b/>
          <w:sz w:val="21"/>
          <w:szCs w:val="21"/>
        </w:rPr>
        <w:t xml:space="preserve"> Объекта, на котором расположено</w:t>
      </w:r>
      <w:r w:rsidRPr="00DC06D5">
        <w:rPr>
          <w:rFonts w:ascii="Bonava Sans" w:hAnsi="Bonava Sans"/>
          <w:b/>
          <w:sz w:val="21"/>
          <w:szCs w:val="21"/>
        </w:rPr>
        <w:t xml:space="preserve"> </w:t>
      </w:r>
      <w:r w:rsidR="00E744AD">
        <w:rPr>
          <w:rFonts w:ascii="Bonava Sans" w:hAnsi="Bonava Sans"/>
          <w:b/>
          <w:sz w:val="21"/>
          <w:szCs w:val="21"/>
        </w:rPr>
        <w:t>Помещение, с указанием его</w:t>
      </w:r>
      <w:r w:rsidRPr="00DC06D5">
        <w:rPr>
          <w:rFonts w:ascii="Bonava Sans" w:hAnsi="Bonava Sans"/>
          <w:b/>
          <w:sz w:val="21"/>
          <w:szCs w:val="21"/>
        </w:rPr>
        <w:t xml:space="preserve"> на плане этажа</w:t>
      </w:r>
    </w:p>
    <w:p w14:paraId="30BA5F47" w14:textId="77777777" w:rsidR="00573E96" w:rsidRPr="00DC06D5" w:rsidRDefault="00573E96" w:rsidP="00573E96">
      <w:pPr>
        <w:ind w:left="720"/>
        <w:rPr>
          <w:rFonts w:ascii="Bonava Sans" w:hAnsi="Bonava Sans"/>
          <w:sz w:val="21"/>
          <w:szCs w:val="21"/>
        </w:rPr>
      </w:pPr>
    </w:p>
    <w:p w14:paraId="78E600DB" w14:textId="77777777" w:rsidR="00573E96" w:rsidRPr="00DC06D5" w:rsidRDefault="00573E96" w:rsidP="00573E96">
      <w:pPr>
        <w:ind w:left="720"/>
        <w:rPr>
          <w:rFonts w:ascii="Bonava Sans" w:hAnsi="Bonava Sans"/>
          <w:sz w:val="21"/>
          <w:szCs w:val="21"/>
        </w:rPr>
      </w:pPr>
    </w:p>
    <w:p w14:paraId="2ABBB823" w14:textId="77777777" w:rsidR="00573E96" w:rsidRPr="00DC06D5" w:rsidRDefault="00573E96" w:rsidP="00573E96">
      <w:pPr>
        <w:ind w:left="720"/>
        <w:rPr>
          <w:rFonts w:ascii="Bonava Sans" w:hAnsi="Bonava Sans"/>
          <w:sz w:val="21"/>
          <w:szCs w:val="21"/>
        </w:rPr>
      </w:pPr>
    </w:p>
    <w:p w14:paraId="7E93E3D0" w14:textId="77777777" w:rsidR="00573E96" w:rsidRPr="00DC06D5" w:rsidRDefault="00573E96" w:rsidP="00573E96">
      <w:pPr>
        <w:ind w:left="720"/>
        <w:rPr>
          <w:rFonts w:ascii="Bonava Sans" w:hAnsi="Bonava Sans"/>
          <w:sz w:val="21"/>
          <w:szCs w:val="21"/>
        </w:rPr>
      </w:pPr>
    </w:p>
    <w:tbl>
      <w:tblPr>
        <w:tblpPr w:leftFromText="181" w:rightFromText="181" w:tblpXSpec="center" w:tblpYSpec="bottom"/>
        <w:tblOverlap w:val="never"/>
        <w:tblW w:w="11258" w:type="dxa"/>
        <w:tblLook w:val="0000" w:firstRow="0" w:lastRow="0" w:firstColumn="0" w:lastColumn="0" w:noHBand="0" w:noVBand="0"/>
      </w:tblPr>
      <w:tblGrid>
        <w:gridCol w:w="5637"/>
        <w:gridCol w:w="267"/>
        <w:gridCol w:w="5354"/>
      </w:tblGrid>
      <w:tr w:rsidR="00573E96" w:rsidRPr="00DC06D5" w14:paraId="6519E61D" w14:textId="77777777" w:rsidTr="003226ED">
        <w:trPr>
          <w:trHeight w:val="1404"/>
        </w:trPr>
        <w:tc>
          <w:tcPr>
            <w:tcW w:w="5637" w:type="dxa"/>
          </w:tcPr>
          <w:p w14:paraId="0A979F3F" w14:textId="77777777" w:rsidR="00573E96" w:rsidRPr="00EC2252" w:rsidRDefault="00573E96" w:rsidP="00EC2252">
            <w:pPr>
              <w:widowControl w:val="0"/>
              <w:tabs>
                <w:tab w:val="left" w:pos="5103"/>
              </w:tabs>
              <w:ind w:left="720"/>
              <w:rPr>
                <w:rFonts w:ascii="Bonava Sans" w:hAnsi="Bonava Sans"/>
                <w:b/>
                <w:i/>
                <w:sz w:val="21"/>
                <w:szCs w:val="21"/>
                <w:u w:val="single"/>
              </w:rPr>
            </w:pPr>
            <w:r w:rsidRPr="00EC2252">
              <w:rPr>
                <w:rFonts w:ascii="Bonava Sans" w:hAnsi="Bonava Sans"/>
                <w:b/>
                <w:i/>
                <w:sz w:val="21"/>
                <w:szCs w:val="21"/>
                <w:u w:val="single"/>
              </w:rPr>
              <w:t>Застройщик:</w:t>
            </w:r>
          </w:p>
          <w:p w14:paraId="75C4F0F3" w14:textId="77777777" w:rsidR="00573E96" w:rsidRPr="00EC2252" w:rsidRDefault="00573E96" w:rsidP="00EC2252">
            <w:pPr>
              <w:widowControl w:val="0"/>
              <w:tabs>
                <w:tab w:val="left" w:pos="5103"/>
              </w:tabs>
              <w:ind w:left="720"/>
              <w:rPr>
                <w:rFonts w:ascii="Bonava Sans" w:hAnsi="Bonava Sans"/>
                <w:b/>
                <w:i/>
                <w:sz w:val="21"/>
                <w:szCs w:val="21"/>
              </w:rPr>
            </w:pPr>
          </w:p>
          <w:p w14:paraId="1F5C9BE8" w14:textId="77777777" w:rsidR="00EC2252" w:rsidRPr="00EC2252" w:rsidRDefault="00EC2252" w:rsidP="00EC2252">
            <w:pPr>
              <w:keepNext/>
              <w:ind w:left="720"/>
              <w:rPr>
                <w:rFonts w:ascii="Bonava Sans" w:hAnsi="Bonava Sans"/>
                <w:b/>
                <w:i/>
                <w:sz w:val="21"/>
                <w:szCs w:val="21"/>
              </w:rPr>
            </w:pPr>
            <w:r w:rsidRPr="00EC2252">
              <w:rPr>
                <w:rFonts w:ascii="Bonava Sans" w:hAnsi="Bonava Sans"/>
                <w:b/>
                <w:i/>
                <w:sz w:val="21"/>
                <w:szCs w:val="21"/>
              </w:rPr>
              <w:t>ООО «</w:t>
            </w:r>
            <w:proofErr w:type="spellStart"/>
            <w:r w:rsidRPr="00EC2252">
              <w:rPr>
                <w:rFonts w:ascii="Bonava Sans" w:hAnsi="Bonava Sans"/>
                <w:b/>
                <w:i/>
                <w:sz w:val="21"/>
                <w:szCs w:val="21"/>
              </w:rPr>
              <w:t>Бонава</w:t>
            </w:r>
            <w:proofErr w:type="spellEnd"/>
            <w:r w:rsidRPr="00EC2252">
              <w:rPr>
                <w:rFonts w:ascii="Bonava Sans" w:hAnsi="Bonava Sans"/>
                <w:b/>
                <w:i/>
                <w:sz w:val="21"/>
                <w:szCs w:val="21"/>
              </w:rPr>
              <w:t xml:space="preserve"> Санкт-Петербург»</w:t>
            </w:r>
          </w:p>
          <w:p w14:paraId="3ED5D00C" w14:textId="77777777" w:rsidR="00EC2252" w:rsidRPr="00EC2252" w:rsidRDefault="00EC2252" w:rsidP="00EC2252">
            <w:pPr>
              <w:keepNext/>
              <w:rPr>
                <w:rFonts w:ascii="Bonava Sans" w:hAnsi="Bonava Sans"/>
                <w:b/>
                <w:i/>
                <w:sz w:val="21"/>
                <w:szCs w:val="21"/>
              </w:rPr>
            </w:pPr>
          </w:p>
          <w:p w14:paraId="2B9B421D" w14:textId="77777777" w:rsidR="00EC2252" w:rsidRPr="00EC2252" w:rsidRDefault="00EC2252" w:rsidP="00EC2252">
            <w:pPr>
              <w:keepNext/>
              <w:ind w:left="720"/>
              <w:rPr>
                <w:rFonts w:ascii="Bonava Sans" w:hAnsi="Bonava Sans"/>
                <w:b/>
                <w:i/>
                <w:sz w:val="21"/>
                <w:szCs w:val="21"/>
              </w:rPr>
            </w:pPr>
            <w:r w:rsidRPr="00EC2252">
              <w:rPr>
                <w:rFonts w:ascii="Bonava Sans" w:hAnsi="Bonava Sans"/>
                <w:b/>
                <w:i/>
                <w:sz w:val="21"/>
                <w:szCs w:val="21"/>
              </w:rPr>
              <w:t>_________________ (</w:t>
            </w:r>
            <w:sdt>
              <w:sdtPr>
                <w:rPr>
                  <w:rFonts w:ascii="Bonava Sans" w:hAnsi="Bonava Sans" w:cs="Arial"/>
                  <w:b/>
                  <w:i/>
                  <w:sz w:val="21"/>
                  <w:szCs w:val="21"/>
                </w:rPr>
                <w:id w:val="-1096710875"/>
                <w:placeholder>
                  <w:docPart w:val="7BEDC7A7F8C74063BB7DA6E2D4AB75B6"/>
                </w:placeholder>
                <w:showingPlcHdr/>
                <w:comboBox>
                  <w:listItem w:value="Выберите элемент."/>
                  <w:listItem w:displayText="Стройкова А.Н." w:value="Стройкова А.Н."/>
                  <w:listItem w:displayText="Артемюк О.В." w:value="Артемюк О.В."/>
                  <w:listItem w:displayText="Левина Ю.Е." w:value="Левина Ю.Е."/>
                  <w:listItem w:displayText="Черная М.В." w:value="Черная М.В."/>
                  <w:listItem w:displayText="Чебыкин Д.Е." w:value="Чебыкин Д.Е."/>
                </w:comboBox>
              </w:sdtPr>
              <w:sdtEndPr/>
              <w:sdtContent>
                <w:r w:rsidRPr="00EC2252">
                  <w:rPr>
                    <w:rStyle w:val="afc"/>
                    <w:rFonts w:ascii="Bonava Sans" w:hAnsi="Bonava Sans"/>
                    <w:b/>
                    <w:i/>
                    <w:sz w:val="21"/>
                    <w:szCs w:val="21"/>
                  </w:rPr>
                  <w:t>Выберите элемент.</w:t>
                </w:r>
              </w:sdtContent>
            </w:sdt>
            <w:r w:rsidRPr="00EC2252">
              <w:rPr>
                <w:rFonts w:ascii="Bonava Sans" w:hAnsi="Bonava Sans"/>
                <w:b/>
                <w:i/>
                <w:sz w:val="21"/>
                <w:szCs w:val="21"/>
              </w:rPr>
              <w:t>)</w:t>
            </w:r>
          </w:p>
          <w:p w14:paraId="7E441FA2" w14:textId="77777777" w:rsidR="00573E96" w:rsidRPr="00DC06D5" w:rsidRDefault="00573E96" w:rsidP="00BD782B">
            <w:pPr>
              <w:widowControl w:val="0"/>
              <w:tabs>
                <w:tab w:val="left" w:pos="5103"/>
              </w:tabs>
              <w:ind w:left="720"/>
              <w:rPr>
                <w:rFonts w:ascii="Bonava Sans" w:hAnsi="Bonava Sans"/>
                <w:i/>
                <w:sz w:val="21"/>
                <w:szCs w:val="21"/>
              </w:rPr>
            </w:pPr>
          </w:p>
        </w:tc>
        <w:tc>
          <w:tcPr>
            <w:tcW w:w="267" w:type="dxa"/>
          </w:tcPr>
          <w:p w14:paraId="167E8689" w14:textId="77777777" w:rsidR="00573E96" w:rsidRPr="00DC06D5" w:rsidRDefault="00573E96" w:rsidP="00573E96">
            <w:pPr>
              <w:widowControl w:val="0"/>
              <w:tabs>
                <w:tab w:val="left" w:pos="5103"/>
              </w:tabs>
              <w:ind w:left="720"/>
              <w:jc w:val="center"/>
              <w:rPr>
                <w:rFonts w:ascii="Bonava Sans" w:hAnsi="Bonava Sans"/>
                <w:i/>
                <w:sz w:val="21"/>
                <w:szCs w:val="21"/>
              </w:rPr>
            </w:pPr>
          </w:p>
        </w:tc>
        <w:tc>
          <w:tcPr>
            <w:tcW w:w="5354" w:type="dxa"/>
          </w:tcPr>
          <w:p w14:paraId="0EFBF2D7" w14:textId="77777777" w:rsidR="00C93FB1" w:rsidRPr="00DC06D5" w:rsidRDefault="00C93FB1" w:rsidP="00CE430E">
            <w:pPr>
              <w:widowControl w:val="0"/>
              <w:tabs>
                <w:tab w:val="left" w:pos="5103"/>
              </w:tabs>
              <w:ind w:left="720"/>
              <w:rPr>
                <w:rFonts w:ascii="Bonava Sans" w:hAnsi="Bonava Sans"/>
                <w:b/>
                <w:i/>
                <w:sz w:val="21"/>
                <w:szCs w:val="21"/>
                <w:u w:val="single"/>
              </w:rPr>
            </w:pPr>
            <w:r w:rsidRPr="00DC06D5">
              <w:rPr>
                <w:rFonts w:ascii="Bonava Sans" w:hAnsi="Bonava Sans"/>
                <w:b/>
                <w:i/>
                <w:sz w:val="21"/>
                <w:szCs w:val="21"/>
                <w:u w:val="single"/>
              </w:rPr>
              <w:t>Дольщик:</w:t>
            </w:r>
          </w:p>
          <w:p w14:paraId="729FD701" w14:textId="77777777" w:rsidR="00C93FB1" w:rsidRPr="00DC06D5" w:rsidRDefault="00C93FB1" w:rsidP="00CE430E">
            <w:pPr>
              <w:widowControl w:val="0"/>
              <w:tabs>
                <w:tab w:val="left" w:pos="5103"/>
              </w:tabs>
              <w:ind w:left="720"/>
              <w:rPr>
                <w:rFonts w:ascii="Bonava Sans" w:hAnsi="Bonava Sans"/>
                <w:b/>
                <w:i/>
                <w:sz w:val="21"/>
                <w:szCs w:val="21"/>
              </w:rPr>
            </w:pPr>
          </w:p>
          <w:p w14:paraId="79082457" w14:textId="3448582F" w:rsidR="00C659DD" w:rsidRPr="00DC06D5" w:rsidRDefault="00A6215E" w:rsidP="00CE430E">
            <w:pPr>
              <w:widowControl w:val="0"/>
              <w:tabs>
                <w:tab w:val="left" w:pos="5103"/>
              </w:tabs>
              <w:ind w:left="720"/>
              <w:rPr>
                <w:rFonts w:ascii="Bonava Sans" w:hAnsi="Bonava Sans"/>
                <w:b/>
                <w:i/>
                <w:sz w:val="21"/>
                <w:szCs w:val="21"/>
              </w:rPr>
            </w:pPr>
            <w:sdt>
              <w:sdtPr>
                <w:rPr>
                  <w:rFonts w:ascii="Bonava Sans" w:hAnsi="Bonava Sans"/>
                  <w:sz w:val="21"/>
                  <w:szCs w:val="21"/>
                </w:rPr>
                <w:id w:val="421686077"/>
                <w:placeholder>
                  <w:docPart w:val="A5AAFCF0A2CF4DB3BFB75294316BEE0B"/>
                </w:placeholder>
                <w:showingPlcHdr/>
              </w:sdtPr>
              <w:sdtEndPr/>
              <w:sdtContent>
                <w:r w:rsidR="006C0DD7" w:rsidRPr="00DC06D5">
                  <w:rPr>
                    <w:rStyle w:val="afc"/>
                    <w:rFonts w:ascii="Bonava Sans" w:hAnsi="Bonava Sans"/>
                    <w:sz w:val="21"/>
                    <w:szCs w:val="21"/>
                  </w:rPr>
                  <w:t>Место для ввода текста.</w:t>
                </w:r>
              </w:sdtContent>
            </w:sdt>
          </w:p>
          <w:p w14:paraId="48671BDC" w14:textId="77777777" w:rsidR="00C93FB1" w:rsidRPr="00DC06D5" w:rsidRDefault="00C659DD" w:rsidP="00CE430E">
            <w:pPr>
              <w:widowControl w:val="0"/>
              <w:tabs>
                <w:tab w:val="left" w:pos="5103"/>
              </w:tabs>
              <w:ind w:left="720"/>
              <w:rPr>
                <w:rFonts w:ascii="Bonava Sans" w:hAnsi="Bonava Sans"/>
                <w:b/>
                <w:i/>
                <w:sz w:val="21"/>
                <w:szCs w:val="21"/>
              </w:rPr>
            </w:pPr>
            <w:r w:rsidRPr="00DC06D5">
              <w:rPr>
                <w:rFonts w:ascii="Bonava Sans" w:hAnsi="Bonava Sans"/>
                <w:b/>
                <w:i/>
                <w:sz w:val="21"/>
                <w:szCs w:val="21"/>
              </w:rPr>
              <w:t xml:space="preserve"> </w:t>
            </w:r>
            <w:sdt>
              <w:sdtPr>
                <w:rPr>
                  <w:rFonts w:ascii="Bonava Sans" w:hAnsi="Bonava Sans"/>
                  <w:b/>
                  <w:i/>
                  <w:sz w:val="21"/>
                  <w:szCs w:val="21"/>
                </w:rPr>
                <w:id w:val="26064341"/>
                <w:placeholder>
                  <w:docPart w:val="E8926C82270147BE844A227960A36A77"/>
                </w:placeholder>
                <w:text/>
              </w:sdtPr>
              <w:sdtEndPr/>
              <w:sdtContent/>
            </w:sdt>
          </w:p>
          <w:p w14:paraId="36A4A34F" w14:textId="77777777" w:rsidR="00573E96" w:rsidRPr="00DC06D5" w:rsidRDefault="00C93FB1" w:rsidP="00CE430E">
            <w:pPr>
              <w:widowControl w:val="0"/>
              <w:tabs>
                <w:tab w:val="left" w:pos="5103"/>
              </w:tabs>
              <w:ind w:left="720"/>
              <w:rPr>
                <w:rFonts w:ascii="Bonava Sans" w:hAnsi="Bonava Sans"/>
                <w:i/>
                <w:sz w:val="21"/>
                <w:szCs w:val="21"/>
              </w:rPr>
            </w:pPr>
            <w:r w:rsidRPr="00DC06D5">
              <w:rPr>
                <w:rFonts w:ascii="Bonava Sans" w:hAnsi="Bonava Sans"/>
                <w:b/>
                <w:i/>
                <w:sz w:val="21"/>
                <w:szCs w:val="21"/>
              </w:rPr>
              <w:t>_______________________</w:t>
            </w:r>
          </w:p>
        </w:tc>
      </w:tr>
    </w:tbl>
    <w:p w14:paraId="2D9DCD43" w14:textId="77777777" w:rsidR="00573E96" w:rsidRPr="00DC06D5" w:rsidRDefault="00573E96" w:rsidP="009F3815">
      <w:pPr>
        <w:ind w:left="720"/>
        <w:rPr>
          <w:rFonts w:ascii="Bonava Sans" w:hAnsi="Bonava Sans"/>
          <w:sz w:val="21"/>
          <w:szCs w:val="21"/>
          <w:lang w:val="en-US"/>
        </w:rPr>
      </w:pPr>
    </w:p>
    <w:p w14:paraId="19D85E4E" w14:textId="77777777" w:rsidR="003A1DF9" w:rsidRPr="00DC06D5" w:rsidRDefault="003A1DF9" w:rsidP="009F3815">
      <w:pPr>
        <w:ind w:left="720"/>
        <w:rPr>
          <w:rFonts w:ascii="Bonava Sans" w:hAnsi="Bonava Sans"/>
          <w:sz w:val="21"/>
          <w:szCs w:val="21"/>
          <w:lang w:val="en-US"/>
        </w:rPr>
      </w:pPr>
    </w:p>
    <w:p w14:paraId="1CA69D72" w14:textId="77777777" w:rsidR="003A1DF9" w:rsidRPr="00DC06D5" w:rsidRDefault="003A1DF9" w:rsidP="009F3815">
      <w:pPr>
        <w:ind w:left="720"/>
        <w:rPr>
          <w:rFonts w:ascii="Bonava Sans" w:hAnsi="Bonava Sans"/>
          <w:sz w:val="21"/>
          <w:szCs w:val="21"/>
          <w:lang w:val="en-US"/>
        </w:rPr>
      </w:pPr>
    </w:p>
    <w:p w14:paraId="3EF2E05A" w14:textId="77777777" w:rsidR="003A1DF9" w:rsidRPr="00DC06D5" w:rsidRDefault="003A1DF9" w:rsidP="009F3815">
      <w:pPr>
        <w:ind w:left="720"/>
        <w:rPr>
          <w:rFonts w:ascii="Bonava Sans" w:hAnsi="Bonava Sans"/>
          <w:sz w:val="21"/>
          <w:szCs w:val="21"/>
          <w:lang w:val="en-US"/>
        </w:rPr>
      </w:pPr>
    </w:p>
    <w:p w14:paraId="0695B08B" w14:textId="77777777" w:rsidR="003A1DF9" w:rsidRPr="00DC06D5" w:rsidRDefault="003A1DF9" w:rsidP="009F3815">
      <w:pPr>
        <w:ind w:left="720"/>
        <w:rPr>
          <w:rFonts w:ascii="Bonava Sans" w:hAnsi="Bonava Sans"/>
          <w:sz w:val="21"/>
          <w:szCs w:val="21"/>
          <w:lang w:val="en-US"/>
        </w:rPr>
      </w:pPr>
    </w:p>
    <w:p w14:paraId="37A281CA" w14:textId="77777777" w:rsidR="003A1DF9" w:rsidRPr="00DC06D5" w:rsidRDefault="003A1DF9" w:rsidP="009F3815">
      <w:pPr>
        <w:ind w:left="720"/>
        <w:rPr>
          <w:rFonts w:ascii="Bonava Sans" w:hAnsi="Bonava Sans"/>
          <w:sz w:val="21"/>
          <w:szCs w:val="21"/>
          <w:lang w:val="en-US"/>
        </w:rPr>
      </w:pPr>
    </w:p>
    <w:p w14:paraId="7059EC2F" w14:textId="77777777" w:rsidR="003A1DF9" w:rsidRPr="00DC06D5" w:rsidRDefault="003A1DF9" w:rsidP="009F3815">
      <w:pPr>
        <w:ind w:left="720"/>
        <w:rPr>
          <w:rFonts w:ascii="Bonava Sans" w:hAnsi="Bonava Sans"/>
          <w:sz w:val="21"/>
          <w:szCs w:val="21"/>
          <w:lang w:val="en-US"/>
        </w:rPr>
      </w:pPr>
    </w:p>
    <w:p w14:paraId="44C6C40E" w14:textId="77777777" w:rsidR="003A1DF9" w:rsidRPr="00DC06D5" w:rsidRDefault="003A1DF9" w:rsidP="009F3815">
      <w:pPr>
        <w:ind w:left="720"/>
        <w:rPr>
          <w:rFonts w:ascii="Bonava Sans" w:hAnsi="Bonava Sans"/>
          <w:sz w:val="21"/>
          <w:szCs w:val="21"/>
          <w:lang w:val="en-US"/>
        </w:rPr>
      </w:pPr>
    </w:p>
    <w:p w14:paraId="185C2607" w14:textId="77777777" w:rsidR="003A1DF9" w:rsidRPr="00DC06D5" w:rsidRDefault="003A1DF9" w:rsidP="009F3815">
      <w:pPr>
        <w:ind w:left="720"/>
        <w:rPr>
          <w:rFonts w:ascii="Bonava Sans" w:hAnsi="Bonava Sans"/>
          <w:sz w:val="21"/>
          <w:szCs w:val="21"/>
          <w:lang w:val="en-US"/>
        </w:rPr>
      </w:pPr>
    </w:p>
    <w:p w14:paraId="222BA553" w14:textId="77777777" w:rsidR="003A1DF9" w:rsidRPr="00DC06D5" w:rsidRDefault="003A1DF9" w:rsidP="009F3815">
      <w:pPr>
        <w:ind w:left="720"/>
        <w:rPr>
          <w:rFonts w:ascii="Bonava Sans" w:hAnsi="Bonava Sans"/>
          <w:sz w:val="21"/>
          <w:szCs w:val="21"/>
          <w:lang w:val="en-US"/>
        </w:rPr>
      </w:pPr>
    </w:p>
    <w:p w14:paraId="7F721F44" w14:textId="77777777" w:rsidR="003A1DF9" w:rsidRPr="00DC06D5" w:rsidRDefault="003A1DF9" w:rsidP="009F3815">
      <w:pPr>
        <w:ind w:left="720"/>
        <w:rPr>
          <w:rFonts w:ascii="Bonava Sans" w:hAnsi="Bonava Sans"/>
          <w:sz w:val="21"/>
          <w:szCs w:val="21"/>
          <w:lang w:val="en-US"/>
        </w:rPr>
      </w:pPr>
    </w:p>
    <w:p w14:paraId="582663CB" w14:textId="77777777" w:rsidR="003A1DF9" w:rsidRPr="00DC06D5" w:rsidRDefault="003A1DF9" w:rsidP="009F3815">
      <w:pPr>
        <w:ind w:left="720"/>
        <w:rPr>
          <w:rFonts w:ascii="Bonava Sans" w:hAnsi="Bonava Sans"/>
          <w:sz w:val="21"/>
          <w:szCs w:val="21"/>
          <w:lang w:val="en-US"/>
        </w:rPr>
      </w:pPr>
    </w:p>
    <w:p w14:paraId="53CF58C2" w14:textId="77777777" w:rsidR="003A1DF9" w:rsidRPr="00DC06D5" w:rsidRDefault="003A1DF9" w:rsidP="009F3815">
      <w:pPr>
        <w:ind w:left="720"/>
        <w:rPr>
          <w:rFonts w:ascii="Bonava Sans" w:hAnsi="Bonava Sans"/>
          <w:sz w:val="21"/>
          <w:szCs w:val="21"/>
          <w:lang w:val="en-US"/>
        </w:rPr>
      </w:pPr>
    </w:p>
    <w:p w14:paraId="548CE789" w14:textId="77777777" w:rsidR="003A1DF9" w:rsidRPr="00DC06D5" w:rsidRDefault="003A1DF9" w:rsidP="009F3815">
      <w:pPr>
        <w:ind w:left="720"/>
        <w:rPr>
          <w:rFonts w:ascii="Bonava Sans" w:hAnsi="Bonava Sans"/>
          <w:sz w:val="21"/>
          <w:szCs w:val="21"/>
          <w:lang w:val="en-US"/>
        </w:rPr>
      </w:pPr>
    </w:p>
    <w:p w14:paraId="3C9B638A" w14:textId="77777777" w:rsidR="003A1DF9" w:rsidRPr="00DC06D5" w:rsidRDefault="003A1DF9" w:rsidP="009F3815">
      <w:pPr>
        <w:ind w:left="720"/>
        <w:rPr>
          <w:rFonts w:ascii="Bonava Sans" w:hAnsi="Bonava Sans"/>
          <w:sz w:val="21"/>
          <w:szCs w:val="21"/>
          <w:lang w:val="en-US"/>
        </w:rPr>
      </w:pPr>
    </w:p>
    <w:p w14:paraId="304666C5" w14:textId="77777777" w:rsidR="003A1DF9" w:rsidRPr="00DC06D5" w:rsidRDefault="003A1DF9" w:rsidP="009F3815">
      <w:pPr>
        <w:ind w:left="720"/>
        <w:rPr>
          <w:rFonts w:ascii="Bonava Sans" w:hAnsi="Bonava Sans"/>
          <w:sz w:val="21"/>
          <w:szCs w:val="21"/>
          <w:lang w:val="en-US"/>
        </w:rPr>
      </w:pPr>
    </w:p>
    <w:p w14:paraId="6FE0BA2F" w14:textId="39643BFC" w:rsidR="008D1177" w:rsidRPr="008D1177" w:rsidRDefault="008D1177" w:rsidP="008D1177">
      <w:pPr>
        <w:ind w:left="2127"/>
        <w:jc w:val="both"/>
        <w:rPr>
          <w:rFonts w:ascii="Bonava Sans" w:hAnsi="Bonava Sans"/>
        </w:rPr>
      </w:pPr>
      <w:r w:rsidRPr="008D1177">
        <w:rPr>
          <w:rFonts w:ascii="Bonava Sans" w:hAnsi="Bonava Sans"/>
        </w:rPr>
        <w:t xml:space="preserve">План Помещения, содержащийся в Приложении </w:t>
      </w:r>
      <w:r w:rsidRPr="008D1177">
        <w:rPr>
          <w:rFonts w:ascii="Arial" w:hAnsi="Arial" w:cs="Arial"/>
        </w:rPr>
        <w:t>№</w:t>
      </w:r>
      <w:r w:rsidRPr="008D1177">
        <w:rPr>
          <w:rFonts w:ascii="Bonava Sans" w:hAnsi="Bonava Sans"/>
        </w:rPr>
        <w:t xml:space="preserve"> 1 </w:t>
      </w:r>
      <w:r w:rsidRPr="008D1177">
        <w:rPr>
          <w:rFonts w:ascii="Bonava Sans" w:hAnsi="Bonava Sans" w:cs="Bonava Sans"/>
        </w:rPr>
        <w:t>к</w:t>
      </w:r>
      <w:r w:rsidRPr="008D1177">
        <w:rPr>
          <w:rFonts w:ascii="Bonava Sans" w:hAnsi="Bonava Sans"/>
        </w:rPr>
        <w:t xml:space="preserve"> </w:t>
      </w:r>
      <w:r w:rsidRPr="008D1177">
        <w:rPr>
          <w:rFonts w:ascii="Bonava Sans" w:hAnsi="Bonava Sans" w:cs="Bonava Sans"/>
        </w:rPr>
        <w:t>Договору,</w:t>
      </w:r>
      <w:r w:rsidRPr="008D1177">
        <w:rPr>
          <w:rFonts w:ascii="Bonava Sans" w:hAnsi="Bonava Sans"/>
        </w:rPr>
        <w:t xml:space="preserve"> </w:t>
      </w:r>
      <w:r w:rsidRPr="008D1177">
        <w:rPr>
          <w:rFonts w:ascii="Bonava Sans" w:hAnsi="Bonava Sans" w:cs="Bonava Sans"/>
        </w:rPr>
        <w:t>обуславливает</w:t>
      </w:r>
      <w:r w:rsidRPr="008D1177">
        <w:rPr>
          <w:rFonts w:ascii="Bonava Sans" w:hAnsi="Bonava Sans"/>
        </w:rPr>
        <w:t xml:space="preserve"> </w:t>
      </w:r>
      <w:r w:rsidRPr="008D1177">
        <w:rPr>
          <w:rFonts w:ascii="Bonava Sans" w:hAnsi="Bonava Sans" w:cs="Bonava Sans"/>
        </w:rPr>
        <w:t>расположение</w:t>
      </w:r>
      <w:r w:rsidRPr="008D1177">
        <w:rPr>
          <w:rFonts w:ascii="Bonava Sans" w:hAnsi="Bonava Sans"/>
        </w:rPr>
        <w:t xml:space="preserve"> </w:t>
      </w:r>
      <w:r w:rsidRPr="008D1177">
        <w:rPr>
          <w:rFonts w:ascii="Bonava Sans" w:hAnsi="Bonava Sans" w:cs="Bonava Sans"/>
        </w:rPr>
        <w:t>Помещения</w:t>
      </w:r>
      <w:r w:rsidRPr="008D1177">
        <w:rPr>
          <w:rFonts w:ascii="Bonava Sans" w:hAnsi="Bonava Sans"/>
        </w:rPr>
        <w:t xml:space="preserve"> </w:t>
      </w:r>
      <w:r w:rsidRPr="008D1177">
        <w:rPr>
          <w:rFonts w:ascii="Bonava Sans" w:hAnsi="Bonava Sans" w:cs="Bonava Sans"/>
        </w:rPr>
        <w:t>относительно</w:t>
      </w:r>
      <w:r w:rsidRPr="008D1177">
        <w:rPr>
          <w:rFonts w:ascii="Bonava Sans" w:hAnsi="Bonava Sans"/>
        </w:rPr>
        <w:t xml:space="preserve"> </w:t>
      </w:r>
      <w:r w:rsidRPr="008D1177">
        <w:rPr>
          <w:rFonts w:ascii="Bonava Sans" w:hAnsi="Bonava Sans" w:cs="Bonava Sans"/>
        </w:rPr>
        <w:t>других</w:t>
      </w:r>
      <w:r w:rsidRPr="008D1177">
        <w:rPr>
          <w:rFonts w:ascii="Bonava Sans" w:hAnsi="Bonava Sans"/>
        </w:rPr>
        <w:t xml:space="preserve"> </w:t>
      </w:r>
      <w:r w:rsidRPr="008D1177">
        <w:rPr>
          <w:rFonts w:ascii="Bonava Sans" w:hAnsi="Bonava Sans" w:cs="Bonava Sans"/>
        </w:rPr>
        <w:t>объектов</w:t>
      </w:r>
      <w:r w:rsidRPr="008D1177">
        <w:rPr>
          <w:rFonts w:ascii="Bonava Sans" w:hAnsi="Bonava Sans"/>
        </w:rPr>
        <w:t xml:space="preserve"> </w:t>
      </w:r>
      <w:r w:rsidRPr="008D1177">
        <w:rPr>
          <w:rFonts w:ascii="Bonava Sans" w:hAnsi="Bonava Sans" w:cs="Bonava Sans"/>
        </w:rPr>
        <w:t>на</w:t>
      </w:r>
      <w:r w:rsidRPr="008D1177">
        <w:rPr>
          <w:rFonts w:ascii="Bonava Sans" w:hAnsi="Bonava Sans"/>
        </w:rPr>
        <w:t xml:space="preserve"> </w:t>
      </w:r>
      <w:r w:rsidRPr="008D1177">
        <w:rPr>
          <w:rFonts w:ascii="Bonava Sans" w:hAnsi="Bonava Sans" w:cs="Bonava Sans"/>
        </w:rPr>
        <w:t>этаже</w:t>
      </w:r>
      <w:r w:rsidRPr="008D1177">
        <w:rPr>
          <w:rFonts w:ascii="Bonava Sans" w:hAnsi="Bonava Sans"/>
        </w:rPr>
        <w:t xml:space="preserve"> </w:t>
      </w:r>
      <w:r w:rsidRPr="008D1177">
        <w:rPr>
          <w:rFonts w:ascii="Bonava Sans" w:hAnsi="Bonava Sans" w:cs="Bonava Sans"/>
        </w:rPr>
        <w:t>и</w:t>
      </w:r>
      <w:r w:rsidRPr="008D1177">
        <w:rPr>
          <w:rFonts w:ascii="Bonava Sans" w:hAnsi="Bonava Sans"/>
        </w:rPr>
        <w:t xml:space="preserve"> </w:t>
      </w:r>
      <w:r w:rsidRPr="008D1177">
        <w:rPr>
          <w:rFonts w:ascii="Bonava Sans" w:hAnsi="Bonava Sans" w:cs="Bonava Sans"/>
        </w:rPr>
        <w:t>относительно</w:t>
      </w:r>
      <w:r w:rsidRPr="008D1177">
        <w:rPr>
          <w:rFonts w:ascii="Bonava Sans" w:hAnsi="Bonava Sans"/>
        </w:rPr>
        <w:t xml:space="preserve"> </w:t>
      </w:r>
      <w:r w:rsidRPr="008D1177">
        <w:rPr>
          <w:rFonts w:ascii="Bonava Sans" w:hAnsi="Bonava Sans" w:cs="Bonava Sans"/>
        </w:rPr>
        <w:t>жилого</w:t>
      </w:r>
      <w:r w:rsidRPr="008D1177">
        <w:rPr>
          <w:rFonts w:ascii="Bonava Sans" w:hAnsi="Bonava Sans"/>
        </w:rPr>
        <w:t xml:space="preserve"> </w:t>
      </w:r>
      <w:r w:rsidRPr="008D1177">
        <w:rPr>
          <w:rFonts w:ascii="Bonava Sans" w:hAnsi="Bonava Sans" w:cs="Bonava Sans"/>
        </w:rPr>
        <w:t>дома</w:t>
      </w:r>
      <w:r w:rsidRPr="008D1177">
        <w:rPr>
          <w:rFonts w:ascii="Bonava Sans" w:hAnsi="Bonava Sans"/>
        </w:rPr>
        <w:t xml:space="preserve">. </w:t>
      </w:r>
      <w:r w:rsidRPr="008D1177">
        <w:rPr>
          <w:rFonts w:ascii="Bonava Sans" w:hAnsi="Bonava Sans" w:cs="Bonava Sans"/>
        </w:rPr>
        <w:t>Расположение</w:t>
      </w:r>
      <w:r w:rsidRPr="008D1177">
        <w:rPr>
          <w:rFonts w:ascii="Bonava Sans" w:hAnsi="Bonava Sans"/>
        </w:rPr>
        <w:t xml:space="preserve"> </w:t>
      </w:r>
      <w:r w:rsidRPr="008D1177">
        <w:rPr>
          <w:rFonts w:ascii="Bonava Sans" w:hAnsi="Bonava Sans" w:cs="Bonava Sans"/>
        </w:rPr>
        <w:t>дверных</w:t>
      </w:r>
      <w:r w:rsidRPr="008D1177">
        <w:rPr>
          <w:rFonts w:ascii="Bonava Sans" w:hAnsi="Bonava Sans"/>
        </w:rPr>
        <w:t xml:space="preserve"> </w:t>
      </w:r>
      <w:r w:rsidRPr="008D1177">
        <w:rPr>
          <w:rFonts w:ascii="Bonava Sans" w:hAnsi="Bonava Sans" w:cs="Bonava Sans"/>
        </w:rPr>
        <w:t>и</w:t>
      </w:r>
      <w:r w:rsidRPr="008D1177">
        <w:rPr>
          <w:rFonts w:ascii="Bonava Sans" w:hAnsi="Bonava Sans"/>
        </w:rPr>
        <w:t xml:space="preserve"> </w:t>
      </w:r>
      <w:r w:rsidRPr="008D1177">
        <w:rPr>
          <w:rFonts w:ascii="Bonava Sans" w:hAnsi="Bonava Sans" w:cs="Bonava Sans"/>
        </w:rPr>
        <w:t>оконных</w:t>
      </w:r>
      <w:r w:rsidRPr="008D1177">
        <w:rPr>
          <w:rFonts w:ascii="Bonava Sans" w:hAnsi="Bonava Sans"/>
        </w:rPr>
        <w:t xml:space="preserve"> </w:t>
      </w:r>
      <w:r w:rsidRPr="008D1177">
        <w:rPr>
          <w:rFonts w:ascii="Bonava Sans" w:hAnsi="Bonava Sans" w:cs="Bonava Sans"/>
        </w:rPr>
        <w:t>проемов</w:t>
      </w:r>
      <w:r w:rsidRPr="008D1177">
        <w:rPr>
          <w:rFonts w:ascii="Bonava Sans" w:hAnsi="Bonava Sans"/>
        </w:rPr>
        <w:t xml:space="preserve">, </w:t>
      </w:r>
      <w:r w:rsidRPr="008D1177">
        <w:rPr>
          <w:rFonts w:ascii="Bonava Sans" w:hAnsi="Bonava Sans" w:cs="Bonava Sans"/>
        </w:rPr>
        <w:t>инженерного</w:t>
      </w:r>
      <w:r w:rsidRPr="008D1177">
        <w:rPr>
          <w:rFonts w:ascii="Bonava Sans" w:hAnsi="Bonava Sans"/>
        </w:rPr>
        <w:t xml:space="preserve"> </w:t>
      </w:r>
      <w:r w:rsidRPr="008D1177">
        <w:rPr>
          <w:rFonts w:ascii="Bonava Sans" w:hAnsi="Bonava Sans" w:cs="Bonava Sans"/>
        </w:rPr>
        <w:t>и</w:t>
      </w:r>
      <w:r w:rsidRPr="008D1177">
        <w:rPr>
          <w:rFonts w:ascii="Bonava Sans" w:hAnsi="Bonava Sans"/>
        </w:rPr>
        <w:t xml:space="preserve"> </w:t>
      </w:r>
      <w:r w:rsidRPr="008D1177">
        <w:rPr>
          <w:rFonts w:ascii="Bonava Sans" w:hAnsi="Bonava Sans" w:cs="Bonava Sans"/>
        </w:rPr>
        <w:t>иного</w:t>
      </w:r>
      <w:r w:rsidRPr="008D1177">
        <w:rPr>
          <w:rFonts w:ascii="Bonava Sans" w:hAnsi="Bonava Sans"/>
        </w:rPr>
        <w:t xml:space="preserve"> </w:t>
      </w:r>
      <w:r w:rsidRPr="008D1177">
        <w:rPr>
          <w:rFonts w:ascii="Bonava Sans" w:hAnsi="Bonava Sans" w:cs="Bonava Sans"/>
        </w:rPr>
        <w:t>оборудования</w:t>
      </w:r>
      <w:r w:rsidRPr="008D1177">
        <w:rPr>
          <w:rFonts w:ascii="Bonava Sans" w:hAnsi="Bonava Sans"/>
        </w:rPr>
        <w:t xml:space="preserve"> </w:t>
      </w:r>
      <w:r w:rsidRPr="008D1177">
        <w:rPr>
          <w:rFonts w:ascii="Bonava Sans" w:hAnsi="Bonava Sans" w:cs="Bonava Sans"/>
        </w:rPr>
        <w:t>в</w:t>
      </w:r>
      <w:r w:rsidRPr="008D1177">
        <w:rPr>
          <w:rFonts w:ascii="Bonava Sans" w:hAnsi="Bonava Sans"/>
        </w:rPr>
        <w:t xml:space="preserve"> </w:t>
      </w:r>
      <w:r w:rsidRPr="008D1177">
        <w:rPr>
          <w:rFonts w:ascii="Bonava Sans" w:hAnsi="Bonava Sans" w:cs="Bonava Sans"/>
        </w:rPr>
        <w:t>Помещении</w:t>
      </w:r>
      <w:r w:rsidRPr="008D1177">
        <w:rPr>
          <w:rFonts w:ascii="Bonava Sans" w:hAnsi="Bonava Sans"/>
        </w:rPr>
        <w:t xml:space="preserve">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w:t>
      </w:r>
    </w:p>
    <w:p w14:paraId="1B538620" w14:textId="77777777" w:rsidR="008D1177" w:rsidRPr="008D1177" w:rsidRDefault="008D1177" w:rsidP="008D1177">
      <w:pPr>
        <w:ind w:left="2127" w:firstLine="567"/>
        <w:jc w:val="both"/>
        <w:rPr>
          <w:rFonts w:ascii="Bonava Sans" w:hAnsi="Bonava Sans"/>
        </w:rPr>
      </w:pPr>
      <w:r w:rsidRPr="008D1177">
        <w:rPr>
          <w:rFonts w:ascii="Bonava Sans" w:hAnsi="Bonava Sans"/>
        </w:rPr>
        <w:t>Указанные характеристики Помещения являются проектными. Окончательные характеристики Помещения определяются по результатам технической инвентаризации.</w:t>
      </w:r>
    </w:p>
    <w:p w14:paraId="39A040AC" w14:textId="77777777" w:rsidR="003A1DF9" w:rsidRPr="008D1177" w:rsidRDefault="003A1DF9" w:rsidP="009F3815">
      <w:pPr>
        <w:ind w:left="720"/>
        <w:rPr>
          <w:rFonts w:ascii="Bonava Sans" w:hAnsi="Bonava Sans"/>
          <w:sz w:val="21"/>
          <w:szCs w:val="21"/>
        </w:rPr>
      </w:pPr>
    </w:p>
    <w:p w14:paraId="53DDD1C9" w14:textId="77777777" w:rsidR="003A1DF9" w:rsidRPr="008D1177" w:rsidRDefault="003A1DF9" w:rsidP="009F3815">
      <w:pPr>
        <w:ind w:left="720"/>
        <w:rPr>
          <w:rFonts w:ascii="Bonava Sans" w:hAnsi="Bonava Sans"/>
          <w:sz w:val="21"/>
          <w:szCs w:val="21"/>
        </w:rPr>
      </w:pPr>
    </w:p>
    <w:p w14:paraId="7FC5FAE9" w14:textId="77777777" w:rsidR="003A1DF9" w:rsidRPr="00DC06D5" w:rsidRDefault="003A1DF9" w:rsidP="00036137">
      <w:pPr>
        <w:rPr>
          <w:rFonts w:ascii="Bonava Sans" w:hAnsi="Bonava Sans"/>
          <w:sz w:val="21"/>
          <w:szCs w:val="21"/>
        </w:rPr>
      </w:pPr>
    </w:p>
    <w:sectPr w:rsidR="003A1DF9" w:rsidRPr="00DC06D5" w:rsidSect="00033912">
      <w:endnotePr>
        <w:numFmt w:val="decimal"/>
      </w:endnotePr>
      <w:type w:val="continuous"/>
      <w:pgSz w:w="16817" w:h="11901" w:orient="landscape" w:code="9"/>
      <w:pgMar w:top="851" w:right="992" w:bottom="851" w:left="425" w:header="720" w:footer="346" w:gutter="0"/>
      <w:cols w:space="1977"/>
      <w:formProt w:val="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D3A69" w14:textId="77777777" w:rsidR="00A6215E" w:rsidRDefault="00A6215E">
      <w:r>
        <w:separator/>
      </w:r>
    </w:p>
  </w:endnote>
  <w:endnote w:type="continuationSeparator" w:id="0">
    <w:p w14:paraId="73CAF9A3" w14:textId="77777777" w:rsidR="00A6215E" w:rsidRDefault="00A6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Bonava Sans">
    <w:panose1 w:val="020B0603030403020204"/>
    <w:charset w:val="00"/>
    <w:family w:val="swiss"/>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703114"/>
      <w:docPartObj>
        <w:docPartGallery w:val="Page Numbers (Bottom of Page)"/>
        <w:docPartUnique/>
      </w:docPartObj>
    </w:sdtPr>
    <w:sdtEndPr/>
    <w:sdtContent>
      <w:p w14:paraId="28DCFCA5" w14:textId="68506BA0" w:rsidR="00DF335F" w:rsidRDefault="00DF335F">
        <w:pPr>
          <w:pStyle w:val="a5"/>
          <w:jc w:val="right"/>
        </w:pPr>
        <w:r>
          <w:fldChar w:fldCharType="begin"/>
        </w:r>
        <w:r>
          <w:instrText xml:space="preserve"> PAGE   \* MERGEFORMAT </w:instrText>
        </w:r>
        <w:r>
          <w:fldChar w:fldCharType="separate"/>
        </w:r>
        <w:r w:rsidR="007E1D50">
          <w:rPr>
            <w:noProof/>
          </w:rPr>
          <w:t>8</w:t>
        </w:r>
        <w:r>
          <w:rPr>
            <w:noProof/>
          </w:rPr>
          <w:fldChar w:fldCharType="end"/>
        </w:r>
      </w:p>
    </w:sdtContent>
  </w:sdt>
  <w:p w14:paraId="40D50CF9" w14:textId="77777777" w:rsidR="00DF335F" w:rsidRDefault="00DF33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DD054" w14:textId="77777777" w:rsidR="00A6215E" w:rsidRDefault="00A6215E">
      <w:r>
        <w:separator/>
      </w:r>
    </w:p>
  </w:footnote>
  <w:footnote w:type="continuationSeparator" w:id="0">
    <w:p w14:paraId="7B9E20E0" w14:textId="77777777" w:rsidR="00A6215E" w:rsidRDefault="00A62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AEA18" w14:textId="77777777" w:rsidR="00DF335F" w:rsidRPr="00C90AB4" w:rsidRDefault="00DF335F">
    <w:pPr>
      <w:pStyle w:val="a3"/>
      <w:jc w:val="right"/>
      <w:rPr>
        <w:sz w:val="16"/>
        <w:szCs w:val="16"/>
      </w:rPr>
    </w:pPr>
  </w:p>
  <w:p w14:paraId="5DB363C6" w14:textId="77777777" w:rsidR="00DF335F" w:rsidRDefault="00DF335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7DB4"/>
    <w:multiLevelType w:val="hybridMultilevel"/>
    <w:tmpl w:val="65141B8A"/>
    <w:lvl w:ilvl="0" w:tplc="AA28419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C52AB"/>
    <w:multiLevelType w:val="hybridMultilevel"/>
    <w:tmpl w:val="9F0C26A0"/>
    <w:lvl w:ilvl="0" w:tplc="2DA697EC">
      <w:start w:val="1"/>
      <w:numFmt w:val="decimal"/>
      <w:lvlText w:val="2.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6B0DAA"/>
    <w:multiLevelType w:val="hybridMultilevel"/>
    <w:tmpl w:val="732259A2"/>
    <w:lvl w:ilvl="0" w:tplc="F1B4457E">
      <w:start w:val="8"/>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19F15816"/>
    <w:multiLevelType w:val="hybridMultilevel"/>
    <w:tmpl w:val="1A80FA14"/>
    <w:lvl w:ilvl="0" w:tplc="04190001">
      <w:start w:val="1"/>
      <w:numFmt w:val="bullet"/>
      <w:lvlText w:val=""/>
      <w:lvlJc w:val="left"/>
      <w:pPr>
        <w:tabs>
          <w:tab w:val="num" w:pos="2133"/>
        </w:tabs>
        <w:ind w:left="2133" w:hanging="360"/>
      </w:pPr>
      <w:rPr>
        <w:rFonts w:ascii="Symbol" w:hAnsi="Symbol" w:hint="default"/>
      </w:rPr>
    </w:lvl>
    <w:lvl w:ilvl="1" w:tplc="04190003" w:tentative="1">
      <w:start w:val="1"/>
      <w:numFmt w:val="bullet"/>
      <w:lvlText w:val="o"/>
      <w:lvlJc w:val="left"/>
      <w:pPr>
        <w:tabs>
          <w:tab w:val="num" w:pos="2853"/>
        </w:tabs>
        <w:ind w:left="2853" w:hanging="360"/>
      </w:pPr>
      <w:rPr>
        <w:rFonts w:ascii="Courier New" w:hAnsi="Courier New" w:cs="Courier New" w:hint="default"/>
      </w:rPr>
    </w:lvl>
    <w:lvl w:ilvl="2" w:tplc="04190005" w:tentative="1">
      <w:start w:val="1"/>
      <w:numFmt w:val="bullet"/>
      <w:lvlText w:val=""/>
      <w:lvlJc w:val="left"/>
      <w:pPr>
        <w:tabs>
          <w:tab w:val="num" w:pos="3573"/>
        </w:tabs>
        <w:ind w:left="3573" w:hanging="360"/>
      </w:pPr>
      <w:rPr>
        <w:rFonts w:ascii="Wingdings" w:hAnsi="Wingdings" w:hint="default"/>
      </w:rPr>
    </w:lvl>
    <w:lvl w:ilvl="3" w:tplc="04190001" w:tentative="1">
      <w:start w:val="1"/>
      <w:numFmt w:val="bullet"/>
      <w:lvlText w:val=""/>
      <w:lvlJc w:val="left"/>
      <w:pPr>
        <w:tabs>
          <w:tab w:val="num" w:pos="4293"/>
        </w:tabs>
        <w:ind w:left="4293" w:hanging="360"/>
      </w:pPr>
      <w:rPr>
        <w:rFonts w:ascii="Symbol" w:hAnsi="Symbol" w:hint="default"/>
      </w:rPr>
    </w:lvl>
    <w:lvl w:ilvl="4" w:tplc="04190003" w:tentative="1">
      <w:start w:val="1"/>
      <w:numFmt w:val="bullet"/>
      <w:lvlText w:val="o"/>
      <w:lvlJc w:val="left"/>
      <w:pPr>
        <w:tabs>
          <w:tab w:val="num" w:pos="5013"/>
        </w:tabs>
        <w:ind w:left="5013" w:hanging="360"/>
      </w:pPr>
      <w:rPr>
        <w:rFonts w:ascii="Courier New" w:hAnsi="Courier New" w:cs="Courier New" w:hint="default"/>
      </w:rPr>
    </w:lvl>
    <w:lvl w:ilvl="5" w:tplc="04190005" w:tentative="1">
      <w:start w:val="1"/>
      <w:numFmt w:val="bullet"/>
      <w:lvlText w:val=""/>
      <w:lvlJc w:val="left"/>
      <w:pPr>
        <w:tabs>
          <w:tab w:val="num" w:pos="5733"/>
        </w:tabs>
        <w:ind w:left="5733" w:hanging="360"/>
      </w:pPr>
      <w:rPr>
        <w:rFonts w:ascii="Wingdings" w:hAnsi="Wingdings" w:hint="default"/>
      </w:rPr>
    </w:lvl>
    <w:lvl w:ilvl="6" w:tplc="04190001" w:tentative="1">
      <w:start w:val="1"/>
      <w:numFmt w:val="bullet"/>
      <w:lvlText w:val=""/>
      <w:lvlJc w:val="left"/>
      <w:pPr>
        <w:tabs>
          <w:tab w:val="num" w:pos="6453"/>
        </w:tabs>
        <w:ind w:left="6453" w:hanging="360"/>
      </w:pPr>
      <w:rPr>
        <w:rFonts w:ascii="Symbol" w:hAnsi="Symbol" w:hint="default"/>
      </w:rPr>
    </w:lvl>
    <w:lvl w:ilvl="7" w:tplc="04190003" w:tentative="1">
      <w:start w:val="1"/>
      <w:numFmt w:val="bullet"/>
      <w:lvlText w:val="o"/>
      <w:lvlJc w:val="left"/>
      <w:pPr>
        <w:tabs>
          <w:tab w:val="num" w:pos="7173"/>
        </w:tabs>
        <w:ind w:left="7173" w:hanging="360"/>
      </w:pPr>
      <w:rPr>
        <w:rFonts w:ascii="Courier New" w:hAnsi="Courier New" w:cs="Courier New" w:hint="default"/>
      </w:rPr>
    </w:lvl>
    <w:lvl w:ilvl="8" w:tplc="04190005" w:tentative="1">
      <w:start w:val="1"/>
      <w:numFmt w:val="bullet"/>
      <w:lvlText w:val=""/>
      <w:lvlJc w:val="left"/>
      <w:pPr>
        <w:tabs>
          <w:tab w:val="num" w:pos="7893"/>
        </w:tabs>
        <w:ind w:left="7893" w:hanging="360"/>
      </w:pPr>
      <w:rPr>
        <w:rFonts w:ascii="Wingdings" w:hAnsi="Wingdings" w:hint="default"/>
      </w:rPr>
    </w:lvl>
  </w:abstractNum>
  <w:abstractNum w:abstractNumId="4" w15:restartNumberingAfterBreak="0">
    <w:nsid w:val="2BEA745D"/>
    <w:multiLevelType w:val="hybridMultilevel"/>
    <w:tmpl w:val="C1348D2C"/>
    <w:lvl w:ilvl="0" w:tplc="AA284194">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200064"/>
    <w:multiLevelType w:val="hybridMultilevel"/>
    <w:tmpl w:val="DCAA291A"/>
    <w:lvl w:ilvl="0" w:tplc="9EF4A1A2">
      <w:start w:val="1"/>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C1A99"/>
    <w:multiLevelType w:val="hybridMultilevel"/>
    <w:tmpl w:val="3F4241A6"/>
    <w:lvl w:ilvl="0" w:tplc="E6025A30">
      <w:start w:val="1"/>
      <w:numFmt w:val="decimal"/>
      <w:lvlText w:val="9.%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B468B5"/>
    <w:multiLevelType w:val="hybridMultilevel"/>
    <w:tmpl w:val="74EE63D8"/>
    <w:lvl w:ilvl="0" w:tplc="8BA0E09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714C9"/>
    <w:multiLevelType w:val="hybridMultilevel"/>
    <w:tmpl w:val="4D88C5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0B6DE7"/>
    <w:multiLevelType w:val="hybridMultilevel"/>
    <w:tmpl w:val="318E6EE2"/>
    <w:lvl w:ilvl="0" w:tplc="FABC8C9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7B6726"/>
    <w:multiLevelType w:val="multilevel"/>
    <w:tmpl w:val="EAF2D9D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872284"/>
    <w:multiLevelType w:val="hybridMultilevel"/>
    <w:tmpl w:val="BFA6D76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E50D02"/>
    <w:multiLevelType w:val="hybridMultilevel"/>
    <w:tmpl w:val="5BD2F776"/>
    <w:lvl w:ilvl="0" w:tplc="C8BA0162">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071866"/>
    <w:multiLevelType w:val="hybridMultilevel"/>
    <w:tmpl w:val="7DC8C312"/>
    <w:lvl w:ilvl="0" w:tplc="7E2E461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051FD7"/>
    <w:multiLevelType w:val="hybridMultilevel"/>
    <w:tmpl w:val="765403B4"/>
    <w:lvl w:ilvl="0" w:tplc="04190001">
      <w:start w:val="1"/>
      <w:numFmt w:val="bullet"/>
      <w:lvlText w:val=""/>
      <w:lvlJc w:val="left"/>
      <w:pPr>
        <w:tabs>
          <w:tab w:val="num" w:pos="2133"/>
        </w:tabs>
        <w:ind w:left="2133" w:hanging="360"/>
      </w:pPr>
      <w:rPr>
        <w:rFonts w:ascii="Symbol" w:hAnsi="Symbol" w:hint="default"/>
      </w:rPr>
    </w:lvl>
    <w:lvl w:ilvl="1" w:tplc="04190003" w:tentative="1">
      <w:start w:val="1"/>
      <w:numFmt w:val="bullet"/>
      <w:lvlText w:val="o"/>
      <w:lvlJc w:val="left"/>
      <w:pPr>
        <w:tabs>
          <w:tab w:val="num" w:pos="2853"/>
        </w:tabs>
        <w:ind w:left="2853" w:hanging="360"/>
      </w:pPr>
      <w:rPr>
        <w:rFonts w:ascii="Courier New" w:hAnsi="Courier New" w:cs="Courier New" w:hint="default"/>
      </w:rPr>
    </w:lvl>
    <w:lvl w:ilvl="2" w:tplc="04190005" w:tentative="1">
      <w:start w:val="1"/>
      <w:numFmt w:val="bullet"/>
      <w:lvlText w:val=""/>
      <w:lvlJc w:val="left"/>
      <w:pPr>
        <w:tabs>
          <w:tab w:val="num" w:pos="3573"/>
        </w:tabs>
        <w:ind w:left="3573" w:hanging="360"/>
      </w:pPr>
      <w:rPr>
        <w:rFonts w:ascii="Wingdings" w:hAnsi="Wingdings" w:hint="default"/>
      </w:rPr>
    </w:lvl>
    <w:lvl w:ilvl="3" w:tplc="04190001" w:tentative="1">
      <w:start w:val="1"/>
      <w:numFmt w:val="bullet"/>
      <w:lvlText w:val=""/>
      <w:lvlJc w:val="left"/>
      <w:pPr>
        <w:tabs>
          <w:tab w:val="num" w:pos="4293"/>
        </w:tabs>
        <w:ind w:left="4293" w:hanging="360"/>
      </w:pPr>
      <w:rPr>
        <w:rFonts w:ascii="Symbol" w:hAnsi="Symbol" w:hint="default"/>
      </w:rPr>
    </w:lvl>
    <w:lvl w:ilvl="4" w:tplc="04190003" w:tentative="1">
      <w:start w:val="1"/>
      <w:numFmt w:val="bullet"/>
      <w:lvlText w:val="o"/>
      <w:lvlJc w:val="left"/>
      <w:pPr>
        <w:tabs>
          <w:tab w:val="num" w:pos="5013"/>
        </w:tabs>
        <w:ind w:left="5013" w:hanging="360"/>
      </w:pPr>
      <w:rPr>
        <w:rFonts w:ascii="Courier New" w:hAnsi="Courier New" w:cs="Courier New" w:hint="default"/>
      </w:rPr>
    </w:lvl>
    <w:lvl w:ilvl="5" w:tplc="04190005" w:tentative="1">
      <w:start w:val="1"/>
      <w:numFmt w:val="bullet"/>
      <w:lvlText w:val=""/>
      <w:lvlJc w:val="left"/>
      <w:pPr>
        <w:tabs>
          <w:tab w:val="num" w:pos="5733"/>
        </w:tabs>
        <w:ind w:left="5733" w:hanging="360"/>
      </w:pPr>
      <w:rPr>
        <w:rFonts w:ascii="Wingdings" w:hAnsi="Wingdings" w:hint="default"/>
      </w:rPr>
    </w:lvl>
    <w:lvl w:ilvl="6" w:tplc="04190001" w:tentative="1">
      <w:start w:val="1"/>
      <w:numFmt w:val="bullet"/>
      <w:lvlText w:val=""/>
      <w:lvlJc w:val="left"/>
      <w:pPr>
        <w:tabs>
          <w:tab w:val="num" w:pos="6453"/>
        </w:tabs>
        <w:ind w:left="6453" w:hanging="360"/>
      </w:pPr>
      <w:rPr>
        <w:rFonts w:ascii="Symbol" w:hAnsi="Symbol" w:hint="default"/>
      </w:rPr>
    </w:lvl>
    <w:lvl w:ilvl="7" w:tplc="04190003" w:tentative="1">
      <w:start w:val="1"/>
      <w:numFmt w:val="bullet"/>
      <w:lvlText w:val="o"/>
      <w:lvlJc w:val="left"/>
      <w:pPr>
        <w:tabs>
          <w:tab w:val="num" w:pos="7173"/>
        </w:tabs>
        <w:ind w:left="7173" w:hanging="360"/>
      </w:pPr>
      <w:rPr>
        <w:rFonts w:ascii="Courier New" w:hAnsi="Courier New" w:cs="Courier New" w:hint="default"/>
      </w:rPr>
    </w:lvl>
    <w:lvl w:ilvl="8" w:tplc="04190005" w:tentative="1">
      <w:start w:val="1"/>
      <w:numFmt w:val="bullet"/>
      <w:lvlText w:val=""/>
      <w:lvlJc w:val="left"/>
      <w:pPr>
        <w:tabs>
          <w:tab w:val="num" w:pos="7893"/>
        </w:tabs>
        <w:ind w:left="7893" w:hanging="360"/>
      </w:pPr>
      <w:rPr>
        <w:rFonts w:ascii="Wingdings" w:hAnsi="Wingdings" w:hint="default"/>
      </w:rPr>
    </w:lvl>
  </w:abstractNum>
  <w:abstractNum w:abstractNumId="15" w15:restartNumberingAfterBreak="0">
    <w:nsid w:val="71267F7D"/>
    <w:multiLevelType w:val="multilevel"/>
    <w:tmpl w:val="C722098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440" w:hanging="1800"/>
      </w:pPr>
      <w:rPr>
        <w:rFonts w:hint="default"/>
      </w:rPr>
    </w:lvl>
  </w:abstractNum>
  <w:abstractNum w:abstractNumId="16" w15:restartNumberingAfterBreak="0">
    <w:nsid w:val="73F67851"/>
    <w:multiLevelType w:val="hybridMultilevel"/>
    <w:tmpl w:val="22F0B62C"/>
    <w:lvl w:ilvl="0" w:tplc="AA28419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F97115"/>
    <w:multiLevelType w:val="hybridMultilevel"/>
    <w:tmpl w:val="222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12E1C"/>
    <w:multiLevelType w:val="hybridMultilevel"/>
    <w:tmpl w:val="290CFEAA"/>
    <w:lvl w:ilvl="0" w:tplc="9EF4A1A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3"/>
  </w:num>
  <w:num w:numId="4">
    <w:abstractNumId w:val="11"/>
  </w:num>
  <w:num w:numId="5">
    <w:abstractNumId w:val="9"/>
  </w:num>
  <w:num w:numId="6">
    <w:abstractNumId w:val="6"/>
  </w:num>
  <w:num w:numId="7">
    <w:abstractNumId w:val="5"/>
  </w:num>
  <w:num w:numId="8">
    <w:abstractNumId w:val="18"/>
  </w:num>
  <w:num w:numId="9">
    <w:abstractNumId w:val="0"/>
  </w:num>
  <w:num w:numId="10">
    <w:abstractNumId w:val="12"/>
  </w:num>
  <w:num w:numId="11">
    <w:abstractNumId w:val="1"/>
  </w:num>
  <w:num w:numId="12">
    <w:abstractNumId w:val="4"/>
  </w:num>
  <w:num w:numId="13">
    <w:abstractNumId w:val="8"/>
  </w:num>
  <w:num w:numId="14">
    <w:abstractNumId w:val="16"/>
  </w:num>
  <w:num w:numId="15">
    <w:abstractNumId w:val="13"/>
  </w:num>
  <w:num w:numId="16">
    <w:abstractNumId w:val="7"/>
  </w:num>
  <w:num w:numId="17">
    <w:abstractNumId w:val="10"/>
  </w:num>
  <w:num w:numId="18">
    <w:abstractNumId w:val="17"/>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0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98"/>
    <w:rsid w:val="00003A6C"/>
    <w:rsid w:val="000059F9"/>
    <w:rsid w:val="00006E83"/>
    <w:rsid w:val="00007DE9"/>
    <w:rsid w:val="00012E2C"/>
    <w:rsid w:val="000138A4"/>
    <w:rsid w:val="0001552B"/>
    <w:rsid w:val="00016532"/>
    <w:rsid w:val="00020B4C"/>
    <w:rsid w:val="00020F7B"/>
    <w:rsid w:val="0002131F"/>
    <w:rsid w:val="00021519"/>
    <w:rsid w:val="000270EC"/>
    <w:rsid w:val="00030540"/>
    <w:rsid w:val="000329E8"/>
    <w:rsid w:val="0003322D"/>
    <w:rsid w:val="00033912"/>
    <w:rsid w:val="00034CDB"/>
    <w:rsid w:val="00034EBB"/>
    <w:rsid w:val="000359A1"/>
    <w:rsid w:val="00036051"/>
    <w:rsid w:val="00036137"/>
    <w:rsid w:val="00036F01"/>
    <w:rsid w:val="000401C8"/>
    <w:rsid w:val="00044DC2"/>
    <w:rsid w:val="00045095"/>
    <w:rsid w:val="00045D34"/>
    <w:rsid w:val="0005268C"/>
    <w:rsid w:val="00054549"/>
    <w:rsid w:val="000611DA"/>
    <w:rsid w:val="00061FCA"/>
    <w:rsid w:val="000627F3"/>
    <w:rsid w:val="000633B1"/>
    <w:rsid w:val="00063567"/>
    <w:rsid w:val="00063DAB"/>
    <w:rsid w:val="00064DDE"/>
    <w:rsid w:val="00064F9E"/>
    <w:rsid w:val="00066C28"/>
    <w:rsid w:val="000674E8"/>
    <w:rsid w:val="00067E50"/>
    <w:rsid w:val="0007113B"/>
    <w:rsid w:val="00071F16"/>
    <w:rsid w:val="000748FC"/>
    <w:rsid w:val="00075265"/>
    <w:rsid w:val="00081741"/>
    <w:rsid w:val="00082FFA"/>
    <w:rsid w:val="00083F9C"/>
    <w:rsid w:val="00084772"/>
    <w:rsid w:val="00085400"/>
    <w:rsid w:val="00085864"/>
    <w:rsid w:val="00086F22"/>
    <w:rsid w:val="00086F3B"/>
    <w:rsid w:val="0009130E"/>
    <w:rsid w:val="00094C7F"/>
    <w:rsid w:val="00095C08"/>
    <w:rsid w:val="000A32B2"/>
    <w:rsid w:val="000A419F"/>
    <w:rsid w:val="000A6816"/>
    <w:rsid w:val="000B1DD8"/>
    <w:rsid w:val="000B3622"/>
    <w:rsid w:val="000B3A92"/>
    <w:rsid w:val="000C02B3"/>
    <w:rsid w:val="000C1DC9"/>
    <w:rsid w:val="000C4C9E"/>
    <w:rsid w:val="000C7FA9"/>
    <w:rsid w:val="000D2DED"/>
    <w:rsid w:val="000D4588"/>
    <w:rsid w:val="000D4ADF"/>
    <w:rsid w:val="000D7594"/>
    <w:rsid w:val="000D7E19"/>
    <w:rsid w:val="000E04AE"/>
    <w:rsid w:val="000E0792"/>
    <w:rsid w:val="000E14CA"/>
    <w:rsid w:val="000E240C"/>
    <w:rsid w:val="000E313C"/>
    <w:rsid w:val="000E51D8"/>
    <w:rsid w:val="000E605E"/>
    <w:rsid w:val="000E6C7D"/>
    <w:rsid w:val="000E74F5"/>
    <w:rsid w:val="000F025A"/>
    <w:rsid w:val="000F0A71"/>
    <w:rsid w:val="000F1A7C"/>
    <w:rsid w:val="000F1C27"/>
    <w:rsid w:val="000F1EEE"/>
    <w:rsid w:val="000F2455"/>
    <w:rsid w:val="000F2EB3"/>
    <w:rsid w:val="000F3F23"/>
    <w:rsid w:val="000F43E0"/>
    <w:rsid w:val="000F4FD1"/>
    <w:rsid w:val="00100FAE"/>
    <w:rsid w:val="00101029"/>
    <w:rsid w:val="00102350"/>
    <w:rsid w:val="00103667"/>
    <w:rsid w:val="0010509F"/>
    <w:rsid w:val="00105620"/>
    <w:rsid w:val="00105809"/>
    <w:rsid w:val="001074BD"/>
    <w:rsid w:val="001078AF"/>
    <w:rsid w:val="00107C94"/>
    <w:rsid w:val="0011045B"/>
    <w:rsid w:val="00114413"/>
    <w:rsid w:val="00116372"/>
    <w:rsid w:val="00116813"/>
    <w:rsid w:val="00117870"/>
    <w:rsid w:val="00117C03"/>
    <w:rsid w:val="001229DB"/>
    <w:rsid w:val="00122CD2"/>
    <w:rsid w:val="001232CB"/>
    <w:rsid w:val="001241B7"/>
    <w:rsid w:val="0012534D"/>
    <w:rsid w:val="0012628A"/>
    <w:rsid w:val="001310A0"/>
    <w:rsid w:val="00132095"/>
    <w:rsid w:val="001334AD"/>
    <w:rsid w:val="00136168"/>
    <w:rsid w:val="00136CB5"/>
    <w:rsid w:val="0013756B"/>
    <w:rsid w:val="0013787E"/>
    <w:rsid w:val="00140711"/>
    <w:rsid w:val="001407C5"/>
    <w:rsid w:val="00140B28"/>
    <w:rsid w:val="00141314"/>
    <w:rsid w:val="00142195"/>
    <w:rsid w:val="00142B9A"/>
    <w:rsid w:val="00142E93"/>
    <w:rsid w:val="0014474D"/>
    <w:rsid w:val="00145BB4"/>
    <w:rsid w:val="00146F8B"/>
    <w:rsid w:val="0014775D"/>
    <w:rsid w:val="0015023D"/>
    <w:rsid w:val="00151FBE"/>
    <w:rsid w:val="00152D00"/>
    <w:rsid w:val="0015352B"/>
    <w:rsid w:val="00154E3A"/>
    <w:rsid w:val="0015781E"/>
    <w:rsid w:val="00157D03"/>
    <w:rsid w:val="00157D67"/>
    <w:rsid w:val="00160281"/>
    <w:rsid w:val="00162716"/>
    <w:rsid w:val="001635BA"/>
    <w:rsid w:val="00163D70"/>
    <w:rsid w:val="0016458F"/>
    <w:rsid w:val="0016534A"/>
    <w:rsid w:val="00165E63"/>
    <w:rsid w:val="00167FC1"/>
    <w:rsid w:val="001707EE"/>
    <w:rsid w:val="00171629"/>
    <w:rsid w:val="0017249A"/>
    <w:rsid w:val="00176998"/>
    <w:rsid w:val="00177716"/>
    <w:rsid w:val="00180F31"/>
    <w:rsid w:val="00181D4A"/>
    <w:rsid w:val="001822AC"/>
    <w:rsid w:val="00182E25"/>
    <w:rsid w:val="001838CB"/>
    <w:rsid w:val="001846AC"/>
    <w:rsid w:val="001857D9"/>
    <w:rsid w:val="00185A59"/>
    <w:rsid w:val="00185E48"/>
    <w:rsid w:val="001864DE"/>
    <w:rsid w:val="001907DA"/>
    <w:rsid w:val="00190EFA"/>
    <w:rsid w:val="0019597C"/>
    <w:rsid w:val="00197161"/>
    <w:rsid w:val="00197E3A"/>
    <w:rsid w:val="001A09B4"/>
    <w:rsid w:val="001A3065"/>
    <w:rsid w:val="001A4F57"/>
    <w:rsid w:val="001A65AF"/>
    <w:rsid w:val="001A7D6A"/>
    <w:rsid w:val="001B1052"/>
    <w:rsid w:val="001B17C3"/>
    <w:rsid w:val="001B22B6"/>
    <w:rsid w:val="001B328E"/>
    <w:rsid w:val="001B45B1"/>
    <w:rsid w:val="001B6ED0"/>
    <w:rsid w:val="001B70F5"/>
    <w:rsid w:val="001B7DDD"/>
    <w:rsid w:val="001C3223"/>
    <w:rsid w:val="001C336D"/>
    <w:rsid w:val="001C4B7D"/>
    <w:rsid w:val="001C541D"/>
    <w:rsid w:val="001C7C80"/>
    <w:rsid w:val="001D268C"/>
    <w:rsid w:val="001D28FD"/>
    <w:rsid w:val="001D3182"/>
    <w:rsid w:val="001D5ABA"/>
    <w:rsid w:val="001D6ABD"/>
    <w:rsid w:val="001D7BA9"/>
    <w:rsid w:val="001D7FCB"/>
    <w:rsid w:val="001E058E"/>
    <w:rsid w:val="001E0877"/>
    <w:rsid w:val="001E11E3"/>
    <w:rsid w:val="001E2276"/>
    <w:rsid w:val="001E37DD"/>
    <w:rsid w:val="001E4949"/>
    <w:rsid w:val="001E4A90"/>
    <w:rsid w:val="001E6887"/>
    <w:rsid w:val="001E6F96"/>
    <w:rsid w:val="001F1CAA"/>
    <w:rsid w:val="001F2550"/>
    <w:rsid w:val="001F475D"/>
    <w:rsid w:val="001F7490"/>
    <w:rsid w:val="001F7942"/>
    <w:rsid w:val="002003D4"/>
    <w:rsid w:val="00204AEC"/>
    <w:rsid w:val="00204C7C"/>
    <w:rsid w:val="00205C5E"/>
    <w:rsid w:val="0020658F"/>
    <w:rsid w:val="0020659C"/>
    <w:rsid w:val="0020699B"/>
    <w:rsid w:val="00206E9C"/>
    <w:rsid w:val="002072CB"/>
    <w:rsid w:val="002102C6"/>
    <w:rsid w:val="0021172E"/>
    <w:rsid w:val="002124BB"/>
    <w:rsid w:val="00214488"/>
    <w:rsid w:val="00214FB7"/>
    <w:rsid w:val="0021678A"/>
    <w:rsid w:val="00223DF8"/>
    <w:rsid w:val="00223EAA"/>
    <w:rsid w:val="0022414E"/>
    <w:rsid w:val="00225046"/>
    <w:rsid w:val="002262BA"/>
    <w:rsid w:val="0023183E"/>
    <w:rsid w:val="002318F0"/>
    <w:rsid w:val="002319D2"/>
    <w:rsid w:val="00231ED3"/>
    <w:rsid w:val="002331CD"/>
    <w:rsid w:val="00233895"/>
    <w:rsid w:val="00234E48"/>
    <w:rsid w:val="002351D4"/>
    <w:rsid w:val="0023581F"/>
    <w:rsid w:val="00236BBA"/>
    <w:rsid w:val="00237FE6"/>
    <w:rsid w:val="00240A17"/>
    <w:rsid w:val="002412D4"/>
    <w:rsid w:val="00241F84"/>
    <w:rsid w:val="00242E5B"/>
    <w:rsid w:val="0024425A"/>
    <w:rsid w:val="00244603"/>
    <w:rsid w:val="00245741"/>
    <w:rsid w:val="0024588C"/>
    <w:rsid w:val="00246357"/>
    <w:rsid w:val="0025123A"/>
    <w:rsid w:val="002524AC"/>
    <w:rsid w:val="002556A7"/>
    <w:rsid w:val="00257D69"/>
    <w:rsid w:val="0026229C"/>
    <w:rsid w:val="0026473F"/>
    <w:rsid w:val="00266A18"/>
    <w:rsid w:val="00271DF9"/>
    <w:rsid w:val="0027273A"/>
    <w:rsid w:val="00272EE9"/>
    <w:rsid w:val="0027368C"/>
    <w:rsid w:val="00273E0A"/>
    <w:rsid w:val="00274E9D"/>
    <w:rsid w:val="00275B08"/>
    <w:rsid w:val="002777B7"/>
    <w:rsid w:val="00277840"/>
    <w:rsid w:val="002800E9"/>
    <w:rsid w:val="002808DE"/>
    <w:rsid w:val="00280B31"/>
    <w:rsid w:val="002813A9"/>
    <w:rsid w:val="00284490"/>
    <w:rsid w:val="00284B0F"/>
    <w:rsid w:val="00285C77"/>
    <w:rsid w:val="0028638E"/>
    <w:rsid w:val="00286613"/>
    <w:rsid w:val="00286B53"/>
    <w:rsid w:val="00290E47"/>
    <w:rsid w:val="00290F71"/>
    <w:rsid w:val="002939C9"/>
    <w:rsid w:val="00293C84"/>
    <w:rsid w:val="002A26A0"/>
    <w:rsid w:val="002A2E00"/>
    <w:rsid w:val="002A39E2"/>
    <w:rsid w:val="002A5D69"/>
    <w:rsid w:val="002A68E5"/>
    <w:rsid w:val="002B109D"/>
    <w:rsid w:val="002B1ACE"/>
    <w:rsid w:val="002B1B10"/>
    <w:rsid w:val="002B1C63"/>
    <w:rsid w:val="002B262E"/>
    <w:rsid w:val="002B3755"/>
    <w:rsid w:val="002B3B56"/>
    <w:rsid w:val="002B49C9"/>
    <w:rsid w:val="002B52C0"/>
    <w:rsid w:val="002C0700"/>
    <w:rsid w:val="002C0EDE"/>
    <w:rsid w:val="002C1371"/>
    <w:rsid w:val="002C1915"/>
    <w:rsid w:val="002C2D02"/>
    <w:rsid w:val="002C3200"/>
    <w:rsid w:val="002C46A5"/>
    <w:rsid w:val="002C47C2"/>
    <w:rsid w:val="002C5A2E"/>
    <w:rsid w:val="002C724F"/>
    <w:rsid w:val="002D102F"/>
    <w:rsid w:val="002D1B9E"/>
    <w:rsid w:val="002D2BD5"/>
    <w:rsid w:val="002D477E"/>
    <w:rsid w:val="002D4B8F"/>
    <w:rsid w:val="002D681E"/>
    <w:rsid w:val="002D744B"/>
    <w:rsid w:val="002D75BE"/>
    <w:rsid w:val="002E0DE1"/>
    <w:rsid w:val="002E32D4"/>
    <w:rsid w:val="002E3BCF"/>
    <w:rsid w:val="002E484D"/>
    <w:rsid w:val="002E50DE"/>
    <w:rsid w:val="002E5298"/>
    <w:rsid w:val="002E53E7"/>
    <w:rsid w:val="002E57EC"/>
    <w:rsid w:val="002E7024"/>
    <w:rsid w:val="002E72C3"/>
    <w:rsid w:val="002E740F"/>
    <w:rsid w:val="002E7448"/>
    <w:rsid w:val="002F0924"/>
    <w:rsid w:val="002F39EA"/>
    <w:rsid w:val="002F4593"/>
    <w:rsid w:val="002F6FB0"/>
    <w:rsid w:val="002F728F"/>
    <w:rsid w:val="002F76B6"/>
    <w:rsid w:val="0030005D"/>
    <w:rsid w:val="00300129"/>
    <w:rsid w:val="00300DA6"/>
    <w:rsid w:val="00304AD9"/>
    <w:rsid w:val="0030570E"/>
    <w:rsid w:val="0030786A"/>
    <w:rsid w:val="00310BF6"/>
    <w:rsid w:val="00310CB3"/>
    <w:rsid w:val="00313286"/>
    <w:rsid w:val="00315335"/>
    <w:rsid w:val="0031545D"/>
    <w:rsid w:val="00315563"/>
    <w:rsid w:val="00316300"/>
    <w:rsid w:val="00316EE7"/>
    <w:rsid w:val="00320277"/>
    <w:rsid w:val="00320511"/>
    <w:rsid w:val="00321573"/>
    <w:rsid w:val="003226ED"/>
    <w:rsid w:val="003236DB"/>
    <w:rsid w:val="00324A7F"/>
    <w:rsid w:val="0032523E"/>
    <w:rsid w:val="00331D2F"/>
    <w:rsid w:val="0033260F"/>
    <w:rsid w:val="003354E6"/>
    <w:rsid w:val="00337B16"/>
    <w:rsid w:val="00340201"/>
    <w:rsid w:val="003403D8"/>
    <w:rsid w:val="003426EC"/>
    <w:rsid w:val="00343904"/>
    <w:rsid w:val="00346221"/>
    <w:rsid w:val="003464A5"/>
    <w:rsid w:val="00353022"/>
    <w:rsid w:val="00354B79"/>
    <w:rsid w:val="00354F17"/>
    <w:rsid w:val="00356FE3"/>
    <w:rsid w:val="00357727"/>
    <w:rsid w:val="00357939"/>
    <w:rsid w:val="00357B44"/>
    <w:rsid w:val="0036062E"/>
    <w:rsid w:val="003609D2"/>
    <w:rsid w:val="00361531"/>
    <w:rsid w:val="00361F0C"/>
    <w:rsid w:val="00362388"/>
    <w:rsid w:val="00363B4F"/>
    <w:rsid w:val="003667DD"/>
    <w:rsid w:val="0036754E"/>
    <w:rsid w:val="00372F93"/>
    <w:rsid w:val="00373403"/>
    <w:rsid w:val="003738C3"/>
    <w:rsid w:val="003747B3"/>
    <w:rsid w:val="00376102"/>
    <w:rsid w:val="00376DAA"/>
    <w:rsid w:val="00380480"/>
    <w:rsid w:val="00380CAC"/>
    <w:rsid w:val="00381CC9"/>
    <w:rsid w:val="00381F21"/>
    <w:rsid w:val="00382E64"/>
    <w:rsid w:val="0038424C"/>
    <w:rsid w:val="00385EDE"/>
    <w:rsid w:val="003900A9"/>
    <w:rsid w:val="00390B0A"/>
    <w:rsid w:val="00392DDC"/>
    <w:rsid w:val="00393D8A"/>
    <w:rsid w:val="003A111E"/>
    <w:rsid w:val="003A12E6"/>
    <w:rsid w:val="003A1DF9"/>
    <w:rsid w:val="003A27FC"/>
    <w:rsid w:val="003A61BF"/>
    <w:rsid w:val="003A6642"/>
    <w:rsid w:val="003B1427"/>
    <w:rsid w:val="003B27E0"/>
    <w:rsid w:val="003B3422"/>
    <w:rsid w:val="003B5D48"/>
    <w:rsid w:val="003B6AB6"/>
    <w:rsid w:val="003B6F9E"/>
    <w:rsid w:val="003C0338"/>
    <w:rsid w:val="003C0747"/>
    <w:rsid w:val="003C18CD"/>
    <w:rsid w:val="003C2175"/>
    <w:rsid w:val="003C3664"/>
    <w:rsid w:val="003C3D44"/>
    <w:rsid w:val="003C51D4"/>
    <w:rsid w:val="003C5643"/>
    <w:rsid w:val="003C7EC4"/>
    <w:rsid w:val="003D16F2"/>
    <w:rsid w:val="003D3CAE"/>
    <w:rsid w:val="003D452F"/>
    <w:rsid w:val="003D5C42"/>
    <w:rsid w:val="003E1EA4"/>
    <w:rsid w:val="003E27FB"/>
    <w:rsid w:val="003E326A"/>
    <w:rsid w:val="003E4B8C"/>
    <w:rsid w:val="003E4D23"/>
    <w:rsid w:val="003F3A7A"/>
    <w:rsid w:val="003F589E"/>
    <w:rsid w:val="003F5A6B"/>
    <w:rsid w:val="003F5A94"/>
    <w:rsid w:val="003F62B2"/>
    <w:rsid w:val="003F7191"/>
    <w:rsid w:val="003F7926"/>
    <w:rsid w:val="003F7D98"/>
    <w:rsid w:val="004002B8"/>
    <w:rsid w:val="00401906"/>
    <w:rsid w:val="0040529C"/>
    <w:rsid w:val="00405F18"/>
    <w:rsid w:val="00406363"/>
    <w:rsid w:val="00413E67"/>
    <w:rsid w:val="004140C6"/>
    <w:rsid w:val="00414203"/>
    <w:rsid w:val="00414BF3"/>
    <w:rsid w:val="00415023"/>
    <w:rsid w:val="00415D56"/>
    <w:rsid w:val="00415FCC"/>
    <w:rsid w:val="0041730D"/>
    <w:rsid w:val="0041748F"/>
    <w:rsid w:val="00423AE2"/>
    <w:rsid w:val="00425873"/>
    <w:rsid w:val="00425E46"/>
    <w:rsid w:val="00427F17"/>
    <w:rsid w:val="00430802"/>
    <w:rsid w:val="0043120C"/>
    <w:rsid w:val="004313CA"/>
    <w:rsid w:val="00431F6A"/>
    <w:rsid w:val="00432338"/>
    <w:rsid w:val="0043286C"/>
    <w:rsid w:val="00433129"/>
    <w:rsid w:val="00433EBD"/>
    <w:rsid w:val="004347F2"/>
    <w:rsid w:val="00437483"/>
    <w:rsid w:val="00441500"/>
    <w:rsid w:val="00441919"/>
    <w:rsid w:val="00442FCC"/>
    <w:rsid w:val="00443820"/>
    <w:rsid w:val="00443900"/>
    <w:rsid w:val="00443F33"/>
    <w:rsid w:val="00445A4A"/>
    <w:rsid w:val="00450EE9"/>
    <w:rsid w:val="00452D90"/>
    <w:rsid w:val="004533E0"/>
    <w:rsid w:val="00454660"/>
    <w:rsid w:val="004561BE"/>
    <w:rsid w:val="0045661B"/>
    <w:rsid w:val="00461F31"/>
    <w:rsid w:val="00462525"/>
    <w:rsid w:val="0046259F"/>
    <w:rsid w:val="0046303F"/>
    <w:rsid w:val="0046504C"/>
    <w:rsid w:val="004656A0"/>
    <w:rsid w:val="004661B8"/>
    <w:rsid w:val="00471C19"/>
    <w:rsid w:val="0047228A"/>
    <w:rsid w:val="00472D23"/>
    <w:rsid w:val="004762C8"/>
    <w:rsid w:val="00476A86"/>
    <w:rsid w:val="00476FB9"/>
    <w:rsid w:val="0047781D"/>
    <w:rsid w:val="00480BAD"/>
    <w:rsid w:val="00482045"/>
    <w:rsid w:val="00483D0A"/>
    <w:rsid w:val="004859AB"/>
    <w:rsid w:val="004859FF"/>
    <w:rsid w:val="00485C68"/>
    <w:rsid w:val="004863BB"/>
    <w:rsid w:val="00486953"/>
    <w:rsid w:val="00487037"/>
    <w:rsid w:val="00491985"/>
    <w:rsid w:val="00492738"/>
    <w:rsid w:val="004935B9"/>
    <w:rsid w:val="00494891"/>
    <w:rsid w:val="00495AC0"/>
    <w:rsid w:val="004A0BC7"/>
    <w:rsid w:val="004A2107"/>
    <w:rsid w:val="004A2233"/>
    <w:rsid w:val="004A27A0"/>
    <w:rsid w:val="004A2A27"/>
    <w:rsid w:val="004A3B2E"/>
    <w:rsid w:val="004A7260"/>
    <w:rsid w:val="004A79FB"/>
    <w:rsid w:val="004A7ED2"/>
    <w:rsid w:val="004B1598"/>
    <w:rsid w:val="004B49D3"/>
    <w:rsid w:val="004B4B83"/>
    <w:rsid w:val="004B5EB9"/>
    <w:rsid w:val="004C31E0"/>
    <w:rsid w:val="004C36DA"/>
    <w:rsid w:val="004C4FD5"/>
    <w:rsid w:val="004C54B7"/>
    <w:rsid w:val="004C645E"/>
    <w:rsid w:val="004C6918"/>
    <w:rsid w:val="004D3175"/>
    <w:rsid w:val="004D5B09"/>
    <w:rsid w:val="004D5E6F"/>
    <w:rsid w:val="004D6FC6"/>
    <w:rsid w:val="004D7D86"/>
    <w:rsid w:val="004E0AC6"/>
    <w:rsid w:val="004E1940"/>
    <w:rsid w:val="004E2FD8"/>
    <w:rsid w:val="004E369B"/>
    <w:rsid w:val="004E4224"/>
    <w:rsid w:val="004E46FE"/>
    <w:rsid w:val="004E4EAB"/>
    <w:rsid w:val="004E62D3"/>
    <w:rsid w:val="004E689D"/>
    <w:rsid w:val="004E7172"/>
    <w:rsid w:val="004E77E1"/>
    <w:rsid w:val="004E78D3"/>
    <w:rsid w:val="004F11D2"/>
    <w:rsid w:val="004F1D73"/>
    <w:rsid w:val="004F21CB"/>
    <w:rsid w:val="004F231A"/>
    <w:rsid w:val="004F26DF"/>
    <w:rsid w:val="004F34CC"/>
    <w:rsid w:val="004F3B41"/>
    <w:rsid w:val="004F4C5C"/>
    <w:rsid w:val="004F744F"/>
    <w:rsid w:val="0050038C"/>
    <w:rsid w:val="0050088B"/>
    <w:rsid w:val="00500BF5"/>
    <w:rsid w:val="00501307"/>
    <w:rsid w:val="00502A80"/>
    <w:rsid w:val="00503925"/>
    <w:rsid w:val="00506691"/>
    <w:rsid w:val="00506BFC"/>
    <w:rsid w:val="0050773B"/>
    <w:rsid w:val="0051076E"/>
    <w:rsid w:val="00510E78"/>
    <w:rsid w:val="0051141A"/>
    <w:rsid w:val="00511497"/>
    <w:rsid w:val="00512175"/>
    <w:rsid w:val="005131F5"/>
    <w:rsid w:val="00513EF3"/>
    <w:rsid w:val="0051593A"/>
    <w:rsid w:val="005175AD"/>
    <w:rsid w:val="00517AB6"/>
    <w:rsid w:val="00520955"/>
    <w:rsid w:val="005215AC"/>
    <w:rsid w:val="00521DBC"/>
    <w:rsid w:val="00522DE1"/>
    <w:rsid w:val="00524869"/>
    <w:rsid w:val="00524CE5"/>
    <w:rsid w:val="00524F85"/>
    <w:rsid w:val="00526FA8"/>
    <w:rsid w:val="005278B8"/>
    <w:rsid w:val="00531101"/>
    <w:rsid w:val="005321FF"/>
    <w:rsid w:val="0053442F"/>
    <w:rsid w:val="00534682"/>
    <w:rsid w:val="00535538"/>
    <w:rsid w:val="00535BB2"/>
    <w:rsid w:val="005376FF"/>
    <w:rsid w:val="005406AE"/>
    <w:rsid w:val="00541DE2"/>
    <w:rsid w:val="0054240C"/>
    <w:rsid w:val="005426E9"/>
    <w:rsid w:val="0054284A"/>
    <w:rsid w:val="00543826"/>
    <w:rsid w:val="00545A1E"/>
    <w:rsid w:val="00545A8F"/>
    <w:rsid w:val="00546E39"/>
    <w:rsid w:val="0054729B"/>
    <w:rsid w:val="0055241A"/>
    <w:rsid w:val="00552441"/>
    <w:rsid w:val="00552617"/>
    <w:rsid w:val="00553200"/>
    <w:rsid w:val="00555AC3"/>
    <w:rsid w:val="005563BD"/>
    <w:rsid w:val="00561F22"/>
    <w:rsid w:val="00563B12"/>
    <w:rsid w:val="005650DD"/>
    <w:rsid w:val="00565FAC"/>
    <w:rsid w:val="00566122"/>
    <w:rsid w:val="00567242"/>
    <w:rsid w:val="00570616"/>
    <w:rsid w:val="00571E28"/>
    <w:rsid w:val="005727F3"/>
    <w:rsid w:val="00572984"/>
    <w:rsid w:val="005731AF"/>
    <w:rsid w:val="005733E3"/>
    <w:rsid w:val="00573E96"/>
    <w:rsid w:val="0057446A"/>
    <w:rsid w:val="005754AF"/>
    <w:rsid w:val="005754B3"/>
    <w:rsid w:val="00581873"/>
    <w:rsid w:val="00581D67"/>
    <w:rsid w:val="005820E7"/>
    <w:rsid w:val="005828BB"/>
    <w:rsid w:val="0058335E"/>
    <w:rsid w:val="005836B2"/>
    <w:rsid w:val="00585BF0"/>
    <w:rsid w:val="00586AF7"/>
    <w:rsid w:val="00590B8A"/>
    <w:rsid w:val="00590EC6"/>
    <w:rsid w:val="0059218E"/>
    <w:rsid w:val="0059246C"/>
    <w:rsid w:val="00592C95"/>
    <w:rsid w:val="00592DDF"/>
    <w:rsid w:val="00593076"/>
    <w:rsid w:val="00594668"/>
    <w:rsid w:val="00597540"/>
    <w:rsid w:val="005A0DAF"/>
    <w:rsid w:val="005A2107"/>
    <w:rsid w:val="005A35F7"/>
    <w:rsid w:val="005A41CE"/>
    <w:rsid w:val="005B0AA5"/>
    <w:rsid w:val="005B123A"/>
    <w:rsid w:val="005B24EB"/>
    <w:rsid w:val="005B27D6"/>
    <w:rsid w:val="005B2AEE"/>
    <w:rsid w:val="005B2D72"/>
    <w:rsid w:val="005B5E3F"/>
    <w:rsid w:val="005B767E"/>
    <w:rsid w:val="005C0269"/>
    <w:rsid w:val="005C0DA3"/>
    <w:rsid w:val="005C3652"/>
    <w:rsid w:val="005D33FD"/>
    <w:rsid w:val="005D6E19"/>
    <w:rsid w:val="005D7563"/>
    <w:rsid w:val="005D7A64"/>
    <w:rsid w:val="005D7AD7"/>
    <w:rsid w:val="005E1D29"/>
    <w:rsid w:val="005E24F8"/>
    <w:rsid w:val="005E31B2"/>
    <w:rsid w:val="005E3494"/>
    <w:rsid w:val="005E5696"/>
    <w:rsid w:val="005F2077"/>
    <w:rsid w:val="005F2705"/>
    <w:rsid w:val="005F2EA8"/>
    <w:rsid w:val="005F4A23"/>
    <w:rsid w:val="005F66D1"/>
    <w:rsid w:val="005F6DAE"/>
    <w:rsid w:val="006014D4"/>
    <w:rsid w:val="0060181D"/>
    <w:rsid w:val="00601FB3"/>
    <w:rsid w:val="00602933"/>
    <w:rsid w:val="00604484"/>
    <w:rsid w:val="00604943"/>
    <w:rsid w:val="00606EE1"/>
    <w:rsid w:val="0060796D"/>
    <w:rsid w:val="006101D0"/>
    <w:rsid w:val="0061026F"/>
    <w:rsid w:val="00610326"/>
    <w:rsid w:val="006129CD"/>
    <w:rsid w:val="00616475"/>
    <w:rsid w:val="006177FB"/>
    <w:rsid w:val="006203A8"/>
    <w:rsid w:val="00620951"/>
    <w:rsid w:val="006212C2"/>
    <w:rsid w:val="00623308"/>
    <w:rsid w:val="00623B7D"/>
    <w:rsid w:val="006244EB"/>
    <w:rsid w:val="00624852"/>
    <w:rsid w:val="006260ED"/>
    <w:rsid w:val="00626427"/>
    <w:rsid w:val="00626E4E"/>
    <w:rsid w:val="0063104D"/>
    <w:rsid w:val="006321E7"/>
    <w:rsid w:val="006329EC"/>
    <w:rsid w:val="00633223"/>
    <w:rsid w:val="00633D90"/>
    <w:rsid w:val="006352CB"/>
    <w:rsid w:val="00635374"/>
    <w:rsid w:val="00637571"/>
    <w:rsid w:val="006415BA"/>
    <w:rsid w:val="00641908"/>
    <w:rsid w:val="00641FE2"/>
    <w:rsid w:val="0064211C"/>
    <w:rsid w:val="006438F1"/>
    <w:rsid w:val="006441D4"/>
    <w:rsid w:val="00645158"/>
    <w:rsid w:val="00650EAC"/>
    <w:rsid w:val="00651AEC"/>
    <w:rsid w:val="0065497B"/>
    <w:rsid w:val="0065668B"/>
    <w:rsid w:val="0065767F"/>
    <w:rsid w:val="00657CAB"/>
    <w:rsid w:val="00657E89"/>
    <w:rsid w:val="00660B37"/>
    <w:rsid w:val="00660B9C"/>
    <w:rsid w:val="00661E6A"/>
    <w:rsid w:val="00662972"/>
    <w:rsid w:val="0066341E"/>
    <w:rsid w:val="00664A68"/>
    <w:rsid w:val="00664F0E"/>
    <w:rsid w:val="0066528C"/>
    <w:rsid w:val="006676B1"/>
    <w:rsid w:val="00670F3C"/>
    <w:rsid w:val="00670F5F"/>
    <w:rsid w:val="00671907"/>
    <w:rsid w:val="00673C07"/>
    <w:rsid w:val="00673D7C"/>
    <w:rsid w:val="00673F23"/>
    <w:rsid w:val="006755DB"/>
    <w:rsid w:val="0067564E"/>
    <w:rsid w:val="00676397"/>
    <w:rsid w:val="0067765F"/>
    <w:rsid w:val="00677EA1"/>
    <w:rsid w:val="0068067B"/>
    <w:rsid w:val="00680F4A"/>
    <w:rsid w:val="00681B99"/>
    <w:rsid w:val="00683626"/>
    <w:rsid w:val="00683964"/>
    <w:rsid w:val="00684C13"/>
    <w:rsid w:val="00686EC5"/>
    <w:rsid w:val="00691215"/>
    <w:rsid w:val="00692D59"/>
    <w:rsid w:val="00693285"/>
    <w:rsid w:val="00693E18"/>
    <w:rsid w:val="00695539"/>
    <w:rsid w:val="00695947"/>
    <w:rsid w:val="00696C91"/>
    <w:rsid w:val="006A17EB"/>
    <w:rsid w:val="006A211D"/>
    <w:rsid w:val="006A36D9"/>
    <w:rsid w:val="006A3A1E"/>
    <w:rsid w:val="006A4C8D"/>
    <w:rsid w:val="006A5CE8"/>
    <w:rsid w:val="006A5DF3"/>
    <w:rsid w:val="006B150B"/>
    <w:rsid w:val="006B2982"/>
    <w:rsid w:val="006B2BF9"/>
    <w:rsid w:val="006B3DAA"/>
    <w:rsid w:val="006B3EDF"/>
    <w:rsid w:val="006B40F7"/>
    <w:rsid w:val="006B53F3"/>
    <w:rsid w:val="006B6230"/>
    <w:rsid w:val="006B6F91"/>
    <w:rsid w:val="006B7D29"/>
    <w:rsid w:val="006C0DD7"/>
    <w:rsid w:val="006C4CAA"/>
    <w:rsid w:val="006C5A0A"/>
    <w:rsid w:val="006D0679"/>
    <w:rsid w:val="006D2F6A"/>
    <w:rsid w:val="006D300D"/>
    <w:rsid w:val="006D3E95"/>
    <w:rsid w:val="006D44C7"/>
    <w:rsid w:val="006D44F7"/>
    <w:rsid w:val="006D621A"/>
    <w:rsid w:val="006D7A2B"/>
    <w:rsid w:val="006E0D9D"/>
    <w:rsid w:val="006E10DD"/>
    <w:rsid w:val="006E18D8"/>
    <w:rsid w:val="006E1AAB"/>
    <w:rsid w:val="006E1E82"/>
    <w:rsid w:val="006E24DB"/>
    <w:rsid w:val="006E3256"/>
    <w:rsid w:val="006E3674"/>
    <w:rsid w:val="006E36EA"/>
    <w:rsid w:val="006E5E41"/>
    <w:rsid w:val="006E6A62"/>
    <w:rsid w:val="006E6F7F"/>
    <w:rsid w:val="006F02D5"/>
    <w:rsid w:val="006F15B8"/>
    <w:rsid w:val="006F1672"/>
    <w:rsid w:val="006F2A63"/>
    <w:rsid w:val="006F360B"/>
    <w:rsid w:val="006F7051"/>
    <w:rsid w:val="0070024E"/>
    <w:rsid w:val="007025FD"/>
    <w:rsid w:val="007031AF"/>
    <w:rsid w:val="00704587"/>
    <w:rsid w:val="00707637"/>
    <w:rsid w:val="00710469"/>
    <w:rsid w:val="00710E8F"/>
    <w:rsid w:val="00712BC1"/>
    <w:rsid w:val="00713690"/>
    <w:rsid w:val="00713C05"/>
    <w:rsid w:val="00714549"/>
    <w:rsid w:val="007148EB"/>
    <w:rsid w:val="007164D5"/>
    <w:rsid w:val="007169AD"/>
    <w:rsid w:val="00717BE2"/>
    <w:rsid w:val="00717BEC"/>
    <w:rsid w:val="00721785"/>
    <w:rsid w:val="00722411"/>
    <w:rsid w:val="00722599"/>
    <w:rsid w:val="007270C6"/>
    <w:rsid w:val="00732A59"/>
    <w:rsid w:val="00734309"/>
    <w:rsid w:val="0073616D"/>
    <w:rsid w:val="00736332"/>
    <w:rsid w:val="00736AAD"/>
    <w:rsid w:val="00743229"/>
    <w:rsid w:val="00743D15"/>
    <w:rsid w:val="00744280"/>
    <w:rsid w:val="0074722D"/>
    <w:rsid w:val="00747655"/>
    <w:rsid w:val="00751469"/>
    <w:rsid w:val="007518C6"/>
    <w:rsid w:val="00753673"/>
    <w:rsid w:val="007536EC"/>
    <w:rsid w:val="00753C5A"/>
    <w:rsid w:val="00754AC6"/>
    <w:rsid w:val="00754C74"/>
    <w:rsid w:val="007551DE"/>
    <w:rsid w:val="00755C39"/>
    <w:rsid w:val="00760869"/>
    <w:rsid w:val="0076120D"/>
    <w:rsid w:val="00763B8A"/>
    <w:rsid w:val="00763D69"/>
    <w:rsid w:val="00763F41"/>
    <w:rsid w:val="0076409F"/>
    <w:rsid w:val="00764263"/>
    <w:rsid w:val="0076428C"/>
    <w:rsid w:val="00765988"/>
    <w:rsid w:val="00766876"/>
    <w:rsid w:val="00767501"/>
    <w:rsid w:val="00767A05"/>
    <w:rsid w:val="00770C47"/>
    <w:rsid w:val="00770EAC"/>
    <w:rsid w:val="00771705"/>
    <w:rsid w:val="0077302A"/>
    <w:rsid w:val="00774BF4"/>
    <w:rsid w:val="00776B19"/>
    <w:rsid w:val="007775D6"/>
    <w:rsid w:val="00780029"/>
    <w:rsid w:val="00781301"/>
    <w:rsid w:val="00782951"/>
    <w:rsid w:val="00784176"/>
    <w:rsid w:val="00784B3B"/>
    <w:rsid w:val="00785DC2"/>
    <w:rsid w:val="0078619D"/>
    <w:rsid w:val="007865DC"/>
    <w:rsid w:val="00786755"/>
    <w:rsid w:val="00786BB8"/>
    <w:rsid w:val="00786BFB"/>
    <w:rsid w:val="0079079B"/>
    <w:rsid w:val="00790F71"/>
    <w:rsid w:val="00791133"/>
    <w:rsid w:val="0079117D"/>
    <w:rsid w:val="00793D6E"/>
    <w:rsid w:val="007943F6"/>
    <w:rsid w:val="00794D5E"/>
    <w:rsid w:val="00796583"/>
    <w:rsid w:val="007A0B76"/>
    <w:rsid w:val="007A1FDC"/>
    <w:rsid w:val="007A2F3E"/>
    <w:rsid w:val="007A3077"/>
    <w:rsid w:val="007A45CA"/>
    <w:rsid w:val="007A60B6"/>
    <w:rsid w:val="007A6D44"/>
    <w:rsid w:val="007A7420"/>
    <w:rsid w:val="007A7842"/>
    <w:rsid w:val="007B1657"/>
    <w:rsid w:val="007B172F"/>
    <w:rsid w:val="007B17F6"/>
    <w:rsid w:val="007B1951"/>
    <w:rsid w:val="007B2934"/>
    <w:rsid w:val="007B3A42"/>
    <w:rsid w:val="007B435E"/>
    <w:rsid w:val="007B540B"/>
    <w:rsid w:val="007B68F5"/>
    <w:rsid w:val="007B6BB3"/>
    <w:rsid w:val="007B734B"/>
    <w:rsid w:val="007B7824"/>
    <w:rsid w:val="007C327C"/>
    <w:rsid w:val="007C3ABC"/>
    <w:rsid w:val="007C3B89"/>
    <w:rsid w:val="007C40FD"/>
    <w:rsid w:val="007C5766"/>
    <w:rsid w:val="007C7002"/>
    <w:rsid w:val="007C7444"/>
    <w:rsid w:val="007C7C0C"/>
    <w:rsid w:val="007D0189"/>
    <w:rsid w:val="007D032F"/>
    <w:rsid w:val="007D19AE"/>
    <w:rsid w:val="007D3D90"/>
    <w:rsid w:val="007D5168"/>
    <w:rsid w:val="007D6A62"/>
    <w:rsid w:val="007E054F"/>
    <w:rsid w:val="007E05CA"/>
    <w:rsid w:val="007E133F"/>
    <w:rsid w:val="007E1CD3"/>
    <w:rsid w:val="007E1D50"/>
    <w:rsid w:val="007E28E8"/>
    <w:rsid w:val="007E5299"/>
    <w:rsid w:val="007E6B2A"/>
    <w:rsid w:val="007E79C4"/>
    <w:rsid w:val="007F1403"/>
    <w:rsid w:val="007F1B54"/>
    <w:rsid w:val="007F2A69"/>
    <w:rsid w:val="007F407D"/>
    <w:rsid w:val="007F4E69"/>
    <w:rsid w:val="007F5A9F"/>
    <w:rsid w:val="007F7BEE"/>
    <w:rsid w:val="008001F0"/>
    <w:rsid w:val="008004C4"/>
    <w:rsid w:val="00801881"/>
    <w:rsid w:val="00805877"/>
    <w:rsid w:val="008070DF"/>
    <w:rsid w:val="008113F9"/>
    <w:rsid w:val="008131F6"/>
    <w:rsid w:val="0081415C"/>
    <w:rsid w:val="008166BC"/>
    <w:rsid w:val="00817938"/>
    <w:rsid w:val="008205FC"/>
    <w:rsid w:val="00821369"/>
    <w:rsid w:val="0082272C"/>
    <w:rsid w:val="00823824"/>
    <w:rsid w:val="00825A2A"/>
    <w:rsid w:val="008268DF"/>
    <w:rsid w:val="008269C1"/>
    <w:rsid w:val="00826FC7"/>
    <w:rsid w:val="008276FF"/>
    <w:rsid w:val="00831052"/>
    <w:rsid w:val="00832137"/>
    <w:rsid w:val="00832C83"/>
    <w:rsid w:val="00833E96"/>
    <w:rsid w:val="00836980"/>
    <w:rsid w:val="00836F8E"/>
    <w:rsid w:val="00836FFC"/>
    <w:rsid w:val="0084080B"/>
    <w:rsid w:val="00841DD2"/>
    <w:rsid w:val="00842448"/>
    <w:rsid w:val="0084326D"/>
    <w:rsid w:val="00843330"/>
    <w:rsid w:val="008435BD"/>
    <w:rsid w:val="008448FB"/>
    <w:rsid w:val="00847B5E"/>
    <w:rsid w:val="0085226E"/>
    <w:rsid w:val="00852D4A"/>
    <w:rsid w:val="0085352F"/>
    <w:rsid w:val="00853EA4"/>
    <w:rsid w:val="0085511A"/>
    <w:rsid w:val="0085556A"/>
    <w:rsid w:val="008567A1"/>
    <w:rsid w:val="008600E1"/>
    <w:rsid w:val="008636E9"/>
    <w:rsid w:val="00863C0E"/>
    <w:rsid w:val="00863D7B"/>
    <w:rsid w:val="00864228"/>
    <w:rsid w:val="00864A6C"/>
    <w:rsid w:val="00865B70"/>
    <w:rsid w:val="008704B9"/>
    <w:rsid w:val="0087050D"/>
    <w:rsid w:val="00870ED4"/>
    <w:rsid w:val="00871575"/>
    <w:rsid w:val="00871D41"/>
    <w:rsid w:val="00873DCF"/>
    <w:rsid w:val="00874DE0"/>
    <w:rsid w:val="00874EAD"/>
    <w:rsid w:val="00880150"/>
    <w:rsid w:val="00881D33"/>
    <w:rsid w:val="00881D74"/>
    <w:rsid w:val="00882A47"/>
    <w:rsid w:val="00884240"/>
    <w:rsid w:val="00884CF1"/>
    <w:rsid w:val="00886016"/>
    <w:rsid w:val="0088768E"/>
    <w:rsid w:val="0089071A"/>
    <w:rsid w:val="0089150B"/>
    <w:rsid w:val="00892097"/>
    <w:rsid w:val="0089269B"/>
    <w:rsid w:val="008931A7"/>
    <w:rsid w:val="00895158"/>
    <w:rsid w:val="0089530D"/>
    <w:rsid w:val="008955B8"/>
    <w:rsid w:val="0089584A"/>
    <w:rsid w:val="0089633C"/>
    <w:rsid w:val="00896D6C"/>
    <w:rsid w:val="00897393"/>
    <w:rsid w:val="008A07EA"/>
    <w:rsid w:val="008A2753"/>
    <w:rsid w:val="008A28DF"/>
    <w:rsid w:val="008A3529"/>
    <w:rsid w:val="008A3D85"/>
    <w:rsid w:val="008A4D53"/>
    <w:rsid w:val="008A73CC"/>
    <w:rsid w:val="008A7987"/>
    <w:rsid w:val="008B0080"/>
    <w:rsid w:val="008B16EF"/>
    <w:rsid w:val="008B4867"/>
    <w:rsid w:val="008B54EC"/>
    <w:rsid w:val="008B54F6"/>
    <w:rsid w:val="008B5A48"/>
    <w:rsid w:val="008B5DB9"/>
    <w:rsid w:val="008B6D5A"/>
    <w:rsid w:val="008C1795"/>
    <w:rsid w:val="008C1803"/>
    <w:rsid w:val="008C1BBB"/>
    <w:rsid w:val="008C228C"/>
    <w:rsid w:val="008C2B40"/>
    <w:rsid w:val="008C342D"/>
    <w:rsid w:val="008C46A0"/>
    <w:rsid w:val="008D04A1"/>
    <w:rsid w:val="008D10AD"/>
    <w:rsid w:val="008D1177"/>
    <w:rsid w:val="008D3D1F"/>
    <w:rsid w:val="008D5664"/>
    <w:rsid w:val="008D6302"/>
    <w:rsid w:val="008E04E1"/>
    <w:rsid w:val="008E0543"/>
    <w:rsid w:val="008E32C2"/>
    <w:rsid w:val="008E3C36"/>
    <w:rsid w:val="008E5F50"/>
    <w:rsid w:val="008F0544"/>
    <w:rsid w:val="008F208B"/>
    <w:rsid w:val="008F527F"/>
    <w:rsid w:val="008F5BC7"/>
    <w:rsid w:val="00903608"/>
    <w:rsid w:val="009041FE"/>
    <w:rsid w:val="00906744"/>
    <w:rsid w:val="0090740D"/>
    <w:rsid w:val="0091267A"/>
    <w:rsid w:val="0091298E"/>
    <w:rsid w:val="00913F1C"/>
    <w:rsid w:val="00917109"/>
    <w:rsid w:val="00917753"/>
    <w:rsid w:val="009217BC"/>
    <w:rsid w:val="00921896"/>
    <w:rsid w:val="00922EAD"/>
    <w:rsid w:val="00923E89"/>
    <w:rsid w:val="009250AC"/>
    <w:rsid w:val="0092633C"/>
    <w:rsid w:val="00927B54"/>
    <w:rsid w:val="00927CB2"/>
    <w:rsid w:val="00930097"/>
    <w:rsid w:val="00930E53"/>
    <w:rsid w:val="00931BEF"/>
    <w:rsid w:val="00932F0A"/>
    <w:rsid w:val="00933179"/>
    <w:rsid w:val="00933464"/>
    <w:rsid w:val="009348B7"/>
    <w:rsid w:val="00935547"/>
    <w:rsid w:val="00935DD8"/>
    <w:rsid w:val="0094034A"/>
    <w:rsid w:val="009418E5"/>
    <w:rsid w:val="00941AB0"/>
    <w:rsid w:val="00941DFA"/>
    <w:rsid w:val="00944D1D"/>
    <w:rsid w:val="00946D37"/>
    <w:rsid w:val="00950097"/>
    <w:rsid w:val="00950D51"/>
    <w:rsid w:val="00952388"/>
    <w:rsid w:val="0095309B"/>
    <w:rsid w:val="00954BA6"/>
    <w:rsid w:val="0095548D"/>
    <w:rsid w:val="0095569B"/>
    <w:rsid w:val="009614A4"/>
    <w:rsid w:val="00961BAA"/>
    <w:rsid w:val="00963032"/>
    <w:rsid w:val="00965134"/>
    <w:rsid w:val="00965341"/>
    <w:rsid w:val="00966F72"/>
    <w:rsid w:val="00967AB7"/>
    <w:rsid w:val="009729B7"/>
    <w:rsid w:val="00972C34"/>
    <w:rsid w:val="009731E5"/>
    <w:rsid w:val="0097339F"/>
    <w:rsid w:val="009750D6"/>
    <w:rsid w:val="00975DB4"/>
    <w:rsid w:val="009771DE"/>
    <w:rsid w:val="00980C8A"/>
    <w:rsid w:val="00980F2E"/>
    <w:rsid w:val="0098136E"/>
    <w:rsid w:val="00982313"/>
    <w:rsid w:val="0098414A"/>
    <w:rsid w:val="0098453B"/>
    <w:rsid w:val="00986021"/>
    <w:rsid w:val="00986FA5"/>
    <w:rsid w:val="00986FE2"/>
    <w:rsid w:val="00990369"/>
    <w:rsid w:val="00990CE4"/>
    <w:rsid w:val="009924FA"/>
    <w:rsid w:val="009A0024"/>
    <w:rsid w:val="009A0093"/>
    <w:rsid w:val="009A2C1F"/>
    <w:rsid w:val="009A3853"/>
    <w:rsid w:val="009A4023"/>
    <w:rsid w:val="009A4267"/>
    <w:rsid w:val="009A5192"/>
    <w:rsid w:val="009A524C"/>
    <w:rsid w:val="009A5E9B"/>
    <w:rsid w:val="009A7E97"/>
    <w:rsid w:val="009B13B5"/>
    <w:rsid w:val="009B14F6"/>
    <w:rsid w:val="009B6A5C"/>
    <w:rsid w:val="009B7AD7"/>
    <w:rsid w:val="009C2E54"/>
    <w:rsid w:val="009C4D8D"/>
    <w:rsid w:val="009D098C"/>
    <w:rsid w:val="009D16B1"/>
    <w:rsid w:val="009D1746"/>
    <w:rsid w:val="009D23BA"/>
    <w:rsid w:val="009D2647"/>
    <w:rsid w:val="009D2936"/>
    <w:rsid w:val="009D419C"/>
    <w:rsid w:val="009D48A9"/>
    <w:rsid w:val="009D4A7B"/>
    <w:rsid w:val="009D55FE"/>
    <w:rsid w:val="009D5944"/>
    <w:rsid w:val="009D5A33"/>
    <w:rsid w:val="009D5DE9"/>
    <w:rsid w:val="009D5FD5"/>
    <w:rsid w:val="009E0C7C"/>
    <w:rsid w:val="009E161F"/>
    <w:rsid w:val="009E28EC"/>
    <w:rsid w:val="009E53FB"/>
    <w:rsid w:val="009E618F"/>
    <w:rsid w:val="009E6615"/>
    <w:rsid w:val="009E7E65"/>
    <w:rsid w:val="009E7EFB"/>
    <w:rsid w:val="009F3815"/>
    <w:rsid w:val="009F3BEF"/>
    <w:rsid w:val="009F480F"/>
    <w:rsid w:val="009F59AE"/>
    <w:rsid w:val="009F5B83"/>
    <w:rsid w:val="00A00673"/>
    <w:rsid w:val="00A00B6A"/>
    <w:rsid w:val="00A01941"/>
    <w:rsid w:val="00A019AE"/>
    <w:rsid w:val="00A01ECF"/>
    <w:rsid w:val="00A05017"/>
    <w:rsid w:val="00A052C6"/>
    <w:rsid w:val="00A05E7D"/>
    <w:rsid w:val="00A0788C"/>
    <w:rsid w:val="00A107A1"/>
    <w:rsid w:val="00A11AC8"/>
    <w:rsid w:val="00A1565E"/>
    <w:rsid w:val="00A15F3A"/>
    <w:rsid w:val="00A1771B"/>
    <w:rsid w:val="00A17DF9"/>
    <w:rsid w:val="00A211BB"/>
    <w:rsid w:val="00A217B7"/>
    <w:rsid w:val="00A23510"/>
    <w:rsid w:val="00A242C8"/>
    <w:rsid w:val="00A2469A"/>
    <w:rsid w:val="00A25034"/>
    <w:rsid w:val="00A26592"/>
    <w:rsid w:val="00A300F0"/>
    <w:rsid w:val="00A3037C"/>
    <w:rsid w:val="00A3084E"/>
    <w:rsid w:val="00A30A30"/>
    <w:rsid w:val="00A31D00"/>
    <w:rsid w:val="00A32B5D"/>
    <w:rsid w:val="00A34638"/>
    <w:rsid w:val="00A348D0"/>
    <w:rsid w:val="00A350A6"/>
    <w:rsid w:val="00A35253"/>
    <w:rsid w:val="00A36467"/>
    <w:rsid w:val="00A373C3"/>
    <w:rsid w:val="00A374A1"/>
    <w:rsid w:val="00A414E5"/>
    <w:rsid w:val="00A439B2"/>
    <w:rsid w:val="00A46B44"/>
    <w:rsid w:val="00A50F3D"/>
    <w:rsid w:val="00A53C08"/>
    <w:rsid w:val="00A5414A"/>
    <w:rsid w:val="00A54998"/>
    <w:rsid w:val="00A57D6D"/>
    <w:rsid w:val="00A602CE"/>
    <w:rsid w:val="00A6215E"/>
    <w:rsid w:val="00A62A38"/>
    <w:rsid w:val="00A65FB0"/>
    <w:rsid w:val="00A701B0"/>
    <w:rsid w:val="00A73F46"/>
    <w:rsid w:val="00A742F5"/>
    <w:rsid w:val="00A74BD9"/>
    <w:rsid w:val="00A74EE0"/>
    <w:rsid w:val="00A752B9"/>
    <w:rsid w:val="00A8008F"/>
    <w:rsid w:val="00A801C1"/>
    <w:rsid w:val="00A81336"/>
    <w:rsid w:val="00A82E23"/>
    <w:rsid w:val="00A83491"/>
    <w:rsid w:val="00A836C0"/>
    <w:rsid w:val="00A92D68"/>
    <w:rsid w:val="00A94D0E"/>
    <w:rsid w:val="00AA1069"/>
    <w:rsid w:val="00AA2767"/>
    <w:rsid w:val="00AA29BD"/>
    <w:rsid w:val="00AA3FEE"/>
    <w:rsid w:val="00AA4191"/>
    <w:rsid w:val="00AA4F4B"/>
    <w:rsid w:val="00AA5B8D"/>
    <w:rsid w:val="00AA7048"/>
    <w:rsid w:val="00AB06FA"/>
    <w:rsid w:val="00AB0D33"/>
    <w:rsid w:val="00AB1FA1"/>
    <w:rsid w:val="00AB38E6"/>
    <w:rsid w:val="00AB3E16"/>
    <w:rsid w:val="00AB5CF6"/>
    <w:rsid w:val="00AC00FB"/>
    <w:rsid w:val="00AC07B6"/>
    <w:rsid w:val="00AC0E57"/>
    <w:rsid w:val="00AC168A"/>
    <w:rsid w:val="00AC27BF"/>
    <w:rsid w:val="00AC6987"/>
    <w:rsid w:val="00AD2557"/>
    <w:rsid w:val="00AD4340"/>
    <w:rsid w:val="00AD52EF"/>
    <w:rsid w:val="00AE29C1"/>
    <w:rsid w:val="00AE530B"/>
    <w:rsid w:val="00AF092D"/>
    <w:rsid w:val="00AF1942"/>
    <w:rsid w:val="00AF1A6A"/>
    <w:rsid w:val="00AF1EAB"/>
    <w:rsid w:val="00AF2526"/>
    <w:rsid w:val="00AF2656"/>
    <w:rsid w:val="00AF47D3"/>
    <w:rsid w:val="00AF4DB6"/>
    <w:rsid w:val="00AF5B4C"/>
    <w:rsid w:val="00B004BD"/>
    <w:rsid w:val="00B00B15"/>
    <w:rsid w:val="00B01F7C"/>
    <w:rsid w:val="00B04826"/>
    <w:rsid w:val="00B04EDA"/>
    <w:rsid w:val="00B05186"/>
    <w:rsid w:val="00B05E4C"/>
    <w:rsid w:val="00B06593"/>
    <w:rsid w:val="00B06B20"/>
    <w:rsid w:val="00B139B4"/>
    <w:rsid w:val="00B1546B"/>
    <w:rsid w:val="00B231A2"/>
    <w:rsid w:val="00B23D67"/>
    <w:rsid w:val="00B245F7"/>
    <w:rsid w:val="00B2666A"/>
    <w:rsid w:val="00B26EE8"/>
    <w:rsid w:val="00B27154"/>
    <w:rsid w:val="00B27165"/>
    <w:rsid w:val="00B27412"/>
    <w:rsid w:val="00B2756E"/>
    <w:rsid w:val="00B27589"/>
    <w:rsid w:val="00B2788E"/>
    <w:rsid w:val="00B310CD"/>
    <w:rsid w:val="00B31CE0"/>
    <w:rsid w:val="00B3280F"/>
    <w:rsid w:val="00B331C5"/>
    <w:rsid w:val="00B3361E"/>
    <w:rsid w:val="00B33B25"/>
    <w:rsid w:val="00B340E8"/>
    <w:rsid w:val="00B34381"/>
    <w:rsid w:val="00B35A54"/>
    <w:rsid w:val="00B36C9F"/>
    <w:rsid w:val="00B36DAB"/>
    <w:rsid w:val="00B40A9C"/>
    <w:rsid w:val="00B42E2E"/>
    <w:rsid w:val="00B44922"/>
    <w:rsid w:val="00B519F4"/>
    <w:rsid w:val="00B527BC"/>
    <w:rsid w:val="00B52A10"/>
    <w:rsid w:val="00B5494D"/>
    <w:rsid w:val="00B54AB3"/>
    <w:rsid w:val="00B56DE0"/>
    <w:rsid w:val="00B577AD"/>
    <w:rsid w:val="00B6271E"/>
    <w:rsid w:val="00B63A0F"/>
    <w:rsid w:val="00B63DFF"/>
    <w:rsid w:val="00B66C03"/>
    <w:rsid w:val="00B67456"/>
    <w:rsid w:val="00B70515"/>
    <w:rsid w:val="00B705CF"/>
    <w:rsid w:val="00B71484"/>
    <w:rsid w:val="00B743CB"/>
    <w:rsid w:val="00B760C6"/>
    <w:rsid w:val="00B76689"/>
    <w:rsid w:val="00B77BE9"/>
    <w:rsid w:val="00B812FA"/>
    <w:rsid w:val="00B8162E"/>
    <w:rsid w:val="00B81C4B"/>
    <w:rsid w:val="00B82D48"/>
    <w:rsid w:val="00B82F8A"/>
    <w:rsid w:val="00B84D27"/>
    <w:rsid w:val="00B85547"/>
    <w:rsid w:val="00B85674"/>
    <w:rsid w:val="00B85AA6"/>
    <w:rsid w:val="00B87997"/>
    <w:rsid w:val="00B9080E"/>
    <w:rsid w:val="00B9084B"/>
    <w:rsid w:val="00B9151E"/>
    <w:rsid w:val="00B91DA5"/>
    <w:rsid w:val="00B92424"/>
    <w:rsid w:val="00B939C5"/>
    <w:rsid w:val="00B96977"/>
    <w:rsid w:val="00B96B40"/>
    <w:rsid w:val="00B97687"/>
    <w:rsid w:val="00BA2B23"/>
    <w:rsid w:val="00BA3297"/>
    <w:rsid w:val="00BA33DB"/>
    <w:rsid w:val="00BA3C0F"/>
    <w:rsid w:val="00BA416D"/>
    <w:rsid w:val="00BA516C"/>
    <w:rsid w:val="00BA55F0"/>
    <w:rsid w:val="00BB41BB"/>
    <w:rsid w:val="00BB44FB"/>
    <w:rsid w:val="00BB4521"/>
    <w:rsid w:val="00BB5878"/>
    <w:rsid w:val="00BC14CF"/>
    <w:rsid w:val="00BC1C4E"/>
    <w:rsid w:val="00BC1CF7"/>
    <w:rsid w:val="00BC2162"/>
    <w:rsid w:val="00BC31F3"/>
    <w:rsid w:val="00BC3CE1"/>
    <w:rsid w:val="00BC3F42"/>
    <w:rsid w:val="00BC3FCF"/>
    <w:rsid w:val="00BC463A"/>
    <w:rsid w:val="00BC7EEE"/>
    <w:rsid w:val="00BD0C1D"/>
    <w:rsid w:val="00BD18CA"/>
    <w:rsid w:val="00BD212C"/>
    <w:rsid w:val="00BD460E"/>
    <w:rsid w:val="00BD538D"/>
    <w:rsid w:val="00BD5B78"/>
    <w:rsid w:val="00BD6D83"/>
    <w:rsid w:val="00BD711A"/>
    <w:rsid w:val="00BD782B"/>
    <w:rsid w:val="00BE1E67"/>
    <w:rsid w:val="00BE21A6"/>
    <w:rsid w:val="00BE2569"/>
    <w:rsid w:val="00BE2B5D"/>
    <w:rsid w:val="00BF0D5E"/>
    <w:rsid w:val="00BF129A"/>
    <w:rsid w:val="00BF340A"/>
    <w:rsid w:val="00BF3F5F"/>
    <w:rsid w:val="00BF59F0"/>
    <w:rsid w:val="00BF6FCA"/>
    <w:rsid w:val="00BF719D"/>
    <w:rsid w:val="00BF72CC"/>
    <w:rsid w:val="00BF764A"/>
    <w:rsid w:val="00BF777B"/>
    <w:rsid w:val="00C00C02"/>
    <w:rsid w:val="00C01AAB"/>
    <w:rsid w:val="00C023D6"/>
    <w:rsid w:val="00C028F6"/>
    <w:rsid w:val="00C04222"/>
    <w:rsid w:val="00C05A2B"/>
    <w:rsid w:val="00C074A2"/>
    <w:rsid w:val="00C105E9"/>
    <w:rsid w:val="00C10944"/>
    <w:rsid w:val="00C13C71"/>
    <w:rsid w:val="00C13D85"/>
    <w:rsid w:val="00C1443D"/>
    <w:rsid w:val="00C15CFC"/>
    <w:rsid w:val="00C16023"/>
    <w:rsid w:val="00C16676"/>
    <w:rsid w:val="00C1731B"/>
    <w:rsid w:val="00C20EAB"/>
    <w:rsid w:val="00C21470"/>
    <w:rsid w:val="00C22E77"/>
    <w:rsid w:val="00C24B8F"/>
    <w:rsid w:val="00C24C62"/>
    <w:rsid w:val="00C260FE"/>
    <w:rsid w:val="00C27CB2"/>
    <w:rsid w:val="00C303DF"/>
    <w:rsid w:val="00C3047D"/>
    <w:rsid w:val="00C309A1"/>
    <w:rsid w:val="00C3299C"/>
    <w:rsid w:val="00C336AE"/>
    <w:rsid w:val="00C357C7"/>
    <w:rsid w:val="00C36609"/>
    <w:rsid w:val="00C37273"/>
    <w:rsid w:val="00C37BAE"/>
    <w:rsid w:val="00C41519"/>
    <w:rsid w:val="00C432F1"/>
    <w:rsid w:val="00C432F5"/>
    <w:rsid w:val="00C43A67"/>
    <w:rsid w:val="00C445C9"/>
    <w:rsid w:val="00C451F0"/>
    <w:rsid w:val="00C45510"/>
    <w:rsid w:val="00C47664"/>
    <w:rsid w:val="00C479F2"/>
    <w:rsid w:val="00C50F48"/>
    <w:rsid w:val="00C51C2C"/>
    <w:rsid w:val="00C52E74"/>
    <w:rsid w:val="00C53EC9"/>
    <w:rsid w:val="00C540C9"/>
    <w:rsid w:val="00C54767"/>
    <w:rsid w:val="00C547A8"/>
    <w:rsid w:val="00C548F1"/>
    <w:rsid w:val="00C55C24"/>
    <w:rsid w:val="00C56281"/>
    <w:rsid w:val="00C569FE"/>
    <w:rsid w:val="00C570C1"/>
    <w:rsid w:val="00C5727A"/>
    <w:rsid w:val="00C61F5B"/>
    <w:rsid w:val="00C625D2"/>
    <w:rsid w:val="00C63A31"/>
    <w:rsid w:val="00C64ACE"/>
    <w:rsid w:val="00C659DD"/>
    <w:rsid w:val="00C66BA2"/>
    <w:rsid w:val="00C67045"/>
    <w:rsid w:val="00C672CB"/>
    <w:rsid w:val="00C676CF"/>
    <w:rsid w:val="00C703D7"/>
    <w:rsid w:val="00C70594"/>
    <w:rsid w:val="00C7070E"/>
    <w:rsid w:val="00C70A78"/>
    <w:rsid w:val="00C72182"/>
    <w:rsid w:val="00C7571F"/>
    <w:rsid w:val="00C75DC4"/>
    <w:rsid w:val="00C77A4E"/>
    <w:rsid w:val="00C80390"/>
    <w:rsid w:val="00C81508"/>
    <w:rsid w:val="00C8270D"/>
    <w:rsid w:val="00C834D9"/>
    <w:rsid w:val="00C85122"/>
    <w:rsid w:val="00C90AB4"/>
    <w:rsid w:val="00C91373"/>
    <w:rsid w:val="00C92197"/>
    <w:rsid w:val="00C93C26"/>
    <w:rsid w:val="00C93FB1"/>
    <w:rsid w:val="00C949A4"/>
    <w:rsid w:val="00C97C74"/>
    <w:rsid w:val="00CA180B"/>
    <w:rsid w:val="00CA1DDD"/>
    <w:rsid w:val="00CA2CE9"/>
    <w:rsid w:val="00CA339E"/>
    <w:rsid w:val="00CA44FA"/>
    <w:rsid w:val="00CB0ECE"/>
    <w:rsid w:val="00CB1EB5"/>
    <w:rsid w:val="00CB208E"/>
    <w:rsid w:val="00CB23CC"/>
    <w:rsid w:val="00CB2834"/>
    <w:rsid w:val="00CB2D5C"/>
    <w:rsid w:val="00CB2DE8"/>
    <w:rsid w:val="00CB5E76"/>
    <w:rsid w:val="00CB66AD"/>
    <w:rsid w:val="00CB6AF2"/>
    <w:rsid w:val="00CB78F6"/>
    <w:rsid w:val="00CC1A98"/>
    <w:rsid w:val="00CC3408"/>
    <w:rsid w:val="00CC48C8"/>
    <w:rsid w:val="00CC5A0C"/>
    <w:rsid w:val="00CC5F89"/>
    <w:rsid w:val="00CD065B"/>
    <w:rsid w:val="00CD0833"/>
    <w:rsid w:val="00CD09E2"/>
    <w:rsid w:val="00CD0DEC"/>
    <w:rsid w:val="00CD25BF"/>
    <w:rsid w:val="00CD4A06"/>
    <w:rsid w:val="00CD7B85"/>
    <w:rsid w:val="00CD7D7A"/>
    <w:rsid w:val="00CD7F8A"/>
    <w:rsid w:val="00CE083A"/>
    <w:rsid w:val="00CE0875"/>
    <w:rsid w:val="00CE24E7"/>
    <w:rsid w:val="00CE3219"/>
    <w:rsid w:val="00CE3F19"/>
    <w:rsid w:val="00CE3FAA"/>
    <w:rsid w:val="00CE430E"/>
    <w:rsid w:val="00CE4ADE"/>
    <w:rsid w:val="00CE5F1B"/>
    <w:rsid w:val="00CE69BC"/>
    <w:rsid w:val="00CF0EC2"/>
    <w:rsid w:val="00CF10C2"/>
    <w:rsid w:val="00CF1BB4"/>
    <w:rsid w:val="00CF20B1"/>
    <w:rsid w:val="00CF3540"/>
    <w:rsid w:val="00CF5814"/>
    <w:rsid w:val="00CF6D62"/>
    <w:rsid w:val="00CF7E36"/>
    <w:rsid w:val="00D003AF"/>
    <w:rsid w:val="00D00544"/>
    <w:rsid w:val="00D01726"/>
    <w:rsid w:val="00D01986"/>
    <w:rsid w:val="00D02754"/>
    <w:rsid w:val="00D033D1"/>
    <w:rsid w:val="00D07A05"/>
    <w:rsid w:val="00D07B2B"/>
    <w:rsid w:val="00D112EA"/>
    <w:rsid w:val="00D123E8"/>
    <w:rsid w:val="00D142B6"/>
    <w:rsid w:val="00D153E9"/>
    <w:rsid w:val="00D15554"/>
    <w:rsid w:val="00D16039"/>
    <w:rsid w:val="00D1628C"/>
    <w:rsid w:val="00D20853"/>
    <w:rsid w:val="00D22E9E"/>
    <w:rsid w:val="00D23A9B"/>
    <w:rsid w:val="00D24E78"/>
    <w:rsid w:val="00D25282"/>
    <w:rsid w:val="00D25534"/>
    <w:rsid w:val="00D26516"/>
    <w:rsid w:val="00D266E0"/>
    <w:rsid w:val="00D3056A"/>
    <w:rsid w:val="00D312E4"/>
    <w:rsid w:val="00D31822"/>
    <w:rsid w:val="00D31F93"/>
    <w:rsid w:val="00D3472F"/>
    <w:rsid w:val="00D36327"/>
    <w:rsid w:val="00D422E9"/>
    <w:rsid w:val="00D43BBD"/>
    <w:rsid w:val="00D45F28"/>
    <w:rsid w:val="00D46051"/>
    <w:rsid w:val="00D461D9"/>
    <w:rsid w:val="00D467E0"/>
    <w:rsid w:val="00D473D4"/>
    <w:rsid w:val="00D50643"/>
    <w:rsid w:val="00D50B03"/>
    <w:rsid w:val="00D512DB"/>
    <w:rsid w:val="00D519FA"/>
    <w:rsid w:val="00D60942"/>
    <w:rsid w:val="00D62297"/>
    <w:rsid w:val="00D62E93"/>
    <w:rsid w:val="00D63E6A"/>
    <w:rsid w:val="00D6463B"/>
    <w:rsid w:val="00D65DEB"/>
    <w:rsid w:val="00D67842"/>
    <w:rsid w:val="00D72008"/>
    <w:rsid w:val="00D72268"/>
    <w:rsid w:val="00D72EE8"/>
    <w:rsid w:val="00D732D6"/>
    <w:rsid w:val="00D73EA0"/>
    <w:rsid w:val="00D7544E"/>
    <w:rsid w:val="00D75770"/>
    <w:rsid w:val="00D757B7"/>
    <w:rsid w:val="00D76245"/>
    <w:rsid w:val="00D764CE"/>
    <w:rsid w:val="00D76ABA"/>
    <w:rsid w:val="00D77D03"/>
    <w:rsid w:val="00D800F2"/>
    <w:rsid w:val="00D8150E"/>
    <w:rsid w:val="00D82DA4"/>
    <w:rsid w:val="00D85E8B"/>
    <w:rsid w:val="00D87452"/>
    <w:rsid w:val="00D877B0"/>
    <w:rsid w:val="00D90078"/>
    <w:rsid w:val="00D91EE1"/>
    <w:rsid w:val="00D920D0"/>
    <w:rsid w:val="00D94159"/>
    <w:rsid w:val="00D96280"/>
    <w:rsid w:val="00D97A01"/>
    <w:rsid w:val="00DA1878"/>
    <w:rsid w:val="00DA2792"/>
    <w:rsid w:val="00DA3A10"/>
    <w:rsid w:val="00DA3DF9"/>
    <w:rsid w:val="00DA470C"/>
    <w:rsid w:val="00DA4850"/>
    <w:rsid w:val="00DA5D95"/>
    <w:rsid w:val="00DA5F59"/>
    <w:rsid w:val="00DA65A5"/>
    <w:rsid w:val="00DB0C0A"/>
    <w:rsid w:val="00DB1A47"/>
    <w:rsid w:val="00DB3A33"/>
    <w:rsid w:val="00DB6401"/>
    <w:rsid w:val="00DB66B2"/>
    <w:rsid w:val="00DB66DB"/>
    <w:rsid w:val="00DB6831"/>
    <w:rsid w:val="00DB6861"/>
    <w:rsid w:val="00DC0213"/>
    <w:rsid w:val="00DC06D5"/>
    <w:rsid w:val="00DC0CD3"/>
    <w:rsid w:val="00DC1849"/>
    <w:rsid w:val="00DC2C76"/>
    <w:rsid w:val="00DC2F71"/>
    <w:rsid w:val="00DC324F"/>
    <w:rsid w:val="00DC655E"/>
    <w:rsid w:val="00DC7085"/>
    <w:rsid w:val="00DC74CC"/>
    <w:rsid w:val="00DC7981"/>
    <w:rsid w:val="00DD09F5"/>
    <w:rsid w:val="00DD2718"/>
    <w:rsid w:val="00DD2F1F"/>
    <w:rsid w:val="00DD4897"/>
    <w:rsid w:val="00DE090A"/>
    <w:rsid w:val="00DE2205"/>
    <w:rsid w:val="00DE45C0"/>
    <w:rsid w:val="00DE5C6E"/>
    <w:rsid w:val="00DE74B1"/>
    <w:rsid w:val="00DF0672"/>
    <w:rsid w:val="00DF1B65"/>
    <w:rsid w:val="00DF1B8B"/>
    <w:rsid w:val="00DF335F"/>
    <w:rsid w:val="00DF3AF2"/>
    <w:rsid w:val="00DF4139"/>
    <w:rsid w:val="00DF5F15"/>
    <w:rsid w:val="00DF6286"/>
    <w:rsid w:val="00DF660E"/>
    <w:rsid w:val="00DF6736"/>
    <w:rsid w:val="00DF7E57"/>
    <w:rsid w:val="00E00E56"/>
    <w:rsid w:val="00E019B6"/>
    <w:rsid w:val="00E01D4E"/>
    <w:rsid w:val="00E01DCE"/>
    <w:rsid w:val="00E02C98"/>
    <w:rsid w:val="00E035FF"/>
    <w:rsid w:val="00E037FD"/>
    <w:rsid w:val="00E04008"/>
    <w:rsid w:val="00E04F91"/>
    <w:rsid w:val="00E05806"/>
    <w:rsid w:val="00E06CB5"/>
    <w:rsid w:val="00E111BE"/>
    <w:rsid w:val="00E11705"/>
    <w:rsid w:val="00E1433A"/>
    <w:rsid w:val="00E164D4"/>
    <w:rsid w:val="00E16CE7"/>
    <w:rsid w:val="00E16EFD"/>
    <w:rsid w:val="00E172F8"/>
    <w:rsid w:val="00E17DF2"/>
    <w:rsid w:val="00E17FCB"/>
    <w:rsid w:val="00E206AF"/>
    <w:rsid w:val="00E20E32"/>
    <w:rsid w:val="00E2382A"/>
    <w:rsid w:val="00E23C5D"/>
    <w:rsid w:val="00E26368"/>
    <w:rsid w:val="00E311D0"/>
    <w:rsid w:val="00E320AA"/>
    <w:rsid w:val="00E34221"/>
    <w:rsid w:val="00E35F9C"/>
    <w:rsid w:val="00E3715B"/>
    <w:rsid w:val="00E40FD2"/>
    <w:rsid w:val="00E42EA9"/>
    <w:rsid w:val="00E45CEE"/>
    <w:rsid w:val="00E472AC"/>
    <w:rsid w:val="00E47ECA"/>
    <w:rsid w:val="00E506D7"/>
    <w:rsid w:val="00E50A86"/>
    <w:rsid w:val="00E50F1D"/>
    <w:rsid w:val="00E5251D"/>
    <w:rsid w:val="00E540AA"/>
    <w:rsid w:val="00E56CF4"/>
    <w:rsid w:val="00E56E63"/>
    <w:rsid w:val="00E57D70"/>
    <w:rsid w:val="00E6179A"/>
    <w:rsid w:val="00E617C2"/>
    <w:rsid w:val="00E62816"/>
    <w:rsid w:val="00E62F75"/>
    <w:rsid w:val="00E630F5"/>
    <w:rsid w:val="00E6317E"/>
    <w:rsid w:val="00E63577"/>
    <w:rsid w:val="00E6407A"/>
    <w:rsid w:val="00E64B0E"/>
    <w:rsid w:val="00E65302"/>
    <w:rsid w:val="00E653F1"/>
    <w:rsid w:val="00E659E4"/>
    <w:rsid w:val="00E66716"/>
    <w:rsid w:val="00E6692D"/>
    <w:rsid w:val="00E67AC6"/>
    <w:rsid w:val="00E67B28"/>
    <w:rsid w:val="00E72A1D"/>
    <w:rsid w:val="00E73CAD"/>
    <w:rsid w:val="00E73DAD"/>
    <w:rsid w:val="00E744AD"/>
    <w:rsid w:val="00E7591A"/>
    <w:rsid w:val="00E77171"/>
    <w:rsid w:val="00E80D33"/>
    <w:rsid w:val="00E810D6"/>
    <w:rsid w:val="00E82B81"/>
    <w:rsid w:val="00E84E26"/>
    <w:rsid w:val="00E84EDA"/>
    <w:rsid w:val="00E84F92"/>
    <w:rsid w:val="00E86B3D"/>
    <w:rsid w:val="00E87A02"/>
    <w:rsid w:val="00E92BEF"/>
    <w:rsid w:val="00E94B3C"/>
    <w:rsid w:val="00E954B0"/>
    <w:rsid w:val="00E96142"/>
    <w:rsid w:val="00EA06C7"/>
    <w:rsid w:val="00EA0967"/>
    <w:rsid w:val="00EA0A0C"/>
    <w:rsid w:val="00EA618F"/>
    <w:rsid w:val="00EB19F9"/>
    <w:rsid w:val="00EB2474"/>
    <w:rsid w:val="00EB2E50"/>
    <w:rsid w:val="00EB3E8A"/>
    <w:rsid w:val="00EB47F7"/>
    <w:rsid w:val="00EB6D5E"/>
    <w:rsid w:val="00EB757E"/>
    <w:rsid w:val="00EB7BF2"/>
    <w:rsid w:val="00EC2252"/>
    <w:rsid w:val="00EC40D4"/>
    <w:rsid w:val="00EC55DC"/>
    <w:rsid w:val="00EC5EBF"/>
    <w:rsid w:val="00EC6074"/>
    <w:rsid w:val="00EC62EC"/>
    <w:rsid w:val="00EC7EAC"/>
    <w:rsid w:val="00ED19DA"/>
    <w:rsid w:val="00ED2020"/>
    <w:rsid w:val="00ED2036"/>
    <w:rsid w:val="00ED27C0"/>
    <w:rsid w:val="00ED2811"/>
    <w:rsid w:val="00ED6E95"/>
    <w:rsid w:val="00EE1A4F"/>
    <w:rsid w:val="00EE1A7E"/>
    <w:rsid w:val="00EE1ECA"/>
    <w:rsid w:val="00EE2ECA"/>
    <w:rsid w:val="00EE34EB"/>
    <w:rsid w:val="00EE3CE7"/>
    <w:rsid w:val="00EE4F93"/>
    <w:rsid w:val="00EF0F59"/>
    <w:rsid w:val="00EF1830"/>
    <w:rsid w:val="00EF21A1"/>
    <w:rsid w:val="00EF21AE"/>
    <w:rsid w:val="00EF2888"/>
    <w:rsid w:val="00EF3DFE"/>
    <w:rsid w:val="00EF4E47"/>
    <w:rsid w:val="00EF5177"/>
    <w:rsid w:val="00EF5414"/>
    <w:rsid w:val="00EF60DD"/>
    <w:rsid w:val="00EF6610"/>
    <w:rsid w:val="00F0070B"/>
    <w:rsid w:val="00F00E55"/>
    <w:rsid w:val="00F02B82"/>
    <w:rsid w:val="00F03679"/>
    <w:rsid w:val="00F05616"/>
    <w:rsid w:val="00F070D6"/>
    <w:rsid w:val="00F13D37"/>
    <w:rsid w:val="00F1409E"/>
    <w:rsid w:val="00F1420F"/>
    <w:rsid w:val="00F16AB7"/>
    <w:rsid w:val="00F21871"/>
    <w:rsid w:val="00F21DCB"/>
    <w:rsid w:val="00F24CF7"/>
    <w:rsid w:val="00F25279"/>
    <w:rsid w:val="00F2725A"/>
    <w:rsid w:val="00F3257E"/>
    <w:rsid w:val="00F35930"/>
    <w:rsid w:val="00F36A86"/>
    <w:rsid w:val="00F37199"/>
    <w:rsid w:val="00F37A01"/>
    <w:rsid w:val="00F4239C"/>
    <w:rsid w:val="00F439E5"/>
    <w:rsid w:val="00F44870"/>
    <w:rsid w:val="00F44AFA"/>
    <w:rsid w:val="00F462B9"/>
    <w:rsid w:val="00F47A43"/>
    <w:rsid w:val="00F51E08"/>
    <w:rsid w:val="00F53335"/>
    <w:rsid w:val="00F55E3E"/>
    <w:rsid w:val="00F56E5B"/>
    <w:rsid w:val="00F60E40"/>
    <w:rsid w:val="00F63139"/>
    <w:rsid w:val="00F65EF5"/>
    <w:rsid w:val="00F66F7F"/>
    <w:rsid w:val="00F67FA3"/>
    <w:rsid w:val="00F7010A"/>
    <w:rsid w:val="00F72FD0"/>
    <w:rsid w:val="00F7410B"/>
    <w:rsid w:val="00F75B84"/>
    <w:rsid w:val="00F8093F"/>
    <w:rsid w:val="00F833DE"/>
    <w:rsid w:val="00F83A71"/>
    <w:rsid w:val="00F83B01"/>
    <w:rsid w:val="00F8467B"/>
    <w:rsid w:val="00F85F25"/>
    <w:rsid w:val="00F864ED"/>
    <w:rsid w:val="00F87542"/>
    <w:rsid w:val="00F87A62"/>
    <w:rsid w:val="00F91968"/>
    <w:rsid w:val="00F937B4"/>
    <w:rsid w:val="00F9410C"/>
    <w:rsid w:val="00FA1245"/>
    <w:rsid w:val="00FA2D40"/>
    <w:rsid w:val="00FA57D3"/>
    <w:rsid w:val="00FA66CE"/>
    <w:rsid w:val="00FB09DD"/>
    <w:rsid w:val="00FB133F"/>
    <w:rsid w:val="00FB155A"/>
    <w:rsid w:val="00FB15FC"/>
    <w:rsid w:val="00FB18FA"/>
    <w:rsid w:val="00FB1E98"/>
    <w:rsid w:val="00FB32F0"/>
    <w:rsid w:val="00FB5431"/>
    <w:rsid w:val="00FB634B"/>
    <w:rsid w:val="00FB721C"/>
    <w:rsid w:val="00FB7C91"/>
    <w:rsid w:val="00FB7FED"/>
    <w:rsid w:val="00FC1F89"/>
    <w:rsid w:val="00FC25D1"/>
    <w:rsid w:val="00FC5094"/>
    <w:rsid w:val="00FC54AB"/>
    <w:rsid w:val="00FC5B18"/>
    <w:rsid w:val="00FD00C7"/>
    <w:rsid w:val="00FD14A7"/>
    <w:rsid w:val="00FD1954"/>
    <w:rsid w:val="00FD1CE2"/>
    <w:rsid w:val="00FD22EC"/>
    <w:rsid w:val="00FD3299"/>
    <w:rsid w:val="00FD44C7"/>
    <w:rsid w:val="00FD4F98"/>
    <w:rsid w:val="00FD5861"/>
    <w:rsid w:val="00FD5971"/>
    <w:rsid w:val="00FD5F90"/>
    <w:rsid w:val="00FE3BD4"/>
    <w:rsid w:val="00FE3C98"/>
    <w:rsid w:val="00FE3DEE"/>
    <w:rsid w:val="00FE4FC8"/>
    <w:rsid w:val="00FE50FB"/>
    <w:rsid w:val="00FE53B5"/>
    <w:rsid w:val="00FE60F7"/>
    <w:rsid w:val="00FE669B"/>
    <w:rsid w:val="00FE6E42"/>
    <w:rsid w:val="00FE7DDE"/>
    <w:rsid w:val="00FF0921"/>
    <w:rsid w:val="00FF0ACB"/>
    <w:rsid w:val="00FF0E49"/>
    <w:rsid w:val="00FF0FC3"/>
    <w:rsid w:val="00FF1790"/>
    <w:rsid w:val="00FF2A8B"/>
    <w:rsid w:val="00FF41AD"/>
    <w:rsid w:val="00FF4F95"/>
    <w:rsid w:val="00FF521C"/>
    <w:rsid w:val="00FF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53C15"/>
  <w15:docId w15:val="{AA782C31-51E4-4D94-8DB7-7A3DE2AA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5E41"/>
    <w:rPr>
      <w:lang w:val="ru-RU" w:eastAsia="ru-RU"/>
    </w:rPr>
  </w:style>
  <w:style w:type="paragraph" w:styleId="1">
    <w:name w:val="heading 1"/>
    <w:basedOn w:val="a"/>
    <w:next w:val="a"/>
    <w:link w:val="10"/>
    <w:uiPriority w:val="9"/>
    <w:qFormat/>
    <w:rsid w:val="00EF60DD"/>
    <w:pPr>
      <w:keepNext/>
      <w:spacing w:before="240" w:after="60"/>
      <w:outlineLvl w:val="0"/>
    </w:pPr>
    <w:rPr>
      <w:rFonts w:ascii="Cambria" w:hAnsi="Cambria"/>
      <w:b/>
      <w:bCs/>
      <w:kern w:val="32"/>
      <w:sz w:val="32"/>
      <w:szCs w:val="32"/>
    </w:rPr>
  </w:style>
  <w:style w:type="paragraph" w:styleId="2">
    <w:name w:val="heading 2"/>
    <w:basedOn w:val="a"/>
    <w:next w:val="a"/>
    <w:qFormat/>
    <w:rsid w:val="00B36C9F"/>
    <w:pPr>
      <w:keepNext/>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5E41"/>
    <w:pPr>
      <w:tabs>
        <w:tab w:val="center" w:pos="4536"/>
        <w:tab w:val="right" w:pos="9072"/>
      </w:tabs>
    </w:pPr>
  </w:style>
  <w:style w:type="paragraph" w:styleId="a5">
    <w:name w:val="footer"/>
    <w:basedOn w:val="a"/>
    <w:link w:val="a6"/>
    <w:uiPriority w:val="99"/>
    <w:rsid w:val="006E5E41"/>
    <w:pPr>
      <w:tabs>
        <w:tab w:val="center" w:pos="4536"/>
        <w:tab w:val="right" w:pos="9072"/>
      </w:tabs>
    </w:pPr>
  </w:style>
  <w:style w:type="character" w:styleId="a7">
    <w:name w:val="page number"/>
    <w:basedOn w:val="a0"/>
    <w:rsid w:val="006E5E41"/>
  </w:style>
  <w:style w:type="paragraph" w:styleId="a8">
    <w:name w:val="Body Text"/>
    <w:aliases w:val="Знак"/>
    <w:basedOn w:val="a"/>
    <w:link w:val="a9"/>
    <w:rsid w:val="006E5E41"/>
    <w:pPr>
      <w:widowControl w:val="0"/>
      <w:jc w:val="both"/>
    </w:pPr>
    <w:rPr>
      <w:sz w:val="22"/>
      <w:lang w:val="en-US"/>
    </w:rPr>
  </w:style>
  <w:style w:type="paragraph" w:styleId="aa">
    <w:name w:val="Body Text Indent"/>
    <w:basedOn w:val="a"/>
    <w:rsid w:val="006E5E41"/>
    <w:pPr>
      <w:spacing w:after="80" w:line="-260" w:lineRule="auto"/>
      <w:ind w:firstLine="709"/>
      <w:jc w:val="both"/>
    </w:pPr>
    <w:rPr>
      <w:rFonts w:ascii="Arial" w:hAnsi="Arial"/>
      <w:sz w:val="22"/>
    </w:rPr>
  </w:style>
  <w:style w:type="paragraph" w:styleId="20">
    <w:name w:val="Body Text Indent 2"/>
    <w:basedOn w:val="a"/>
    <w:rsid w:val="006E5E41"/>
    <w:pPr>
      <w:spacing w:after="180" w:line="260" w:lineRule="exact"/>
      <w:ind w:firstLine="720"/>
      <w:jc w:val="both"/>
    </w:pPr>
    <w:rPr>
      <w:rFonts w:ascii="Arial" w:hAnsi="Arial"/>
      <w:noProof/>
      <w:sz w:val="22"/>
    </w:rPr>
  </w:style>
  <w:style w:type="paragraph" w:styleId="3">
    <w:name w:val="Body Text Indent 3"/>
    <w:basedOn w:val="a"/>
    <w:rsid w:val="006E5E41"/>
    <w:pPr>
      <w:spacing w:line="-260" w:lineRule="auto"/>
      <w:ind w:firstLine="23"/>
      <w:jc w:val="both"/>
    </w:pPr>
    <w:rPr>
      <w:rFonts w:ascii="Arial" w:hAnsi="Arial"/>
      <w:sz w:val="22"/>
    </w:rPr>
  </w:style>
  <w:style w:type="paragraph" w:styleId="21">
    <w:name w:val="Body Text 2"/>
    <w:basedOn w:val="a"/>
    <w:rsid w:val="006E5E41"/>
    <w:pPr>
      <w:tabs>
        <w:tab w:val="left" w:pos="5103"/>
      </w:tabs>
      <w:spacing w:line="-280" w:lineRule="auto"/>
    </w:pPr>
    <w:rPr>
      <w:rFonts w:ascii="Arial" w:hAnsi="Arial"/>
      <w:b/>
      <w:sz w:val="22"/>
    </w:rPr>
  </w:style>
  <w:style w:type="paragraph" w:styleId="30">
    <w:name w:val="Body Text 3"/>
    <w:basedOn w:val="a"/>
    <w:rsid w:val="006E5E41"/>
    <w:pPr>
      <w:tabs>
        <w:tab w:val="left" w:pos="5103"/>
      </w:tabs>
    </w:pPr>
    <w:rPr>
      <w:rFonts w:ascii="Arial" w:hAnsi="Arial"/>
      <w:sz w:val="22"/>
    </w:rPr>
  </w:style>
  <w:style w:type="paragraph" w:styleId="ab">
    <w:name w:val="Title"/>
    <w:basedOn w:val="a"/>
    <w:qFormat/>
    <w:rsid w:val="006E5E41"/>
    <w:pPr>
      <w:widowControl w:val="0"/>
      <w:shd w:val="pct10" w:color="auto" w:fill="auto"/>
      <w:spacing w:after="120" w:line="400" w:lineRule="exact"/>
      <w:jc w:val="center"/>
      <w:outlineLvl w:val="0"/>
    </w:pPr>
    <w:rPr>
      <w:rFonts w:ascii="Arial" w:hAnsi="Arial"/>
      <w:b/>
      <w:i/>
      <w:spacing w:val="40"/>
      <w:sz w:val="24"/>
    </w:rPr>
  </w:style>
  <w:style w:type="paragraph" w:styleId="ac">
    <w:name w:val="footnote text"/>
    <w:basedOn w:val="a"/>
    <w:semiHidden/>
    <w:rsid w:val="001C3223"/>
  </w:style>
  <w:style w:type="character" w:styleId="ad">
    <w:name w:val="footnote reference"/>
    <w:basedOn w:val="a0"/>
    <w:semiHidden/>
    <w:rsid w:val="001C3223"/>
    <w:rPr>
      <w:vertAlign w:val="superscript"/>
    </w:rPr>
  </w:style>
  <w:style w:type="character" w:styleId="ae">
    <w:name w:val="Hyperlink"/>
    <w:basedOn w:val="a0"/>
    <w:rsid w:val="00673C07"/>
    <w:rPr>
      <w:color w:val="0000FF"/>
      <w:u w:val="single"/>
    </w:rPr>
  </w:style>
  <w:style w:type="paragraph" w:styleId="af">
    <w:name w:val="endnote text"/>
    <w:basedOn w:val="a"/>
    <w:link w:val="af0"/>
    <w:semiHidden/>
    <w:rsid w:val="00853EA4"/>
  </w:style>
  <w:style w:type="character" w:styleId="af1">
    <w:name w:val="endnote reference"/>
    <w:basedOn w:val="a0"/>
    <w:semiHidden/>
    <w:rsid w:val="00853EA4"/>
    <w:rPr>
      <w:vertAlign w:val="superscript"/>
    </w:rPr>
  </w:style>
  <w:style w:type="paragraph" w:customStyle="1" w:styleId="11">
    <w:name w:val="Стиль1"/>
    <w:basedOn w:val="af"/>
    <w:link w:val="12"/>
    <w:rsid w:val="000401C8"/>
    <w:pPr>
      <w:pageBreakBefore/>
      <w:widowControl w:val="0"/>
      <w:ind w:firstLine="567"/>
      <w:jc w:val="both"/>
    </w:pPr>
    <w:rPr>
      <w:sz w:val="24"/>
    </w:rPr>
  </w:style>
  <w:style w:type="character" w:customStyle="1" w:styleId="af0">
    <w:name w:val="Текст концевой сноски Знак"/>
    <w:basedOn w:val="a0"/>
    <w:link w:val="af"/>
    <w:rsid w:val="007A1FDC"/>
    <w:rPr>
      <w:lang w:val="ru-RU" w:eastAsia="ru-RU" w:bidi="ar-SA"/>
    </w:rPr>
  </w:style>
  <w:style w:type="character" w:customStyle="1" w:styleId="12">
    <w:name w:val="Стиль1 Знак"/>
    <w:basedOn w:val="af0"/>
    <w:link w:val="11"/>
    <w:rsid w:val="000401C8"/>
    <w:rPr>
      <w:sz w:val="24"/>
      <w:lang w:val="ru-RU" w:eastAsia="ru-RU" w:bidi="ar-SA"/>
    </w:rPr>
  </w:style>
  <w:style w:type="paragraph" w:styleId="af2">
    <w:name w:val="Balloon Text"/>
    <w:basedOn w:val="a"/>
    <w:semiHidden/>
    <w:rsid w:val="008269C1"/>
    <w:rPr>
      <w:rFonts w:ascii="Tahoma" w:hAnsi="Tahoma" w:cs="Tahoma"/>
      <w:sz w:val="16"/>
      <w:szCs w:val="16"/>
    </w:rPr>
  </w:style>
  <w:style w:type="paragraph" w:styleId="af3">
    <w:name w:val="Document Map"/>
    <w:basedOn w:val="a"/>
    <w:semiHidden/>
    <w:rsid w:val="008269C1"/>
    <w:pPr>
      <w:shd w:val="clear" w:color="auto" w:fill="000080"/>
    </w:pPr>
    <w:rPr>
      <w:rFonts w:ascii="Tahoma" w:hAnsi="Tahoma" w:cs="Tahoma"/>
    </w:rPr>
  </w:style>
  <w:style w:type="paragraph" w:styleId="af4">
    <w:name w:val="Revision"/>
    <w:hidden/>
    <w:uiPriority w:val="99"/>
    <w:semiHidden/>
    <w:rsid w:val="002C0700"/>
    <w:rPr>
      <w:lang w:val="ru-RU" w:eastAsia="ru-RU"/>
    </w:rPr>
  </w:style>
  <w:style w:type="paragraph" w:styleId="af5">
    <w:name w:val="List Paragraph"/>
    <w:basedOn w:val="a"/>
    <w:uiPriority w:val="34"/>
    <w:qFormat/>
    <w:rsid w:val="00C260FE"/>
    <w:pPr>
      <w:ind w:left="720"/>
    </w:pPr>
  </w:style>
  <w:style w:type="character" w:styleId="af6">
    <w:name w:val="annotation reference"/>
    <w:basedOn w:val="a0"/>
    <w:uiPriority w:val="99"/>
    <w:semiHidden/>
    <w:unhideWhenUsed/>
    <w:rsid w:val="007C5766"/>
    <w:rPr>
      <w:sz w:val="16"/>
      <w:szCs w:val="16"/>
    </w:rPr>
  </w:style>
  <w:style w:type="paragraph" w:styleId="af7">
    <w:name w:val="annotation text"/>
    <w:basedOn w:val="a"/>
    <w:link w:val="af8"/>
    <w:uiPriority w:val="99"/>
    <w:semiHidden/>
    <w:unhideWhenUsed/>
    <w:rsid w:val="007C5766"/>
  </w:style>
  <w:style w:type="character" w:customStyle="1" w:styleId="af8">
    <w:name w:val="Текст примечания Знак"/>
    <w:basedOn w:val="a0"/>
    <w:link w:val="af7"/>
    <w:uiPriority w:val="99"/>
    <w:semiHidden/>
    <w:rsid w:val="007C5766"/>
    <w:rPr>
      <w:lang w:val="ru-RU" w:eastAsia="ru-RU"/>
    </w:rPr>
  </w:style>
  <w:style w:type="paragraph" w:styleId="af9">
    <w:name w:val="annotation subject"/>
    <w:basedOn w:val="af7"/>
    <w:next w:val="af7"/>
    <w:link w:val="afa"/>
    <w:uiPriority w:val="99"/>
    <w:semiHidden/>
    <w:unhideWhenUsed/>
    <w:rsid w:val="007C5766"/>
    <w:rPr>
      <w:b/>
      <w:bCs/>
    </w:rPr>
  </w:style>
  <w:style w:type="character" w:customStyle="1" w:styleId="afa">
    <w:name w:val="Тема примечания Знак"/>
    <w:basedOn w:val="af8"/>
    <w:link w:val="af9"/>
    <w:uiPriority w:val="99"/>
    <w:semiHidden/>
    <w:rsid w:val="007C5766"/>
    <w:rPr>
      <w:b/>
      <w:bCs/>
      <w:lang w:val="ru-RU" w:eastAsia="ru-RU"/>
    </w:rPr>
  </w:style>
  <w:style w:type="table" w:styleId="afb">
    <w:name w:val="Table Grid"/>
    <w:basedOn w:val="a1"/>
    <w:uiPriority w:val="59"/>
    <w:rsid w:val="006E1E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EF60DD"/>
    <w:rPr>
      <w:rFonts w:ascii="Cambria" w:eastAsia="Times New Roman" w:hAnsi="Cambria" w:cs="Times New Roman"/>
      <w:b/>
      <w:bCs/>
      <w:kern w:val="32"/>
      <w:sz w:val="32"/>
      <w:szCs w:val="32"/>
      <w:lang w:val="ru-RU" w:eastAsia="ru-RU"/>
    </w:rPr>
  </w:style>
  <w:style w:type="character" w:styleId="afc">
    <w:name w:val="Placeholder Text"/>
    <w:basedOn w:val="a0"/>
    <w:uiPriority w:val="99"/>
    <w:semiHidden/>
    <w:rsid w:val="0025123A"/>
    <w:rPr>
      <w:color w:val="808080"/>
    </w:rPr>
  </w:style>
  <w:style w:type="character" w:customStyle="1" w:styleId="22">
    <w:name w:val="Стиль2"/>
    <w:basedOn w:val="a0"/>
    <w:uiPriority w:val="1"/>
    <w:rsid w:val="00826FC7"/>
    <w:rPr>
      <w:b/>
    </w:rPr>
  </w:style>
  <w:style w:type="character" w:customStyle="1" w:styleId="31">
    <w:name w:val="Стиль3"/>
    <w:basedOn w:val="a0"/>
    <w:uiPriority w:val="1"/>
    <w:rsid w:val="009E7E65"/>
    <w:rPr>
      <w:b/>
      <w:sz w:val="22"/>
    </w:rPr>
  </w:style>
  <w:style w:type="character" w:customStyle="1" w:styleId="4">
    <w:name w:val="Стиль4"/>
    <w:basedOn w:val="a0"/>
    <w:uiPriority w:val="1"/>
    <w:rsid w:val="009E7E65"/>
    <w:rPr>
      <w:b/>
      <w:sz w:val="22"/>
    </w:rPr>
  </w:style>
  <w:style w:type="character" w:customStyle="1" w:styleId="5">
    <w:name w:val="Стиль5"/>
    <w:basedOn w:val="a0"/>
    <w:uiPriority w:val="1"/>
    <w:rsid w:val="009E7E65"/>
    <w:rPr>
      <w:b/>
      <w:sz w:val="22"/>
    </w:rPr>
  </w:style>
  <w:style w:type="character" w:customStyle="1" w:styleId="6">
    <w:name w:val="Стиль6"/>
    <w:basedOn w:val="a0"/>
    <w:uiPriority w:val="1"/>
    <w:rsid w:val="00B63A0F"/>
    <w:rPr>
      <w:rFonts w:ascii="Times New Roman" w:hAnsi="Times New Roman"/>
      <w:b/>
    </w:rPr>
  </w:style>
  <w:style w:type="character" w:customStyle="1" w:styleId="7">
    <w:name w:val="Стиль7"/>
    <w:basedOn w:val="a0"/>
    <w:uiPriority w:val="1"/>
    <w:rsid w:val="00B63A0F"/>
    <w:rPr>
      <w:b/>
    </w:rPr>
  </w:style>
  <w:style w:type="character" w:customStyle="1" w:styleId="8">
    <w:name w:val="Стиль8"/>
    <w:basedOn w:val="a0"/>
    <w:uiPriority w:val="1"/>
    <w:rsid w:val="00B63A0F"/>
  </w:style>
  <w:style w:type="character" w:customStyle="1" w:styleId="9">
    <w:name w:val="Стиль9"/>
    <w:basedOn w:val="a0"/>
    <w:uiPriority w:val="1"/>
    <w:rsid w:val="00B63A0F"/>
    <w:rPr>
      <w:b/>
    </w:rPr>
  </w:style>
  <w:style w:type="paragraph" w:customStyle="1" w:styleId="100">
    <w:name w:val="Стиль10"/>
    <w:basedOn w:val="a8"/>
    <w:link w:val="101"/>
    <w:rsid w:val="00B63A0F"/>
    <w:pPr>
      <w:widowControl/>
      <w:jc w:val="left"/>
    </w:pPr>
    <w:rPr>
      <w:b/>
      <w:sz w:val="20"/>
      <w:lang w:val="ru-RU"/>
    </w:rPr>
  </w:style>
  <w:style w:type="character" w:customStyle="1" w:styleId="a9">
    <w:name w:val="Основной текст Знак"/>
    <w:aliases w:val="Знак Знак"/>
    <w:basedOn w:val="a0"/>
    <w:link w:val="a8"/>
    <w:rsid w:val="00B63A0F"/>
    <w:rPr>
      <w:sz w:val="22"/>
      <w:lang w:eastAsia="ru-RU"/>
    </w:rPr>
  </w:style>
  <w:style w:type="character" w:customStyle="1" w:styleId="101">
    <w:name w:val="Стиль10 Знак"/>
    <w:basedOn w:val="a9"/>
    <w:link w:val="100"/>
    <w:rsid w:val="00B63A0F"/>
    <w:rPr>
      <w:b/>
      <w:sz w:val="22"/>
      <w:lang w:val="ru-RU" w:eastAsia="ru-RU"/>
    </w:rPr>
  </w:style>
  <w:style w:type="character" w:customStyle="1" w:styleId="a4">
    <w:name w:val="Верхний колонтитул Знак"/>
    <w:basedOn w:val="a0"/>
    <w:link w:val="a3"/>
    <w:uiPriority w:val="99"/>
    <w:rsid w:val="00190EFA"/>
    <w:rPr>
      <w:lang w:val="ru-RU" w:eastAsia="ru-RU"/>
    </w:rPr>
  </w:style>
  <w:style w:type="character" w:customStyle="1" w:styleId="a6">
    <w:name w:val="Нижний колонтитул Знак"/>
    <w:basedOn w:val="a0"/>
    <w:link w:val="a5"/>
    <w:uiPriority w:val="99"/>
    <w:rsid w:val="003738C3"/>
    <w:rPr>
      <w:lang w:val="ru-RU" w:eastAsia="ru-RU"/>
    </w:rPr>
  </w:style>
  <w:style w:type="character" w:customStyle="1" w:styleId="110">
    <w:name w:val="Стиль11"/>
    <w:basedOn w:val="a0"/>
    <w:uiPriority w:val="1"/>
    <w:rsid w:val="003738C3"/>
  </w:style>
  <w:style w:type="character" w:customStyle="1" w:styleId="120">
    <w:name w:val="Стиль12"/>
    <w:basedOn w:val="a0"/>
    <w:uiPriority w:val="1"/>
    <w:rsid w:val="003738C3"/>
    <w:rPr>
      <w:b/>
    </w:rPr>
  </w:style>
  <w:style w:type="character" w:customStyle="1" w:styleId="13">
    <w:name w:val="Стиль13"/>
    <w:basedOn w:val="a0"/>
    <w:uiPriority w:val="1"/>
    <w:rsid w:val="00163D70"/>
    <w:rPr>
      <w:b/>
      <w:i/>
    </w:rPr>
  </w:style>
  <w:style w:type="paragraph" w:styleId="afd">
    <w:name w:val="No Spacing"/>
    <w:basedOn w:val="a"/>
    <w:uiPriority w:val="1"/>
    <w:qFormat/>
    <w:rsid w:val="0015781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38558">
      <w:bodyDiv w:val="1"/>
      <w:marLeft w:val="0"/>
      <w:marRight w:val="0"/>
      <w:marTop w:val="0"/>
      <w:marBottom w:val="0"/>
      <w:divBdr>
        <w:top w:val="none" w:sz="0" w:space="0" w:color="auto"/>
        <w:left w:val="none" w:sz="0" w:space="0" w:color="auto"/>
        <w:bottom w:val="none" w:sz="0" w:space="0" w:color="auto"/>
        <w:right w:val="none" w:sz="0" w:space="0" w:color="auto"/>
      </w:divBdr>
    </w:div>
    <w:div w:id="361563751">
      <w:bodyDiv w:val="1"/>
      <w:marLeft w:val="0"/>
      <w:marRight w:val="0"/>
      <w:marTop w:val="0"/>
      <w:marBottom w:val="0"/>
      <w:divBdr>
        <w:top w:val="none" w:sz="0" w:space="0" w:color="auto"/>
        <w:left w:val="none" w:sz="0" w:space="0" w:color="auto"/>
        <w:bottom w:val="none" w:sz="0" w:space="0" w:color="auto"/>
        <w:right w:val="none" w:sz="0" w:space="0" w:color="auto"/>
      </w:divBdr>
    </w:div>
    <w:div w:id="384452734">
      <w:bodyDiv w:val="1"/>
      <w:marLeft w:val="0"/>
      <w:marRight w:val="0"/>
      <w:marTop w:val="0"/>
      <w:marBottom w:val="0"/>
      <w:divBdr>
        <w:top w:val="none" w:sz="0" w:space="0" w:color="auto"/>
        <w:left w:val="none" w:sz="0" w:space="0" w:color="auto"/>
        <w:bottom w:val="none" w:sz="0" w:space="0" w:color="auto"/>
        <w:right w:val="none" w:sz="0" w:space="0" w:color="auto"/>
      </w:divBdr>
    </w:div>
    <w:div w:id="473761968">
      <w:bodyDiv w:val="1"/>
      <w:marLeft w:val="0"/>
      <w:marRight w:val="0"/>
      <w:marTop w:val="0"/>
      <w:marBottom w:val="0"/>
      <w:divBdr>
        <w:top w:val="none" w:sz="0" w:space="0" w:color="auto"/>
        <w:left w:val="none" w:sz="0" w:space="0" w:color="auto"/>
        <w:bottom w:val="none" w:sz="0" w:space="0" w:color="auto"/>
        <w:right w:val="none" w:sz="0" w:space="0" w:color="auto"/>
      </w:divBdr>
    </w:div>
    <w:div w:id="593588651">
      <w:bodyDiv w:val="1"/>
      <w:marLeft w:val="0"/>
      <w:marRight w:val="0"/>
      <w:marTop w:val="0"/>
      <w:marBottom w:val="0"/>
      <w:divBdr>
        <w:top w:val="none" w:sz="0" w:space="0" w:color="auto"/>
        <w:left w:val="none" w:sz="0" w:space="0" w:color="auto"/>
        <w:bottom w:val="none" w:sz="0" w:space="0" w:color="auto"/>
        <w:right w:val="none" w:sz="0" w:space="0" w:color="auto"/>
      </w:divBdr>
    </w:div>
    <w:div w:id="652682130">
      <w:bodyDiv w:val="1"/>
      <w:marLeft w:val="0"/>
      <w:marRight w:val="0"/>
      <w:marTop w:val="0"/>
      <w:marBottom w:val="0"/>
      <w:divBdr>
        <w:top w:val="none" w:sz="0" w:space="0" w:color="auto"/>
        <w:left w:val="none" w:sz="0" w:space="0" w:color="auto"/>
        <w:bottom w:val="none" w:sz="0" w:space="0" w:color="auto"/>
        <w:right w:val="none" w:sz="0" w:space="0" w:color="auto"/>
      </w:divBdr>
    </w:div>
    <w:div w:id="677733489">
      <w:bodyDiv w:val="1"/>
      <w:marLeft w:val="0"/>
      <w:marRight w:val="0"/>
      <w:marTop w:val="0"/>
      <w:marBottom w:val="0"/>
      <w:divBdr>
        <w:top w:val="none" w:sz="0" w:space="0" w:color="auto"/>
        <w:left w:val="none" w:sz="0" w:space="0" w:color="auto"/>
        <w:bottom w:val="none" w:sz="0" w:space="0" w:color="auto"/>
        <w:right w:val="none" w:sz="0" w:space="0" w:color="auto"/>
      </w:divBdr>
    </w:div>
    <w:div w:id="679043817">
      <w:bodyDiv w:val="1"/>
      <w:marLeft w:val="0"/>
      <w:marRight w:val="0"/>
      <w:marTop w:val="0"/>
      <w:marBottom w:val="0"/>
      <w:divBdr>
        <w:top w:val="none" w:sz="0" w:space="0" w:color="auto"/>
        <w:left w:val="none" w:sz="0" w:space="0" w:color="auto"/>
        <w:bottom w:val="none" w:sz="0" w:space="0" w:color="auto"/>
        <w:right w:val="none" w:sz="0" w:space="0" w:color="auto"/>
      </w:divBdr>
    </w:div>
    <w:div w:id="832063853">
      <w:bodyDiv w:val="1"/>
      <w:marLeft w:val="0"/>
      <w:marRight w:val="0"/>
      <w:marTop w:val="0"/>
      <w:marBottom w:val="0"/>
      <w:divBdr>
        <w:top w:val="none" w:sz="0" w:space="0" w:color="auto"/>
        <w:left w:val="none" w:sz="0" w:space="0" w:color="auto"/>
        <w:bottom w:val="none" w:sz="0" w:space="0" w:color="auto"/>
        <w:right w:val="none" w:sz="0" w:space="0" w:color="auto"/>
      </w:divBdr>
    </w:div>
    <w:div w:id="1005785616">
      <w:bodyDiv w:val="1"/>
      <w:marLeft w:val="0"/>
      <w:marRight w:val="0"/>
      <w:marTop w:val="0"/>
      <w:marBottom w:val="0"/>
      <w:divBdr>
        <w:top w:val="none" w:sz="0" w:space="0" w:color="auto"/>
        <w:left w:val="none" w:sz="0" w:space="0" w:color="auto"/>
        <w:bottom w:val="none" w:sz="0" w:space="0" w:color="auto"/>
        <w:right w:val="none" w:sz="0" w:space="0" w:color="auto"/>
      </w:divBdr>
    </w:div>
    <w:div w:id="1017073623">
      <w:bodyDiv w:val="1"/>
      <w:marLeft w:val="0"/>
      <w:marRight w:val="0"/>
      <w:marTop w:val="0"/>
      <w:marBottom w:val="0"/>
      <w:divBdr>
        <w:top w:val="none" w:sz="0" w:space="0" w:color="auto"/>
        <w:left w:val="none" w:sz="0" w:space="0" w:color="auto"/>
        <w:bottom w:val="none" w:sz="0" w:space="0" w:color="auto"/>
        <w:right w:val="none" w:sz="0" w:space="0" w:color="auto"/>
      </w:divBdr>
    </w:div>
    <w:div w:id="1059399587">
      <w:bodyDiv w:val="1"/>
      <w:marLeft w:val="0"/>
      <w:marRight w:val="0"/>
      <w:marTop w:val="0"/>
      <w:marBottom w:val="0"/>
      <w:divBdr>
        <w:top w:val="none" w:sz="0" w:space="0" w:color="auto"/>
        <w:left w:val="none" w:sz="0" w:space="0" w:color="auto"/>
        <w:bottom w:val="none" w:sz="0" w:space="0" w:color="auto"/>
        <w:right w:val="none" w:sz="0" w:space="0" w:color="auto"/>
      </w:divBdr>
      <w:divsChild>
        <w:div w:id="1133213009">
          <w:marLeft w:val="0"/>
          <w:marRight w:val="0"/>
          <w:marTop w:val="0"/>
          <w:marBottom w:val="0"/>
          <w:divBdr>
            <w:top w:val="none" w:sz="0" w:space="0" w:color="auto"/>
            <w:left w:val="none" w:sz="0" w:space="0" w:color="auto"/>
            <w:bottom w:val="none" w:sz="0" w:space="0" w:color="auto"/>
            <w:right w:val="none" w:sz="0" w:space="0" w:color="auto"/>
          </w:divBdr>
        </w:div>
      </w:divsChild>
    </w:div>
    <w:div w:id="1251307498">
      <w:bodyDiv w:val="1"/>
      <w:marLeft w:val="0"/>
      <w:marRight w:val="0"/>
      <w:marTop w:val="0"/>
      <w:marBottom w:val="0"/>
      <w:divBdr>
        <w:top w:val="none" w:sz="0" w:space="0" w:color="auto"/>
        <w:left w:val="none" w:sz="0" w:space="0" w:color="auto"/>
        <w:bottom w:val="none" w:sz="0" w:space="0" w:color="auto"/>
        <w:right w:val="none" w:sz="0" w:space="0" w:color="auto"/>
      </w:divBdr>
    </w:div>
    <w:div w:id="1839075500">
      <w:bodyDiv w:val="1"/>
      <w:marLeft w:val="0"/>
      <w:marRight w:val="0"/>
      <w:marTop w:val="0"/>
      <w:marBottom w:val="0"/>
      <w:divBdr>
        <w:top w:val="none" w:sz="0" w:space="0" w:color="auto"/>
        <w:left w:val="none" w:sz="0" w:space="0" w:color="auto"/>
        <w:bottom w:val="none" w:sz="0" w:space="0" w:color="auto"/>
        <w:right w:val="none" w:sz="0" w:space="0" w:color="auto"/>
      </w:divBdr>
    </w:div>
    <w:div w:id="1970699296">
      <w:bodyDiv w:val="1"/>
      <w:marLeft w:val="0"/>
      <w:marRight w:val="0"/>
      <w:marTop w:val="0"/>
      <w:marBottom w:val="0"/>
      <w:divBdr>
        <w:top w:val="none" w:sz="0" w:space="0" w:color="auto"/>
        <w:left w:val="none" w:sz="0" w:space="0" w:color="auto"/>
        <w:bottom w:val="none" w:sz="0" w:space="0" w:color="auto"/>
        <w:right w:val="none" w:sz="0" w:space="0" w:color="auto"/>
      </w:divBdr>
    </w:div>
    <w:div w:id="204913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nava.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tepol\Documents\&#1044;&#1086;&#1075;&#1086;&#1074;&#1086;&#1088;&#1099;%20&#1054;&#1055;\&#1044;&#1044;&#1059;_&#1058;&#1080;&#1087;&#1086;&#1074;&#1086;&#1081;_&#1082;&#1074;&#1072;&#1088;&#1090;&#1080;&#1088;&#1072;%20_&#1052;&#1072;&#1075;&#1085;&#1080;&#1092;&#1080;&#1082;&#107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ADA7C2C2AF49908786EB7848D929D3"/>
        <w:category>
          <w:name w:val="Общие"/>
          <w:gallery w:val="placeholder"/>
        </w:category>
        <w:types>
          <w:type w:val="bbPlcHdr"/>
        </w:types>
        <w:behaviors>
          <w:behavior w:val="content"/>
        </w:behaviors>
        <w:guid w:val="{1C63DD62-291D-4FF3-B1D6-1D7397981885}"/>
      </w:docPartPr>
      <w:docPartBody>
        <w:p w:rsidR="005F2104" w:rsidRDefault="00FB64A6">
          <w:pPr>
            <w:pStyle w:val="55ADA7C2C2AF49908786EB7848D929D3"/>
          </w:pPr>
          <w:r w:rsidRPr="00DE74FB">
            <w:rPr>
              <w:rStyle w:val="a3"/>
            </w:rPr>
            <w:t>Место для ввода текста.</w:t>
          </w:r>
        </w:p>
      </w:docPartBody>
    </w:docPart>
    <w:docPart>
      <w:docPartPr>
        <w:name w:val="35B96E1DF7B04232BC151FA6DF6D4836"/>
        <w:category>
          <w:name w:val="Общие"/>
          <w:gallery w:val="placeholder"/>
        </w:category>
        <w:types>
          <w:type w:val="bbPlcHdr"/>
        </w:types>
        <w:behaviors>
          <w:behavior w:val="content"/>
        </w:behaviors>
        <w:guid w:val="{B479B5C5-753D-4F54-B9AC-C800B19876BC}"/>
      </w:docPartPr>
      <w:docPartBody>
        <w:p w:rsidR="005F2104" w:rsidRDefault="00FB64A6">
          <w:pPr>
            <w:pStyle w:val="35B96E1DF7B04232BC151FA6DF6D4836"/>
          </w:pPr>
          <w:r w:rsidRPr="00BD4A13">
            <w:rPr>
              <w:rStyle w:val="a3"/>
            </w:rPr>
            <w:t>Место для ввода текста.</w:t>
          </w:r>
        </w:p>
      </w:docPartBody>
    </w:docPart>
    <w:docPart>
      <w:docPartPr>
        <w:name w:val="425700BF84484683AA23DB914879D935"/>
        <w:category>
          <w:name w:val="Общие"/>
          <w:gallery w:val="placeholder"/>
        </w:category>
        <w:types>
          <w:type w:val="bbPlcHdr"/>
        </w:types>
        <w:behaviors>
          <w:behavior w:val="content"/>
        </w:behaviors>
        <w:guid w:val="{A9A8DD07-E61F-4C6D-A3B8-6DE0C58CDF30}"/>
      </w:docPartPr>
      <w:docPartBody>
        <w:p w:rsidR="005F2104" w:rsidRDefault="00FB64A6">
          <w:pPr>
            <w:pStyle w:val="425700BF84484683AA23DB914879D935"/>
          </w:pPr>
          <w:r w:rsidRPr="00DE74FB">
            <w:rPr>
              <w:rStyle w:val="a3"/>
            </w:rPr>
            <w:t>Место для ввода текста.</w:t>
          </w:r>
        </w:p>
      </w:docPartBody>
    </w:docPart>
    <w:docPart>
      <w:docPartPr>
        <w:name w:val="E0A6334AE0384B0DB0EBDFF33ECD607E"/>
        <w:category>
          <w:name w:val="Общие"/>
          <w:gallery w:val="placeholder"/>
        </w:category>
        <w:types>
          <w:type w:val="bbPlcHdr"/>
        </w:types>
        <w:behaviors>
          <w:behavior w:val="content"/>
        </w:behaviors>
        <w:guid w:val="{2704C2EC-EC3D-4526-A906-D5C00A003513}"/>
      </w:docPartPr>
      <w:docPartBody>
        <w:p w:rsidR="005F2104" w:rsidRDefault="00FB64A6">
          <w:pPr>
            <w:pStyle w:val="E0A6334AE0384B0DB0EBDFF33ECD607E"/>
          </w:pPr>
          <w:r w:rsidRPr="003C2583">
            <w:rPr>
              <w:rStyle w:val="a3"/>
            </w:rPr>
            <w:t>Выберите элемент.</w:t>
          </w:r>
        </w:p>
      </w:docPartBody>
    </w:docPart>
    <w:docPart>
      <w:docPartPr>
        <w:name w:val="FF55F3026FB74D2A95BB9EF9FFDA73C3"/>
        <w:category>
          <w:name w:val="Общие"/>
          <w:gallery w:val="placeholder"/>
        </w:category>
        <w:types>
          <w:type w:val="bbPlcHdr"/>
        </w:types>
        <w:behaviors>
          <w:behavior w:val="content"/>
        </w:behaviors>
        <w:guid w:val="{0F16A447-6382-4FEF-A974-7C0BC80202ED}"/>
      </w:docPartPr>
      <w:docPartBody>
        <w:p w:rsidR="005F2104" w:rsidRDefault="00FB64A6">
          <w:pPr>
            <w:pStyle w:val="FF55F3026FB74D2A95BB9EF9FFDA73C3"/>
          </w:pPr>
          <w:r w:rsidRPr="00DE74FB">
            <w:rPr>
              <w:rStyle w:val="a3"/>
            </w:rPr>
            <w:t>Выберите элемент.</w:t>
          </w:r>
        </w:p>
      </w:docPartBody>
    </w:docPart>
    <w:docPart>
      <w:docPartPr>
        <w:name w:val="BFB4AB8C53BC4360B16317E8817D9D57"/>
        <w:category>
          <w:name w:val="Общие"/>
          <w:gallery w:val="placeholder"/>
        </w:category>
        <w:types>
          <w:type w:val="bbPlcHdr"/>
        </w:types>
        <w:behaviors>
          <w:behavior w:val="content"/>
        </w:behaviors>
        <w:guid w:val="{EAB3716E-F3DB-4F95-B5B1-F24A177F6598}"/>
      </w:docPartPr>
      <w:docPartBody>
        <w:p w:rsidR="005F2104" w:rsidRDefault="00FB64A6">
          <w:pPr>
            <w:pStyle w:val="BFB4AB8C53BC4360B16317E8817D9D57"/>
          </w:pPr>
          <w:r w:rsidRPr="005674BD">
            <w:rPr>
              <w:rStyle w:val="a3"/>
            </w:rPr>
            <w:t>Место для ввода текста.</w:t>
          </w:r>
        </w:p>
      </w:docPartBody>
    </w:docPart>
    <w:docPart>
      <w:docPartPr>
        <w:name w:val="0E47A77C7DB44EEE8ACF202A1D3867FF"/>
        <w:category>
          <w:name w:val="Общие"/>
          <w:gallery w:val="placeholder"/>
        </w:category>
        <w:types>
          <w:type w:val="bbPlcHdr"/>
        </w:types>
        <w:behaviors>
          <w:behavior w:val="content"/>
        </w:behaviors>
        <w:guid w:val="{843B10FF-2011-48CC-8D7B-1923FA068472}"/>
      </w:docPartPr>
      <w:docPartBody>
        <w:p w:rsidR="005F2104" w:rsidRDefault="00FB64A6">
          <w:pPr>
            <w:pStyle w:val="0E47A77C7DB44EEE8ACF202A1D3867FF"/>
          </w:pPr>
          <w:r w:rsidRPr="00DE74FB">
            <w:rPr>
              <w:rStyle w:val="a3"/>
            </w:rPr>
            <w:t>Выберите элемент.</w:t>
          </w:r>
        </w:p>
      </w:docPartBody>
    </w:docPart>
    <w:docPart>
      <w:docPartPr>
        <w:name w:val="F55050A901CC4CE0BC09BF8EA9257B86"/>
        <w:category>
          <w:name w:val="Общие"/>
          <w:gallery w:val="placeholder"/>
        </w:category>
        <w:types>
          <w:type w:val="bbPlcHdr"/>
        </w:types>
        <w:behaviors>
          <w:behavior w:val="content"/>
        </w:behaviors>
        <w:guid w:val="{F97F4888-E3BB-4D49-9919-3F823089C6BF}"/>
      </w:docPartPr>
      <w:docPartBody>
        <w:p w:rsidR="005F2104" w:rsidRDefault="00FB64A6">
          <w:pPr>
            <w:pStyle w:val="F55050A901CC4CE0BC09BF8EA9257B86"/>
          </w:pPr>
          <w:r w:rsidRPr="00DE74FB">
            <w:rPr>
              <w:rStyle w:val="a3"/>
            </w:rPr>
            <w:t>Выберите элемент.</w:t>
          </w:r>
        </w:p>
      </w:docPartBody>
    </w:docPart>
    <w:docPart>
      <w:docPartPr>
        <w:name w:val="2DBFA1AACEE8449F8896EED287AB07F5"/>
        <w:category>
          <w:name w:val="Общие"/>
          <w:gallery w:val="placeholder"/>
        </w:category>
        <w:types>
          <w:type w:val="bbPlcHdr"/>
        </w:types>
        <w:behaviors>
          <w:behavior w:val="content"/>
        </w:behaviors>
        <w:guid w:val="{A6F4A4C1-4087-4426-988C-1AB0CF5EBB10}"/>
      </w:docPartPr>
      <w:docPartBody>
        <w:p w:rsidR="005F2104" w:rsidRDefault="00FB64A6">
          <w:pPr>
            <w:pStyle w:val="2DBFA1AACEE8449F8896EED287AB07F5"/>
          </w:pPr>
          <w:r w:rsidRPr="00DE74FB">
            <w:rPr>
              <w:rStyle w:val="a3"/>
            </w:rPr>
            <w:t>Выберите элемент.</w:t>
          </w:r>
        </w:p>
      </w:docPartBody>
    </w:docPart>
    <w:docPart>
      <w:docPartPr>
        <w:name w:val="D24E4BE1085A4F9DBC80A09DA52EA635"/>
        <w:category>
          <w:name w:val="Общие"/>
          <w:gallery w:val="placeholder"/>
        </w:category>
        <w:types>
          <w:type w:val="bbPlcHdr"/>
        </w:types>
        <w:behaviors>
          <w:behavior w:val="content"/>
        </w:behaviors>
        <w:guid w:val="{D276F20F-8B61-48AB-841F-B0F9818A81A6}"/>
      </w:docPartPr>
      <w:docPartBody>
        <w:p w:rsidR="005F2104" w:rsidRDefault="00FB64A6">
          <w:pPr>
            <w:pStyle w:val="D24E4BE1085A4F9DBC80A09DA52EA635"/>
          </w:pPr>
          <w:r w:rsidRPr="003C2583">
            <w:rPr>
              <w:rStyle w:val="a3"/>
            </w:rPr>
            <w:t>Выберите элемент.</w:t>
          </w:r>
        </w:p>
      </w:docPartBody>
    </w:docPart>
    <w:docPart>
      <w:docPartPr>
        <w:name w:val="0EF5FCB9FA414F31AF2ECCA4199AC928"/>
        <w:category>
          <w:name w:val="Общие"/>
          <w:gallery w:val="placeholder"/>
        </w:category>
        <w:types>
          <w:type w:val="bbPlcHdr"/>
        </w:types>
        <w:behaviors>
          <w:behavior w:val="content"/>
        </w:behaviors>
        <w:guid w:val="{7873A858-645C-4E35-A075-710D18B28F05}"/>
      </w:docPartPr>
      <w:docPartBody>
        <w:p w:rsidR="005F2104" w:rsidRDefault="00FB64A6">
          <w:pPr>
            <w:pStyle w:val="0EF5FCB9FA414F31AF2ECCA4199AC928"/>
          </w:pPr>
          <w:r w:rsidRPr="00DE74FB">
            <w:rPr>
              <w:rStyle w:val="a3"/>
            </w:rPr>
            <w:t>Место для ввода текста.</w:t>
          </w:r>
        </w:p>
      </w:docPartBody>
    </w:docPart>
    <w:docPart>
      <w:docPartPr>
        <w:name w:val="E9B7F8875C7844F4BB9EF0C04CE55C57"/>
        <w:category>
          <w:name w:val="Общие"/>
          <w:gallery w:val="placeholder"/>
        </w:category>
        <w:types>
          <w:type w:val="bbPlcHdr"/>
        </w:types>
        <w:behaviors>
          <w:behavior w:val="content"/>
        </w:behaviors>
        <w:guid w:val="{4962345F-8CD3-4284-AA5C-F57FEC04FEA9}"/>
      </w:docPartPr>
      <w:docPartBody>
        <w:p w:rsidR="005F2104" w:rsidRDefault="00FB64A6">
          <w:pPr>
            <w:pStyle w:val="E9B7F8875C7844F4BB9EF0C04CE55C57"/>
          </w:pPr>
          <w:r w:rsidRPr="00D97968">
            <w:rPr>
              <w:rStyle w:val="a3"/>
            </w:rPr>
            <w:t>Место для ввода текста.</w:t>
          </w:r>
        </w:p>
      </w:docPartBody>
    </w:docPart>
    <w:docPart>
      <w:docPartPr>
        <w:name w:val="CCFB0A6A73E143B6B0A3EA8413EA0F90"/>
        <w:category>
          <w:name w:val="Общие"/>
          <w:gallery w:val="placeholder"/>
        </w:category>
        <w:types>
          <w:type w:val="bbPlcHdr"/>
        </w:types>
        <w:behaviors>
          <w:behavior w:val="content"/>
        </w:behaviors>
        <w:guid w:val="{5A4309F2-9F26-4E61-B88C-C5A1B9165FFB}"/>
      </w:docPartPr>
      <w:docPartBody>
        <w:p w:rsidR="005F2104" w:rsidRDefault="00FB64A6">
          <w:pPr>
            <w:pStyle w:val="CCFB0A6A73E143B6B0A3EA8413EA0F90"/>
          </w:pPr>
          <w:r w:rsidRPr="00D97968">
            <w:rPr>
              <w:rStyle w:val="a3"/>
            </w:rPr>
            <w:t>Место для ввода текста.</w:t>
          </w:r>
        </w:p>
      </w:docPartBody>
    </w:docPart>
    <w:docPart>
      <w:docPartPr>
        <w:name w:val="7017F251FDB74C95B824209611FCB250"/>
        <w:category>
          <w:name w:val="Общие"/>
          <w:gallery w:val="placeholder"/>
        </w:category>
        <w:types>
          <w:type w:val="bbPlcHdr"/>
        </w:types>
        <w:behaviors>
          <w:behavior w:val="content"/>
        </w:behaviors>
        <w:guid w:val="{51B194CE-BC96-4A6D-8749-28F2D291FD33}"/>
      </w:docPartPr>
      <w:docPartBody>
        <w:p w:rsidR="005F2104" w:rsidRDefault="00FB64A6">
          <w:pPr>
            <w:pStyle w:val="7017F251FDB74C95B824209611FCB250"/>
          </w:pPr>
          <w:r w:rsidRPr="00D97968">
            <w:rPr>
              <w:rStyle w:val="a3"/>
            </w:rPr>
            <w:t>Место для ввода текста.</w:t>
          </w:r>
        </w:p>
      </w:docPartBody>
    </w:docPart>
    <w:docPart>
      <w:docPartPr>
        <w:name w:val="9249A2C0AC58464D891ABC2E5DDB492D"/>
        <w:category>
          <w:name w:val="Общие"/>
          <w:gallery w:val="placeholder"/>
        </w:category>
        <w:types>
          <w:type w:val="bbPlcHdr"/>
        </w:types>
        <w:behaviors>
          <w:behavior w:val="content"/>
        </w:behaviors>
        <w:guid w:val="{BAA20C37-D8C1-4A42-BC10-7395B2DE7DF9}"/>
      </w:docPartPr>
      <w:docPartBody>
        <w:p w:rsidR="005F2104" w:rsidRDefault="00FB64A6">
          <w:pPr>
            <w:pStyle w:val="9249A2C0AC58464D891ABC2E5DDB492D"/>
          </w:pPr>
          <w:r w:rsidRPr="00D97968">
            <w:rPr>
              <w:rStyle w:val="a3"/>
            </w:rPr>
            <w:t>Место для ввода текста.</w:t>
          </w:r>
        </w:p>
      </w:docPartBody>
    </w:docPart>
    <w:docPart>
      <w:docPartPr>
        <w:name w:val="1EC2F102818A4365BC2212AAE8568490"/>
        <w:category>
          <w:name w:val="Общие"/>
          <w:gallery w:val="placeholder"/>
        </w:category>
        <w:types>
          <w:type w:val="bbPlcHdr"/>
        </w:types>
        <w:behaviors>
          <w:behavior w:val="content"/>
        </w:behaviors>
        <w:guid w:val="{FE584A33-23E1-492A-AF39-79F22C2C368F}"/>
      </w:docPartPr>
      <w:docPartBody>
        <w:p w:rsidR="005F2104" w:rsidRDefault="00FB64A6">
          <w:pPr>
            <w:pStyle w:val="1EC2F102818A4365BC2212AAE8568490"/>
          </w:pPr>
          <w:r w:rsidRPr="00DE74FB">
            <w:rPr>
              <w:rStyle w:val="a3"/>
            </w:rPr>
            <w:t>Место для ввода текста.</w:t>
          </w:r>
        </w:p>
      </w:docPartBody>
    </w:docPart>
    <w:docPart>
      <w:docPartPr>
        <w:name w:val="0E145AA3B53041759A40469B5E032F6D"/>
        <w:category>
          <w:name w:val="Общие"/>
          <w:gallery w:val="placeholder"/>
        </w:category>
        <w:types>
          <w:type w:val="bbPlcHdr"/>
        </w:types>
        <w:behaviors>
          <w:behavior w:val="content"/>
        </w:behaviors>
        <w:guid w:val="{366DD387-A4BD-468A-9825-9A44A01D4AA5}"/>
      </w:docPartPr>
      <w:docPartBody>
        <w:p w:rsidR="005F2104" w:rsidRDefault="00FB64A6">
          <w:pPr>
            <w:pStyle w:val="0E145AA3B53041759A40469B5E032F6D"/>
          </w:pPr>
          <w:r w:rsidRPr="00DE74FB">
            <w:rPr>
              <w:rStyle w:val="a3"/>
            </w:rPr>
            <w:t>Выберите элемент.</w:t>
          </w:r>
        </w:p>
      </w:docPartBody>
    </w:docPart>
    <w:docPart>
      <w:docPartPr>
        <w:name w:val="B460F1E10E214A5C831F684629DF5643"/>
        <w:category>
          <w:name w:val="Общие"/>
          <w:gallery w:val="placeholder"/>
        </w:category>
        <w:types>
          <w:type w:val="bbPlcHdr"/>
        </w:types>
        <w:behaviors>
          <w:behavior w:val="content"/>
        </w:behaviors>
        <w:guid w:val="{1D306155-AC05-4CB6-86E6-D890E41231D1}"/>
      </w:docPartPr>
      <w:docPartBody>
        <w:p w:rsidR="005F2104" w:rsidRDefault="00FB64A6">
          <w:pPr>
            <w:pStyle w:val="B460F1E10E214A5C831F684629DF5643"/>
          </w:pPr>
          <w:r w:rsidRPr="00DE74FB">
            <w:rPr>
              <w:rStyle w:val="a3"/>
            </w:rPr>
            <w:t>Место для ввода текста.</w:t>
          </w:r>
        </w:p>
      </w:docPartBody>
    </w:docPart>
    <w:docPart>
      <w:docPartPr>
        <w:name w:val="43656B66F4954DBEB8DB9A358DED6AB6"/>
        <w:category>
          <w:name w:val="Общие"/>
          <w:gallery w:val="placeholder"/>
        </w:category>
        <w:types>
          <w:type w:val="bbPlcHdr"/>
        </w:types>
        <w:behaviors>
          <w:behavior w:val="content"/>
        </w:behaviors>
        <w:guid w:val="{58A6D191-50FE-43AC-A5B6-AE5D3EDA72A5}"/>
      </w:docPartPr>
      <w:docPartBody>
        <w:p w:rsidR="005F2104" w:rsidRDefault="00FB64A6">
          <w:pPr>
            <w:pStyle w:val="43656B66F4954DBEB8DB9A358DED6AB6"/>
          </w:pPr>
          <w:r w:rsidRPr="00DE74FB">
            <w:rPr>
              <w:rStyle w:val="a3"/>
            </w:rPr>
            <w:t>Место для ввода текста.</w:t>
          </w:r>
        </w:p>
      </w:docPartBody>
    </w:docPart>
    <w:docPart>
      <w:docPartPr>
        <w:name w:val="676D36CBD00E4D999037229014760383"/>
        <w:category>
          <w:name w:val="Общие"/>
          <w:gallery w:val="placeholder"/>
        </w:category>
        <w:types>
          <w:type w:val="bbPlcHdr"/>
        </w:types>
        <w:behaviors>
          <w:behavior w:val="content"/>
        </w:behaviors>
        <w:guid w:val="{D7FB73DF-A8F5-41A4-BE49-75354F6756E1}"/>
      </w:docPartPr>
      <w:docPartBody>
        <w:p w:rsidR="005F2104" w:rsidRDefault="00FB64A6">
          <w:pPr>
            <w:pStyle w:val="676D36CBD00E4D999037229014760383"/>
          </w:pPr>
          <w:r w:rsidRPr="00DE74FB">
            <w:rPr>
              <w:rStyle w:val="a3"/>
            </w:rPr>
            <w:t>Место для ввода текста.</w:t>
          </w:r>
        </w:p>
      </w:docPartBody>
    </w:docPart>
    <w:docPart>
      <w:docPartPr>
        <w:name w:val="1C2BA1672AF74F7EBF5D959506BBCE8B"/>
        <w:category>
          <w:name w:val="Общие"/>
          <w:gallery w:val="placeholder"/>
        </w:category>
        <w:types>
          <w:type w:val="bbPlcHdr"/>
        </w:types>
        <w:behaviors>
          <w:behavior w:val="content"/>
        </w:behaviors>
        <w:guid w:val="{1A4143AB-2614-446A-9210-2FDF5949A258}"/>
      </w:docPartPr>
      <w:docPartBody>
        <w:p w:rsidR="005F2104" w:rsidRDefault="00FB64A6">
          <w:pPr>
            <w:pStyle w:val="1C2BA1672AF74F7EBF5D959506BBCE8B"/>
          </w:pPr>
          <w:r w:rsidRPr="00DE74FB">
            <w:rPr>
              <w:rStyle w:val="a3"/>
            </w:rPr>
            <w:t>Место для ввода текста.</w:t>
          </w:r>
        </w:p>
      </w:docPartBody>
    </w:docPart>
    <w:docPart>
      <w:docPartPr>
        <w:name w:val="12124943CF0A476385763BAC7F600936"/>
        <w:category>
          <w:name w:val="Общие"/>
          <w:gallery w:val="placeholder"/>
        </w:category>
        <w:types>
          <w:type w:val="bbPlcHdr"/>
        </w:types>
        <w:behaviors>
          <w:behavior w:val="content"/>
        </w:behaviors>
        <w:guid w:val="{C50C1E41-7919-4251-A060-ACE297144948}"/>
      </w:docPartPr>
      <w:docPartBody>
        <w:p w:rsidR="005F2104" w:rsidRDefault="00FB64A6">
          <w:pPr>
            <w:pStyle w:val="12124943CF0A476385763BAC7F600936"/>
          </w:pPr>
          <w:r w:rsidRPr="00DE74FB">
            <w:rPr>
              <w:rStyle w:val="a3"/>
            </w:rPr>
            <w:t>Место для ввода текста.</w:t>
          </w:r>
        </w:p>
      </w:docPartBody>
    </w:docPart>
    <w:docPart>
      <w:docPartPr>
        <w:name w:val="CC1DA1DC77DE455EAA0F56AB91B59E2D"/>
        <w:category>
          <w:name w:val="Общие"/>
          <w:gallery w:val="placeholder"/>
        </w:category>
        <w:types>
          <w:type w:val="bbPlcHdr"/>
        </w:types>
        <w:behaviors>
          <w:behavior w:val="content"/>
        </w:behaviors>
        <w:guid w:val="{291B42AD-A713-4376-95D9-AA0E07B0DD42}"/>
      </w:docPartPr>
      <w:docPartBody>
        <w:p w:rsidR="005F2104" w:rsidRDefault="00FB64A6">
          <w:pPr>
            <w:pStyle w:val="CC1DA1DC77DE455EAA0F56AB91B59E2D"/>
          </w:pPr>
          <w:r w:rsidRPr="00DE74FB">
            <w:rPr>
              <w:rStyle w:val="a3"/>
            </w:rPr>
            <w:t>Выберите элемент.</w:t>
          </w:r>
        </w:p>
      </w:docPartBody>
    </w:docPart>
    <w:docPart>
      <w:docPartPr>
        <w:name w:val="3978077C827E4E80B72D856061897DE4"/>
        <w:category>
          <w:name w:val="Общие"/>
          <w:gallery w:val="placeholder"/>
        </w:category>
        <w:types>
          <w:type w:val="bbPlcHdr"/>
        </w:types>
        <w:behaviors>
          <w:behavior w:val="content"/>
        </w:behaviors>
        <w:guid w:val="{538C8164-5971-464B-8383-2BD8C17CC9F2}"/>
      </w:docPartPr>
      <w:docPartBody>
        <w:p w:rsidR="005F2104" w:rsidRDefault="00FB64A6">
          <w:pPr>
            <w:pStyle w:val="3978077C827E4E80B72D856061897DE4"/>
          </w:pPr>
          <w:r w:rsidRPr="00DE74FB">
            <w:rPr>
              <w:rStyle w:val="a3"/>
            </w:rPr>
            <w:t>Выберите элемент.</w:t>
          </w:r>
        </w:p>
      </w:docPartBody>
    </w:docPart>
    <w:docPart>
      <w:docPartPr>
        <w:name w:val="31C3AB1FB91D4E1A93D07869EE33D12A"/>
        <w:category>
          <w:name w:val="Общие"/>
          <w:gallery w:val="placeholder"/>
        </w:category>
        <w:types>
          <w:type w:val="bbPlcHdr"/>
        </w:types>
        <w:behaviors>
          <w:behavior w:val="content"/>
        </w:behaviors>
        <w:guid w:val="{F0A93063-4273-412F-83BE-F8EE15244B42}"/>
      </w:docPartPr>
      <w:docPartBody>
        <w:p w:rsidR="005F2104" w:rsidRDefault="00FB64A6">
          <w:pPr>
            <w:pStyle w:val="31C3AB1FB91D4E1A93D07869EE33D12A"/>
          </w:pPr>
          <w:r w:rsidRPr="00DE74FB">
            <w:rPr>
              <w:rStyle w:val="a3"/>
            </w:rPr>
            <w:t>Место для ввода текста.</w:t>
          </w:r>
        </w:p>
      </w:docPartBody>
    </w:docPart>
    <w:docPart>
      <w:docPartPr>
        <w:name w:val="34651284281646AC9856CE826F037BE2"/>
        <w:category>
          <w:name w:val="Общие"/>
          <w:gallery w:val="placeholder"/>
        </w:category>
        <w:types>
          <w:type w:val="bbPlcHdr"/>
        </w:types>
        <w:behaviors>
          <w:behavior w:val="content"/>
        </w:behaviors>
        <w:guid w:val="{D3CDF49F-19C2-4F02-814B-C4603DE172D6}"/>
      </w:docPartPr>
      <w:docPartBody>
        <w:p w:rsidR="005F2104" w:rsidRDefault="00FB64A6">
          <w:pPr>
            <w:pStyle w:val="34651284281646AC9856CE826F037BE2"/>
          </w:pPr>
          <w:r w:rsidRPr="00D97968">
            <w:rPr>
              <w:rStyle w:val="a3"/>
            </w:rPr>
            <w:t>Место для ввода текста.</w:t>
          </w:r>
        </w:p>
      </w:docPartBody>
    </w:docPart>
    <w:docPart>
      <w:docPartPr>
        <w:name w:val="6D9FDCD97F004B578A6F4E7A4089A116"/>
        <w:category>
          <w:name w:val="Общие"/>
          <w:gallery w:val="placeholder"/>
        </w:category>
        <w:types>
          <w:type w:val="bbPlcHdr"/>
        </w:types>
        <w:behaviors>
          <w:behavior w:val="content"/>
        </w:behaviors>
        <w:guid w:val="{3D9572BA-9FCF-44AF-A15C-8677364F9960}"/>
      </w:docPartPr>
      <w:docPartBody>
        <w:p w:rsidR="005F2104" w:rsidRDefault="00FB64A6">
          <w:pPr>
            <w:pStyle w:val="6D9FDCD97F004B578A6F4E7A4089A116"/>
          </w:pPr>
          <w:r w:rsidRPr="00DE74FB">
            <w:rPr>
              <w:rStyle w:val="a3"/>
            </w:rPr>
            <w:t>Место для ввода текста.</w:t>
          </w:r>
        </w:p>
      </w:docPartBody>
    </w:docPart>
    <w:docPart>
      <w:docPartPr>
        <w:name w:val="7BEDC7A7F8C74063BB7DA6E2D4AB75B6"/>
        <w:category>
          <w:name w:val="Общие"/>
          <w:gallery w:val="placeholder"/>
        </w:category>
        <w:types>
          <w:type w:val="bbPlcHdr"/>
        </w:types>
        <w:behaviors>
          <w:behavior w:val="content"/>
        </w:behaviors>
        <w:guid w:val="{C0765CFA-5565-4DBF-AC85-403349E4E659}"/>
      </w:docPartPr>
      <w:docPartBody>
        <w:p w:rsidR="005F2104" w:rsidRDefault="00FB64A6">
          <w:pPr>
            <w:pStyle w:val="7BEDC7A7F8C74063BB7DA6E2D4AB75B6"/>
          </w:pPr>
          <w:r w:rsidRPr="003C2583">
            <w:rPr>
              <w:rStyle w:val="a3"/>
            </w:rPr>
            <w:t>Выберите элемент.</w:t>
          </w:r>
        </w:p>
      </w:docPartBody>
    </w:docPart>
    <w:docPart>
      <w:docPartPr>
        <w:name w:val="E8926C82270147BE844A227960A36A77"/>
        <w:category>
          <w:name w:val="Общие"/>
          <w:gallery w:val="placeholder"/>
        </w:category>
        <w:types>
          <w:type w:val="bbPlcHdr"/>
        </w:types>
        <w:behaviors>
          <w:behavior w:val="content"/>
        </w:behaviors>
        <w:guid w:val="{1F8D8611-D0EF-41D5-A56A-0CF87AF09BBD}"/>
      </w:docPartPr>
      <w:docPartBody>
        <w:p w:rsidR="005F2104" w:rsidRDefault="00FB64A6">
          <w:pPr>
            <w:pStyle w:val="E8926C82270147BE844A227960A36A77"/>
          </w:pPr>
          <w:r w:rsidRPr="00DE74FB">
            <w:rPr>
              <w:rStyle w:val="a3"/>
            </w:rPr>
            <w:t>Место для ввода текста.</w:t>
          </w:r>
        </w:p>
      </w:docPartBody>
    </w:docPart>
    <w:docPart>
      <w:docPartPr>
        <w:name w:val="F6AD207A94DC478B9C01DFCC07515F4C"/>
        <w:category>
          <w:name w:val="Общие"/>
          <w:gallery w:val="placeholder"/>
        </w:category>
        <w:types>
          <w:type w:val="bbPlcHdr"/>
        </w:types>
        <w:behaviors>
          <w:behavior w:val="content"/>
        </w:behaviors>
        <w:guid w:val="{66B05A8E-C692-4946-8D7F-3DCCA1CD5087}"/>
      </w:docPartPr>
      <w:docPartBody>
        <w:p w:rsidR="00CC66A5" w:rsidRDefault="00386583" w:rsidP="00386583">
          <w:pPr>
            <w:pStyle w:val="F6AD207A94DC478B9C01DFCC07515F4C"/>
          </w:pPr>
          <w:r w:rsidRPr="003C2583">
            <w:rPr>
              <w:rStyle w:val="a3"/>
            </w:rPr>
            <w:t>Выберите элемент.</w:t>
          </w:r>
        </w:p>
      </w:docPartBody>
    </w:docPart>
    <w:docPart>
      <w:docPartPr>
        <w:name w:val="EA1E956702CD45A78EF5CD5A45239623"/>
        <w:category>
          <w:name w:val="Общие"/>
          <w:gallery w:val="placeholder"/>
        </w:category>
        <w:types>
          <w:type w:val="bbPlcHdr"/>
        </w:types>
        <w:behaviors>
          <w:behavior w:val="content"/>
        </w:behaviors>
        <w:guid w:val="{738AC2F3-BBD9-4828-B785-03DAABCB4D9B}"/>
      </w:docPartPr>
      <w:docPartBody>
        <w:p w:rsidR="00CC66A5" w:rsidRDefault="00386583" w:rsidP="00386583">
          <w:pPr>
            <w:pStyle w:val="EA1E956702CD45A78EF5CD5A45239623"/>
          </w:pPr>
          <w:r w:rsidRPr="00DE74FB">
            <w:rPr>
              <w:rStyle w:val="a3"/>
            </w:rPr>
            <w:t>Место для ввода текста.</w:t>
          </w:r>
        </w:p>
      </w:docPartBody>
    </w:docPart>
    <w:docPart>
      <w:docPartPr>
        <w:name w:val="F098715E8D854B94B7280219CE7C8956"/>
        <w:category>
          <w:name w:val="Общие"/>
          <w:gallery w:val="placeholder"/>
        </w:category>
        <w:types>
          <w:type w:val="bbPlcHdr"/>
        </w:types>
        <w:behaviors>
          <w:behavior w:val="content"/>
        </w:behaviors>
        <w:guid w:val="{9A9B9205-18ED-4473-9A65-66B137518003}"/>
      </w:docPartPr>
      <w:docPartBody>
        <w:p w:rsidR="00CC66A5" w:rsidRDefault="00386583" w:rsidP="00386583">
          <w:pPr>
            <w:pStyle w:val="F098715E8D854B94B7280219CE7C8956"/>
          </w:pPr>
          <w:r w:rsidRPr="00DE74FB">
            <w:rPr>
              <w:rStyle w:val="a3"/>
            </w:rPr>
            <w:t>Место для ввода текста.</w:t>
          </w:r>
        </w:p>
      </w:docPartBody>
    </w:docPart>
    <w:docPart>
      <w:docPartPr>
        <w:name w:val="52B0BFC168C246F5AE3CD67BD1042B59"/>
        <w:category>
          <w:name w:val="Общие"/>
          <w:gallery w:val="placeholder"/>
        </w:category>
        <w:types>
          <w:type w:val="bbPlcHdr"/>
        </w:types>
        <w:behaviors>
          <w:behavior w:val="content"/>
        </w:behaviors>
        <w:guid w:val="{10FE1EDA-D56D-457A-AD5D-CC1519B89B3D}"/>
      </w:docPartPr>
      <w:docPartBody>
        <w:p w:rsidR="00CC66A5" w:rsidRDefault="00386583" w:rsidP="00386583">
          <w:pPr>
            <w:pStyle w:val="52B0BFC168C246F5AE3CD67BD1042B59"/>
          </w:pPr>
          <w:r w:rsidRPr="00BD4A13">
            <w:rPr>
              <w:rStyle w:val="a3"/>
            </w:rPr>
            <w:t>Место для ввода текста.</w:t>
          </w:r>
        </w:p>
      </w:docPartBody>
    </w:docPart>
    <w:docPart>
      <w:docPartPr>
        <w:name w:val="8A27BB4334A84CF890C2327C7858546F"/>
        <w:category>
          <w:name w:val="Общие"/>
          <w:gallery w:val="placeholder"/>
        </w:category>
        <w:types>
          <w:type w:val="bbPlcHdr"/>
        </w:types>
        <w:behaviors>
          <w:behavior w:val="content"/>
        </w:behaviors>
        <w:guid w:val="{E99A7275-0B07-4DF0-B603-EF13479004E8}"/>
      </w:docPartPr>
      <w:docPartBody>
        <w:p w:rsidR="00CC66A5" w:rsidRDefault="00386583" w:rsidP="00386583">
          <w:pPr>
            <w:pStyle w:val="8A27BB4334A84CF890C2327C7858546F"/>
          </w:pPr>
          <w:r w:rsidRPr="00BD4A13">
            <w:rPr>
              <w:rStyle w:val="a3"/>
            </w:rPr>
            <w:t>Место для ввода текста.</w:t>
          </w:r>
        </w:p>
      </w:docPartBody>
    </w:docPart>
    <w:docPart>
      <w:docPartPr>
        <w:name w:val="CD0F3DA81DF74943B438E880EA190286"/>
        <w:category>
          <w:name w:val="Общие"/>
          <w:gallery w:val="placeholder"/>
        </w:category>
        <w:types>
          <w:type w:val="bbPlcHdr"/>
        </w:types>
        <w:behaviors>
          <w:behavior w:val="content"/>
        </w:behaviors>
        <w:guid w:val="{4A5C83D0-2863-46A6-9CD6-B05A929FF294}"/>
      </w:docPartPr>
      <w:docPartBody>
        <w:p w:rsidR="00CC66A5" w:rsidRDefault="00386583" w:rsidP="00386583">
          <w:pPr>
            <w:pStyle w:val="CD0F3DA81DF74943B438E880EA190286"/>
          </w:pPr>
          <w:r w:rsidRPr="00BD4A13">
            <w:rPr>
              <w:rStyle w:val="a3"/>
            </w:rPr>
            <w:t>Место для ввода текста.</w:t>
          </w:r>
        </w:p>
      </w:docPartBody>
    </w:docPart>
    <w:docPart>
      <w:docPartPr>
        <w:name w:val="AB6EC83DA7634174AEDFA3707BA3CE2A"/>
        <w:category>
          <w:name w:val="Общие"/>
          <w:gallery w:val="placeholder"/>
        </w:category>
        <w:types>
          <w:type w:val="bbPlcHdr"/>
        </w:types>
        <w:behaviors>
          <w:behavior w:val="content"/>
        </w:behaviors>
        <w:guid w:val="{63403E59-2BA7-41E5-91AB-BCE466F750E9}"/>
      </w:docPartPr>
      <w:docPartBody>
        <w:p w:rsidR="00CC66A5" w:rsidRDefault="00386583" w:rsidP="00386583">
          <w:pPr>
            <w:pStyle w:val="AB6EC83DA7634174AEDFA3707BA3CE2A"/>
          </w:pPr>
          <w:r w:rsidRPr="00BD4A13">
            <w:rPr>
              <w:rStyle w:val="a3"/>
            </w:rPr>
            <w:t>Место для ввода текста.</w:t>
          </w:r>
        </w:p>
      </w:docPartBody>
    </w:docPart>
    <w:docPart>
      <w:docPartPr>
        <w:name w:val="8A37A92C32AE437493119B68BDEE8C5F"/>
        <w:category>
          <w:name w:val="Общие"/>
          <w:gallery w:val="placeholder"/>
        </w:category>
        <w:types>
          <w:type w:val="bbPlcHdr"/>
        </w:types>
        <w:behaviors>
          <w:behavior w:val="content"/>
        </w:behaviors>
        <w:guid w:val="{7AEC910D-51E5-44E6-9D59-CED2B33BD9F5}"/>
      </w:docPartPr>
      <w:docPartBody>
        <w:p w:rsidR="00CC66A5" w:rsidRDefault="00386583" w:rsidP="00386583">
          <w:pPr>
            <w:pStyle w:val="8A37A92C32AE437493119B68BDEE8C5F"/>
          </w:pPr>
          <w:r w:rsidRPr="00BD4A13">
            <w:rPr>
              <w:rStyle w:val="a3"/>
            </w:rPr>
            <w:t>Место для ввода текста.</w:t>
          </w:r>
        </w:p>
      </w:docPartBody>
    </w:docPart>
    <w:docPart>
      <w:docPartPr>
        <w:name w:val="DF58C489AAA44B4C92462B78EA844DE0"/>
        <w:category>
          <w:name w:val="Общие"/>
          <w:gallery w:val="placeholder"/>
        </w:category>
        <w:types>
          <w:type w:val="bbPlcHdr"/>
        </w:types>
        <w:behaviors>
          <w:behavior w:val="content"/>
        </w:behaviors>
        <w:guid w:val="{3A398CD8-3487-4CAD-B1D7-0EA532B141F5}"/>
      </w:docPartPr>
      <w:docPartBody>
        <w:p w:rsidR="00CC66A5" w:rsidRDefault="00386583" w:rsidP="00386583">
          <w:pPr>
            <w:pStyle w:val="DF58C489AAA44B4C92462B78EA844DE0"/>
          </w:pPr>
          <w:r w:rsidRPr="00BD4A13">
            <w:rPr>
              <w:rStyle w:val="a3"/>
            </w:rPr>
            <w:t>Место для ввода текста.</w:t>
          </w:r>
        </w:p>
      </w:docPartBody>
    </w:docPart>
    <w:docPart>
      <w:docPartPr>
        <w:name w:val="2883AEF36F204BE8814CB8EFA852B5F0"/>
        <w:category>
          <w:name w:val="Общие"/>
          <w:gallery w:val="placeholder"/>
        </w:category>
        <w:types>
          <w:type w:val="bbPlcHdr"/>
        </w:types>
        <w:behaviors>
          <w:behavior w:val="content"/>
        </w:behaviors>
        <w:guid w:val="{F2273250-9713-4BE8-B619-38B41ABF15E5}"/>
      </w:docPartPr>
      <w:docPartBody>
        <w:p w:rsidR="00CC66A5" w:rsidRDefault="00386583" w:rsidP="00386583">
          <w:pPr>
            <w:pStyle w:val="2883AEF36F204BE8814CB8EFA852B5F0"/>
          </w:pPr>
          <w:r w:rsidRPr="00BD4A13">
            <w:rPr>
              <w:rStyle w:val="a3"/>
            </w:rPr>
            <w:t>Место для ввода текста.</w:t>
          </w:r>
        </w:p>
      </w:docPartBody>
    </w:docPart>
    <w:docPart>
      <w:docPartPr>
        <w:name w:val="4B02846C0CB14DF3A94D7633AD7444D6"/>
        <w:category>
          <w:name w:val="Общие"/>
          <w:gallery w:val="placeholder"/>
        </w:category>
        <w:types>
          <w:type w:val="bbPlcHdr"/>
        </w:types>
        <w:behaviors>
          <w:behavior w:val="content"/>
        </w:behaviors>
        <w:guid w:val="{889556CB-2C24-4780-A7E8-4D1E76566DEC}"/>
      </w:docPartPr>
      <w:docPartBody>
        <w:p w:rsidR="00CC66A5" w:rsidRDefault="00386583" w:rsidP="00386583">
          <w:pPr>
            <w:pStyle w:val="4B02846C0CB14DF3A94D7633AD7444D6"/>
          </w:pPr>
          <w:r w:rsidRPr="00BD4A13">
            <w:rPr>
              <w:rStyle w:val="a3"/>
            </w:rPr>
            <w:t>Место для ввода текста.</w:t>
          </w:r>
        </w:p>
      </w:docPartBody>
    </w:docPart>
    <w:docPart>
      <w:docPartPr>
        <w:name w:val="F6B55857824F4D80A8198DBFEB99946B"/>
        <w:category>
          <w:name w:val="Общие"/>
          <w:gallery w:val="placeholder"/>
        </w:category>
        <w:types>
          <w:type w:val="bbPlcHdr"/>
        </w:types>
        <w:behaviors>
          <w:behavior w:val="content"/>
        </w:behaviors>
        <w:guid w:val="{57BEF4B2-C1D6-4929-ABBB-68C065C4AF30}"/>
      </w:docPartPr>
      <w:docPartBody>
        <w:p w:rsidR="00CC66A5" w:rsidRDefault="00386583" w:rsidP="00386583">
          <w:pPr>
            <w:pStyle w:val="F6B55857824F4D80A8198DBFEB99946B"/>
          </w:pPr>
          <w:r w:rsidRPr="00BD4A13">
            <w:rPr>
              <w:rStyle w:val="a3"/>
            </w:rPr>
            <w:t>Место для ввода текста.</w:t>
          </w:r>
        </w:p>
      </w:docPartBody>
    </w:docPart>
    <w:docPart>
      <w:docPartPr>
        <w:name w:val="491E5E174DCA42DB97678EB73B9A22E2"/>
        <w:category>
          <w:name w:val="Общие"/>
          <w:gallery w:val="placeholder"/>
        </w:category>
        <w:types>
          <w:type w:val="bbPlcHdr"/>
        </w:types>
        <w:behaviors>
          <w:behavior w:val="content"/>
        </w:behaviors>
        <w:guid w:val="{15D7D390-8D2E-4959-B962-B520D46516E6}"/>
      </w:docPartPr>
      <w:docPartBody>
        <w:p w:rsidR="00CC66A5" w:rsidRDefault="00386583" w:rsidP="00386583">
          <w:pPr>
            <w:pStyle w:val="491E5E174DCA42DB97678EB73B9A22E2"/>
          </w:pPr>
          <w:r w:rsidRPr="00BD4A13">
            <w:rPr>
              <w:rStyle w:val="a3"/>
            </w:rPr>
            <w:t>Место для ввода текста.</w:t>
          </w:r>
        </w:p>
      </w:docPartBody>
    </w:docPart>
    <w:docPart>
      <w:docPartPr>
        <w:name w:val="DD525E1A9C1D44A1BFB104F10E3B130A"/>
        <w:category>
          <w:name w:val="Общие"/>
          <w:gallery w:val="placeholder"/>
        </w:category>
        <w:types>
          <w:type w:val="bbPlcHdr"/>
        </w:types>
        <w:behaviors>
          <w:behavior w:val="content"/>
        </w:behaviors>
        <w:guid w:val="{B1251314-FF3E-48F9-A4CE-CF938B3F730F}"/>
      </w:docPartPr>
      <w:docPartBody>
        <w:p w:rsidR="00CC66A5" w:rsidRDefault="00386583" w:rsidP="00386583">
          <w:pPr>
            <w:pStyle w:val="DD525E1A9C1D44A1BFB104F10E3B130A"/>
          </w:pPr>
          <w:r w:rsidRPr="00BD4A13">
            <w:rPr>
              <w:rStyle w:val="a3"/>
            </w:rPr>
            <w:t>Место для ввода текста.</w:t>
          </w:r>
        </w:p>
      </w:docPartBody>
    </w:docPart>
    <w:docPart>
      <w:docPartPr>
        <w:name w:val="CBD57930A0154A1A801C36107474115A"/>
        <w:category>
          <w:name w:val="Общие"/>
          <w:gallery w:val="placeholder"/>
        </w:category>
        <w:types>
          <w:type w:val="bbPlcHdr"/>
        </w:types>
        <w:behaviors>
          <w:behavior w:val="content"/>
        </w:behaviors>
        <w:guid w:val="{8E1E220D-B572-445B-8F2F-7F6EFCEFBC57}"/>
      </w:docPartPr>
      <w:docPartBody>
        <w:p w:rsidR="00CC66A5" w:rsidRDefault="00386583" w:rsidP="00386583">
          <w:pPr>
            <w:pStyle w:val="CBD57930A0154A1A801C36107474115A"/>
          </w:pPr>
          <w:r w:rsidRPr="00BD4A13">
            <w:rPr>
              <w:rStyle w:val="a3"/>
            </w:rPr>
            <w:t>Место для ввода текста.</w:t>
          </w:r>
        </w:p>
      </w:docPartBody>
    </w:docPart>
    <w:docPart>
      <w:docPartPr>
        <w:name w:val="1325BD942BA34E73B618A3138827E967"/>
        <w:category>
          <w:name w:val="Общие"/>
          <w:gallery w:val="placeholder"/>
        </w:category>
        <w:types>
          <w:type w:val="bbPlcHdr"/>
        </w:types>
        <w:behaviors>
          <w:behavior w:val="content"/>
        </w:behaviors>
        <w:guid w:val="{5FCE65B5-AF5A-403B-9289-123A63C33A2D}"/>
      </w:docPartPr>
      <w:docPartBody>
        <w:p w:rsidR="00CC66A5" w:rsidRDefault="00386583" w:rsidP="00386583">
          <w:pPr>
            <w:pStyle w:val="1325BD942BA34E73B618A3138827E967"/>
          </w:pPr>
          <w:r w:rsidRPr="00BD4A13">
            <w:rPr>
              <w:rStyle w:val="a3"/>
            </w:rPr>
            <w:t>Место для ввода текста.</w:t>
          </w:r>
        </w:p>
      </w:docPartBody>
    </w:docPart>
    <w:docPart>
      <w:docPartPr>
        <w:name w:val="CDF59044F8D74ED3AC2FA7DC6DF73DBC"/>
        <w:category>
          <w:name w:val="Общие"/>
          <w:gallery w:val="placeholder"/>
        </w:category>
        <w:types>
          <w:type w:val="bbPlcHdr"/>
        </w:types>
        <w:behaviors>
          <w:behavior w:val="content"/>
        </w:behaviors>
        <w:guid w:val="{DE151EE6-6A62-40E4-A683-42A98DCABEFB}"/>
      </w:docPartPr>
      <w:docPartBody>
        <w:p w:rsidR="00CC66A5" w:rsidRDefault="00386583" w:rsidP="00386583">
          <w:pPr>
            <w:pStyle w:val="CDF59044F8D74ED3AC2FA7DC6DF73DBC"/>
          </w:pPr>
          <w:r w:rsidRPr="00BD4A13">
            <w:rPr>
              <w:rStyle w:val="a3"/>
            </w:rPr>
            <w:t>Место для ввода текста.</w:t>
          </w:r>
        </w:p>
      </w:docPartBody>
    </w:docPart>
    <w:docPart>
      <w:docPartPr>
        <w:name w:val="0684373CBCD4415D9823177220C5E75E"/>
        <w:category>
          <w:name w:val="Общие"/>
          <w:gallery w:val="placeholder"/>
        </w:category>
        <w:types>
          <w:type w:val="bbPlcHdr"/>
        </w:types>
        <w:behaviors>
          <w:behavior w:val="content"/>
        </w:behaviors>
        <w:guid w:val="{E51CE6F2-A155-4D53-B25D-74BE37E6AE75}"/>
      </w:docPartPr>
      <w:docPartBody>
        <w:p w:rsidR="00CC66A5" w:rsidRDefault="00386583" w:rsidP="00386583">
          <w:pPr>
            <w:pStyle w:val="0684373CBCD4415D9823177220C5E75E"/>
          </w:pPr>
          <w:r w:rsidRPr="00BD4A13">
            <w:rPr>
              <w:rStyle w:val="a3"/>
            </w:rPr>
            <w:t>Место для ввода текста.</w:t>
          </w:r>
        </w:p>
      </w:docPartBody>
    </w:docPart>
    <w:docPart>
      <w:docPartPr>
        <w:name w:val="05EB1606461A4605B22DBDB377F4A65E"/>
        <w:category>
          <w:name w:val="Общие"/>
          <w:gallery w:val="placeholder"/>
        </w:category>
        <w:types>
          <w:type w:val="bbPlcHdr"/>
        </w:types>
        <w:behaviors>
          <w:behavior w:val="content"/>
        </w:behaviors>
        <w:guid w:val="{BF9449E0-63BB-4BC9-BC1A-DDC26EA18101}"/>
      </w:docPartPr>
      <w:docPartBody>
        <w:p w:rsidR="00CC66A5" w:rsidRDefault="00386583" w:rsidP="00386583">
          <w:pPr>
            <w:pStyle w:val="05EB1606461A4605B22DBDB377F4A65E"/>
          </w:pPr>
          <w:r w:rsidRPr="00BD4A13">
            <w:rPr>
              <w:rStyle w:val="a3"/>
            </w:rPr>
            <w:t>Место для ввода текста.</w:t>
          </w:r>
        </w:p>
      </w:docPartBody>
    </w:docPart>
    <w:docPart>
      <w:docPartPr>
        <w:name w:val="B47DB086FA9B48C88F67C10613BDD9B4"/>
        <w:category>
          <w:name w:val="Общие"/>
          <w:gallery w:val="placeholder"/>
        </w:category>
        <w:types>
          <w:type w:val="bbPlcHdr"/>
        </w:types>
        <w:behaviors>
          <w:behavior w:val="content"/>
        </w:behaviors>
        <w:guid w:val="{DB45E9A9-5CB8-473C-A588-7E402D96C815}"/>
      </w:docPartPr>
      <w:docPartBody>
        <w:p w:rsidR="00CC66A5" w:rsidRDefault="00386583" w:rsidP="00386583">
          <w:pPr>
            <w:pStyle w:val="B47DB086FA9B48C88F67C10613BDD9B4"/>
          </w:pPr>
          <w:r w:rsidRPr="00BD4A13">
            <w:rPr>
              <w:rStyle w:val="a3"/>
            </w:rPr>
            <w:t>Место для ввода текста.</w:t>
          </w:r>
        </w:p>
      </w:docPartBody>
    </w:docPart>
    <w:docPart>
      <w:docPartPr>
        <w:name w:val="C0931B940FCB4306A55A63A43507BE5F"/>
        <w:category>
          <w:name w:val="Общие"/>
          <w:gallery w:val="placeholder"/>
        </w:category>
        <w:types>
          <w:type w:val="bbPlcHdr"/>
        </w:types>
        <w:behaviors>
          <w:behavior w:val="content"/>
        </w:behaviors>
        <w:guid w:val="{04ED998A-1A40-4B57-AF92-37A17689EB51}"/>
      </w:docPartPr>
      <w:docPartBody>
        <w:p w:rsidR="00CC66A5" w:rsidRDefault="00386583" w:rsidP="00386583">
          <w:pPr>
            <w:pStyle w:val="C0931B940FCB4306A55A63A43507BE5F"/>
          </w:pPr>
          <w:r w:rsidRPr="00BD4A13">
            <w:rPr>
              <w:rStyle w:val="a3"/>
            </w:rPr>
            <w:t>Место для ввода текста.</w:t>
          </w:r>
        </w:p>
      </w:docPartBody>
    </w:docPart>
    <w:docPart>
      <w:docPartPr>
        <w:name w:val="4C46A1A955FB4728BF6F1C7758075B92"/>
        <w:category>
          <w:name w:val="Общие"/>
          <w:gallery w:val="placeholder"/>
        </w:category>
        <w:types>
          <w:type w:val="bbPlcHdr"/>
        </w:types>
        <w:behaviors>
          <w:behavior w:val="content"/>
        </w:behaviors>
        <w:guid w:val="{2295068B-F70E-4B1C-9FBA-3B4316D9480B}"/>
      </w:docPartPr>
      <w:docPartBody>
        <w:p w:rsidR="00CC66A5" w:rsidRDefault="00386583" w:rsidP="00386583">
          <w:pPr>
            <w:pStyle w:val="4C46A1A955FB4728BF6F1C7758075B92"/>
          </w:pPr>
          <w:r w:rsidRPr="00BD4A13">
            <w:rPr>
              <w:rStyle w:val="a3"/>
            </w:rPr>
            <w:t>Место для ввода текста.</w:t>
          </w:r>
        </w:p>
      </w:docPartBody>
    </w:docPart>
    <w:docPart>
      <w:docPartPr>
        <w:name w:val="6274BDAB27704FF89F998B3F6181159D"/>
        <w:category>
          <w:name w:val="Общие"/>
          <w:gallery w:val="placeholder"/>
        </w:category>
        <w:types>
          <w:type w:val="bbPlcHdr"/>
        </w:types>
        <w:behaviors>
          <w:behavior w:val="content"/>
        </w:behaviors>
        <w:guid w:val="{55AD5F37-A366-4D59-93CF-1D6BE07EB47E}"/>
      </w:docPartPr>
      <w:docPartBody>
        <w:p w:rsidR="00CC66A5" w:rsidRDefault="00386583" w:rsidP="00386583">
          <w:pPr>
            <w:pStyle w:val="6274BDAB27704FF89F998B3F6181159D"/>
          </w:pPr>
          <w:r w:rsidRPr="00BD4A13">
            <w:rPr>
              <w:rStyle w:val="a3"/>
            </w:rPr>
            <w:t>Место для ввода текста.</w:t>
          </w:r>
        </w:p>
      </w:docPartBody>
    </w:docPart>
    <w:docPart>
      <w:docPartPr>
        <w:name w:val="AA1917275CF54193AE011F0459C61713"/>
        <w:category>
          <w:name w:val="Общие"/>
          <w:gallery w:val="placeholder"/>
        </w:category>
        <w:types>
          <w:type w:val="bbPlcHdr"/>
        </w:types>
        <w:behaviors>
          <w:behavior w:val="content"/>
        </w:behaviors>
        <w:guid w:val="{1595BBB5-0DF1-4867-B2C2-7B641AB533E9}"/>
      </w:docPartPr>
      <w:docPartBody>
        <w:p w:rsidR="00CC66A5" w:rsidRDefault="00386583" w:rsidP="00386583">
          <w:pPr>
            <w:pStyle w:val="AA1917275CF54193AE011F0459C61713"/>
          </w:pPr>
          <w:r w:rsidRPr="00BD4A13">
            <w:rPr>
              <w:rStyle w:val="a3"/>
            </w:rPr>
            <w:t>Место для ввода текста.</w:t>
          </w:r>
        </w:p>
      </w:docPartBody>
    </w:docPart>
    <w:docPart>
      <w:docPartPr>
        <w:name w:val="261495AFF279495780F2EE27528F455A"/>
        <w:category>
          <w:name w:val="Общие"/>
          <w:gallery w:val="placeholder"/>
        </w:category>
        <w:types>
          <w:type w:val="bbPlcHdr"/>
        </w:types>
        <w:behaviors>
          <w:behavior w:val="content"/>
        </w:behaviors>
        <w:guid w:val="{8433C2E6-D2F1-4946-8E82-E86F4D514361}"/>
      </w:docPartPr>
      <w:docPartBody>
        <w:p w:rsidR="00CC66A5" w:rsidRDefault="00386583" w:rsidP="00386583">
          <w:pPr>
            <w:pStyle w:val="261495AFF279495780F2EE27528F455A"/>
          </w:pPr>
          <w:r w:rsidRPr="00BD4A13">
            <w:rPr>
              <w:rStyle w:val="a3"/>
            </w:rPr>
            <w:t>Место для ввода текста.</w:t>
          </w:r>
        </w:p>
      </w:docPartBody>
    </w:docPart>
    <w:docPart>
      <w:docPartPr>
        <w:name w:val="CCFE27EC1685413898E90CEB39D9B0EF"/>
        <w:category>
          <w:name w:val="Общие"/>
          <w:gallery w:val="placeholder"/>
        </w:category>
        <w:types>
          <w:type w:val="bbPlcHdr"/>
        </w:types>
        <w:behaviors>
          <w:behavior w:val="content"/>
        </w:behaviors>
        <w:guid w:val="{E828DA98-3399-40F7-A7B5-41AEAC557D6B}"/>
      </w:docPartPr>
      <w:docPartBody>
        <w:p w:rsidR="00CC66A5" w:rsidRDefault="00386583" w:rsidP="00386583">
          <w:pPr>
            <w:pStyle w:val="CCFE27EC1685413898E90CEB39D9B0EF"/>
          </w:pPr>
          <w:r w:rsidRPr="00BD4A13">
            <w:rPr>
              <w:rStyle w:val="a3"/>
            </w:rPr>
            <w:t>Место для ввода текста.</w:t>
          </w:r>
        </w:p>
      </w:docPartBody>
    </w:docPart>
    <w:docPart>
      <w:docPartPr>
        <w:name w:val="BFF79EED74A7402DBD55E1446558B33A"/>
        <w:category>
          <w:name w:val="Общие"/>
          <w:gallery w:val="placeholder"/>
        </w:category>
        <w:types>
          <w:type w:val="bbPlcHdr"/>
        </w:types>
        <w:behaviors>
          <w:behavior w:val="content"/>
        </w:behaviors>
        <w:guid w:val="{AC048058-DFFD-418F-B1B0-472AE7ADA66B}"/>
      </w:docPartPr>
      <w:docPartBody>
        <w:p w:rsidR="00CC66A5" w:rsidRDefault="00386583" w:rsidP="00386583">
          <w:pPr>
            <w:pStyle w:val="BFF79EED74A7402DBD55E1446558B33A"/>
          </w:pPr>
          <w:r w:rsidRPr="00BD4A13">
            <w:rPr>
              <w:rStyle w:val="a3"/>
            </w:rPr>
            <w:t>Место для ввода текста.</w:t>
          </w:r>
        </w:p>
      </w:docPartBody>
    </w:docPart>
    <w:docPart>
      <w:docPartPr>
        <w:name w:val="9DEFEE5DA24A45C48FB2117AFE6F47FE"/>
        <w:category>
          <w:name w:val="Общие"/>
          <w:gallery w:val="placeholder"/>
        </w:category>
        <w:types>
          <w:type w:val="bbPlcHdr"/>
        </w:types>
        <w:behaviors>
          <w:behavior w:val="content"/>
        </w:behaviors>
        <w:guid w:val="{574A0D32-10B9-4507-BFDD-7BE205DB5397}"/>
      </w:docPartPr>
      <w:docPartBody>
        <w:p w:rsidR="00CC66A5" w:rsidRDefault="00386583" w:rsidP="00386583">
          <w:pPr>
            <w:pStyle w:val="9DEFEE5DA24A45C48FB2117AFE6F47FE"/>
          </w:pPr>
          <w:r w:rsidRPr="00BD4A13">
            <w:rPr>
              <w:rStyle w:val="a3"/>
            </w:rPr>
            <w:t>Место для ввода текста.</w:t>
          </w:r>
        </w:p>
      </w:docPartBody>
    </w:docPart>
    <w:docPart>
      <w:docPartPr>
        <w:name w:val="6297D73F0F4F456484193B5EF9142452"/>
        <w:category>
          <w:name w:val="Общие"/>
          <w:gallery w:val="placeholder"/>
        </w:category>
        <w:types>
          <w:type w:val="bbPlcHdr"/>
        </w:types>
        <w:behaviors>
          <w:behavior w:val="content"/>
        </w:behaviors>
        <w:guid w:val="{671AB338-8FDB-47A8-8438-4EC21062A1DC}"/>
      </w:docPartPr>
      <w:docPartBody>
        <w:p w:rsidR="00CC66A5" w:rsidRDefault="00386583" w:rsidP="00386583">
          <w:pPr>
            <w:pStyle w:val="6297D73F0F4F456484193B5EF9142452"/>
          </w:pPr>
          <w:r w:rsidRPr="00BD4A13">
            <w:rPr>
              <w:rStyle w:val="a3"/>
            </w:rPr>
            <w:t>Место для ввода текста.</w:t>
          </w:r>
        </w:p>
      </w:docPartBody>
    </w:docPart>
    <w:docPart>
      <w:docPartPr>
        <w:name w:val="100CE3191546414A83D5AA67BF97FA48"/>
        <w:category>
          <w:name w:val="Общие"/>
          <w:gallery w:val="placeholder"/>
        </w:category>
        <w:types>
          <w:type w:val="bbPlcHdr"/>
        </w:types>
        <w:behaviors>
          <w:behavior w:val="content"/>
        </w:behaviors>
        <w:guid w:val="{6FCC3E59-A6D0-4782-8BC2-5E0B59E535DF}"/>
      </w:docPartPr>
      <w:docPartBody>
        <w:p w:rsidR="00CC66A5" w:rsidRDefault="00386583" w:rsidP="00386583">
          <w:pPr>
            <w:pStyle w:val="100CE3191546414A83D5AA67BF97FA48"/>
          </w:pPr>
          <w:r w:rsidRPr="00BD4A13">
            <w:rPr>
              <w:rStyle w:val="a3"/>
            </w:rPr>
            <w:t>Место для ввода текста.</w:t>
          </w:r>
        </w:p>
      </w:docPartBody>
    </w:docPart>
    <w:docPart>
      <w:docPartPr>
        <w:name w:val="8666D5F5B53F4480A780D9C03D6E0771"/>
        <w:category>
          <w:name w:val="Общие"/>
          <w:gallery w:val="placeholder"/>
        </w:category>
        <w:types>
          <w:type w:val="bbPlcHdr"/>
        </w:types>
        <w:behaviors>
          <w:behavior w:val="content"/>
        </w:behaviors>
        <w:guid w:val="{607A8E07-1346-4DC6-A2D6-5237DAC0AD63}"/>
      </w:docPartPr>
      <w:docPartBody>
        <w:p w:rsidR="00CC66A5" w:rsidRDefault="00386583" w:rsidP="00386583">
          <w:pPr>
            <w:pStyle w:val="8666D5F5B53F4480A780D9C03D6E0771"/>
          </w:pPr>
          <w:r w:rsidRPr="00BD4A13">
            <w:rPr>
              <w:rStyle w:val="a3"/>
            </w:rPr>
            <w:t>Место для ввода текста.</w:t>
          </w:r>
        </w:p>
      </w:docPartBody>
    </w:docPart>
    <w:docPart>
      <w:docPartPr>
        <w:name w:val="56CE8A26B8084263A48B71CF08C4D35F"/>
        <w:category>
          <w:name w:val="Общие"/>
          <w:gallery w:val="placeholder"/>
        </w:category>
        <w:types>
          <w:type w:val="bbPlcHdr"/>
        </w:types>
        <w:behaviors>
          <w:behavior w:val="content"/>
        </w:behaviors>
        <w:guid w:val="{AAB72944-701B-4A26-BB4A-3714621DCC7D}"/>
      </w:docPartPr>
      <w:docPartBody>
        <w:p w:rsidR="00CC66A5" w:rsidRDefault="00386583" w:rsidP="00386583">
          <w:pPr>
            <w:pStyle w:val="56CE8A26B8084263A48B71CF08C4D35F"/>
          </w:pPr>
          <w:r w:rsidRPr="00BD4A13">
            <w:rPr>
              <w:rStyle w:val="a3"/>
            </w:rPr>
            <w:t>Место для ввода текста.</w:t>
          </w:r>
        </w:p>
      </w:docPartBody>
    </w:docPart>
    <w:docPart>
      <w:docPartPr>
        <w:name w:val="2E453459A2BA493EA679B18C84357D0C"/>
        <w:category>
          <w:name w:val="Общие"/>
          <w:gallery w:val="placeholder"/>
        </w:category>
        <w:types>
          <w:type w:val="bbPlcHdr"/>
        </w:types>
        <w:behaviors>
          <w:behavior w:val="content"/>
        </w:behaviors>
        <w:guid w:val="{765D2410-0A7B-4CAE-9548-A62C70963A51}"/>
      </w:docPartPr>
      <w:docPartBody>
        <w:p w:rsidR="00CC66A5" w:rsidRDefault="00386583" w:rsidP="00386583">
          <w:pPr>
            <w:pStyle w:val="2E453459A2BA493EA679B18C84357D0C"/>
          </w:pPr>
          <w:r w:rsidRPr="00BD4A13">
            <w:rPr>
              <w:rStyle w:val="a3"/>
            </w:rPr>
            <w:t>Место для ввода текста.</w:t>
          </w:r>
        </w:p>
      </w:docPartBody>
    </w:docPart>
    <w:docPart>
      <w:docPartPr>
        <w:name w:val="60123778208C483793454A4FA09F12EF"/>
        <w:category>
          <w:name w:val="Общие"/>
          <w:gallery w:val="placeholder"/>
        </w:category>
        <w:types>
          <w:type w:val="bbPlcHdr"/>
        </w:types>
        <w:behaviors>
          <w:behavior w:val="content"/>
        </w:behaviors>
        <w:guid w:val="{2934D214-3C54-47F4-BDB6-2B3814BB551F}"/>
      </w:docPartPr>
      <w:docPartBody>
        <w:p w:rsidR="00CC66A5" w:rsidRDefault="00386583" w:rsidP="00386583">
          <w:pPr>
            <w:pStyle w:val="60123778208C483793454A4FA09F12EF"/>
          </w:pPr>
          <w:r w:rsidRPr="00BD4A13">
            <w:rPr>
              <w:rStyle w:val="a3"/>
            </w:rPr>
            <w:t>Место для ввода текста.</w:t>
          </w:r>
        </w:p>
      </w:docPartBody>
    </w:docPart>
    <w:docPart>
      <w:docPartPr>
        <w:name w:val="80D7B89FF76B4D8BAC10AC4E5814CECA"/>
        <w:category>
          <w:name w:val="Общие"/>
          <w:gallery w:val="placeholder"/>
        </w:category>
        <w:types>
          <w:type w:val="bbPlcHdr"/>
        </w:types>
        <w:behaviors>
          <w:behavior w:val="content"/>
        </w:behaviors>
        <w:guid w:val="{FD8B2628-1D76-42BC-BFFF-D874F99D2B32}"/>
      </w:docPartPr>
      <w:docPartBody>
        <w:p w:rsidR="00CC66A5" w:rsidRDefault="00386583" w:rsidP="00386583">
          <w:pPr>
            <w:pStyle w:val="80D7B89FF76B4D8BAC10AC4E5814CECA"/>
          </w:pPr>
          <w:r w:rsidRPr="00BD4A13">
            <w:rPr>
              <w:rStyle w:val="a3"/>
            </w:rPr>
            <w:t>Место для ввода текста.</w:t>
          </w:r>
        </w:p>
      </w:docPartBody>
    </w:docPart>
    <w:docPart>
      <w:docPartPr>
        <w:name w:val="679BA1F61FB14D7EAFC8806E024DD4A6"/>
        <w:category>
          <w:name w:val="Общие"/>
          <w:gallery w:val="placeholder"/>
        </w:category>
        <w:types>
          <w:type w:val="bbPlcHdr"/>
        </w:types>
        <w:behaviors>
          <w:behavior w:val="content"/>
        </w:behaviors>
        <w:guid w:val="{9F83D64D-FE61-4760-9FFF-C61C2E715F7D}"/>
      </w:docPartPr>
      <w:docPartBody>
        <w:p w:rsidR="00CC66A5" w:rsidRDefault="00386583" w:rsidP="00386583">
          <w:pPr>
            <w:pStyle w:val="679BA1F61FB14D7EAFC8806E024DD4A6"/>
          </w:pPr>
          <w:r w:rsidRPr="00BD4A13">
            <w:rPr>
              <w:rStyle w:val="a3"/>
            </w:rPr>
            <w:t>Место для ввода текста.</w:t>
          </w:r>
        </w:p>
      </w:docPartBody>
    </w:docPart>
    <w:docPart>
      <w:docPartPr>
        <w:name w:val="9A43C5B6741A429D9881D4B4246FB7CF"/>
        <w:category>
          <w:name w:val="Общие"/>
          <w:gallery w:val="placeholder"/>
        </w:category>
        <w:types>
          <w:type w:val="bbPlcHdr"/>
        </w:types>
        <w:behaviors>
          <w:behavior w:val="content"/>
        </w:behaviors>
        <w:guid w:val="{735D0280-7F01-4465-8A45-F03503E1C7CB}"/>
      </w:docPartPr>
      <w:docPartBody>
        <w:p w:rsidR="00CC66A5" w:rsidRDefault="00386583" w:rsidP="00386583">
          <w:pPr>
            <w:pStyle w:val="9A43C5B6741A429D9881D4B4246FB7CF"/>
          </w:pPr>
          <w:r w:rsidRPr="00BD4A13">
            <w:rPr>
              <w:rStyle w:val="a3"/>
            </w:rPr>
            <w:t>Место для ввода текста.</w:t>
          </w:r>
        </w:p>
      </w:docPartBody>
    </w:docPart>
    <w:docPart>
      <w:docPartPr>
        <w:name w:val="B7407E2EA32E4E3CB632EFF34F51A3F0"/>
        <w:category>
          <w:name w:val="Общие"/>
          <w:gallery w:val="placeholder"/>
        </w:category>
        <w:types>
          <w:type w:val="bbPlcHdr"/>
        </w:types>
        <w:behaviors>
          <w:behavior w:val="content"/>
        </w:behaviors>
        <w:guid w:val="{DF61DC17-1C97-499A-830E-17027FFFFD5A}"/>
      </w:docPartPr>
      <w:docPartBody>
        <w:p w:rsidR="00CC66A5" w:rsidRDefault="00386583" w:rsidP="00386583">
          <w:pPr>
            <w:pStyle w:val="B7407E2EA32E4E3CB632EFF34F51A3F0"/>
          </w:pPr>
          <w:r w:rsidRPr="00BD4A13">
            <w:rPr>
              <w:rStyle w:val="a3"/>
            </w:rPr>
            <w:t>Место для ввода текста.</w:t>
          </w:r>
        </w:p>
      </w:docPartBody>
    </w:docPart>
    <w:docPart>
      <w:docPartPr>
        <w:name w:val="D304A7527FEC4DAEBE8AF33EE3082324"/>
        <w:category>
          <w:name w:val="Общие"/>
          <w:gallery w:val="placeholder"/>
        </w:category>
        <w:types>
          <w:type w:val="bbPlcHdr"/>
        </w:types>
        <w:behaviors>
          <w:behavior w:val="content"/>
        </w:behaviors>
        <w:guid w:val="{AB041431-5773-401E-B02D-8935B046EF13}"/>
      </w:docPartPr>
      <w:docPartBody>
        <w:p w:rsidR="00CC66A5" w:rsidRDefault="00386583" w:rsidP="00386583">
          <w:pPr>
            <w:pStyle w:val="D304A7527FEC4DAEBE8AF33EE3082324"/>
          </w:pPr>
          <w:r w:rsidRPr="00BD4A13">
            <w:rPr>
              <w:rStyle w:val="a3"/>
            </w:rPr>
            <w:t>Место для ввода текста.</w:t>
          </w:r>
        </w:p>
      </w:docPartBody>
    </w:docPart>
    <w:docPart>
      <w:docPartPr>
        <w:name w:val="E915C79CA9674138A75E6BA768584D29"/>
        <w:category>
          <w:name w:val="Общие"/>
          <w:gallery w:val="placeholder"/>
        </w:category>
        <w:types>
          <w:type w:val="bbPlcHdr"/>
        </w:types>
        <w:behaviors>
          <w:behavior w:val="content"/>
        </w:behaviors>
        <w:guid w:val="{C28571C6-D494-4157-97D8-984BB4A71D95}"/>
      </w:docPartPr>
      <w:docPartBody>
        <w:p w:rsidR="00CC66A5" w:rsidRDefault="00386583" w:rsidP="00386583">
          <w:pPr>
            <w:pStyle w:val="E915C79CA9674138A75E6BA768584D29"/>
          </w:pPr>
          <w:r w:rsidRPr="00BD4A13">
            <w:rPr>
              <w:rStyle w:val="a3"/>
            </w:rPr>
            <w:t>Место для ввода текста.</w:t>
          </w:r>
        </w:p>
      </w:docPartBody>
    </w:docPart>
    <w:docPart>
      <w:docPartPr>
        <w:name w:val="FC24B4CB913D4273972C603089DB2BCE"/>
        <w:category>
          <w:name w:val="Общие"/>
          <w:gallery w:val="placeholder"/>
        </w:category>
        <w:types>
          <w:type w:val="bbPlcHdr"/>
        </w:types>
        <w:behaviors>
          <w:behavior w:val="content"/>
        </w:behaviors>
        <w:guid w:val="{83107D2A-366D-44AA-A18B-A1FF0C19E3FF}"/>
      </w:docPartPr>
      <w:docPartBody>
        <w:p w:rsidR="00CC66A5" w:rsidRDefault="00386583" w:rsidP="00386583">
          <w:pPr>
            <w:pStyle w:val="FC24B4CB913D4273972C603089DB2BCE"/>
          </w:pPr>
          <w:r w:rsidRPr="00BD4A13">
            <w:rPr>
              <w:rStyle w:val="a3"/>
            </w:rPr>
            <w:t>Место для ввода текста.</w:t>
          </w:r>
        </w:p>
      </w:docPartBody>
    </w:docPart>
    <w:docPart>
      <w:docPartPr>
        <w:name w:val="4FED4BBD8F62442E891F855F1F07BB90"/>
        <w:category>
          <w:name w:val="Общие"/>
          <w:gallery w:val="placeholder"/>
        </w:category>
        <w:types>
          <w:type w:val="bbPlcHdr"/>
        </w:types>
        <w:behaviors>
          <w:behavior w:val="content"/>
        </w:behaviors>
        <w:guid w:val="{9A656F84-B490-4159-97C3-B1F538C42B51}"/>
      </w:docPartPr>
      <w:docPartBody>
        <w:p w:rsidR="00CC66A5" w:rsidRDefault="00386583" w:rsidP="00386583">
          <w:pPr>
            <w:pStyle w:val="4FED4BBD8F62442E891F855F1F07BB90"/>
          </w:pPr>
          <w:r w:rsidRPr="00BD4A13">
            <w:rPr>
              <w:rStyle w:val="a3"/>
            </w:rPr>
            <w:t>Место для ввода текста.</w:t>
          </w:r>
        </w:p>
      </w:docPartBody>
    </w:docPart>
    <w:docPart>
      <w:docPartPr>
        <w:name w:val="C34C09E529B64865AE066EC5DEDC71EB"/>
        <w:category>
          <w:name w:val="Общие"/>
          <w:gallery w:val="placeholder"/>
        </w:category>
        <w:types>
          <w:type w:val="bbPlcHdr"/>
        </w:types>
        <w:behaviors>
          <w:behavior w:val="content"/>
        </w:behaviors>
        <w:guid w:val="{7A1191C5-9511-4411-94DC-666D370BD703}"/>
      </w:docPartPr>
      <w:docPartBody>
        <w:p w:rsidR="00CC66A5" w:rsidRDefault="00386583" w:rsidP="00386583">
          <w:pPr>
            <w:pStyle w:val="C34C09E529B64865AE066EC5DEDC71EB"/>
          </w:pPr>
          <w:r w:rsidRPr="00BD4A13">
            <w:rPr>
              <w:rStyle w:val="a3"/>
            </w:rPr>
            <w:t>Место для ввода текста.</w:t>
          </w:r>
        </w:p>
      </w:docPartBody>
    </w:docPart>
    <w:docPart>
      <w:docPartPr>
        <w:name w:val="D759F1834C954340A07511C4C916CDBA"/>
        <w:category>
          <w:name w:val="Общие"/>
          <w:gallery w:val="placeholder"/>
        </w:category>
        <w:types>
          <w:type w:val="bbPlcHdr"/>
        </w:types>
        <w:behaviors>
          <w:behavior w:val="content"/>
        </w:behaviors>
        <w:guid w:val="{5AF292D7-BF8A-4325-9730-1C865FF156F3}"/>
      </w:docPartPr>
      <w:docPartBody>
        <w:p w:rsidR="00CC66A5" w:rsidRDefault="00386583" w:rsidP="00386583">
          <w:pPr>
            <w:pStyle w:val="D759F1834C954340A07511C4C916CDBA"/>
          </w:pPr>
          <w:r w:rsidRPr="00BD4A13">
            <w:rPr>
              <w:rStyle w:val="a3"/>
            </w:rPr>
            <w:t>Место для ввода текста.</w:t>
          </w:r>
        </w:p>
      </w:docPartBody>
    </w:docPart>
    <w:docPart>
      <w:docPartPr>
        <w:name w:val="FBDCA8F7430049ACB4FE14782434102D"/>
        <w:category>
          <w:name w:val="Общие"/>
          <w:gallery w:val="placeholder"/>
        </w:category>
        <w:types>
          <w:type w:val="bbPlcHdr"/>
        </w:types>
        <w:behaviors>
          <w:behavior w:val="content"/>
        </w:behaviors>
        <w:guid w:val="{B97AE551-422F-4F39-B56A-5BD72C07F737}"/>
      </w:docPartPr>
      <w:docPartBody>
        <w:p w:rsidR="00CC66A5" w:rsidRDefault="00386583" w:rsidP="00386583">
          <w:pPr>
            <w:pStyle w:val="FBDCA8F7430049ACB4FE14782434102D"/>
          </w:pPr>
          <w:r w:rsidRPr="00BD4A13">
            <w:rPr>
              <w:rStyle w:val="a3"/>
            </w:rPr>
            <w:t>Место для ввода текста.</w:t>
          </w:r>
        </w:p>
      </w:docPartBody>
    </w:docPart>
    <w:docPart>
      <w:docPartPr>
        <w:name w:val="A59816C7179B4A54A0CACF767DDDBF3C"/>
        <w:category>
          <w:name w:val="Общие"/>
          <w:gallery w:val="placeholder"/>
        </w:category>
        <w:types>
          <w:type w:val="bbPlcHdr"/>
        </w:types>
        <w:behaviors>
          <w:behavior w:val="content"/>
        </w:behaviors>
        <w:guid w:val="{61FF5839-2234-4CFD-AECB-2573085411E9}"/>
      </w:docPartPr>
      <w:docPartBody>
        <w:p w:rsidR="00CC66A5" w:rsidRDefault="00386583" w:rsidP="00386583">
          <w:pPr>
            <w:pStyle w:val="A59816C7179B4A54A0CACF767DDDBF3C"/>
          </w:pPr>
          <w:r w:rsidRPr="00BD4A13">
            <w:rPr>
              <w:rStyle w:val="a3"/>
            </w:rPr>
            <w:t>Место для ввода текста.</w:t>
          </w:r>
        </w:p>
      </w:docPartBody>
    </w:docPart>
    <w:docPart>
      <w:docPartPr>
        <w:name w:val="7A233F7563F84F868260B6122736B58A"/>
        <w:category>
          <w:name w:val="Общие"/>
          <w:gallery w:val="placeholder"/>
        </w:category>
        <w:types>
          <w:type w:val="bbPlcHdr"/>
        </w:types>
        <w:behaviors>
          <w:behavior w:val="content"/>
        </w:behaviors>
        <w:guid w:val="{41E764AA-AEAB-419E-AE14-53B673DC30D0}"/>
      </w:docPartPr>
      <w:docPartBody>
        <w:p w:rsidR="00CC66A5" w:rsidRDefault="00386583" w:rsidP="00386583">
          <w:pPr>
            <w:pStyle w:val="7A233F7563F84F868260B6122736B58A"/>
          </w:pPr>
          <w:r w:rsidRPr="00BD4A13">
            <w:rPr>
              <w:rStyle w:val="a3"/>
            </w:rPr>
            <w:t>Место для ввода текста.</w:t>
          </w:r>
        </w:p>
      </w:docPartBody>
    </w:docPart>
    <w:docPart>
      <w:docPartPr>
        <w:name w:val="DB9E0A94E3034BD8864E87599CD7A5C0"/>
        <w:category>
          <w:name w:val="Общие"/>
          <w:gallery w:val="placeholder"/>
        </w:category>
        <w:types>
          <w:type w:val="bbPlcHdr"/>
        </w:types>
        <w:behaviors>
          <w:behavior w:val="content"/>
        </w:behaviors>
        <w:guid w:val="{0FF67D35-A59A-44D3-BE2C-53C9F037A8F0}"/>
      </w:docPartPr>
      <w:docPartBody>
        <w:p w:rsidR="00CC66A5" w:rsidRDefault="00386583" w:rsidP="00386583">
          <w:pPr>
            <w:pStyle w:val="DB9E0A94E3034BD8864E87599CD7A5C0"/>
          </w:pPr>
          <w:r w:rsidRPr="00BD4A13">
            <w:rPr>
              <w:rStyle w:val="a3"/>
            </w:rPr>
            <w:t>Место для ввода текста.</w:t>
          </w:r>
        </w:p>
      </w:docPartBody>
    </w:docPart>
    <w:docPart>
      <w:docPartPr>
        <w:name w:val="45A112709A424BDAA320EB6C0A2AF2F5"/>
        <w:category>
          <w:name w:val="Общие"/>
          <w:gallery w:val="placeholder"/>
        </w:category>
        <w:types>
          <w:type w:val="bbPlcHdr"/>
        </w:types>
        <w:behaviors>
          <w:behavior w:val="content"/>
        </w:behaviors>
        <w:guid w:val="{81237EC5-83D8-496A-96E2-FBF5943C9723}"/>
      </w:docPartPr>
      <w:docPartBody>
        <w:p w:rsidR="00CC66A5" w:rsidRDefault="00386583" w:rsidP="00386583">
          <w:pPr>
            <w:pStyle w:val="45A112709A424BDAA320EB6C0A2AF2F5"/>
          </w:pPr>
          <w:r w:rsidRPr="00BD4A13">
            <w:rPr>
              <w:rStyle w:val="a3"/>
            </w:rPr>
            <w:t>Место для ввода текста.</w:t>
          </w:r>
        </w:p>
      </w:docPartBody>
    </w:docPart>
    <w:docPart>
      <w:docPartPr>
        <w:name w:val="E7E1E6F980C44BFFB663A0FDF9B0C7FB"/>
        <w:category>
          <w:name w:val="Общие"/>
          <w:gallery w:val="placeholder"/>
        </w:category>
        <w:types>
          <w:type w:val="bbPlcHdr"/>
        </w:types>
        <w:behaviors>
          <w:behavior w:val="content"/>
        </w:behaviors>
        <w:guid w:val="{D805547F-3571-4DDB-A94B-2B24E382C11B}"/>
      </w:docPartPr>
      <w:docPartBody>
        <w:p w:rsidR="00CC66A5" w:rsidRDefault="00386583" w:rsidP="00386583">
          <w:pPr>
            <w:pStyle w:val="E7E1E6F980C44BFFB663A0FDF9B0C7FB"/>
          </w:pPr>
          <w:r w:rsidRPr="00BD4A13">
            <w:rPr>
              <w:rStyle w:val="a3"/>
            </w:rPr>
            <w:t>Место для ввода текста.</w:t>
          </w:r>
        </w:p>
      </w:docPartBody>
    </w:docPart>
    <w:docPart>
      <w:docPartPr>
        <w:name w:val="A5AAFCF0A2CF4DB3BFB75294316BEE0B"/>
        <w:category>
          <w:name w:val="Общие"/>
          <w:gallery w:val="placeholder"/>
        </w:category>
        <w:types>
          <w:type w:val="bbPlcHdr"/>
        </w:types>
        <w:behaviors>
          <w:behavior w:val="content"/>
        </w:behaviors>
        <w:guid w:val="{81238AA7-D3F0-489C-BB5F-B7187269A926}"/>
      </w:docPartPr>
      <w:docPartBody>
        <w:p w:rsidR="00CC66A5" w:rsidRDefault="00386583" w:rsidP="00386583">
          <w:pPr>
            <w:pStyle w:val="A5AAFCF0A2CF4DB3BFB75294316BEE0B"/>
          </w:pPr>
          <w:r w:rsidRPr="00BD4A13">
            <w:rPr>
              <w:rStyle w:val="a3"/>
            </w:rPr>
            <w:t>Место для ввода текста.</w:t>
          </w:r>
        </w:p>
      </w:docPartBody>
    </w:docPart>
    <w:docPart>
      <w:docPartPr>
        <w:name w:val="F92468C125224560951C24CA664D0DF6"/>
        <w:category>
          <w:name w:val="Общие"/>
          <w:gallery w:val="placeholder"/>
        </w:category>
        <w:types>
          <w:type w:val="bbPlcHdr"/>
        </w:types>
        <w:behaviors>
          <w:behavior w:val="content"/>
        </w:behaviors>
        <w:guid w:val="{FBBFFFB1-F1BC-436A-9BA1-CCE3BAD64FE4}"/>
      </w:docPartPr>
      <w:docPartBody>
        <w:p w:rsidR="002A76EC" w:rsidRDefault="002A76EC" w:rsidP="002A76EC">
          <w:pPr>
            <w:pStyle w:val="F92468C125224560951C24CA664D0DF6"/>
          </w:pPr>
          <w:r w:rsidRPr="00A13A18">
            <w:rPr>
              <w:rStyle w:val="a3"/>
              <w:rFonts w:ascii="Bonava Sans" w:hAnsi="Bonava Sans"/>
              <w:sz w:val="21"/>
              <w:szCs w:val="21"/>
            </w:rPr>
            <w:t>Выберите элемент.</w:t>
          </w:r>
        </w:p>
      </w:docPartBody>
    </w:docPart>
    <w:docPart>
      <w:docPartPr>
        <w:name w:val="DefaultPlaceholder_-1854013440"/>
        <w:category>
          <w:name w:val="Общие"/>
          <w:gallery w:val="placeholder"/>
        </w:category>
        <w:types>
          <w:type w:val="bbPlcHdr"/>
        </w:types>
        <w:behaviors>
          <w:behavior w:val="content"/>
        </w:behaviors>
        <w:guid w:val="{975B7186-EB51-4C00-8D0C-086CA191EBBC}"/>
      </w:docPartPr>
      <w:docPartBody>
        <w:p w:rsidR="002A76EC" w:rsidRDefault="002A76EC">
          <w:r w:rsidRPr="00E650EF">
            <w:rPr>
              <w:rStyle w:val="a3"/>
            </w:rPr>
            <w:t>Место для ввода текста.</w:t>
          </w:r>
        </w:p>
      </w:docPartBody>
    </w:docPart>
    <w:docPart>
      <w:docPartPr>
        <w:name w:val="AB6D2E90C72C4360B25CDC8F08F1CCE3"/>
        <w:category>
          <w:name w:val="Общие"/>
          <w:gallery w:val="placeholder"/>
        </w:category>
        <w:types>
          <w:type w:val="bbPlcHdr"/>
        </w:types>
        <w:behaviors>
          <w:behavior w:val="content"/>
        </w:behaviors>
        <w:guid w:val="{108F3AE1-CB58-42E9-9DD8-ED2B65C922DD}"/>
      </w:docPartPr>
      <w:docPartBody>
        <w:p w:rsidR="002A76EC" w:rsidRDefault="002A76EC" w:rsidP="002A76EC">
          <w:pPr>
            <w:pStyle w:val="AB6D2E90C72C4360B25CDC8F08F1CCE3"/>
          </w:pPr>
          <w:r w:rsidRPr="00BC5F9C">
            <w:rPr>
              <w:rFonts w:ascii="Bonava Sans" w:eastAsia="Times New Roman" w:hAnsi="Bonava Sans" w:cs="Times New Roman"/>
              <w:b/>
              <w:color w:val="808080"/>
              <w:sz w:val="21"/>
              <w:szCs w:val="21"/>
            </w:rPr>
            <w:t>Место для ввода текста.</w:t>
          </w:r>
        </w:p>
      </w:docPartBody>
    </w:docPart>
    <w:docPart>
      <w:docPartPr>
        <w:name w:val="680F44873CE74F85B85DBF0296E5034A"/>
        <w:category>
          <w:name w:val="Общие"/>
          <w:gallery w:val="placeholder"/>
        </w:category>
        <w:types>
          <w:type w:val="bbPlcHdr"/>
        </w:types>
        <w:behaviors>
          <w:behavior w:val="content"/>
        </w:behaviors>
        <w:guid w:val="{BFCE6E6C-DE55-4D1E-A675-DD27C3ED39E0}"/>
      </w:docPartPr>
      <w:docPartBody>
        <w:p w:rsidR="002A76EC" w:rsidRDefault="002A76EC" w:rsidP="002A76EC">
          <w:pPr>
            <w:pStyle w:val="680F44873CE74F85B85DBF0296E5034A"/>
          </w:pPr>
          <w:r w:rsidRPr="00BC5F9C">
            <w:rPr>
              <w:rFonts w:ascii="Bonava Sans" w:eastAsia="Times New Roman" w:hAnsi="Bonava Sans" w:cs="Times New Roman"/>
              <w:b/>
              <w:color w:val="808080"/>
              <w:sz w:val="21"/>
              <w:szCs w:val="21"/>
            </w:rPr>
            <w:t>Место для ввода текста.</w:t>
          </w:r>
        </w:p>
      </w:docPartBody>
    </w:docPart>
    <w:docPart>
      <w:docPartPr>
        <w:name w:val="BF2A4E4DFE2F4ED680E496BD261CAA34"/>
        <w:category>
          <w:name w:val="Общие"/>
          <w:gallery w:val="placeholder"/>
        </w:category>
        <w:types>
          <w:type w:val="bbPlcHdr"/>
        </w:types>
        <w:behaviors>
          <w:behavior w:val="content"/>
        </w:behaviors>
        <w:guid w:val="{6E65A0A2-E0BD-4E19-A895-8F5C60F26233}"/>
      </w:docPartPr>
      <w:docPartBody>
        <w:p w:rsidR="002A76EC" w:rsidRDefault="002A76EC" w:rsidP="002A76EC">
          <w:pPr>
            <w:pStyle w:val="BF2A4E4DFE2F4ED680E496BD261CAA34"/>
          </w:pPr>
          <w:r w:rsidRPr="00F63994">
            <w:rPr>
              <w:rStyle w:val="a3"/>
            </w:rPr>
            <w:t>Место для ввода текста.</w:t>
          </w:r>
        </w:p>
      </w:docPartBody>
    </w:docPart>
    <w:docPart>
      <w:docPartPr>
        <w:name w:val="F8FA0EF0089F47C09848F151635F8DD4"/>
        <w:category>
          <w:name w:val="Общие"/>
          <w:gallery w:val="placeholder"/>
        </w:category>
        <w:types>
          <w:type w:val="bbPlcHdr"/>
        </w:types>
        <w:behaviors>
          <w:behavior w:val="content"/>
        </w:behaviors>
        <w:guid w:val="{CA819009-28D3-4CAC-B5CE-9688F5E24F64}"/>
      </w:docPartPr>
      <w:docPartBody>
        <w:p w:rsidR="002A76EC" w:rsidRDefault="002A76EC" w:rsidP="002A76EC">
          <w:pPr>
            <w:pStyle w:val="F8FA0EF0089F47C09848F151635F8DD4"/>
          </w:pPr>
          <w:r w:rsidRPr="00C43789">
            <w:rPr>
              <w:rStyle w:val="a3"/>
            </w:rPr>
            <w:t>Место для ввода текста.</w:t>
          </w:r>
        </w:p>
      </w:docPartBody>
    </w:docPart>
    <w:docPart>
      <w:docPartPr>
        <w:name w:val="F170FBD36303446BBE84BC6098890DB6"/>
        <w:category>
          <w:name w:val="Общие"/>
          <w:gallery w:val="placeholder"/>
        </w:category>
        <w:types>
          <w:type w:val="bbPlcHdr"/>
        </w:types>
        <w:behaviors>
          <w:behavior w:val="content"/>
        </w:behaviors>
        <w:guid w:val="{FD15A7CC-346A-440E-85AE-84AE34AEBA48}"/>
      </w:docPartPr>
      <w:docPartBody>
        <w:p w:rsidR="002A76EC" w:rsidRDefault="002A76EC" w:rsidP="002A76EC">
          <w:pPr>
            <w:pStyle w:val="F170FBD36303446BBE84BC6098890DB6"/>
          </w:pPr>
          <w:r w:rsidRPr="00557A61">
            <w:rPr>
              <w:rStyle w:val="a3"/>
            </w:rPr>
            <w:t>Место для ввода текста.</w:t>
          </w:r>
        </w:p>
      </w:docPartBody>
    </w:docPart>
    <w:docPart>
      <w:docPartPr>
        <w:name w:val="83BAF6D5CBE8465DB8DB0AC89D1D1626"/>
        <w:category>
          <w:name w:val="Общие"/>
          <w:gallery w:val="placeholder"/>
        </w:category>
        <w:types>
          <w:type w:val="bbPlcHdr"/>
        </w:types>
        <w:behaviors>
          <w:behavior w:val="content"/>
        </w:behaviors>
        <w:guid w:val="{53D42DD6-01F4-4C0E-88CE-27C0CDF280B5}"/>
      </w:docPartPr>
      <w:docPartBody>
        <w:p w:rsidR="002A76EC" w:rsidRDefault="002A76EC" w:rsidP="002A76EC">
          <w:pPr>
            <w:pStyle w:val="83BAF6D5CBE8465DB8DB0AC89D1D1626"/>
          </w:pPr>
          <w:r w:rsidRPr="00557A61">
            <w:rPr>
              <w:rStyle w:val="a3"/>
            </w:rPr>
            <w:t>Место для ввода текста.</w:t>
          </w:r>
        </w:p>
      </w:docPartBody>
    </w:docPart>
    <w:docPart>
      <w:docPartPr>
        <w:name w:val="56EB108E4DE94886A76A8109F3712782"/>
        <w:category>
          <w:name w:val="Общие"/>
          <w:gallery w:val="placeholder"/>
        </w:category>
        <w:types>
          <w:type w:val="bbPlcHdr"/>
        </w:types>
        <w:behaviors>
          <w:behavior w:val="content"/>
        </w:behaviors>
        <w:guid w:val="{601D8935-8A4F-4FDC-AB96-45D97E086264}"/>
      </w:docPartPr>
      <w:docPartBody>
        <w:p w:rsidR="002A76EC" w:rsidRDefault="002A76EC" w:rsidP="002A76EC">
          <w:pPr>
            <w:pStyle w:val="56EB108E4DE94886A76A8109F3712782"/>
          </w:pPr>
          <w:r w:rsidRPr="00D173E3">
            <w:rPr>
              <w:rStyle w:val="a3"/>
            </w:rPr>
            <w:t>Выберите элемент.</w:t>
          </w:r>
        </w:p>
      </w:docPartBody>
    </w:docPart>
    <w:docPart>
      <w:docPartPr>
        <w:name w:val="B712D82F7849469BAC6CCC52AD3DE295"/>
        <w:category>
          <w:name w:val="Общие"/>
          <w:gallery w:val="placeholder"/>
        </w:category>
        <w:types>
          <w:type w:val="bbPlcHdr"/>
        </w:types>
        <w:behaviors>
          <w:behavior w:val="content"/>
        </w:behaviors>
        <w:guid w:val="{6B5D904E-602C-4D7E-9BD3-580E3C54D13D}"/>
      </w:docPartPr>
      <w:docPartBody>
        <w:p w:rsidR="002A76EC" w:rsidRDefault="002A76EC" w:rsidP="002A76EC">
          <w:pPr>
            <w:pStyle w:val="B712D82F7849469BAC6CCC52AD3DE295"/>
          </w:pPr>
          <w:r w:rsidRPr="00D173E3">
            <w:rPr>
              <w:rStyle w:val="a3"/>
            </w:rPr>
            <w:t>Выберите элемент.</w:t>
          </w:r>
        </w:p>
      </w:docPartBody>
    </w:docPart>
    <w:docPart>
      <w:docPartPr>
        <w:name w:val="86C6AC64AAF74505B82C70B6DB4D101A"/>
        <w:category>
          <w:name w:val="Общие"/>
          <w:gallery w:val="placeholder"/>
        </w:category>
        <w:types>
          <w:type w:val="bbPlcHdr"/>
        </w:types>
        <w:behaviors>
          <w:behavior w:val="content"/>
        </w:behaviors>
        <w:guid w:val="{1DA8B7C9-132C-4280-A9D7-C211DA479110}"/>
      </w:docPartPr>
      <w:docPartBody>
        <w:p w:rsidR="002A76EC" w:rsidRDefault="002A76EC" w:rsidP="002A76EC">
          <w:pPr>
            <w:pStyle w:val="86C6AC64AAF74505B82C70B6DB4D101A"/>
          </w:pPr>
          <w:r w:rsidRPr="00D173E3">
            <w:rPr>
              <w:rStyle w:val="a3"/>
            </w:rPr>
            <w:t>Выберите элемент.</w:t>
          </w:r>
        </w:p>
      </w:docPartBody>
    </w:docPart>
    <w:docPart>
      <w:docPartPr>
        <w:name w:val="CD561DF015584B67BBF0F10A05CE7D99"/>
        <w:category>
          <w:name w:val="Общие"/>
          <w:gallery w:val="placeholder"/>
        </w:category>
        <w:types>
          <w:type w:val="bbPlcHdr"/>
        </w:types>
        <w:behaviors>
          <w:behavior w:val="content"/>
        </w:behaviors>
        <w:guid w:val="{A45C3E52-FCFA-4CBF-860D-81C6AFBA1FFC}"/>
      </w:docPartPr>
      <w:docPartBody>
        <w:p w:rsidR="002A76EC" w:rsidRDefault="002A76EC" w:rsidP="002A76EC">
          <w:pPr>
            <w:pStyle w:val="CD561DF015584B67BBF0F10A05CE7D99"/>
          </w:pPr>
          <w:r w:rsidRPr="002579B5">
            <w:rPr>
              <w:rStyle w:val="a3"/>
            </w:rPr>
            <w:t>Выберите элемент.</w:t>
          </w:r>
        </w:p>
      </w:docPartBody>
    </w:docPart>
    <w:docPart>
      <w:docPartPr>
        <w:name w:val="1236D4D45CA04A5DBE09751F81E4019E"/>
        <w:category>
          <w:name w:val="Общие"/>
          <w:gallery w:val="placeholder"/>
        </w:category>
        <w:types>
          <w:type w:val="bbPlcHdr"/>
        </w:types>
        <w:behaviors>
          <w:behavior w:val="content"/>
        </w:behaviors>
        <w:guid w:val="{90AE6491-C942-40A6-9643-47D4CABA3B36}"/>
      </w:docPartPr>
      <w:docPartBody>
        <w:p w:rsidR="002A76EC" w:rsidRDefault="002A76EC" w:rsidP="002A76EC">
          <w:pPr>
            <w:pStyle w:val="1236D4D45CA04A5DBE09751F81E4019E"/>
          </w:pPr>
          <w:r w:rsidRPr="00233A57">
            <w:rPr>
              <w:rStyle w:val="a3"/>
            </w:rPr>
            <w:t>Место для ввода текста.</w:t>
          </w:r>
        </w:p>
      </w:docPartBody>
    </w:docPart>
    <w:docPart>
      <w:docPartPr>
        <w:name w:val="BBCD0D2AE8114DB58D092AEFFEDBBE7E"/>
        <w:category>
          <w:name w:val="Общие"/>
          <w:gallery w:val="placeholder"/>
        </w:category>
        <w:types>
          <w:type w:val="bbPlcHdr"/>
        </w:types>
        <w:behaviors>
          <w:behavior w:val="content"/>
        </w:behaviors>
        <w:guid w:val="{92843E15-43BF-4A17-98A8-0D2C047C8BA0}"/>
      </w:docPartPr>
      <w:docPartBody>
        <w:p w:rsidR="00EB5234" w:rsidRDefault="002A76EC" w:rsidP="002A76EC">
          <w:pPr>
            <w:pStyle w:val="BBCD0D2AE8114DB58D092AEFFEDBBE7E"/>
          </w:pPr>
          <w:r w:rsidRPr="009E578F">
            <w:rPr>
              <w:rStyle w:val="a3"/>
            </w:rPr>
            <w:t>Место для ввода текста.</w:t>
          </w:r>
        </w:p>
      </w:docPartBody>
    </w:docPart>
    <w:docPart>
      <w:docPartPr>
        <w:name w:val="5E73D3E7B04A45F8BA592060CEDC68C1"/>
        <w:category>
          <w:name w:val="Общие"/>
          <w:gallery w:val="placeholder"/>
        </w:category>
        <w:types>
          <w:type w:val="bbPlcHdr"/>
        </w:types>
        <w:behaviors>
          <w:behavior w:val="content"/>
        </w:behaviors>
        <w:guid w:val="{4846A7C8-4D90-4AE3-8CF5-867701ED94AB}"/>
      </w:docPartPr>
      <w:docPartBody>
        <w:p w:rsidR="00EB5234" w:rsidRDefault="002A76EC" w:rsidP="002A76EC">
          <w:pPr>
            <w:pStyle w:val="5E73D3E7B04A45F8BA592060CEDC68C1"/>
          </w:pPr>
          <w:r w:rsidRPr="00DE74FB">
            <w:rPr>
              <w:rStyle w:val="a3"/>
            </w:rPr>
            <w:t>Выберите элемент.</w:t>
          </w:r>
        </w:p>
      </w:docPartBody>
    </w:docPart>
    <w:docPart>
      <w:docPartPr>
        <w:name w:val="218B037768EC41F6A53831FE6FB72C0C"/>
        <w:category>
          <w:name w:val="Общие"/>
          <w:gallery w:val="placeholder"/>
        </w:category>
        <w:types>
          <w:type w:val="bbPlcHdr"/>
        </w:types>
        <w:behaviors>
          <w:behavior w:val="content"/>
        </w:behaviors>
        <w:guid w:val="{8790A42F-E058-4CC4-97A7-2F5262D6898B}"/>
      </w:docPartPr>
      <w:docPartBody>
        <w:p w:rsidR="00EB5234" w:rsidRDefault="002A76EC" w:rsidP="002A76EC">
          <w:pPr>
            <w:pStyle w:val="218B037768EC41F6A53831FE6FB72C0C"/>
          </w:pPr>
          <w:r w:rsidRPr="00D9796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Bonava Sans">
    <w:panose1 w:val="020B0603030403020204"/>
    <w:charset w:val="00"/>
    <w:family w:val="swiss"/>
    <w:notTrueType/>
    <w:pitch w:val="variable"/>
    <w:sig w:usb0="00000207" w:usb1="00000000" w:usb2="00000000" w:usb3="00000000" w:csb0="00000097"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A6"/>
    <w:rsid w:val="002A76EC"/>
    <w:rsid w:val="00386583"/>
    <w:rsid w:val="003E2ABD"/>
    <w:rsid w:val="005F2104"/>
    <w:rsid w:val="00624E8B"/>
    <w:rsid w:val="00791F5C"/>
    <w:rsid w:val="007E627C"/>
    <w:rsid w:val="009C53FA"/>
    <w:rsid w:val="00CC66A5"/>
    <w:rsid w:val="00D70F44"/>
    <w:rsid w:val="00EB5234"/>
    <w:rsid w:val="00F441BD"/>
    <w:rsid w:val="00F80B16"/>
    <w:rsid w:val="00FB6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76EC"/>
    <w:rPr>
      <w:color w:val="808080"/>
    </w:rPr>
  </w:style>
  <w:style w:type="paragraph" w:customStyle="1" w:styleId="55ADA7C2C2AF49908786EB7848D929D3">
    <w:name w:val="55ADA7C2C2AF49908786EB7848D929D3"/>
  </w:style>
  <w:style w:type="paragraph" w:customStyle="1" w:styleId="35B96E1DF7B04232BC151FA6DF6D4836">
    <w:name w:val="35B96E1DF7B04232BC151FA6DF6D4836"/>
  </w:style>
  <w:style w:type="paragraph" w:customStyle="1" w:styleId="FE72C1FE17974FBDA7DE0EB02247E933">
    <w:name w:val="FE72C1FE17974FBDA7DE0EB02247E933"/>
  </w:style>
  <w:style w:type="paragraph" w:customStyle="1" w:styleId="425700BF84484683AA23DB914879D935">
    <w:name w:val="425700BF84484683AA23DB914879D935"/>
  </w:style>
  <w:style w:type="paragraph" w:customStyle="1" w:styleId="F83AB8E08D0F4578A48786638DD02F7D">
    <w:name w:val="F83AB8E08D0F4578A48786638DD02F7D"/>
  </w:style>
  <w:style w:type="paragraph" w:customStyle="1" w:styleId="E0A6334AE0384B0DB0EBDFF33ECD607E">
    <w:name w:val="E0A6334AE0384B0DB0EBDFF33ECD607E"/>
  </w:style>
  <w:style w:type="paragraph" w:customStyle="1" w:styleId="FF55F3026FB74D2A95BB9EF9FFDA73C3">
    <w:name w:val="FF55F3026FB74D2A95BB9EF9FFDA73C3"/>
  </w:style>
  <w:style w:type="paragraph" w:customStyle="1" w:styleId="CC731E71A99547AF8A8DC52006DFC9DE">
    <w:name w:val="CC731E71A99547AF8A8DC52006DFC9DE"/>
  </w:style>
  <w:style w:type="paragraph" w:customStyle="1" w:styleId="BFB4AB8C53BC4360B16317E8817D9D57">
    <w:name w:val="BFB4AB8C53BC4360B16317E8817D9D57"/>
  </w:style>
  <w:style w:type="paragraph" w:customStyle="1" w:styleId="0E47A77C7DB44EEE8ACF202A1D3867FF">
    <w:name w:val="0E47A77C7DB44EEE8ACF202A1D3867FF"/>
  </w:style>
  <w:style w:type="paragraph" w:customStyle="1" w:styleId="5E1132BE6C3A40E99FF5A8A50C1944EB">
    <w:name w:val="5E1132BE6C3A40E99FF5A8A50C1944EB"/>
  </w:style>
  <w:style w:type="paragraph" w:customStyle="1" w:styleId="C4C873095CF5426E90A350C82CE86DBA">
    <w:name w:val="C4C873095CF5426E90A350C82CE86DBA"/>
  </w:style>
  <w:style w:type="paragraph" w:customStyle="1" w:styleId="A07A9F57543C4AA19EA0FC47E64FB7B5">
    <w:name w:val="A07A9F57543C4AA19EA0FC47E64FB7B5"/>
  </w:style>
  <w:style w:type="paragraph" w:customStyle="1" w:styleId="92DC29EB1BE24F9F8C3D8B18FF18AD29">
    <w:name w:val="92DC29EB1BE24F9F8C3D8B18FF18AD29"/>
  </w:style>
  <w:style w:type="paragraph" w:customStyle="1" w:styleId="756FC0AEA06948C099E76AF8F5760FD0">
    <w:name w:val="756FC0AEA06948C099E76AF8F5760FD0"/>
  </w:style>
  <w:style w:type="paragraph" w:customStyle="1" w:styleId="F55050A901CC4CE0BC09BF8EA9257B86">
    <w:name w:val="F55050A901CC4CE0BC09BF8EA9257B86"/>
  </w:style>
  <w:style w:type="paragraph" w:customStyle="1" w:styleId="6E15D89872EF4AD0829EC583BD5375E0">
    <w:name w:val="6E15D89872EF4AD0829EC583BD5375E0"/>
  </w:style>
  <w:style w:type="paragraph" w:customStyle="1" w:styleId="2DBFA1AACEE8449F8896EED287AB07F5">
    <w:name w:val="2DBFA1AACEE8449F8896EED287AB07F5"/>
  </w:style>
  <w:style w:type="paragraph" w:customStyle="1" w:styleId="382A279814B849C0BDECE0312E89C41F">
    <w:name w:val="382A279814B849C0BDECE0312E89C41F"/>
  </w:style>
  <w:style w:type="paragraph" w:customStyle="1" w:styleId="E8B501A39B8E41AAB55FE19B031CE858">
    <w:name w:val="E8B501A39B8E41AAB55FE19B031CE858"/>
  </w:style>
  <w:style w:type="paragraph" w:customStyle="1" w:styleId="92E868E6DA8F466BA4A52BEA5168D168">
    <w:name w:val="92E868E6DA8F466BA4A52BEA5168D168"/>
  </w:style>
  <w:style w:type="paragraph" w:customStyle="1" w:styleId="D1B5BB30A85B481AB40E9CA07A138FCA">
    <w:name w:val="D1B5BB30A85B481AB40E9CA07A138FCA"/>
  </w:style>
  <w:style w:type="paragraph" w:customStyle="1" w:styleId="F25413DAC342442DBD3F4B45C1DF1CAD">
    <w:name w:val="F25413DAC342442DBD3F4B45C1DF1CAD"/>
  </w:style>
  <w:style w:type="paragraph" w:customStyle="1" w:styleId="1341C02FEB8048FD8B8DC69BAE651B45">
    <w:name w:val="1341C02FEB8048FD8B8DC69BAE651B45"/>
  </w:style>
  <w:style w:type="paragraph" w:customStyle="1" w:styleId="1820EC812D5B495E9F1FB062BBBAAA4F">
    <w:name w:val="1820EC812D5B495E9F1FB062BBBAAA4F"/>
  </w:style>
  <w:style w:type="paragraph" w:customStyle="1" w:styleId="1FCE721CAF574C63BBDFE17D453B2ECB">
    <w:name w:val="1FCE721CAF574C63BBDFE17D453B2ECB"/>
  </w:style>
  <w:style w:type="paragraph" w:customStyle="1" w:styleId="028D64B57A224C0FA700FDF380C22906">
    <w:name w:val="028D64B57A224C0FA700FDF380C22906"/>
  </w:style>
  <w:style w:type="paragraph" w:customStyle="1" w:styleId="1E3B34083C2843CD9DBF9CA5DBBB926B">
    <w:name w:val="1E3B34083C2843CD9DBF9CA5DBBB926B"/>
  </w:style>
  <w:style w:type="paragraph" w:customStyle="1" w:styleId="C87BF316B1C64D9C9332726FA23D1F1F">
    <w:name w:val="C87BF316B1C64D9C9332726FA23D1F1F"/>
  </w:style>
  <w:style w:type="paragraph" w:customStyle="1" w:styleId="8CCA03AC39B04F20971809E25B77C5D5">
    <w:name w:val="8CCA03AC39B04F20971809E25B77C5D5"/>
  </w:style>
  <w:style w:type="paragraph" w:customStyle="1" w:styleId="A7E28EC944E84D2B95BB7B74855FA4D9">
    <w:name w:val="A7E28EC944E84D2B95BB7B74855FA4D9"/>
  </w:style>
  <w:style w:type="paragraph" w:customStyle="1" w:styleId="B98F64E5026A4FA1B728911BA6517C2D">
    <w:name w:val="B98F64E5026A4FA1B728911BA6517C2D"/>
  </w:style>
  <w:style w:type="paragraph" w:customStyle="1" w:styleId="F82B32B0CF6545E6B27FEBFF664BF376">
    <w:name w:val="F82B32B0CF6545E6B27FEBFF664BF376"/>
  </w:style>
  <w:style w:type="paragraph" w:customStyle="1" w:styleId="016EE61028264F5B9AF57630199664EA">
    <w:name w:val="016EE61028264F5B9AF57630199664EA"/>
  </w:style>
  <w:style w:type="paragraph" w:customStyle="1" w:styleId="B004DBC0920047A08D0DF46326F953D1">
    <w:name w:val="B004DBC0920047A08D0DF46326F953D1"/>
  </w:style>
  <w:style w:type="paragraph" w:customStyle="1" w:styleId="703FAB929BFF4BD29D1D6331A5408DC7">
    <w:name w:val="703FAB929BFF4BD29D1D6331A5408DC7"/>
  </w:style>
  <w:style w:type="paragraph" w:customStyle="1" w:styleId="D24E4BE1085A4F9DBC80A09DA52EA635">
    <w:name w:val="D24E4BE1085A4F9DBC80A09DA52EA635"/>
  </w:style>
  <w:style w:type="paragraph" w:customStyle="1" w:styleId="0EF5FCB9FA414F31AF2ECCA4199AC928">
    <w:name w:val="0EF5FCB9FA414F31AF2ECCA4199AC928"/>
  </w:style>
  <w:style w:type="paragraph" w:customStyle="1" w:styleId="E9B7F8875C7844F4BB9EF0C04CE55C57">
    <w:name w:val="E9B7F8875C7844F4BB9EF0C04CE55C57"/>
  </w:style>
  <w:style w:type="paragraph" w:customStyle="1" w:styleId="CCFB0A6A73E143B6B0A3EA8413EA0F90">
    <w:name w:val="CCFB0A6A73E143B6B0A3EA8413EA0F90"/>
  </w:style>
  <w:style w:type="paragraph" w:customStyle="1" w:styleId="7017F251FDB74C95B824209611FCB250">
    <w:name w:val="7017F251FDB74C95B824209611FCB250"/>
  </w:style>
  <w:style w:type="paragraph" w:customStyle="1" w:styleId="9249A2C0AC58464D891ABC2E5DDB492D">
    <w:name w:val="9249A2C0AC58464D891ABC2E5DDB492D"/>
  </w:style>
  <w:style w:type="paragraph" w:customStyle="1" w:styleId="6C5D4FC1D58444C8B4F47DFE3EC2C0DD">
    <w:name w:val="6C5D4FC1D58444C8B4F47DFE3EC2C0DD"/>
  </w:style>
  <w:style w:type="paragraph" w:customStyle="1" w:styleId="1EC2F102818A4365BC2212AAE8568490">
    <w:name w:val="1EC2F102818A4365BC2212AAE8568490"/>
  </w:style>
  <w:style w:type="paragraph" w:customStyle="1" w:styleId="0E145AA3B53041759A40469B5E032F6D">
    <w:name w:val="0E145AA3B53041759A40469B5E032F6D"/>
  </w:style>
  <w:style w:type="paragraph" w:customStyle="1" w:styleId="7B9169BAE4B243ED85A0680ED034798C">
    <w:name w:val="7B9169BAE4B243ED85A0680ED034798C"/>
  </w:style>
  <w:style w:type="paragraph" w:customStyle="1" w:styleId="B460F1E10E214A5C831F684629DF5643">
    <w:name w:val="B460F1E10E214A5C831F684629DF5643"/>
  </w:style>
  <w:style w:type="paragraph" w:customStyle="1" w:styleId="43656B66F4954DBEB8DB9A358DED6AB6">
    <w:name w:val="43656B66F4954DBEB8DB9A358DED6AB6"/>
  </w:style>
  <w:style w:type="paragraph" w:customStyle="1" w:styleId="676D36CBD00E4D999037229014760383">
    <w:name w:val="676D36CBD00E4D999037229014760383"/>
  </w:style>
  <w:style w:type="paragraph" w:customStyle="1" w:styleId="1C2BA1672AF74F7EBF5D959506BBCE8B">
    <w:name w:val="1C2BA1672AF74F7EBF5D959506BBCE8B"/>
  </w:style>
  <w:style w:type="paragraph" w:customStyle="1" w:styleId="12124943CF0A476385763BAC7F600936">
    <w:name w:val="12124943CF0A476385763BAC7F600936"/>
  </w:style>
  <w:style w:type="paragraph" w:customStyle="1" w:styleId="CC1DA1DC77DE455EAA0F56AB91B59E2D">
    <w:name w:val="CC1DA1DC77DE455EAA0F56AB91B59E2D"/>
  </w:style>
  <w:style w:type="paragraph" w:customStyle="1" w:styleId="8C358757E30E4887B5934F6323BF0435">
    <w:name w:val="8C358757E30E4887B5934F6323BF0435"/>
  </w:style>
  <w:style w:type="paragraph" w:customStyle="1" w:styleId="3D0E9C0D3B48420BB894A1D579183BFB">
    <w:name w:val="3D0E9C0D3B48420BB894A1D579183BFB"/>
  </w:style>
  <w:style w:type="paragraph" w:customStyle="1" w:styleId="3978077C827E4E80B72D856061897DE4">
    <w:name w:val="3978077C827E4E80B72D856061897DE4"/>
  </w:style>
  <w:style w:type="paragraph" w:customStyle="1" w:styleId="31C3AB1FB91D4E1A93D07869EE33D12A">
    <w:name w:val="31C3AB1FB91D4E1A93D07869EE33D12A"/>
  </w:style>
  <w:style w:type="paragraph" w:customStyle="1" w:styleId="34651284281646AC9856CE826F037BE2">
    <w:name w:val="34651284281646AC9856CE826F037BE2"/>
  </w:style>
  <w:style w:type="paragraph" w:customStyle="1" w:styleId="C664346E58D2473A9C0FEE9CE79A2BC8">
    <w:name w:val="C664346E58D2473A9C0FEE9CE79A2BC8"/>
  </w:style>
  <w:style w:type="paragraph" w:customStyle="1" w:styleId="0F910A2397E44723A57A60B4AD64F799">
    <w:name w:val="0F910A2397E44723A57A60B4AD64F799"/>
  </w:style>
  <w:style w:type="paragraph" w:customStyle="1" w:styleId="F38BC0622E5A47EDA91049F2FF0D6C77">
    <w:name w:val="F38BC0622E5A47EDA91049F2FF0D6C77"/>
  </w:style>
  <w:style w:type="paragraph" w:customStyle="1" w:styleId="05A2CE310FF34DF8AAB1B003505588BE">
    <w:name w:val="05A2CE310FF34DF8AAB1B003505588BE"/>
  </w:style>
  <w:style w:type="paragraph" w:customStyle="1" w:styleId="6D9FDCD97F004B578A6F4E7A4089A116">
    <w:name w:val="6D9FDCD97F004B578A6F4E7A4089A116"/>
  </w:style>
  <w:style w:type="paragraph" w:customStyle="1" w:styleId="7BEDC7A7F8C74063BB7DA6E2D4AB75B6">
    <w:name w:val="7BEDC7A7F8C74063BB7DA6E2D4AB75B6"/>
  </w:style>
  <w:style w:type="paragraph" w:customStyle="1" w:styleId="316CE612187242F999B2681A353E916B">
    <w:name w:val="316CE612187242F999B2681A353E916B"/>
  </w:style>
  <w:style w:type="paragraph" w:customStyle="1" w:styleId="E8926C82270147BE844A227960A36A77">
    <w:name w:val="E8926C82270147BE844A227960A36A77"/>
  </w:style>
  <w:style w:type="paragraph" w:customStyle="1" w:styleId="F838C415879D483E9469B2AFC0BE6A5C">
    <w:name w:val="F838C415879D483E9469B2AFC0BE6A5C"/>
    <w:rsid w:val="00386583"/>
  </w:style>
  <w:style w:type="paragraph" w:customStyle="1" w:styleId="35912FC2FED24606B55933D6BA02084F">
    <w:name w:val="35912FC2FED24606B55933D6BA02084F"/>
    <w:rsid w:val="00386583"/>
  </w:style>
  <w:style w:type="paragraph" w:customStyle="1" w:styleId="CAB33747AB51448993429C688775AEF9">
    <w:name w:val="CAB33747AB51448993429C688775AEF9"/>
    <w:rsid w:val="00386583"/>
  </w:style>
  <w:style w:type="paragraph" w:customStyle="1" w:styleId="390A4CB742D943B3A05ECC12F2EA2ED1">
    <w:name w:val="390A4CB742D943B3A05ECC12F2EA2ED1"/>
    <w:rsid w:val="00386583"/>
  </w:style>
  <w:style w:type="paragraph" w:customStyle="1" w:styleId="7A3294C107BF4E03AD0EE6172919411B">
    <w:name w:val="7A3294C107BF4E03AD0EE6172919411B"/>
    <w:rsid w:val="00386583"/>
  </w:style>
  <w:style w:type="paragraph" w:customStyle="1" w:styleId="D52F6C68EDFD49A198841E06B081D84C">
    <w:name w:val="D52F6C68EDFD49A198841E06B081D84C"/>
    <w:rsid w:val="00386583"/>
  </w:style>
  <w:style w:type="paragraph" w:customStyle="1" w:styleId="D094D8DB868A447DAB932A1DF04B2EA0">
    <w:name w:val="D094D8DB868A447DAB932A1DF04B2EA0"/>
    <w:rsid w:val="00386583"/>
  </w:style>
  <w:style w:type="paragraph" w:customStyle="1" w:styleId="F2069B9E4E4C44ABBE1A8A17E5D6A822">
    <w:name w:val="F2069B9E4E4C44ABBE1A8A17E5D6A822"/>
    <w:rsid w:val="00386583"/>
  </w:style>
  <w:style w:type="paragraph" w:customStyle="1" w:styleId="6986F0DA8F56428E85DA964B562E66D4">
    <w:name w:val="6986F0DA8F56428E85DA964B562E66D4"/>
    <w:rsid w:val="00386583"/>
  </w:style>
  <w:style w:type="paragraph" w:customStyle="1" w:styleId="57F5406EBAC4484E91CD535E919200B7">
    <w:name w:val="57F5406EBAC4484E91CD535E919200B7"/>
    <w:rsid w:val="00386583"/>
  </w:style>
  <w:style w:type="paragraph" w:customStyle="1" w:styleId="F6AD207A94DC478B9C01DFCC07515F4C">
    <w:name w:val="F6AD207A94DC478B9C01DFCC07515F4C"/>
    <w:rsid w:val="00386583"/>
  </w:style>
  <w:style w:type="paragraph" w:customStyle="1" w:styleId="F96A90C7120C41259BA4CFDA35758D86">
    <w:name w:val="F96A90C7120C41259BA4CFDA35758D86"/>
    <w:rsid w:val="00386583"/>
  </w:style>
  <w:style w:type="paragraph" w:customStyle="1" w:styleId="B59DA4B988184EA2B984FD338892294F">
    <w:name w:val="B59DA4B988184EA2B984FD338892294F"/>
    <w:rsid w:val="00386583"/>
  </w:style>
  <w:style w:type="paragraph" w:customStyle="1" w:styleId="56FA69794E9B4144AFBFC337DC779046">
    <w:name w:val="56FA69794E9B4144AFBFC337DC779046"/>
    <w:rsid w:val="00386583"/>
  </w:style>
  <w:style w:type="paragraph" w:customStyle="1" w:styleId="7A7500A5EA334FA29C78F3870E94ACF9">
    <w:name w:val="7A7500A5EA334FA29C78F3870E94ACF9"/>
    <w:rsid w:val="00386583"/>
  </w:style>
  <w:style w:type="paragraph" w:customStyle="1" w:styleId="3950894ADF2041EF80E99EEF3A700CCE">
    <w:name w:val="3950894ADF2041EF80E99EEF3A700CCE"/>
    <w:rsid w:val="00386583"/>
  </w:style>
  <w:style w:type="paragraph" w:customStyle="1" w:styleId="3AD245655E5D4D30A9C60C0331C7482F">
    <w:name w:val="3AD245655E5D4D30A9C60C0331C7482F"/>
    <w:rsid w:val="00386583"/>
  </w:style>
  <w:style w:type="paragraph" w:customStyle="1" w:styleId="7ECDE23D4F924252927E640E16DC20A3">
    <w:name w:val="7ECDE23D4F924252927E640E16DC20A3"/>
    <w:rsid w:val="00386583"/>
  </w:style>
  <w:style w:type="paragraph" w:customStyle="1" w:styleId="1EC0EE68CB7349E59F0B2DEC4F183339">
    <w:name w:val="1EC0EE68CB7349E59F0B2DEC4F183339"/>
    <w:rsid w:val="00386583"/>
  </w:style>
  <w:style w:type="paragraph" w:customStyle="1" w:styleId="2804C313B34A4A8B80E7828A7C6FECC7">
    <w:name w:val="2804C313B34A4A8B80E7828A7C6FECC7"/>
    <w:rsid w:val="00386583"/>
  </w:style>
  <w:style w:type="paragraph" w:customStyle="1" w:styleId="35917C513F014583A774A58542712713">
    <w:name w:val="35917C513F014583A774A58542712713"/>
    <w:rsid w:val="00386583"/>
  </w:style>
  <w:style w:type="paragraph" w:customStyle="1" w:styleId="EA886ADD8EC24A75AEAA6D5161376DD6">
    <w:name w:val="EA886ADD8EC24A75AEAA6D5161376DD6"/>
    <w:rsid w:val="00386583"/>
  </w:style>
  <w:style w:type="paragraph" w:customStyle="1" w:styleId="215CDBF8361647F89069995A166389A3">
    <w:name w:val="215CDBF8361647F89069995A166389A3"/>
    <w:rsid w:val="00386583"/>
  </w:style>
  <w:style w:type="paragraph" w:customStyle="1" w:styleId="CAF2DDFB97C944B985A89940F20DA44D">
    <w:name w:val="CAF2DDFB97C944B985A89940F20DA44D"/>
    <w:rsid w:val="00386583"/>
  </w:style>
  <w:style w:type="paragraph" w:customStyle="1" w:styleId="3EAB0661579B4DE0B8C6F6CFB069C95D">
    <w:name w:val="3EAB0661579B4DE0B8C6F6CFB069C95D"/>
    <w:rsid w:val="00386583"/>
  </w:style>
  <w:style w:type="paragraph" w:customStyle="1" w:styleId="EA1E956702CD45A78EF5CD5A45239623">
    <w:name w:val="EA1E956702CD45A78EF5CD5A45239623"/>
    <w:rsid w:val="00386583"/>
  </w:style>
  <w:style w:type="paragraph" w:customStyle="1" w:styleId="F098715E8D854B94B7280219CE7C8956">
    <w:name w:val="F098715E8D854B94B7280219CE7C8956"/>
    <w:rsid w:val="00386583"/>
  </w:style>
  <w:style w:type="paragraph" w:customStyle="1" w:styleId="52B0BFC168C246F5AE3CD67BD1042B59">
    <w:name w:val="52B0BFC168C246F5AE3CD67BD1042B59"/>
    <w:rsid w:val="00386583"/>
  </w:style>
  <w:style w:type="paragraph" w:customStyle="1" w:styleId="8A27BB4334A84CF890C2327C7858546F">
    <w:name w:val="8A27BB4334A84CF890C2327C7858546F"/>
    <w:rsid w:val="00386583"/>
  </w:style>
  <w:style w:type="paragraph" w:customStyle="1" w:styleId="CD0F3DA81DF74943B438E880EA190286">
    <w:name w:val="CD0F3DA81DF74943B438E880EA190286"/>
    <w:rsid w:val="00386583"/>
  </w:style>
  <w:style w:type="paragraph" w:customStyle="1" w:styleId="AB252EDEFF9346B4A55304BAB9480C02">
    <w:name w:val="AB252EDEFF9346B4A55304BAB9480C02"/>
    <w:rsid w:val="00386583"/>
  </w:style>
  <w:style w:type="paragraph" w:customStyle="1" w:styleId="AB6EC83DA7634174AEDFA3707BA3CE2A">
    <w:name w:val="AB6EC83DA7634174AEDFA3707BA3CE2A"/>
    <w:rsid w:val="00386583"/>
  </w:style>
  <w:style w:type="paragraph" w:customStyle="1" w:styleId="8A37A92C32AE437493119B68BDEE8C5F">
    <w:name w:val="8A37A92C32AE437493119B68BDEE8C5F"/>
    <w:rsid w:val="00386583"/>
  </w:style>
  <w:style w:type="paragraph" w:customStyle="1" w:styleId="DF58C489AAA44B4C92462B78EA844DE0">
    <w:name w:val="DF58C489AAA44B4C92462B78EA844DE0"/>
    <w:rsid w:val="00386583"/>
  </w:style>
  <w:style w:type="paragraph" w:customStyle="1" w:styleId="2883AEF36F204BE8814CB8EFA852B5F0">
    <w:name w:val="2883AEF36F204BE8814CB8EFA852B5F0"/>
    <w:rsid w:val="00386583"/>
  </w:style>
  <w:style w:type="paragraph" w:customStyle="1" w:styleId="4B02846C0CB14DF3A94D7633AD7444D6">
    <w:name w:val="4B02846C0CB14DF3A94D7633AD7444D6"/>
    <w:rsid w:val="00386583"/>
  </w:style>
  <w:style w:type="paragraph" w:customStyle="1" w:styleId="F6B55857824F4D80A8198DBFEB99946B">
    <w:name w:val="F6B55857824F4D80A8198DBFEB99946B"/>
    <w:rsid w:val="00386583"/>
  </w:style>
  <w:style w:type="paragraph" w:customStyle="1" w:styleId="491E5E174DCA42DB97678EB73B9A22E2">
    <w:name w:val="491E5E174DCA42DB97678EB73B9A22E2"/>
    <w:rsid w:val="00386583"/>
  </w:style>
  <w:style w:type="paragraph" w:customStyle="1" w:styleId="DD525E1A9C1D44A1BFB104F10E3B130A">
    <w:name w:val="DD525E1A9C1D44A1BFB104F10E3B130A"/>
    <w:rsid w:val="00386583"/>
  </w:style>
  <w:style w:type="paragraph" w:customStyle="1" w:styleId="866B889F66104DE0A54E04B1D100FAD0">
    <w:name w:val="866B889F66104DE0A54E04B1D100FAD0"/>
    <w:rsid w:val="00386583"/>
  </w:style>
  <w:style w:type="paragraph" w:customStyle="1" w:styleId="327A2BE64E2043C2853EFCE9027CC869">
    <w:name w:val="327A2BE64E2043C2853EFCE9027CC869"/>
    <w:rsid w:val="00386583"/>
  </w:style>
  <w:style w:type="paragraph" w:customStyle="1" w:styleId="67D48F97330C414B9BDF5C0503C8C8CF">
    <w:name w:val="67D48F97330C414B9BDF5C0503C8C8CF"/>
    <w:rsid w:val="00386583"/>
  </w:style>
  <w:style w:type="paragraph" w:customStyle="1" w:styleId="3AE4EFE10EBE4B6491ECCF57A65C0CAB">
    <w:name w:val="3AE4EFE10EBE4B6491ECCF57A65C0CAB"/>
    <w:rsid w:val="00386583"/>
  </w:style>
  <w:style w:type="paragraph" w:customStyle="1" w:styleId="BFBEF31599F34275B53010147D941860">
    <w:name w:val="BFBEF31599F34275B53010147D941860"/>
    <w:rsid w:val="00386583"/>
  </w:style>
  <w:style w:type="paragraph" w:customStyle="1" w:styleId="CBD57930A0154A1A801C36107474115A">
    <w:name w:val="CBD57930A0154A1A801C36107474115A"/>
    <w:rsid w:val="00386583"/>
  </w:style>
  <w:style w:type="paragraph" w:customStyle="1" w:styleId="1325BD942BA34E73B618A3138827E967">
    <w:name w:val="1325BD942BA34E73B618A3138827E967"/>
    <w:rsid w:val="00386583"/>
  </w:style>
  <w:style w:type="paragraph" w:customStyle="1" w:styleId="CDF59044F8D74ED3AC2FA7DC6DF73DBC">
    <w:name w:val="CDF59044F8D74ED3AC2FA7DC6DF73DBC"/>
    <w:rsid w:val="00386583"/>
  </w:style>
  <w:style w:type="paragraph" w:customStyle="1" w:styleId="0684373CBCD4415D9823177220C5E75E">
    <w:name w:val="0684373CBCD4415D9823177220C5E75E"/>
    <w:rsid w:val="00386583"/>
  </w:style>
  <w:style w:type="paragraph" w:customStyle="1" w:styleId="05EB1606461A4605B22DBDB377F4A65E">
    <w:name w:val="05EB1606461A4605B22DBDB377F4A65E"/>
    <w:rsid w:val="00386583"/>
  </w:style>
  <w:style w:type="paragraph" w:customStyle="1" w:styleId="B47DB086FA9B48C88F67C10613BDD9B4">
    <w:name w:val="B47DB086FA9B48C88F67C10613BDD9B4"/>
    <w:rsid w:val="00386583"/>
  </w:style>
  <w:style w:type="paragraph" w:customStyle="1" w:styleId="C0931B940FCB4306A55A63A43507BE5F">
    <w:name w:val="C0931B940FCB4306A55A63A43507BE5F"/>
    <w:rsid w:val="00386583"/>
  </w:style>
  <w:style w:type="paragraph" w:customStyle="1" w:styleId="4C46A1A955FB4728BF6F1C7758075B92">
    <w:name w:val="4C46A1A955FB4728BF6F1C7758075B92"/>
    <w:rsid w:val="00386583"/>
  </w:style>
  <w:style w:type="paragraph" w:customStyle="1" w:styleId="6274BDAB27704FF89F998B3F6181159D">
    <w:name w:val="6274BDAB27704FF89F998B3F6181159D"/>
    <w:rsid w:val="00386583"/>
  </w:style>
  <w:style w:type="paragraph" w:customStyle="1" w:styleId="AA1917275CF54193AE011F0459C61713">
    <w:name w:val="AA1917275CF54193AE011F0459C61713"/>
    <w:rsid w:val="00386583"/>
  </w:style>
  <w:style w:type="paragraph" w:customStyle="1" w:styleId="261495AFF279495780F2EE27528F455A">
    <w:name w:val="261495AFF279495780F2EE27528F455A"/>
    <w:rsid w:val="00386583"/>
  </w:style>
  <w:style w:type="paragraph" w:customStyle="1" w:styleId="CCFE27EC1685413898E90CEB39D9B0EF">
    <w:name w:val="CCFE27EC1685413898E90CEB39D9B0EF"/>
    <w:rsid w:val="00386583"/>
  </w:style>
  <w:style w:type="paragraph" w:customStyle="1" w:styleId="BFF79EED74A7402DBD55E1446558B33A">
    <w:name w:val="BFF79EED74A7402DBD55E1446558B33A"/>
    <w:rsid w:val="00386583"/>
  </w:style>
  <w:style w:type="paragraph" w:customStyle="1" w:styleId="9DEFEE5DA24A45C48FB2117AFE6F47FE">
    <w:name w:val="9DEFEE5DA24A45C48FB2117AFE6F47FE"/>
    <w:rsid w:val="00386583"/>
  </w:style>
  <w:style w:type="paragraph" w:customStyle="1" w:styleId="6297D73F0F4F456484193B5EF9142452">
    <w:name w:val="6297D73F0F4F456484193B5EF9142452"/>
    <w:rsid w:val="00386583"/>
  </w:style>
  <w:style w:type="paragraph" w:customStyle="1" w:styleId="100CE3191546414A83D5AA67BF97FA48">
    <w:name w:val="100CE3191546414A83D5AA67BF97FA48"/>
    <w:rsid w:val="00386583"/>
  </w:style>
  <w:style w:type="paragraph" w:customStyle="1" w:styleId="8666D5F5B53F4480A780D9C03D6E0771">
    <w:name w:val="8666D5F5B53F4480A780D9C03D6E0771"/>
    <w:rsid w:val="00386583"/>
  </w:style>
  <w:style w:type="paragraph" w:customStyle="1" w:styleId="56CE8A26B8084263A48B71CF08C4D35F">
    <w:name w:val="56CE8A26B8084263A48B71CF08C4D35F"/>
    <w:rsid w:val="00386583"/>
  </w:style>
  <w:style w:type="paragraph" w:customStyle="1" w:styleId="2E453459A2BA493EA679B18C84357D0C">
    <w:name w:val="2E453459A2BA493EA679B18C84357D0C"/>
    <w:rsid w:val="00386583"/>
  </w:style>
  <w:style w:type="paragraph" w:customStyle="1" w:styleId="60123778208C483793454A4FA09F12EF">
    <w:name w:val="60123778208C483793454A4FA09F12EF"/>
    <w:rsid w:val="00386583"/>
  </w:style>
  <w:style w:type="paragraph" w:customStyle="1" w:styleId="80D7B89FF76B4D8BAC10AC4E5814CECA">
    <w:name w:val="80D7B89FF76B4D8BAC10AC4E5814CECA"/>
    <w:rsid w:val="00386583"/>
  </w:style>
  <w:style w:type="paragraph" w:customStyle="1" w:styleId="679BA1F61FB14D7EAFC8806E024DD4A6">
    <w:name w:val="679BA1F61FB14D7EAFC8806E024DD4A6"/>
    <w:rsid w:val="00386583"/>
  </w:style>
  <w:style w:type="paragraph" w:customStyle="1" w:styleId="9A43C5B6741A429D9881D4B4246FB7CF">
    <w:name w:val="9A43C5B6741A429D9881D4B4246FB7CF"/>
    <w:rsid w:val="00386583"/>
  </w:style>
  <w:style w:type="paragraph" w:customStyle="1" w:styleId="B7407E2EA32E4E3CB632EFF34F51A3F0">
    <w:name w:val="B7407E2EA32E4E3CB632EFF34F51A3F0"/>
    <w:rsid w:val="00386583"/>
  </w:style>
  <w:style w:type="paragraph" w:customStyle="1" w:styleId="D304A7527FEC4DAEBE8AF33EE3082324">
    <w:name w:val="D304A7527FEC4DAEBE8AF33EE3082324"/>
    <w:rsid w:val="00386583"/>
  </w:style>
  <w:style w:type="paragraph" w:customStyle="1" w:styleId="E915C79CA9674138A75E6BA768584D29">
    <w:name w:val="E915C79CA9674138A75E6BA768584D29"/>
    <w:rsid w:val="00386583"/>
  </w:style>
  <w:style w:type="paragraph" w:customStyle="1" w:styleId="FC24B4CB913D4273972C603089DB2BCE">
    <w:name w:val="FC24B4CB913D4273972C603089DB2BCE"/>
    <w:rsid w:val="00386583"/>
  </w:style>
  <w:style w:type="paragraph" w:customStyle="1" w:styleId="4FED4BBD8F62442E891F855F1F07BB90">
    <w:name w:val="4FED4BBD8F62442E891F855F1F07BB90"/>
    <w:rsid w:val="00386583"/>
  </w:style>
  <w:style w:type="paragraph" w:customStyle="1" w:styleId="C34C09E529B64865AE066EC5DEDC71EB">
    <w:name w:val="C34C09E529B64865AE066EC5DEDC71EB"/>
    <w:rsid w:val="00386583"/>
  </w:style>
  <w:style w:type="paragraph" w:customStyle="1" w:styleId="D759F1834C954340A07511C4C916CDBA">
    <w:name w:val="D759F1834C954340A07511C4C916CDBA"/>
    <w:rsid w:val="00386583"/>
  </w:style>
  <w:style w:type="paragraph" w:customStyle="1" w:styleId="FBDCA8F7430049ACB4FE14782434102D">
    <w:name w:val="FBDCA8F7430049ACB4FE14782434102D"/>
    <w:rsid w:val="00386583"/>
  </w:style>
  <w:style w:type="paragraph" w:customStyle="1" w:styleId="A59816C7179B4A54A0CACF767DDDBF3C">
    <w:name w:val="A59816C7179B4A54A0CACF767DDDBF3C"/>
    <w:rsid w:val="00386583"/>
  </w:style>
  <w:style w:type="paragraph" w:customStyle="1" w:styleId="7A233F7563F84F868260B6122736B58A">
    <w:name w:val="7A233F7563F84F868260B6122736B58A"/>
    <w:rsid w:val="00386583"/>
  </w:style>
  <w:style w:type="paragraph" w:customStyle="1" w:styleId="DB9E0A94E3034BD8864E87599CD7A5C0">
    <w:name w:val="DB9E0A94E3034BD8864E87599CD7A5C0"/>
    <w:rsid w:val="00386583"/>
  </w:style>
  <w:style w:type="paragraph" w:customStyle="1" w:styleId="66B487081D4540F7AABB53560441C78D">
    <w:name w:val="66B487081D4540F7AABB53560441C78D"/>
    <w:rsid w:val="00386583"/>
  </w:style>
  <w:style w:type="paragraph" w:customStyle="1" w:styleId="A6A40FB4796941F7A209DC7B7E0879AD">
    <w:name w:val="A6A40FB4796941F7A209DC7B7E0879AD"/>
    <w:rsid w:val="00386583"/>
  </w:style>
  <w:style w:type="paragraph" w:customStyle="1" w:styleId="FA2007A154CA487D815121D949F1883B">
    <w:name w:val="FA2007A154CA487D815121D949F1883B"/>
    <w:rsid w:val="00386583"/>
  </w:style>
  <w:style w:type="paragraph" w:customStyle="1" w:styleId="3318F563AFEA4A93B73A58C5041969CA">
    <w:name w:val="3318F563AFEA4A93B73A58C5041969CA"/>
    <w:rsid w:val="00386583"/>
  </w:style>
  <w:style w:type="paragraph" w:customStyle="1" w:styleId="B04034C0CB464D5399EB85C036A0F816">
    <w:name w:val="B04034C0CB464D5399EB85C036A0F816"/>
    <w:rsid w:val="00386583"/>
  </w:style>
  <w:style w:type="paragraph" w:customStyle="1" w:styleId="A775796D6E864C8FA91D0A9839F2BF2E">
    <w:name w:val="A775796D6E864C8FA91D0A9839F2BF2E"/>
    <w:rsid w:val="00386583"/>
  </w:style>
  <w:style w:type="paragraph" w:customStyle="1" w:styleId="C3AA066BC3BC42E48B22657A6AF463D1">
    <w:name w:val="C3AA066BC3BC42E48B22657A6AF463D1"/>
    <w:rsid w:val="00386583"/>
  </w:style>
  <w:style w:type="paragraph" w:customStyle="1" w:styleId="1C069DE48C7249ABAB72874E7946F4DA">
    <w:name w:val="1C069DE48C7249ABAB72874E7946F4DA"/>
    <w:rsid w:val="00386583"/>
  </w:style>
  <w:style w:type="paragraph" w:customStyle="1" w:styleId="E32E1294173B46728B2F3B16C3A08A1D">
    <w:name w:val="E32E1294173B46728B2F3B16C3A08A1D"/>
    <w:rsid w:val="00386583"/>
  </w:style>
  <w:style w:type="paragraph" w:customStyle="1" w:styleId="91874221E17E4CF58661895C51042FE1">
    <w:name w:val="91874221E17E4CF58661895C51042FE1"/>
    <w:rsid w:val="00386583"/>
  </w:style>
  <w:style w:type="paragraph" w:customStyle="1" w:styleId="2810513A29C440F0BD8472CA350650AE">
    <w:name w:val="2810513A29C440F0BD8472CA350650AE"/>
    <w:rsid w:val="00386583"/>
  </w:style>
  <w:style w:type="paragraph" w:customStyle="1" w:styleId="B104CBF8DCC9452C9D85348E98387E7C">
    <w:name w:val="B104CBF8DCC9452C9D85348E98387E7C"/>
    <w:rsid w:val="00386583"/>
  </w:style>
  <w:style w:type="paragraph" w:customStyle="1" w:styleId="EDD9DC95ECDD4E32A46DC077DA92C12B">
    <w:name w:val="EDD9DC95ECDD4E32A46DC077DA92C12B"/>
    <w:rsid w:val="00386583"/>
  </w:style>
  <w:style w:type="paragraph" w:customStyle="1" w:styleId="9491021C1ADE40358593E5F30E4E8D46">
    <w:name w:val="9491021C1ADE40358593E5F30E4E8D46"/>
    <w:rsid w:val="00386583"/>
  </w:style>
  <w:style w:type="paragraph" w:customStyle="1" w:styleId="F463DAFE71024D0B981E6DDE0A994AA3">
    <w:name w:val="F463DAFE71024D0B981E6DDE0A994AA3"/>
    <w:rsid w:val="00386583"/>
  </w:style>
  <w:style w:type="paragraph" w:customStyle="1" w:styleId="9022D6A61A89470DA88BF1C8147B3053">
    <w:name w:val="9022D6A61A89470DA88BF1C8147B3053"/>
    <w:rsid w:val="00386583"/>
  </w:style>
  <w:style w:type="paragraph" w:customStyle="1" w:styleId="45A112709A424BDAA320EB6C0A2AF2F5">
    <w:name w:val="45A112709A424BDAA320EB6C0A2AF2F5"/>
    <w:rsid w:val="00386583"/>
  </w:style>
  <w:style w:type="paragraph" w:customStyle="1" w:styleId="E7E1E6F980C44BFFB663A0FDF9B0C7FB">
    <w:name w:val="E7E1E6F980C44BFFB663A0FDF9B0C7FB"/>
    <w:rsid w:val="00386583"/>
  </w:style>
  <w:style w:type="paragraph" w:customStyle="1" w:styleId="A5AAFCF0A2CF4DB3BFB75294316BEE0B">
    <w:name w:val="A5AAFCF0A2CF4DB3BFB75294316BEE0B"/>
    <w:rsid w:val="00386583"/>
  </w:style>
  <w:style w:type="paragraph" w:customStyle="1" w:styleId="262A29DF36E4400F810017ABAB9C23A8">
    <w:name w:val="262A29DF36E4400F810017ABAB9C23A8"/>
    <w:rsid w:val="002A76EC"/>
  </w:style>
  <w:style w:type="paragraph" w:customStyle="1" w:styleId="53FED71073124983874F77D1FA5BFF50">
    <w:name w:val="53FED71073124983874F77D1FA5BFF50"/>
    <w:rsid w:val="002A76EC"/>
  </w:style>
  <w:style w:type="paragraph" w:customStyle="1" w:styleId="F7016AFD66274864B21ECBE5E6A1C608">
    <w:name w:val="F7016AFD66274864B21ECBE5E6A1C608"/>
    <w:rsid w:val="002A76EC"/>
  </w:style>
  <w:style w:type="paragraph" w:customStyle="1" w:styleId="F92468C125224560951C24CA664D0DF6">
    <w:name w:val="F92468C125224560951C24CA664D0DF6"/>
    <w:rsid w:val="002A76EC"/>
  </w:style>
  <w:style w:type="paragraph" w:customStyle="1" w:styleId="AB6D2E90C72C4360B25CDC8F08F1CCE3">
    <w:name w:val="AB6D2E90C72C4360B25CDC8F08F1CCE3"/>
    <w:rsid w:val="002A76EC"/>
  </w:style>
  <w:style w:type="paragraph" w:customStyle="1" w:styleId="680F44873CE74F85B85DBF0296E5034A">
    <w:name w:val="680F44873CE74F85B85DBF0296E5034A"/>
    <w:rsid w:val="002A76EC"/>
  </w:style>
  <w:style w:type="paragraph" w:customStyle="1" w:styleId="BF2A4E4DFE2F4ED680E496BD261CAA34">
    <w:name w:val="BF2A4E4DFE2F4ED680E496BD261CAA34"/>
    <w:rsid w:val="002A76EC"/>
  </w:style>
  <w:style w:type="paragraph" w:customStyle="1" w:styleId="393FD24F243948AD9A445E5B61FF44DA">
    <w:name w:val="393FD24F243948AD9A445E5B61FF44DA"/>
    <w:rsid w:val="002A76EC"/>
  </w:style>
  <w:style w:type="paragraph" w:customStyle="1" w:styleId="F8FA0EF0089F47C09848F151635F8DD4">
    <w:name w:val="F8FA0EF0089F47C09848F151635F8DD4"/>
    <w:rsid w:val="002A76EC"/>
  </w:style>
  <w:style w:type="paragraph" w:customStyle="1" w:styleId="F170FBD36303446BBE84BC6098890DB6">
    <w:name w:val="F170FBD36303446BBE84BC6098890DB6"/>
    <w:rsid w:val="002A76EC"/>
  </w:style>
  <w:style w:type="paragraph" w:customStyle="1" w:styleId="83BAF6D5CBE8465DB8DB0AC89D1D1626">
    <w:name w:val="83BAF6D5CBE8465DB8DB0AC89D1D1626"/>
    <w:rsid w:val="002A76EC"/>
  </w:style>
  <w:style w:type="paragraph" w:customStyle="1" w:styleId="56EB108E4DE94886A76A8109F3712782">
    <w:name w:val="56EB108E4DE94886A76A8109F3712782"/>
    <w:rsid w:val="002A76EC"/>
  </w:style>
  <w:style w:type="paragraph" w:customStyle="1" w:styleId="B712D82F7849469BAC6CCC52AD3DE295">
    <w:name w:val="B712D82F7849469BAC6CCC52AD3DE295"/>
    <w:rsid w:val="002A76EC"/>
  </w:style>
  <w:style w:type="paragraph" w:customStyle="1" w:styleId="86C6AC64AAF74505B82C70B6DB4D101A">
    <w:name w:val="86C6AC64AAF74505B82C70B6DB4D101A"/>
    <w:rsid w:val="002A76EC"/>
  </w:style>
  <w:style w:type="paragraph" w:customStyle="1" w:styleId="CD561DF015584B67BBF0F10A05CE7D99">
    <w:name w:val="CD561DF015584B67BBF0F10A05CE7D99"/>
    <w:rsid w:val="002A76EC"/>
  </w:style>
  <w:style w:type="paragraph" w:customStyle="1" w:styleId="1236D4D45CA04A5DBE09751F81E4019E">
    <w:name w:val="1236D4D45CA04A5DBE09751F81E4019E"/>
    <w:rsid w:val="002A76EC"/>
  </w:style>
  <w:style w:type="paragraph" w:customStyle="1" w:styleId="BBCD0D2AE8114DB58D092AEFFEDBBE7E">
    <w:name w:val="BBCD0D2AE8114DB58D092AEFFEDBBE7E"/>
    <w:rsid w:val="002A76EC"/>
  </w:style>
  <w:style w:type="paragraph" w:customStyle="1" w:styleId="5E73D3E7B04A45F8BA592060CEDC68C1">
    <w:name w:val="5E73D3E7B04A45F8BA592060CEDC68C1"/>
    <w:rsid w:val="002A76EC"/>
  </w:style>
  <w:style w:type="paragraph" w:customStyle="1" w:styleId="218B037768EC41F6A53831FE6FB72C0C">
    <w:name w:val="218B037768EC41F6A53831FE6FB72C0C"/>
    <w:rsid w:val="002A7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D68D72F77D784EB010FB029B803ADF" ma:contentTypeVersion="" ma:contentTypeDescription="Create a new document." ma:contentTypeScope="" ma:versionID="5f34168a6ab8660482f1ffb5cae57a13">
  <xsd:schema xmlns:xsd="http://www.w3.org/2001/XMLSchema" xmlns:xs="http://www.w3.org/2001/XMLSchema" xmlns:p="http://schemas.microsoft.com/office/2006/metadata/properties" xmlns:ns1="http://schemas.microsoft.com/sharepoint/v3" xmlns:ns2="b5aab738-2f7d-4cde-8d2b-eeae14c19eed" xmlns:ns3="81394c22-fe9b-40c0-8993-d72d2a6e8be2" targetNamespace="http://schemas.microsoft.com/office/2006/metadata/properties" ma:root="true" ma:fieldsID="f74ff9156f77a915fe08094ae1ac6063" ns1:_="" ns2:_="" ns3:_="">
    <xsd:import namespace="http://schemas.microsoft.com/sharepoint/v3"/>
    <xsd:import namespace="b5aab738-2f7d-4cde-8d2b-eeae14c19eed"/>
    <xsd:import namespace="81394c22-fe9b-40c0-8993-d72d2a6e8be2"/>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ab738-2f7d-4cde-8d2b-eeae14c19e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394c22-fe9b-40c0-8993-d72d2a6e8be2"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77B7A-6E18-498D-9344-7CC3635825B3}">
  <ds:schemaRefs>
    <ds:schemaRef ds:uri="http://schemas.microsoft.com/sharepoint/v3/contenttype/forms"/>
  </ds:schemaRefs>
</ds:datastoreItem>
</file>

<file path=customXml/itemProps2.xml><?xml version="1.0" encoding="utf-8"?>
<ds:datastoreItem xmlns:ds="http://schemas.openxmlformats.org/officeDocument/2006/customXml" ds:itemID="{5C486056-9882-4BFE-AF2B-AEAD7A73A471}">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129AA8EA-6C94-4F07-A8DE-83348411B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aab738-2f7d-4cde-8d2b-eeae14c19eed"/>
    <ds:schemaRef ds:uri="81394c22-fe9b-40c0-8993-d72d2a6e8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CD1A52-61A4-4F29-A710-3F90FCCC27C8}">
  <ds:schemaRefs>
    <ds:schemaRef ds:uri="http://schemas.openxmlformats.org/officeDocument/2006/bibliography"/>
  </ds:schemaRefs>
</ds:datastoreItem>
</file>

<file path=customXml/itemProps5.xml><?xml version="1.0" encoding="utf-8"?>
<ds:datastoreItem xmlns:ds="http://schemas.openxmlformats.org/officeDocument/2006/customXml" ds:itemID="{28B396DB-914D-4A4D-BA62-2C06379F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ДДУ_Типовой_квартира _Магнифика</Template>
  <TotalTime>10</TotalTime>
  <Pages>16</Pages>
  <Words>9224</Words>
  <Characters>52581</Characters>
  <Application>Microsoft Office Word</Application>
  <DocSecurity>0</DocSecurity>
  <Lines>438</Lines>
  <Paragraphs>123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vt:lpstr>
      <vt:lpstr>ДОГОВОР  №</vt:lpstr>
    </vt:vector>
  </TitlesOfParts>
  <Company>*</Company>
  <LinksUpToDate>false</LinksUpToDate>
  <CharactersWithSpaces>61682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Olga Stepunina</dc:creator>
  <cp:keywords/>
  <dc:description/>
  <cp:lastModifiedBy>Olga Stepunina</cp:lastModifiedBy>
  <cp:revision>5</cp:revision>
  <cp:lastPrinted>2011-08-02T07:02:00Z</cp:lastPrinted>
  <dcterms:created xsi:type="dcterms:W3CDTF">2017-07-05T13:03:00Z</dcterms:created>
  <dcterms:modified xsi:type="dcterms:W3CDTF">2017-10-09T12:25:00Z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0x0101007ED68D72F77D784EB010FB029B803ADF</vt:lpwstr>
  </property>
  <property fmtid="{D5CDD505-2E9C-101B-9397-08002B2CF9AE}" pid="3" name="_DocHome">
    <vt:i4>1495748809</vt:i4>
  </property>
</Properties>
</file>